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94" w:rsidRDefault="005A0094" w:rsidP="00CF4DBB">
      <w:pPr>
        <w:jc w:val="center"/>
        <w:rPr>
          <w:b/>
          <w:lang w:val="ru-RU"/>
        </w:rPr>
      </w:pPr>
    </w:p>
    <w:p w:rsidR="005A0094" w:rsidRDefault="005A0094" w:rsidP="00CF4DBB">
      <w:pPr>
        <w:jc w:val="center"/>
        <w:rPr>
          <w:b/>
          <w:lang w:val="ru-RU"/>
        </w:rPr>
      </w:pPr>
    </w:p>
    <w:p w:rsidR="005A0094" w:rsidRDefault="005A0094" w:rsidP="00CF4DBB">
      <w:pPr>
        <w:jc w:val="center"/>
        <w:rPr>
          <w:b/>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36.6pt;width:473.85pt;height:621pt;z-index:-251658240" wrapcoords="-29 0 -29 21583 21600 21583 21600 0 -29 0">
            <v:imagedata r:id="rId7" o:title="" cropbottom="13447f"/>
            <w10:wrap type="tight"/>
          </v:shape>
        </w:pict>
      </w:r>
    </w:p>
    <w:p w:rsidR="005A0094" w:rsidRDefault="005A0094" w:rsidP="00CF4DBB">
      <w:pPr>
        <w:jc w:val="center"/>
        <w:rPr>
          <w:b/>
          <w:lang w:val="ru-RU"/>
        </w:rPr>
      </w:pPr>
    </w:p>
    <w:p w:rsidR="005A0094" w:rsidRDefault="005A0094" w:rsidP="00CF4DBB">
      <w:pPr>
        <w:jc w:val="center"/>
        <w:rPr>
          <w:b/>
          <w:lang w:val="ru-RU"/>
        </w:rPr>
      </w:pPr>
    </w:p>
    <w:p w:rsidR="005A0094" w:rsidRDefault="005A0094" w:rsidP="00CF4DBB">
      <w:pPr>
        <w:jc w:val="center"/>
        <w:rPr>
          <w:b/>
          <w:lang w:val="ru-RU"/>
        </w:rPr>
      </w:pPr>
    </w:p>
    <w:p w:rsidR="005A0094" w:rsidRDefault="005A0094" w:rsidP="00CF4DBB">
      <w:pPr>
        <w:jc w:val="center"/>
        <w:rPr>
          <w:b/>
          <w:lang w:val="ru-RU"/>
        </w:rPr>
      </w:pPr>
    </w:p>
    <w:p w:rsidR="005A0094" w:rsidRDefault="005A0094" w:rsidP="00CF4DBB">
      <w:pPr>
        <w:jc w:val="center"/>
        <w:rPr>
          <w:b/>
          <w:lang w:val="ru-RU"/>
        </w:rPr>
      </w:pPr>
    </w:p>
    <w:p w:rsidR="005A0094" w:rsidRPr="00CF4DBB" w:rsidRDefault="005A0094" w:rsidP="00CF4DBB">
      <w:pPr>
        <w:jc w:val="center"/>
        <w:rPr>
          <w:b/>
          <w:lang w:val="ru-RU"/>
        </w:rPr>
      </w:pPr>
      <w:r w:rsidRPr="00CF4DBB">
        <w:rPr>
          <w:b/>
          <w:lang w:val="ru-RU"/>
        </w:rPr>
        <w:t>Общие положения</w:t>
      </w:r>
    </w:p>
    <w:p w:rsidR="005A0094" w:rsidRPr="00ED1A9F" w:rsidRDefault="005A0094" w:rsidP="00CE20C2">
      <w:pPr>
        <w:rPr>
          <w:b/>
          <w:lang w:val="ru-RU"/>
        </w:rPr>
      </w:pPr>
      <w:r w:rsidRPr="00ED1A9F">
        <w:rPr>
          <w:b/>
          <w:lang w:val="ru-RU"/>
        </w:rPr>
        <w:t>1. Целевой раздел</w:t>
      </w:r>
    </w:p>
    <w:p w:rsidR="005A0094" w:rsidRPr="00CE20C2" w:rsidRDefault="005A0094" w:rsidP="00CE20C2">
      <w:pPr>
        <w:rPr>
          <w:lang w:val="ru-RU"/>
        </w:rPr>
      </w:pPr>
      <w:r w:rsidRPr="00CE20C2">
        <w:rPr>
          <w:lang w:val="ru-RU"/>
        </w:rPr>
        <w:t>1.1. Пояснительная записка</w:t>
      </w:r>
    </w:p>
    <w:p w:rsidR="005A0094" w:rsidRPr="00CE20C2" w:rsidRDefault="005A0094" w:rsidP="00CE20C2">
      <w:pPr>
        <w:rPr>
          <w:lang w:val="ru-RU"/>
        </w:rPr>
      </w:pPr>
      <w:r w:rsidRPr="00CE20C2">
        <w:rPr>
          <w:lang w:val="ru-RU"/>
        </w:rPr>
        <w:t>1.2. Планируемые результаты освоения обучающимися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1.2.1. Общие положения</w:t>
      </w:r>
    </w:p>
    <w:p w:rsidR="005A0094" w:rsidRPr="00CE20C2" w:rsidRDefault="005A0094" w:rsidP="00CE20C2">
      <w:pPr>
        <w:rPr>
          <w:lang w:val="ru-RU"/>
        </w:rPr>
      </w:pPr>
      <w:r w:rsidRPr="00CE20C2">
        <w:rPr>
          <w:lang w:val="ru-RU"/>
        </w:rPr>
        <w:t>1.2.2. Ведущие целевые установки и основные ожидаемые результаты</w:t>
      </w:r>
    </w:p>
    <w:p w:rsidR="005A0094" w:rsidRPr="00CE20C2" w:rsidRDefault="005A0094" w:rsidP="00CE20C2">
      <w:pPr>
        <w:rPr>
          <w:lang w:val="ru-RU"/>
        </w:rPr>
      </w:pPr>
      <w:r w:rsidRPr="00CE20C2">
        <w:rPr>
          <w:lang w:val="ru-RU"/>
        </w:rPr>
        <w:t>1.2.3. Планируемые результаты освоения учебных и междисциплинарных программ</w:t>
      </w:r>
    </w:p>
    <w:p w:rsidR="005A0094" w:rsidRPr="00CE20C2" w:rsidRDefault="005A0094" w:rsidP="00CE20C2">
      <w:pPr>
        <w:rPr>
          <w:lang w:val="ru-RU"/>
        </w:rPr>
      </w:pPr>
      <w:r w:rsidRPr="00CE20C2">
        <w:rPr>
          <w:lang w:val="ru-RU"/>
        </w:rPr>
        <w:t>1.2.3.1. Формирование универсальных учебных действий</w:t>
      </w:r>
    </w:p>
    <w:p w:rsidR="005A0094" w:rsidRPr="00CE20C2" w:rsidRDefault="005A0094" w:rsidP="00CE20C2">
      <w:pPr>
        <w:rPr>
          <w:lang w:val="ru-RU"/>
        </w:rPr>
      </w:pPr>
      <w:r w:rsidRPr="00CE20C2">
        <w:rPr>
          <w:lang w:val="ru-RU"/>
        </w:rPr>
        <w:t>1.2.3.2. Формирование ИКТ-компетентности обучающихся</w:t>
      </w:r>
    </w:p>
    <w:p w:rsidR="005A0094" w:rsidRPr="00CE20C2" w:rsidRDefault="005A0094" w:rsidP="00CE20C2">
      <w:pPr>
        <w:rPr>
          <w:lang w:val="ru-RU"/>
        </w:rPr>
      </w:pPr>
      <w:r w:rsidRPr="00CE20C2">
        <w:rPr>
          <w:lang w:val="ru-RU"/>
        </w:rPr>
        <w:t>1.2.3.3. Основы учебно-исследовательской и проектной деятельности</w:t>
      </w:r>
    </w:p>
    <w:p w:rsidR="005A0094" w:rsidRPr="00CE20C2" w:rsidRDefault="005A0094" w:rsidP="00CE20C2">
      <w:pPr>
        <w:rPr>
          <w:lang w:val="ru-RU"/>
        </w:rPr>
      </w:pPr>
      <w:r w:rsidRPr="00CE20C2">
        <w:rPr>
          <w:lang w:val="ru-RU"/>
        </w:rPr>
        <w:t>1.2.3.4. Стратегии смыслового чтения и работа с текстом</w:t>
      </w:r>
    </w:p>
    <w:p w:rsidR="005A0094" w:rsidRPr="00CE20C2" w:rsidRDefault="005A0094" w:rsidP="00CE20C2">
      <w:pPr>
        <w:rPr>
          <w:lang w:val="ru-RU"/>
        </w:rPr>
      </w:pPr>
      <w:r w:rsidRPr="00CE20C2">
        <w:rPr>
          <w:lang w:val="ru-RU"/>
        </w:rPr>
        <w:t>1.2.3.5. Русский язык.</w:t>
      </w:r>
    </w:p>
    <w:p w:rsidR="005A0094" w:rsidRPr="00CE20C2" w:rsidRDefault="005A0094" w:rsidP="00CE20C2">
      <w:pPr>
        <w:rPr>
          <w:lang w:val="ru-RU"/>
        </w:rPr>
      </w:pPr>
      <w:r w:rsidRPr="00CE20C2">
        <w:rPr>
          <w:lang w:val="ru-RU"/>
        </w:rPr>
        <w:t>1.2.3.6. Литература.</w:t>
      </w:r>
    </w:p>
    <w:p w:rsidR="005A0094" w:rsidRPr="00CE20C2" w:rsidRDefault="005A0094" w:rsidP="00CE20C2">
      <w:pPr>
        <w:rPr>
          <w:lang w:val="ru-RU"/>
        </w:rPr>
      </w:pPr>
      <w:r w:rsidRPr="00CE20C2">
        <w:rPr>
          <w:lang w:val="ru-RU"/>
        </w:rPr>
        <w:t>1.2.3.7. Иностранн</w:t>
      </w:r>
      <w:r>
        <w:rPr>
          <w:lang w:val="ru-RU"/>
        </w:rPr>
        <w:t xml:space="preserve">ый язык. </w:t>
      </w:r>
    </w:p>
    <w:p w:rsidR="005A0094" w:rsidRPr="00CE20C2" w:rsidRDefault="005A0094" w:rsidP="00CE20C2">
      <w:pPr>
        <w:rPr>
          <w:lang w:val="ru-RU"/>
        </w:rPr>
      </w:pPr>
      <w:r w:rsidRPr="00CE20C2">
        <w:rPr>
          <w:lang w:val="ru-RU"/>
        </w:rPr>
        <w:t>1.2.3.8. История России. Всеобщая история</w:t>
      </w:r>
    </w:p>
    <w:p w:rsidR="005A0094" w:rsidRPr="00CE20C2" w:rsidRDefault="005A0094" w:rsidP="00CE20C2">
      <w:pPr>
        <w:rPr>
          <w:lang w:val="ru-RU"/>
        </w:rPr>
      </w:pPr>
      <w:r w:rsidRPr="00CE20C2">
        <w:rPr>
          <w:lang w:val="ru-RU"/>
        </w:rPr>
        <w:t>1.2.3.9. Обществознание</w:t>
      </w:r>
    </w:p>
    <w:p w:rsidR="005A0094" w:rsidRPr="00CE20C2" w:rsidRDefault="005A0094" w:rsidP="00CE20C2">
      <w:pPr>
        <w:rPr>
          <w:lang w:val="ru-RU"/>
        </w:rPr>
      </w:pPr>
      <w:r w:rsidRPr="00CE20C2">
        <w:rPr>
          <w:lang w:val="ru-RU"/>
        </w:rPr>
        <w:t>1.2.3.10. География</w:t>
      </w:r>
    </w:p>
    <w:p w:rsidR="005A0094" w:rsidRPr="00CE20C2" w:rsidRDefault="005A0094" w:rsidP="00CE20C2">
      <w:pPr>
        <w:rPr>
          <w:lang w:val="ru-RU"/>
        </w:rPr>
      </w:pPr>
      <w:r w:rsidRPr="00CE20C2">
        <w:rPr>
          <w:lang w:val="ru-RU"/>
        </w:rPr>
        <w:t>1.2.3.11. Математика. Алгебра. Геометрия</w:t>
      </w:r>
    </w:p>
    <w:p w:rsidR="005A0094" w:rsidRPr="00CE20C2" w:rsidRDefault="005A0094" w:rsidP="00CE20C2">
      <w:pPr>
        <w:rPr>
          <w:lang w:val="ru-RU"/>
        </w:rPr>
      </w:pPr>
      <w:r w:rsidRPr="00CE20C2">
        <w:rPr>
          <w:lang w:val="ru-RU"/>
        </w:rPr>
        <w:t>1.2.3.12. Информатика</w:t>
      </w:r>
    </w:p>
    <w:p w:rsidR="005A0094" w:rsidRPr="00CE20C2" w:rsidRDefault="005A0094" w:rsidP="00CE20C2">
      <w:pPr>
        <w:rPr>
          <w:lang w:val="ru-RU"/>
        </w:rPr>
      </w:pPr>
      <w:r w:rsidRPr="00CE20C2">
        <w:rPr>
          <w:lang w:val="ru-RU"/>
        </w:rPr>
        <w:t>1.2.3.13. Физика</w:t>
      </w:r>
    </w:p>
    <w:p w:rsidR="005A0094" w:rsidRPr="00CE20C2" w:rsidRDefault="005A0094" w:rsidP="00CE20C2">
      <w:pPr>
        <w:rPr>
          <w:lang w:val="ru-RU"/>
        </w:rPr>
      </w:pPr>
      <w:r w:rsidRPr="00CE20C2">
        <w:rPr>
          <w:lang w:val="ru-RU"/>
        </w:rPr>
        <w:t>1.2.3.14. Биология</w:t>
      </w:r>
    </w:p>
    <w:p w:rsidR="005A0094" w:rsidRPr="00CE20C2" w:rsidRDefault="005A0094" w:rsidP="00CE20C2">
      <w:pPr>
        <w:rPr>
          <w:lang w:val="ru-RU"/>
        </w:rPr>
      </w:pPr>
      <w:r w:rsidRPr="00CE20C2">
        <w:rPr>
          <w:lang w:val="ru-RU"/>
        </w:rPr>
        <w:t>1.2.3.15. Химия</w:t>
      </w:r>
    </w:p>
    <w:p w:rsidR="005A0094" w:rsidRPr="00CE20C2" w:rsidRDefault="005A0094" w:rsidP="00CE20C2">
      <w:pPr>
        <w:rPr>
          <w:lang w:val="ru-RU"/>
        </w:rPr>
      </w:pPr>
      <w:r w:rsidRPr="00CE20C2">
        <w:rPr>
          <w:lang w:val="ru-RU"/>
        </w:rPr>
        <w:t>1.2.3.16. Изобразительное искусство</w:t>
      </w:r>
    </w:p>
    <w:p w:rsidR="005A0094" w:rsidRPr="00CE20C2" w:rsidRDefault="005A0094" w:rsidP="00CE20C2">
      <w:pPr>
        <w:rPr>
          <w:lang w:val="ru-RU"/>
        </w:rPr>
      </w:pPr>
      <w:r w:rsidRPr="00CE20C2">
        <w:rPr>
          <w:lang w:val="ru-RU"/>
        </w:rPr>
        <w:t>1.2.3.17. Музыка</w:t>
      </w:r>
    </w:p>
    <w:p w:rsidR="005A0094" w:rsidRPr="00CE20C2" w:rsidRDefault="005A0094" w:rsidP="00CE20C2">
      <w:pPr>
        <w:rPr>
          <w:lang w:val="ru-RU"/>
        </w:rPr>
      </w:pPr>
      <w:r w:rsidRPr="00CE20C2">
        <w:rPr>
          <w:lang w:val="ru-RU"/>
        </w:rPr>
        <w:t>1.2.3.18. Технология</w:t>
      </w:r>
    </w:p>
    <w:p w:rsidR="005A0094" w:rsidRPr="00CE20C2" w:rsidRDefault="005A0094" w:rsidP="00CE20C2">
      <w:pPr>
        <w:rPr>
          <w:lang w:val="ru-RU"/>
        </w:rPr>
      </w:pPr>
      <w:r w:rsidRPr="00CE20C2">
        <w:rPr>
          <w:lang w:val="ru-RU"/>
        </w:rPr>
        <w:t>1.2.3.19. Физическая культура</w:t>
      </w:r>
    </w:p>
    <w:p w:rsidR="005A0094" w:rsidRPr="00CE20C2" w:rsidRDefault="005A0094" w:rsidP="00CE20C2">
      <w:pPr>
        <w:rPr>
          <w:lang w:val="ru-RU"/>
        </w:rPr>
      </w:pPr>
      <w:r w:rsidRPr="00CE20C2">
        <w:rPr>
          <w:lang w:val="ru-RU"/>
        </w:rPr>
        <w:t xml:space="preserve">1.2.3.20. </w:t>
      </w:r>
      <w:r>
        <w:t> </w:t>
      </w:r>
      <w:r w:rsidRPr="00CE20C2">
        <w:rPr>
          <w:lang w:val="ru-RU"/>
        </w:rPr>
        <w:t>Основы безопасности жизнедеятельности</w:t>
      </w:r>
    </w:p>
    <w:p w:rsidR="005A0094" w:rsidRPr="00CE20C2" w:rsidRDefault="005A0094" w:rsidP="00CE20C2">
      <w:pPr>
        <w:rPr>
          <w:lang w:val="ru-RU"/>
        </w:rPr>
      </w:pPr>
      <w:r w:rsidRPr="00CE20C2">
        <w:rPr>
          <w:lang w:val="ru-RU"/>
        </w:rPr>
        <w:t>1.3. Система оценки достижения планируемых результатов освоения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1.3.1. Общие положения</w:t>
      </w:r>
    </w:p>
    <w:p w:rsidR="005A0094" w:rsidRPr="00CE20C2" w:rsidRDefault="005A0094" w:rsidP="00CE20C2">
      <w:pPr>
        <w:rPr>
          <w:lang w:val="ru-RU"/>
        </w:rPr>
      </w:pPr>
      <w:r w:rsidRPr="00CE20C2">
        <w:rPr>
          <w:lang w:val="ru-RU"/>
        </w:rPr>
        <w:t>1.3.2. Особенности оценки личностных результатов</w:t>
      </w:r>
    </w:p>
    <w:p w:rsidR="005A0094" w:rsidRPr="00CE20C2" w:rsidRDefault="005A0094" w:rsidP="00CE20C2">
      <w:pPr>
        <w:rPr>
          <w:lang w:val="ru-RU"/>
        </w:rPr>
      </w:pPr>
      <w:r w:rsidRPr="00CE20C2">
        <w:rPr>
          <w:lang w:val="ru-RU"/>
        </w:rPr>
        <w:t>1.3.3. Особенности оценки метапредметных результатов</w:t>
      </w:r>
    </w:p>
    <w:p w:rsidR="005A0094" w:rsidRPr="00CE20C2" w:rsidRDefault="005A0094" w:rsidP="00CE20C2">
      <w:pPr>
        <w:rPr>
          <w:lang w:val="ru-RU"/>
        </w:rPr>
      </w:pPr>
      <w:r w:rsidRPr="00CE20C2">
        <w:rPr>
          <w:lang w:val="ru-RU"/>
        </w:rPr>
        <w:t>1.3.4. Особенности оценки предметных результатов</w:t>
      </w:r>
    </w:p>
    <w:p w:rsidR="005A0094" w:rsidRPr="00CE20C2" w:rsidRDefault="005A0094" w:rsidP="00CE20C2">
      <w:pPr>
        <w:rPr>
          <w:lang w:val="ru-RU"/>
        </w:rPr>
      </w:pPr>
      <w:r w:rsidRPr="00CE20C2">
        <w:rPr>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A0094" w:rsidRPr="00CE20C2" w:rsidRDefault="005A0094" w:rsidP="00CE20C2">
      <w:pPr>
        <w:rPr>
          <w:lang w:val="ru-RU"/>
        </w:rPr>
      </w:pPr>
      <w:r w:rsidRPr="00CE20C2">
        <w:rPr>
          <w:lang w:val="ru-RU"/>
        </w:rPr>
        <w:t>1.3.6. Итоговая оценка выпускника и её использование при переходе от основного к среднему (полному) общему образованию</w:t>
      </w:r>
    </w:p>
    <w:p w:rsidR="005A0094" w:rsidRPr="00CE20C2" w:rsidRDefault="005A0094" w:rsidP="00CE20C2">
      <w:pPr>
        <w:rPr>
          <w:lang w:val="ru-RU"/>
        </w:rPr>
      </w:pPr>
    </w:p>
    <w:p w:rsidR="005A0094" w:rsidRPr="00CF4DBB" w:rsidRDefault="005A0094" w:rsidP="00CF4DBB">
      <w:pPr>
        <w:jc w:val="center"/>
        <w:rPr>
          <w:b/>
          <w:lang w:val="ru-RU"/>
        </w:rPr>
      </w:pPr>
      <w:r w:rsidRPr="00CF4DBB">
        <w:rPr>
          <w:b/>
          <w:lang w:val="ru-RU"/>
        </w:rPr>
        <w:t>2. Содержательный раздел</w:t>
      </w:r>
    </w:p>
    <w:p w:rsidR="005A0094" w:rsidRPr="00CE20C2" w:rsidRDefault="005A0094" w:rsidP="00CE20C2">
      <w:pPr>
        <w:rPr>
          <w:lang w:val="ru-RU"/>
        </w:rPr>
      </w:pPr>
      <w:r w:rsidRPr="00CE20C2">
        <w:rPr>
          <w:lang w:val="ru-RU"/>
        </w:rPr>
        <w:t>2.1. Программа развития универсальных учебных действий на ступени основного общего образования</w:t>
      </w:r>
    </w:p>
    <w:p w:rsidR="005A0094" w:rsidRPr="00CE20C2" w:rsidRDefault="005A0094" w:rsidP="00CE20C2">
      <w:pPr>
        <w:rPr>
          <w:lang w:val="ru-RU"/>
        </w:rPr>
      </w:pPr>
      <w:r w:rsidRPr="00CE20C2">
        <w:rPr>
          <w:lang w:val="ru-RU"/>
        </w:rPr>
        <w:t>2.2. Программы отдельных учебных предметов, курсов</w:t>
      </w:r>
    </w:p>
    <w:p w:rsidR="005A0094" w:rsidRPr="00CE20C2" w:rsidRDefault="005A0094" w:rsidP="00CE20C2">
      <w:pPr>
        <w:rPr>
          <w:lang w:val="ru-RU"/>
        </w:rPr>
      </w:pPr>
      <w:r w:rsidRPr="00CE20C2">
        <w:rPr>
          <w:lang w:val="ru-RU"/>
        </w:rPr>
        <w:t>2.2.1. Общие положения</w:t>
      </w:r>
    </w:p>
    <w:p w:rsidR="005A0094" w:rsidRPr="00CE20C2" w:rsidRDefault="005A0094" w:rsidP="00CE20C2">
      <w:pPr>
        <w:rPr>
          <w:lang w:val="ru-RU"/>
        </w:rPr>
      </w:pPr>
      <w:r w:rsidRPr="00CE20C2">
        <w:rPr>
          <w:lang w:val="ru-RU"/>
        </w:rPr>
        <w:t>2.2.2. Основное содержание учебных предметов на ступени основного общего образования</w:t>
      </w:r>
    </w:p>
    <w:p w:rsidR="005A0094" w:rsidRPr="00CE20C2" w:rsidRDefault="005A0094" w:rsidP="00CE20C2">
      <w:pPr>
        <w:rPr>
          <w:lang w:val="ru-RU"/>
        </w:rPr>
      </w:pPr>
      <w:r w:rsidRPr="00CE20C2">
        <w:rPr>
          <w:lang w:val="ru-RU"/>
        </w:rPr>
        <w:t>Русский язык</w:t>
      </w:r>
    </w:p>
    <w:p w:rsidR="005A0094" w:rsidRPr="00CE20C2" w:rsidRDefault="005A0094" w:rsidP="00CE20C2">
      <w:pPr>
        <w:rPr>
          <w:lang w:val="ru-RU"/>
        </w:rPr>
      </w:pPr>
      <w:r w:rsidRPr="00CE20C2">
        <w:rPr>
          <w:lang w:val="ru-RU"/>
        </w:rPr>
        <w:t>Литература</w:t>
      </w:r>
    </w:p>
    <w:p w:rsidR="005A0094" w:rsidRPr="00CE20C2" w:rsidRDefault="005A0094" w:rsidP="00CE20C2">
      <w:pPr>
        <w:rPr>
          <w:lang w:val="ru-RU"/>
        </w:rPr>
      </w:pPr>
      <w:r w:rsidRPr="00CE20C2">
        <w:rPr>
          <w:lang w:val="ru-RU"/>
        </w:rPr>
        <w:t>Иностранный язык. Второй иностранный язык</w:t>
      </w:r>
    </w:p>
    <w:p w:rsidR="005A0094" w:rsidRPr="00CE20C2" w:rsidRDefault="005A0094" w:rsidP="00CE20C2">
      <w:pPr>
        <w:rPr>
          <w:lang w:val="ru-RU"/>
        </w:rPr>
      </w:pPr>
      <w:r w:rsidRPr="00CE20C2">
        <w:rPr>
          <w:lang w:val="ru-RU"/>
        </w:rPr>
        <w:t>История России. Всеобщая история</w:t>
      </w:r>
    </w:p>
    <w:p w:rsidR="005A0094" w:rsidRPr="00CE20C2" w:rsidRDefault="005A0094" w:rsidP="00CE20C2">
      <w:pPr>
        <w:rPr>
          <w:lang w:val="ru-RU"/>
        </w:rPr>
      </w:pPr>
      <w:r w:rsidRPr="00CE20C2">
        <w:rPr>
          <w:lang w:val="ru-RU"/>
        </w:rPr>
        <w:t>Обществознание</w:t>
      </w:r>
    </w:p>
    <w:p w:rsidR="005A0094" w:rsidRPr="00CE20C2" w:rsidRDefault="005A0094" w:rsidP="00CE20C2">
      <w:pPr>
        <w:rPr>
          <w:lang w:val="ru-RU"/>
        </w:rPr>
      </w:pPr>
      <w:r w:rsidRPr="00CE20C2">
        <w:rPr>
          <w:lang w:val="ru-RU"/>
        </w:rPr>
        <w:t>География</w:t>
      </w:r>
    </w:p>
    <w:p w:rsidR="005A0094" w:rsidRPr="00CE20C2" w:rsidRDefault="005A0094" w:rsidP="00CE20C2">
      <w:pPr>
        <w:rPr>
          <w:lang w:val="ru-RU"/>
        </w:rPr>
      </w:pPr>
      <w:r w:rsidRPr="00CE20C2">
        <w:rPr>
          <w:lang w:val="ru-RU"/>
        </w:rPr>
        <w:t>Математика. Алгебра. Геометрия</w:t>
      </w:r>
    </w:p>
    <w:p w:rsidR="005A0094" w:rsidRPr="00CE20C2" w:rsidRDefault="005A0094" w:rsidP="00CE20C2">
      <w:pPr>
        <w:rPr>
          <w:lang w:val="ru-RU"/>
        </w:rPr>
      </w:pPr>
      <w:r w:rsidRPr="00CE20C2">
        <w:rPr>
          <w:lang w:val="ru-RU"/>
        </w:rPr>
        <w:t>Информатика</w:t>
      </w:r>
    </w:p>
    <w:p w:rsidR="005A0094" w:rsidRPr="00CE20C2" w:rsidRDefault="005A0094" w:rsidP="00CE20C2">
      <w:pPr>
        <w:rPr>
          <w:lang w:val="ru-RU"/>
        </w:rPr>
      </w:pPr>
      <w:r w:rsidRPr="00CE20C2">
        <w:rPr>
          <w:lang w:val="ru-RU"/>
        </w:rPr>
        <w:t>Физика</w:t>
      </w:r>
    </w:p>
    <w:p w:rsidR="005A0094" w:rsidRPr="00CE20C2" w:rsidRDefault="005A0094" w:rsidP="00CE20C2">
      <w:pPr>
        <w:rPr>
          <w:lang w:val="ru-RU"/>
        </w:rPr>
      </w:pPr>
      <w:r w:rsidRPr="00CE20C2">
        <w:rPr>
          <w:lang w:val="ru-RU"/>
        </w:rPr>
        <w:t>Биология</w:t>
      </w:r>
    </w:p>
    <w:p w:rsidR="005A0094" w:rsidRPr="00CE20C2" w:rsidRDefault="005A0094" w:rsidP="00CE20C2">
      <w:pPr>
        <w:rPr>
          <w:lang w:val="ru-RU"/>
        </w:rPr>
      </w:pPr>
      <w:r w:rsidRPr="00CE20C2">
        <w:rPr>
          <w:lang w:val="ru-RU"/>
        </w:rPr>
        <w:t>Химия</w:t>
      </w:r>
    </w:p>
    <w:p w:rsidR="005A0094" w:rsidRPr="00CE20C2" w:rsidRDefault="005A0094" w:rsidP="00CE20C2">
      <w:pPr>
        <w:rPr>
          <w:lang w:val="ru-RU"/>
        </w:rPr>
      </w:pPr>
      <w:r w:rsidRPr="00CE20C2">
        <w:rPr>
          <w:lang w:val="ru-RU"/>
        </w:rPr>
        <w:t>Изобразительное искусство</w:t>
      </w:r>
    </w:p>
    <w:p w:rsidR="005A0094" w:rsidRPr="00CE20C2" w:rsidRDefault="005A0094" w:rsidP="00CE20C2">
      <w:pPr>
        <w:rPr>
          <w:lang w:val="ru-RU"/>
        </w:rPr>
      </w:pPr>
      <w:r w:rsidRPr="00CE20C2">
        <w:rPr>
          <w:lang w:val="ru-RU"/>
        </w:rPr>
        <w:t>Музыка</w:t>
      </w:r>
    </w:p>
    <w:p w:rsidR="005A0094" w:rsidRPr="00CE20C2" w:rsidRDefault="005A0094" w:rsidP="00CE20C2">
      <w:pPr>
        <w:rPr>
          <w:lang w:val="ru-RU"/>
        </w:rPr>
      </w:pPr>
      <w:r w:rsidRPr="00CE20C2">
        <w:rPr>
          <w:lang w:val="ru-RU"/>
        </w:rPr>
        <w:t>Технология</w:t>
      </w:r>
    </w:p>
    <w:p w:rsidR="005A0094" w:rsidRPr="00CE20C2" w:rsidRDefault="005A0094" w:rsidP="00CE20C2">
      <w:pPr>
        <w:rPr>
          <w:lang w:val="ru-RU"/>
        </w:rPr>
      </w:pPr>
      <w:r w:rsidRPr="00CE20C2">
        <w:rPr>
          <w:lang w:val="ru-RU"/>
        </w:rPr>
        <w:t>Физическая культура</w:t>
      </w:r>
    </w:p>
    <w:p w:rsidR="005A0094" w:rsidRPr="00CE20C2" w:rsidRDefault="005A0094" w:rsidP="00CE20C2">
      <w:pPr>
        <w:rPr>
          <w:lang w:val="ru-RU"/>
        </w:rPr>
      </w:pPr>
      <w:r w:rsidRPr="00CE20C2">
        <w:rPr>
          <w:lang w:val="ru-RU"/>
        </w:rPr>
        <w:t>Основы безопасности жизнедеятельности</w:t>
      </w:r>
    </w:p>
    <w:p w:rsidR="005A0094" w:rsidRPr="00CE20C2" w:rsidRDefault="005A0094" w:rsidP="00CE20C2">
      <w:pPr>
        <w:rPr>
          <w:lang w:val="ru-RU"/>
        </w:rPr>
      </w:pPr>
      <w:r w:rsidRPr="00CE20C2">
        <w:rPr>
          <w:lang w:val="ru-RU"/>
        </w:rPr>
        <w:t>2.3. Программа воспитания и социализации обучающихся</w:t>
      </w:r>
    </w:p>
    <w:p w:rsidR="005A0094" w:rsidRPr="00CE20C2" w:rsidRDefault="005A0094" w:rsidP="00CE20C2">
      <w:pPr>
        <w:rPr>
          <w:lang w:val="ru-RU"/>
        </w:rPr>
      </w:pPr>
      <w:r w:rsidRPr="00CE20C2">
        <w:rPr>
          <w:lang w:val="ru-RU"/>
        </w:rPr>
        <w:t>2.3.1. Цель и задачи воспитания и социализации обучающихся</w:t>
      </w:r>
    </w:p>
    <w:p w:rsidR="005A0094" w:rsidRPr="00CE20C2" w:rsidRDefault="005A0094" w:rsidP="00CE20C2">
      <w:pPr>
        <w:rPr>
          <w:lang w:val="ru-RU"/>
        </w:rPr>
      </w:pPr>
      <w:r w:rsidRPr="00CE20C2">
        <w:rPr>
          <w:lang w:val="ru-RU"/>
        </w:rPr>
        <w:t>2.3.2. Основные направления и ценностные основы воспитания и социализации обучающихся</w:t>
      </w:r>
    </w:p>
    <w:p w:rsidR="005A0094" w:rsidRPr="00CE20C2" w:rsidRDefault="005A0094" w:rsidP="00CE20C2">
      <w:pPr>
        <w:rPr>
          <w:lang w:val="ru-RU"/>
        </w:rPr>
      </w:pPr>
      <w:r w:rsidRPr="00CE20C2">
        <w:rPr>
          <w:lang w:val="ru-RU"/>
        </w:rPr>
        <w:t>2.3.3. Принципы и особенности организации содержания воспитания и социализации обучающихся</w:t>
      </w:r>
    </w:p>
    <w:p w:rsidR="005A0094" w:rsidRPr="00CE20C2" w:rsidRDefault="005A0094" w:rsidP="00CE20C2">
      <w:pPr>
        <w:rPr>
          <w:lang w:val="ru-RU"/>
        </w:rPr>
      </w:pPr>
      <w:r w:rsidRPr="00CE20C2">
        <w:rPr>
          <w:lang w:val="ru-RU"/>
        </w:rPr>
        <w:t>2.3.4. Основное содержание духовно-нравственного развития и воспитания обучающихся</w:t>
      </w:r>
    </w:p>
    <w:p w:rsidR="005A0094" w:rsidRPr="00CE20C2" w:rsidRDefault="005A0094" w:rsidP="00CE20C2">
      <w:pPr>
        <w:rPr>
          <w:lang w:val="ru-RU"/>
        </w:rPr>
      </w:pPr>
      <w:r w:rsidRPr="00CE20C2">
        <w:rPr>
          <w:lang w:val="ru-RU"/>
        </w:rPr>
        <w:t>2.3.5. Виды деятельности и формы занятий с обучающимися</w:t>
      </w:r>
    </w:p>
    <w:p w:rsidR="005A0094" w:rsidRPr="00CE20C2" w:rsidRDefault="005A0094" w:rsidP="00CE20C2">
      <w:pPr>
        <w:rPr>
          <w:lang w:val="ru-RU"/>
        </w:rPr>
      </w:pPr>
      <w:r w:rsidRPr="00CE20C2">
        <w:rPr>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5A0094" w:rsidRPr="00CE20C2" w:rsidRDefault="005A0094" w:rsidP="00CE20C2">
      <w:pPr>
        <w:rPr>
          <w:lang w:val="ru-RU"/>
        </w:rPr>
      </w:pPr>
      <w:r w:rsidRPr="00CE20C2">
        <w:rPr>
          <w:lang w:val="ru-RU"/>
        </w:rPr>
        <w:t>2.3.7. Основные формы организации педагогической поддержки социализации обучающихся</w:t>
      </w:r>
    </w:p>
    <w:p w:rsidR="005A0094" w:rsidRPr="00CE20C2" w:rsidRDefault="005A0094" w:rsidP="00CE20C2">
      <w:pPr>
        <w:rPr>
          <w:lang w:val="ru-RU"/>
        </w:rPr>
      </w:pPr>
      <w:r w:rsidRPr="00CE20C2">
        <w:rPr>
          <w:lang w:val="ru-RU"/>
        </w:rPr>
        <w:t>2.3.8. Организация работы по формированию экологически целесообразного, здорового и безопасного образа жизни</w:t>
      </w:r>
    </w:p>
    <w:p w:rsidR="005A0094" w:rsidRPr="00CE20C2" w:rsidRDefault="005A0094" w:rsidP="00CE20C2">
      <w:pPr>
        <w:rPr>
          <w:lang w:val="ru-RU"/>
        </w:rPr>
      </w:pPr>
      <w:r w:rsidRPr="00CE20C2">
        <w:rPr>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5A0094" w:rsidRPr="00CE20C2" w:rsidRDefault="005A0094" w:rsidP="00CE20C2">
      <w:pPr>
        <w:rPr>
          <w:lang w:val="ru-RU"/>
        </w:rPr>
      </w:pPr>
      <w:r w:rsidRPr="00CE20C2">
        <w:rPr>
          <w:lang w:val="ru-RU"/>
        </w:rPr>
        <w:t>2.3.10. Планируемые результаты воспитания и социализации обучающихся</w:t>
      </w:r>
    </w:p>
    <w:p w:rsidR="005A0094" w:rsidRPr="00CE20C2" w:rsidRDefault="005A0094" w:rsidP="00CE20C2">
      <w:pPr>
        <w:rPr>
          <w:lang w:val="ru-RU"/>
        </w:rPr>
      </w:pPr>
      <w:r w:rsidRPr="00CE20C2">
        <w:rPr>
          <w:lang w:val="ru-RU"/>
        </w:rPr>
        <w:t>2.3.11. Мониторинг эффективности реализации образовательным учреждением программы воспитания и социализации обучающихся</w:t>
      </w:r>
    </w:p>
    <w:p w:rsidR="005A0094" w:rsidRPr="00CE20C2" w:rsidRDefault="005A0094" w:rsidP="00CE20C2">
      <w:pPr>
        <w:rPr>
          <w:lang w:val="ru-RU"/>
        </w:rPr>
      </w:pPr>
      <w:r w:rsidRPr="00CE20C2">
        <w:rPr>
          <w:lang w:val="ru-RU"/>
        </w:rPr>
        <w:t>2.3.12. Методологический инструментарий мониторинга воспитания и социализации обучающихся</w:t>
      </w:r>
    </w:p>
    <w:p w:rsidR="005A0094" w:rsidRPr="00CE20C2" w:rsidRDefault="005A0094" w:rsidP="00CE20C2">
      <w:pPr>
        <w:rPr>
          <w:lang w:val="ru-RU"/>
        </w:rPr>
      </w:pPr>
    </w:p>
    <w:p w:rsidR="005A0094" w:rsidRPr="00CE20C2" w:rsidRDefault="005A0094" w:rsidP="00CE20C2">
      <w:pPr>
        <w:rPr>
          <w:lang w:val="ru-RU"/>
        </w:rPr>
      </w:pPr>
    </w:p>
    <w:p w:rsidR="005A0094" w:rsidRPr="00CF4DBB" w:rsidRDefault="005A0094" w:rsidP="00CF4DBB">
      <w:pPr>
        <w:jc w:val="center"/>
        <w:rPr>
          <w:b/>
          <w:lang w:val="ru-RU"/>
        </w:rPr>
      </w:pPr>
      <w:r w:rsidRPr="00CF4DBB">
        <w:rPr>
          <w:b/>
          <w:lang w:val="ru-RU"/>
        </w:rPr>
        <w:t>3. Организационный раздел</w:t>
      </w:r>
    </w:p>
    <w:p w:rsidR="005A0094" w:rsidRPr="00CE20C2" w:rsidRDefault="005A0094" w:rsidP="00CE20C2">
      <w:pPr>
        <w:rPr>
          <w:lang w:val="ru-RU"/>
        </w:rPr>
      </w:pPr>
      <w:r w:rsidRPr="00CE20C2">
        <w:rPr>
          <w:lang w:val="ru-RU"/>
        </w:rPr>
        <w:t>3.1. Примерный учебный план основного общего образования</w:t>
      </w:r>
    </w:p>
    <w:p w:rsidR="005A0094" w:rsidRPr="00CE20C2" w:rsidRDefault="005A0094" w:rsidP="00CE20C2">
      <w:pPr>
        <w:rPr>
          <w:lang w:val="ru-RU"/>
        </w:rPr>
      </w:pPr>
      <w:r w:rsidRPr="00CE20C2">
        <w:rPr>
          <w:lang w:val="ru-RU"/>
        </w:rPr>
        <w:t>3.2. Система условий реализации основной образовательной программы</w:t>
      </w:r>
    </w:p>
    <w:p w:rsidR="005A0094" w:rsidRPr="00CE20C2" w:rsidRDefault="005A0094" w:rsidP="00CE20C2">
      <w:pPr>
        <w:rPr>
          <w:lang w:val="ru-RU"/>
        </w:rPr>
      </w:pPr>
      <w:r w:rsidRPr="00CE20C2">
        <w:rPr>
          <w:lang w:val="ru-RU"/>
        </w:rPr>
        <w:t>3.2.1. Описание кадровых условий реализации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3.2.2. Психолого-педагогические условия реализации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3.2.3. Финансовое обеспечение реализации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3.2.4. Материально-технические условия реализации основной образовательной программы</w:t>
      </w:r>
    </w:p>
    <w:p w:rsidR="005A0094" w:rsidRPr="00CE20C2" w:rsidRDefault="005A0094" w:rsidP="00CE20C2">
      <w:pPr>
        <w:rPr>
          <w:lang w:val="ru-RU"/>
        </w:rPr>
      </w:pPr>
      <w:r w:rsidRPr="00CE20C2">
        <w:rPr>
          <w:lang w:val="ru-RU"/>
        </w:rPr>
        <w:t>3.2.5. Информационно-методические условия реализации основной образовательной программы основного общего образования.</w:t>
      </w:r>
    </w:p>
    <w:p w:rsidR="005A0094" w:rsidRPr="00CE20C2" w:rsidRDefault="005A0094" w:rsidP="00CE20C2">
      <w:pPr>
        <w:rPr>
          <w:lang w:val="ru-RU"/>
        </w:rPr>
      </w:pPr>
      <w:r>
        <w:rPr>
          <w:b/>
          <w:bCs/>
          <w:lang w:val="ru-RU"/>
        </w:rPr>
        <w:t>О</w:t>
      </w:r>
      <w:r w:rsidRPr="00CE20C2">
        <w:rPr>
          <w:b/>
          <w:bCs/>
          <w:lang w:val="ru-RU"/>
        </w:rPr>
        <w:t>бщие положения</w:t>
      </w:r>
    </w:p>
    <w:p w:rsidR="005A0094" w:rsidRPr="00CE20C2" w:rsidRDefault="005A0094" w:rsidP="00CE20C2">
      <w:pPr>
        <w:rPr>
          <w:lang w:val="ru-RU"/>
        </w:rPr>
      </w:pPr>
      <w:r>
        <w:rPr>
          <w:lang w:val="ru-RU"/>
        </w:rPr>
        <w:t>О</w:t>
      </w:r>
      <w:r w:rsidRPr="00CE20C2">
        <w:rPr>
          <w:lang w:val="ru-RU"/>
        </w:rPr>
        <w:t>сновная образовательная программа основного общего образования М</w:t>
      </w:r>
      <w:r>
        <w:rPr>
          <w:lang w:val="ru-RU"/>
        </w:rPr>
        <w:t>Б</w:t>
      </w:r>
      <w:r w:rsidRPr="00CE20C2">
        <w:rPr>
          <w:lang w:val="ru-RU"/>
        </w:rPr>
        <w:t xml:space="preserve">ОУ </w:t>
      </w:r>
      <w:r>
        <w:t>Барской</w:t>
      </w:r>
      <w:r>
        <w:rPr>
          <w:lang w:val="ru-RU"/>
        </w:rPr>
        <w:t xml:space="preserve"> основной общеобразовательной школы</w:t>
      </w:r>
      <w:r w:rsidRPr="00CE20C2">
        <w:rPr>
          <w:lang w:val="ru-RU"/>
        </w:rPr>
        <w:t xml:space="preserve"> разработана в соответствии с требованиями федерального государственного образовательного стандарта основного общего и среднего (общего) </w:t>
      </w:r>
      <w:r>
        <w:t> </w:t>
      </w:r>
      <w:r w:rsidRPr="00CE20C2">
        <w:rPr>
          <w:lang w:val="ru-RU"/>
        </w:rPr>
        <w:t>образования., учитывает требования к структуре основной образовательной программы основного общего образования, реализующей ФГОС второго поколения, разработана на основании Примерной</w:t>
      </w:r>
      <w:r>
        <w:rPr>
          <w:lang w:val="ru-RU"/>
        </w:rPr>
        <w:t xml:space="preserve"> основной</w:t>
      </w:r>
      <w:r w:rsidRPr="00CE20C2">
        <w:rPr>
          <w:lang w:val="ru-RU"/>
        </w:rPr>
        <w:t xml:space="preserve"> образовательной программы основного общего и среднего (общего) образования, </w:t>
      </w:r>
      <w:r>
        <w:t> </w:t>
      </w:r>
      <w:r w:rsidRPr="00CE20C2">
        <w:rPr>
          <w:lang w:val="ru-RU"/>
        </w:rPr>
        <w:t>подготовленной институтом стратегических исследований в образовании РАО (научные руководители — член-корреспондент РАО А. М. Кондаков, академик РАО Л. П. Кезина), обеспечивает организацию образовательного процесса основной школы в переходный период..</w:t>
      </w:r>
    </w:p>
    <w:p w:rsidR="005A0094" w:rsidRPr="00CE20C2" w:rsidRDefault="005A0094" w:rsidP="00CE20C2">
      <w:pPr>
        <w:rPr>
          <w:lang w:val="ru-RU"/>
        </w:rPr>
      </w:pPr>
      <w:r w:rsidRPr="00CE20C2">
        <w:rPr>
          <w:lang w:val="ru-RU"/>
        </w:rPr>
        <w:t xml:space="preserve">Программа </w:t>
      </w:r>
      <w:r>
        <w:t> </w:t>
      </w:r>
      <w:r w:rsidRPr="00CE20C2">
        <w:rPr>
          <w:lang w:val="ru-RU"/>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A0094" w:rsidRPr="00CE20C2" w:rsidRDefault="005A0094" w:rsidP="00CE20C2">
      <w:pPr>
        <w:rPr>
          <w:lang w:val="ru-RU"/>
        </w:rPr>
      </w:pPr>
      <w:r w:rsidRPr="00CE20C2">
        <w:rPr>
          <w:lang w:val="ru-RU"/>
        </w:rPr>
        <w:t>Основная образовательная программа основного общего образования М</w:t>
      </w:r>
      <w:r>
        <w:rPr>
          <w:lang w:val="ru-RU"/>
        </w:rPr>
        <w:t>Б</w:t>
      </w:r>
      <w:r w:rsidRPr="00CE20C2">
        <w:rPr>
          <w:lang w:val="ru-RU"/>
        </w:rPr>
        <w:t xml:space="preserve">ОУ </w:t>
      </w:r>
      <w:r>
        <w:rPr>
          <w:lang w:val="ru-RU"/>
        </w:rPr>
        <w:t xml:space="preserve">Барской основной общеобразовательной школы </w:t>
      </w:r>
      <w:r w:rsidRPr="00CE20C2">
        <w:rPr>
          <w:lang w:val="ru-RU"/>
        </w:rPr>
        <w:t>содержит три раздела: целевой, содержательный и организационный.</w:t>
      </w:r>
    </w:p>
    <w:p w:rsidR="005A0094" w:rsidRPr="00CE20C2" w:rsidRDefault="005A0094" w:rsidP="00CE20C2">
      <w:pPr>
        <w:rPr>
          <w:lang w:val="ru-RU"/>
        </w:rPr>
      </w:pPr>
      <w:r w:rsidRPr="00CE20C2">
        <w:rPr>
          <w:lang w:val="ru-RU"/>
        </w:rPr>
        <w:t>Целевой раздел включает:</w:t>
      </w:r>
    </w:p>
    <w:p w:rsidR="005A0094" w:rsidRPr="00CE20C2" w:rsidRDefault="005A0094" w:rsidP="00CE20C2">
      <w:pPr>
        <w:rPr>
          <w:lang w:val="ru-RU"/>
        </w:rPr>
      </w:pPr>
      <w:r w:rsidRPr="00CE20C2">
        <w:rPr>
          <w:lang w:val="ru-RU"/>
        </w:rPr>
        <w:t>— пояснительную записку;</w:t>
      </w:r>
    </w:p>
    <w:p w:rsidR="005A0094" w:rsidRPr="00CE20C2" w:rsidRDefault="005A0094" w:rsidP="00CE20C2">
      <w:pPr>
        <w:rPr>
          <w:lang w:val="ru-RU"/>
        </w:rPr>
      </w:pPr>
      <w:r w:rsidRPr="00CE20C2">
        <w:rPr>
          <w:lang w:val="ru-RU"/>
        </w:rPr>
        <w:t>— планируемые результаты освоения обучающимися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 систему оценки достижения планируемых результатов освоения основной образовательной программы основного общего образования.</w:t>
      </w:r>
    </w:p>
    <w:p w:rsidR="005A0094" w:rsidRPr="00CE20C2" w:rsidRDefault="005A0094" w:rsidP="00CE20C2">
      <w:pPr>
        <w:rPr>
          <w:lang w:val="ru-RU"/>
        </w:rPr>
      </w:pPr>
      <w:r w:rsidRPr="00CE20C2">
        <w:rPr>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5A0094" w:rsidRPr="00CE20C2" w:rsidRDefault="005A0094" w:rsidP="00CE20C2">
      <w:pPr>
        <w:rPr>
          <w:lang w:val="ru-RU"/>
        </w:rPr>
      </w:pPr>
      <w:r w:rsidRPr="00CE20C2">
        <w:rPr>
          <w:lang w:val="ru-RU"/>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A0094" w:rsidRPr="00CE20C2" w:rsidRDefault="005A0094" w:rsidP="00CE20C2">
      <w:pPr>
        <w:rPr>
          <w:lang w:val="ru-RU"/>
        </w:rPr>
      </w:pPr>
      <w:r w:rsidRPr="00CE20C2">
        <w:rPr>
          <w:lang w:val="ru-RU"/>
        </w:rPr>
        <w:t>— программы отдельных учебных предметов, курсов;</w:t>
      </w:r>
    </w:p>
    <w:p w:rsidR="005A0094" w:rsidRPr="00CE20C2" w:rsidRDefault="005A0094" w:rsidP="00CE20C2">
      <w:pPr>
        <w:rPr>
          <w:lang w:val="ru-RU"/>
        </w:rPr>
      </w:pPr>
      <w:r w:rsidRPr="00CE20C2">
        <w:rPr>
          <w:lang w:val="ru-RU"/>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A0094" w:rsidRPr="00CE20C2" w:rsidRDefault="005A0094" w:rsidP="00CE20C2">
      <w:pPr>
        <w:rPr>
          <w:lang w:val="ru-RU"/>
        </w:rPr>
      </w:pPr>
      <w:r w:rsidRPr="00CE20C2">
        <w:rPr>
          <w:lang w:val="ru-RU"/>
        </w:rPr>
        <w:t>Организационный раздел включает:</w:t>
      </w:r>
    </w:p>
    <w:p w:rsidR="005A0094" w:rsidRPr="00CE20C2" w:rsidRDefault="005A0094" w:rsidP="00CE20C2">
      <w:pPr>
        <w:rPr>
          <w:lang w:val="ru-RU"/>
        </w:rPr>
      </w:pPr>
      <w:r w:rsidRPr="00CE20C2">
        <w:rPr>
          <w:lang w:val="ru-RU"/>
        </w:rPr>
        <w:t>— учебный план основного общего образования как один из основных механизмов реализации основной образовательной программы;</w:t>
      </w:r>
    </w:p>
    <w:p w:rsidR="005A0094" w:rsidRPr="00CE20C2" w:rsidRDefault="005A0094" w:rsidP="00CE20C2">
      <w:pPr>
        <w:rPr>
          <w:lang w:val="ru-RU"/>
        </w:rPr>
      </w:pPr>
      <w:r w:rsidRPr="00CE20C2">
        <w:rPr>
          <w:lang w:val="ru-RU"/>
        </w:rPr>
        <w:t>— систему условий реализации основной образовательной программы.</w:t>
      </w:r>
    </w:p>
    <w:p w:rsidR="005A0094" w:rsidRPr="00CE20C2" w:rsidRDefault="005A0094" w:rsidP="00CE20C2">
      <w:pPr>
        <w:rPr>
          <w:lang w:val="ru-RU"/>
        </w:rPr>
      </w:pPr>
      <w:r w:rsidRPr="00CE20C2">
        <w:rPr>
          <w:lang w:val="ru-RU"/>
        </w:rPr>
        <w:t xml:space="preserve">Основная образовательная программа основного общего образования не противоречит </w:t>
      </w:r>
      <w:r>
        <w:t> </w:t>
      </w:r>
      <w:r w:rsidRPr="00CE20C2">
        <w:rPr>
          <w:lang w:val="ru-RU"/>
        </w:rPr>
        <w:t>Уставу школы и всем другим документам, регламентирующим осуществление образовательного процесса.</w:t>
      </w:r>
    </w:p>
    <w:p w:rsidR="005A0094" w:rsidRPr="00CE20C2" w:rsidRDefault="005A0094" w:rsidP="00CE20C2">
      <w:pPr>
        <w:rPr>
          <w:lang w:val="ru-RU"/>
        </w:rPr>
      </w:pPr>
      <w:r w:rsidRPr="00CE20C2">
        <w:rPr>
          <w:b/>
          <w:bCs/>
          <w:lang w:val="ru-RU"/>
        </w:rPr>
        <w:t>1. Целевой раздел</w:t>
      </w:r>
    </w:p>
    <w:p w:rsidR="005A0094" w:rsidRPr="00CE20C2" w:rsidRDefault="005A0094" w:rsidP="00CE20C2">
      <w:pPr>
        <w:rPr>
          <w:lang w:val="ru-RU"/>
        </w:rPr>
      </w:pPr>
      <w:r w:rsidRPr="00CE20C2">
        <w:rPr>
          <w:lang w:val="ru-RU"/>
        </w:rPr>
        <w:t>1.1. Пояснительная записка</w:t>
      </w:r>
    </w:p>
    <w:p w:rsidR="005A0094" w:rsidRPr="00CE20C2" w:rsidRDefault="005A0094" w:rsidP="00CE20C2">
      <w:pPr>
        <w:rPr>
          <w:lang w:val="ru-RU"/>
        </w:rPr>
      </w:pPr>
      <w:r w:rsidRPr="00CE20C2">
        <w:rPr>
          <w:lang w:val="ru-RU"/>
        </w:rPr>
        <w:t>Целями реализации основной образовательной программы основного общего образования являются:</w:t>
      </w:r>
    </w:p>
    <w:p w:rsidR="005A0094" w:rsidRPr="00CE20C2" w:rsidRDefault="005A0094" w:rsidP="00CE20C2">
      <w:pPr>
        <w:rPr>
          <w:lang w:val="ru-RU"/>
        </w:rPr>
      </w:pPr>
      <w:r w:rsidRPr="00CE20C2">
        <w:rPr>
          <w:lang w:val="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A0094" w:rsidRPr="00CE20C2" w:rsidRDefault="005A0094" w:rsidP="00CE20C2">
      <w:pPr>
        <w:rPr>
          <w:lang w:val="ru-RU"/>
        </w:rPr>
      </w:pPr>
      <w:r w:rsidRPr="00CE20C2">
        <w:rPr>
          <w:lang w:val="ru-RU"/>
        </w:rPr>
        <w:t>— становление и развитие индивидуальных творческих способностей личности.</w:t>
      </w:r>
    </w:p>
    <w:p w:rsidR="005A0094" w:rsidRPr="00CE20C2" w:rsidRDefault="005A0094" w:rsidP="00CE20C2">
      <w:pPr>
        <w:rPr>
          <w:lang w:val="ru-RU"/>
        </w:rPr>
      </w:pPr>
      <w:r w:rsidRPr="00CE20C2">
        <w:rPr>
          <w:lang w:val="ru-RU"/>
        </w:rPr>
        <w:t>Достижение поставленных целей предусматривает решение следующих основных задач:</w:t>
      </w:r>
    </w:p>
    <w:p w:rsidR="005A0094" w:rsidRPr="00CE20C2" w:rsidRDefault="005A0094" w:rsidP="00CE20C2">
      <w:pPr>
        <w:rPr>
          <w:lang w:val="ru-RU"/>
        </w:rPr>
      </w:pPr>
      <w:r>
        <w:rPr>
          <w:lang w:val="ru-RU"/>
        </w:rPr>
        <w:t>-</w:t>
      </w:r>
      <w:r w:rsidRPr="00CE20C2">
        <w:rPr>
          <w:lang w:val="ru-RU"/>
        </w:rPr>
        <w:t xml:space="preserve"> обеспечение соответствия основной образовательной прог</w:t>
      </w:r>
      <w:r>
        <w:rPr>
          <w:lang w:val="ru-RU"/>
        </w:rPr>
        <w:t>раммы требованиям Стандарта</w:t>
      </w:r>
    </w:p>
    <w:p w:rsidR="005A0094" w:rsidRPr="00CE20C2" w:rsidRDefault="005A0094" w:rsidP="00CE20C2">
      <w:pPr>
        <w:rPr>
          <w:lang w:val="ru-RU"/>
        </w:rPr>
      </w:pPr>
      <w:r w:rsidRPr="00CE20C2">
        <w:rPr>
          <w:lang w:val="ru-RU"/>
        </w:rPr>
        <w:t>— обеспечение преемственности начального общего, основного общего, среднего (полного) общего образования;</w:t>
      </w:r>
    </w:p>
    <w:p w:rsidR="005A0094" w:rsidRPr="00CE20C2" w:rsidRDefault="005A0094" w:rsidP="00CE20C2">
      <w:pPr>
        <w:rPr>
          <w:lang w:val="ru-RU"/>
        </w:rPr>
      </w:pPr>
      <w:r w:rsidRPr="00CE20C2">
        <w:rPr>
          <w:lang w:val="ru-RU"/>
        </w:rPr>
        <w:t xml:space="preserve">— достижение планируемых результатов освоения основной образовательной программы основного общего и среднего (общего) </w:t>
      </w:r>
      <w:r>
        <w:t> </w:t>
      </w:r>
      <w:r w:rsidRPr="00CE20C2">
        <w:rPr>
          <w:lang w:val="ru-RU"/>
        </w:rPr>
        <w:t>образования в</w:t>
      </w:r>
      <w:r>
        <w:rPr>
          <w:lang w:val="ru-RU"/>
        </w:rPr>
        <w:t>семи обучающимися</w:t>
      </w:r>
      <w:r w:rsidRPr="00CE20C2">
        <w:rPr>
          <w:lang w:val="ru-RU"/>
        </w:rPr>
        <w:t>;</w:t>
      </w:r>
    </w:p>
    <w:p w:rsidR="005A0094" w:rsidRPr="00CE20C2" w:rsidRDefault="005A0094" w:rsidP="00CE20C2">
      <w:pPr>
        <w:rPr>
          <w:lang w:val="ru-RU"/>
        </w:rPr>
      </w:pPr>
      <w:r w:rsidRPr="00CE20C2">
        <w:rPr>
          <w:lang w:val="ru-RU"/>
        </w:rPr>
        <w:t>— установление требований к воспитанию и социализации обучающихся</w:t>
      </w:r>
    </w:p>
    <w:p w:rsidR="005A0094" w:rsidRPr="00CE20C2" w:rsidRDefault="005A0094" w:rsidP="00CE20C2">
      <w:pPr>
        <w:rPr>
          <w:lang w:val="ru-RU"/>
        </w:rPr>
      </w:pPr>
      <w:r w:rsidRPr="00CE20C2">
        <w:rPr>
          <w:lang w:val="ru-RU"/>
        </w:rPr>
        <w:t>-- обеспечение индивидуализированного психолого-педагогического сопровождения обучающихся;</w:t>
      </w:r>
    </w:p>
    <w:p w:rsidR="005A0094" w:rsidRPr="00CE20C2" w:rsidRDefault="005A0094" w:rsidP="00CE20C2">
      <w:pPr>
        <w:rPr>
          <w:lang w:val="ru-RU"/>
        </w:rPr>
      </w:pPr>
      <w:r w:rsidRPr="00CE20C2">
        <w:rPr>
          <w:lang w:val="ru-RU"/>
        </w:rPr>
        <w:t>- создание условий для самореализации учащихся;</w:t>
      </w:r>
    </w:p>
    <w:p w:rsidR="005A0094" w:rsidRPr="00CE20C2" w:rsidRDefault="005A0094" w:rsidP="00CE20C2">
      <w:pPr>
        <w:rPr>
          <w:lang w:val="ru-RU"/>
        </w:rPr>
      </w:pPr>
      <w:r w:rsidRPr="00CE20C2">
        <w:rPr>
          <w:lang w:val="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5A0094" w:rsidRPr="00CE20C2" w:rsidRDefault="005A0094" w:rsidP="00CE20C2">
      <w:pPr>
        <w:rPr>
          <w:lang w:val="ru-RU"/>
        </w:rPr>
      </w:pPr>
      <w:r w:rsidRPr="00CE20C2">
        <w:rPr>
          <w:lang w:val="ru-RU"/>
        </w:rPr>
        <w:t>— взаимодействие образовательного учреждения при реализации основной образовательной программы с социальными партнёрами;</w:t>
      </w:r>
    </w:p>
    <w:p w:rsidR="005A0094" w:rsidRPr="00CE20C2" w:rsidRDefault="005A0094" w:rsidP="00CE20C2">
      <w:pPr>
        <w:rPr>
          <w:lang w:val="ru-RU"/>
        </w:rPr>
      </w:pPr>
      <w:r w:rsidRPr="00CE20C2">
        <w:rPr>
          <w:lang w:val="ru-RU"/>
        </w:rPr>
        <w:t>— выявление и развитие способностей обучающихся, в том числе одарённых детей, детей с ограниченными возможностями здоровья и инвалидов, через организацию внеурочной деятельности с использованием возможностей образовательных учреждений дополнительного образования детей;</w:t>
      </w:r>
    </w:p>
    <w:p w:rsidR="005A0094" w:rsidRPr="00CE20C2" w:rsidRDefault="005A0094" w:rsidP="00CE20C2">
      <w:pPr>
        <w:rPr>
          <w:lang w:val="ru-RU"/>
        </w:rPr>
      </w:pPr>
      <w:r w:rsidRPr="00CE20C2">
        <w:rPr>
          <w:lang w:val="ru-RU"/>
        </w:rPr>
        <w:t>— сохранение и укрепление физического, психологического и социального здоровья обучающихся, обеспечение их безопасности.</w:t>
      </w:r>
    </w:p>
    <w:p w:rsidR="005A0094" w:rsidRPr="00CE20C2" w:rsidRDefault="005A0094" w:rsidP="00CE20C2">
      <w:pPr>
        <w:rPr>
          <w:lang w:val="ru-RU"/>
        </w:rPr>
      </w:pPr>
      <w:r w:rsidRPr="00CE20C2">
        <w:rPr>
          <w:lang w:val="ru-RU"/>
        </w:rPr>
        <w:t>— обеспечивает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A0094" w:rsidRPr="00CE20C2" w:rsidRDefault="005A0094" w:rsidP="00CE20C2">
      <w:pPr>
        <w:rPr>
          <w:lang w:val="ru-RU"/>
        </w:rPr>
      </w:pPr>
      <w:r w:rsidRPr="00CE20C2">
        <w:rPr>
          <w:lang w:val="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A0094" w:rsidRPr="00CE20C2" w:rsidRDefault="005A0094" w:rsidP="00CE20C2">
      <w:pPr>
        <w:rPr>
          <w:lang w:val="ru-RU"/>
        </w:rPr>
      </w:pPr>
      <w:r w:rsidRPr="00CE20C2">
        <w:rPr>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A0094" w:rsidRDefault="005A0094" w:rsidP="00982178">
      <w:pPr>
        <w:rPr>
          <w:lang w:val="ru-RU"/>
        </w:rPr>
      </w:pPr>
      <w:r w:rsidRPr="00CE20C2">
        <w:rPr>
          <w:lang w:val="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0094" w:rsidRPr="00982178" w:rsidRDefault="005A0094" w:rsidP="00982178">
      <w:pPr>
        <w:widowControl/>
        <w:autoSpaceDE/>
        <w:autoSpaceDN/>
        <w:adjustRightInd/>
        <w:rPr>
          <w:color w:val="000000"/>
          <w:lang w:val="ru-RU"/>
        </w:rPr>
      </w:pPr>
      <w:r w:rsidRPr="00982178">
        <w:rPr>
          <w:b/>
          <w:bCs/>
          <w:color w:val="000000"/>
          <w:lang w:val="ru-RU"/>
        </w:rPr>
        <w:t>Основная образовательная программа сформирована с учётом психолого-педагогических особенностей развития детей 11—15 лет, связанных:</w:t>
      </w:r>
    </w:p>
    <w:p w:rsidR="005A0094" w:rsidRPr="00982178" w:rsidRDefault="005A0094" w:rsidP="00982178">
      <w:pPr>
        <w:widowControl/>
        <w:autoSpaceDE/>
        <w:autoSpaceDN/>
        <w:adjustRightInd/>
        <w:rPr>
          <w:color w:val="000000"/>
          <w:lang w:val="ru-RU"/>
        </w:rPr>
      </w:pPr>
      <w:r w:rsidRPr="00982178">
        <w:rPr>
          <w:color w:val="000000"/>
          <w:lang w:val="ru-RU"/>
        </w:rPr>
        <w:t>— </w:t>
      </w:r>
      <w:r w:rsidRPr="00982178">
        <w:rPr>
          <w:i/>
          <w:iCs/>
          <w:color w:val="000000"/>
          <w:lang w:val="ru-RU"/>
        </w:rPr>
        <w:t>с переходом</w:t>
      </w:r>
      <w:r w:rsidRPr="00982178">
        <w:rPr>
          <w:color w:val="000000"/>
          <w:lang w:val="ru-RU"/>
        </w:rPr>
        <w:t> </w:t>
      </w:r>
      <w:r w:rsidRPr="00982178">
        <w:rPr>
          <w:i/>
          <w:iCs/>
          <w:color w:val="000000"/>
          <w:lang w:val="ru-RU"/>
        </w:rPr>
        <w:t>от</w:t>
      </w:r>
      <w:r w:rsidRPr="00982178">
        <w:rPr>
          <w:color w:val="000000"/>
          <w:lang w:val="ru-RU"/>
        </w:rPr>
        <w:t> </w:t>
      </w:r>
      <w:r w:rsidRPr="00982178">
        <w:rPr>
          <w:i/>
          <w:iCs/>
          <w:color w:val="000000"/>
          <w:lang w:val="ru-RU"/>
        </w:rPr>
        <w:t>учебных действий</w:t>
      </w:r>
      <w:r w:rsidRPr="00982178">
        <w:rPr>
          <w:color w:val="000000"/>
          <w:lang w:val="ru-RU"/>
        </w:rPr>
        <w:t>, </w:t>
      </w:r>
      <w:r w:rsidRPr="00982178">
        <w:rPr>
          <w:i/>
          <w:iCs/>
          <w:color w:val="000000"/>
          <w:lang w:val="ru-RU"/>
        </w:rPr>
        <w:t>характерных для начальной школы</w:t>
      </w:r>
      <w:r w:rsidRPr="00982178">
        <w:rPr>
          <w:color w:val="000000"/>
          <w:lang w:val="ru-RU"/>
        </w:rPr>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982178">
        <w:rPr>
          <w:i/>
          <w:iCs/>
          <w:color w:val="000000"/>
          <w:lang w:val="ru-RU"/>
        </w:rPr>
        <w:t>овладению этой</w:t>
      </w:r>
      <w:r w:rsidRPr="00982178">
        <w:rPr>
          <w:color w:val="000000"/>
          <w:lang w:val="ru-RU"/>
        </w:rPr>
        <w:t> </w:t>
      </w:r>
      <w:r w:rsidRPr="00982178">
        <w:rPr>
          <w:i/>
          <w:iCs/>
          <w:color w:val="000000"/>
          <w:lang w:val="ru-RU"/>
        </w:rPr>
        <w:t>учебной деятельностью</w:t>
      </w:r>
      <w:r w:rsidRPr="00982178">
        <w:rPr>
          <w:b/>
          <w:bCs/>
          <w:i/>
          <w:iCs/>
          <w:color w:val="000000"/>
          <w:lang w:val="ru-RU"/>
        </w:rPr>
        <w:t> </w:t>
      </w:r>
      <w:r w:rsidRPr="00982178">
        <w:rPr>
          <w:color w:val="000000"/>
          <w:lang w:val="ru-RU"/>
        </w:rPr>
        <w:t>на ступени основной школы</w:t>
      </w:r>
      <w:r w:rsidRPr="00982178">
        <w:rPr>
          <w:i/>
          <w:iCs/>
          <w:color w:val="000000"/>
          <w:lang w:val="ru-RU"/>
        </w:rPr>
        <w:t> </w:t>
      </w:r>
      <w:r w:rsidRPr="00982178">
        <w:rPr>
          <w:color w:val="000000"/>
          <w:lang w:val="ru-RU"/>
        </w:rPr>
        <w:t>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982178">
        <w:rPr>
          <w:i/>
          <w:iCs/>
          <w:color w:val="000000"/>
          <w:lang w:val="ru-RU"/>
        </w:rPr>
        <w:t>новой внутренней</w:t>
      </w:r>
      <w:r w:rsidRPr="00982178">
        <w:rPr>
          <w:color w:val="000000"/>
          <w:lang w:val="ru-RU"/>
        </w:rPr>
        <w:t> </w:t>
      </w:r>
      <w:r w:rsidRPr="00982178">
        <w:rPr>
          <w:i/>
          <w:iCs/>
          <w:color w:val="000000"/>
          <w:lang w:val="ru-RU"/>
        </w:rPr>
        <w:t>позиции</w:t>
      </w:r>
      <w:r w:rsidRPr="00982178">
        <w:rPr>
          <w:color w:val="000000"/>
          <w:lang w:val="ru-RU"/>
        </w:rPr>
        <w:t> </w:t>
      </w:r>
      <w:r w:rsidRPr="00982178">
        <w:rPr>
          <w:i/>
          <w:iCs/>
          <w:color w:val="000000"/>
          <w:lang w:val="ru-RU"/>
        </w:rPr>
        <w:t>обучающегося </w:t>
      </w:r>
      <w:r w:rsidRPr="00982178">
        <w:rPr>
          <w:color w:val="000000"/>
          <w:lang w:val="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A0094" w:rsidRPr="00982178" w:rsidRDefault="005A0094" w:rsidP="00982178">
      <w:pPr>
        <w:widowControl/>
        <w:autoSpaceDE/>
        <w:autoSpaceDN/>
        <w:adjustRightInd/>
        <w:rPr>
          <w:color w:val="000000"/>
          <w:lang w:val="ru-RU"/>
        </w:rPr>
      </w:pPr>
      <w:r w:rsidRPr="00982178">
        <w:rPr>
          <w:color w:val="000000"/>
          <w:lang w:val="ru-RU"/>
        </w:rPr>
        <w:t>— </w:t>
      </w:r>
      <w:r w:rsidRPr="00982178">
        <w:rPr>
          <w:i/>
          <w:iCs/>
          <w:color w:val="000000"/>
          <w:lang w:val="ru-RU"/>
        </w:rPr>
        <w:t>с осуществлением</w:t>
      </w:r>
      <w:r w:rsidRPr="00982178">
        <w:rPr>
          <w:color w:val="000000"/>
          <w:lang w:val="ru-RU"/>
        </w:rPr>
        <w:t>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982178">
        <w:rPr>
          <w:i/>
          <w:iCs/>
          <w:color w:val="000000"/>
          <w:lang w:val="ru-RU"/>
        </w:rPr>
        <w:t>качественного преобразования учебных действий</w:t>
      </w:r>
      <w:r w:rsidRPr="00982178">
        <w:rPr>
          <w:color w:val="000000"/>
          <w:lang w:val="ru-RU"/>
        </w:rPr>
        <w:t> моделирования, контроля и оценки и </w:t>
      </w:r>
      <w:r w:rsidRPr="00982178">
        <w:rPr>
          <w:i/>
          <w:iCs/>
          <w:color w:val="000000"/>
          <w:lang w:val="ru-RU"/>
        </w:rPr>
        <w:t>перехода</w:t>
      </w:r>
      <w:r w:rsidRPr="00982178">
        <w:rPr>
          <w:color w:val="000000"/>
          <w:lang w:val="ru-RU"/>
        </w:rPr>
        <w:t> от самостоятельной постановки обучающимися новых учебных задач </w:t>
      </w:r>
      <w:r w:rsidRPr="00982178">
        <w:rPr>
          <w:i/>
          <w:iCs/>
          <w:color w:val="000000"/>
          <w:lang w:val="ru-RU"/>
        </w:rPr>
        <w:t>к развитию способности проектирования собственной учебной деятельности</w:t>
      </w:r>
      <w:r w:rsidRPr="00982178">
        <w:rPr>
          <w:color w:val="000000"/>
          <w:lang w:val="ru-RU"/>
        </w:rPr>
        <w:t> </w:t>
      </w:r>
      <w:r w:rsidRPr="00982178">
        <w:rPr>
          <w:i/>
          <w:iCs/>
          <w:color w:val="000000"/>
          <w:lang w:val="ru-RU"/>
        </w:rPr>
        <w:t>и построению жизненных планов во временнóй перспективе</w:t>
      </w:r>
      <w:r w:rsidRPr="00982178">
        <w:rPr>
          <w:color w:val="000000"/>
          <w:lang w:val="ru-RU"/>
        </w:rPr>
        <w:t>;</w:t>
      </w:r>
    </w:p>
    <w:p w:rsidR="005A0094" w:rsidRPr="00982178" w:rsidRDefault="005A0094" w:rsidP="00982178">
      <w:pPr>
        <w:widowControl/>
        <w:autoSpaceDE/>
        <w:autoSpaceDN/>
        <w:adjustRightInd/>
        <w:rPr>
          <w:color w:val="000000"/>
          <w:lang w:val="ru-RU"/>
        </w:rPr>
      </w:pPr>
      <w:r w:rsidRPr="00982178">
        <w:rPr>
          <w:color w:val="000000"/>
          <w:lang w:val="ru-RU"/>
        </w:rPr>
        <w:t>— </w:t>
      </w:r>
      <w:r w:rsidRPr="00982178">
        <w:rPr>
          <w:i/>
          <w:iCs/>
          <w:color w:val="000000"/>
          <w:lang w:val="ru-RU"/>
        </w:rPr>
        <w:t>с формированием</w:t>
      </w:r>
      <w:r w:rsidRPr="00982178">
        <w:rPr>
          <w:color w:val="000000"/>
          <w:lang w:val="ru-RU"/>
        </w:rPr>
        <w:t> у обучающегося </w:t>
      </w:r>
      <w:r w:rsidRPr="00982178">
        <w:rPr>
          <w:i/>
          <w:iCs/>
          <w:color w:val="000000"/>
          <w:lang w:val="ru-RU"/>
        </w:rPr>
        <w:t>научного типа мышления</w:t>
      </w:r>
      <w:r w:rsidRPr="00982178">
        <w:rPr>
          <w:color w:val="000000"/>
          <w:lang w:val="ru-RU"/>
        </w:rPr>
        <w:t>, который ориентирует его на общекультурные образцы, нормы, эталоны и закономерности взаимодействия с окружающим миром;</w:t>
      </w:r>
    </w:p>
    <w:p w:rsidR="005A0094" w:rsidRPr="00982178" w:rsidRDefault="005A0094" w:rsidP="00982178">
      <w:pPr>
        <w:widowControl/>
        <w:autoSpaceDE/>
        <w:autoSpaceDN/>
        <w:adjustRightInd/>
        <w:rPr>
          <w:color w:val="000000"/>
          <w:lang w:val="ru-RU"/>
        </w:rPr>
      </w:pPr>
      <w:r w:rsidRPr="00982178">
        <w:rPr>
          <w:color w:val="000000"/>
          <w:lang w:val="ru-RU"/>
        </w:rPr>
        <w:t>— </w:t>
      </w:r>
      <w:r w:rsidRPr="00982178">
        <w:rPr>
          <w:i/>
          <w:iCs/>
          <w:color w:val="000000"/>
          <w:lang w:val="ru-RU"/>
        </w:rPr>
        <w:t>с овладением коммуникативными средствами и способами организации кооперации и сотрудничества</w:t>
      </w:r>
      <w:r w:rsidRPr="00982178">
        <w:rPr>
          <w:color w:val="000000"/>
          <w:lang w:val="ru-RU"/>
        </w:rPr>
        <w:t>;</w:t>
      </w:r>
      <w:r w:rsidRPr="00982178">
        <w:rPr>
          <w:i/>
          <w:iCs/>
          <w:color w:val="000000"/>
          <w:lang w:val="ru-RU"/>
        </w:rPr>
        <w:t> </w:t>
      </w:r>
      <w:r w:rsidRPr="00982178">
        <w:rPr>
          <w:color w:val="000000"/>
          <w:lang w:val="ru-RU"/>
        </w:rPr>
        <w:t>развитием учебного сотрудничества, реализуемого в отношениях обучающихся с учителем и сверстниками;</w:t>
      </w:r>
    </w:p>
    <w:p w:rsidR="005A0094" w:rsidRPr="00982178" w:rsidRDefault="005A0094" w:rsidP="00982178">
      <w:pPr>
        <w:widowControl/>
        <w:autoSpaceDE/>
        <w:autoSpaceDN/>
        <w:adjustRightInd/>
        <w:rPr>
          <w:color w:val="000000"/>
          <w:lang w:val="ru-RU"/>
        </w:rPr>
      </w:pPr>
      <w:r w:rsidRPr="00982178">
        <w:rPr>
          <w:color w:val="000000"/>
          <w:lang w:val="ru-RU"/>
        </w:rPr>
        <w:t>— </w:t>
      </w:r>
      <w:r w:rsidRPr="00982178">
        <w:rPr>
          <w:i/>
          <w:iCs/>
          <w:color w:val="000000"/>
          <w:lang w:val="ru-RU"/>
        </w:rPr>
        <w:t>с изменением формы организации учебной деятельности и учебного сотрудничества</w:t>
      </w:r>
      <w:r w:rsidRPr="00982178">
        <w:rPr>
          <w:color w:val="000000"/>
          <w:lang w:val="ru-RU"/>
        </w:rPr>
        <w:t> от классно-урочной к лабораторно-семинарской и лекционно-лабораторной исследовательской.</w:t>
      </w:r>
    </w:p>
    <w:p w:rsidR="005A0094" w:rsidRPr="00982178" w:rsidRDefault="005A0094" w:rsidP="00982178">
      <w:pPr>
        <w:widowControl/>
        <w:autoSpaceDE/>
        <w:autoSpaceDN/>
        <w:adjustRightInd/>
        <w:rPr>
          <w:color w:val="000000"/>
          <w:lang w:val="ru-RU"/>
        </w:rPr>
      </w:pPr>
      <w:r w:rsidRPr="00982178">
        <w:rPr>
          <w:b/>
          <w:bCs/>
          <w:i/>
          <w:iCs/>
          <w:color w:val="000000"/>
          <w:lang w:val="ru-RU"/>
        </w:rPr>
        <w:t>Переход обучающегося в основную школу совпадает с предкритической фазой развития ребёнка</w:t>
      </w:r>
      <w:r w:rsidRPr="00982178">
        <w:rPr>
          <w:color w:val="000000"/>
          <w:lang w:val="ru-RU"/>
        </w:rPr>
        <w:t> — переходом к кризису младшего подросткового возраста (11—13 лет, 5—7 классы), характеризующемуся </w:t>
      </w:r>
      <w:r w:rsidRPr="00982178">
        <w:rPr>
          <w:i/>
          <w:iCs/>
          <w:color w:val="000000"/>
          <w:lang w:val="ru-RU"/>
        </w:rPr>
        <w:t>началом перехода от детства к взрослости, при котором </w:t>
      </w:r>
      <w:r w:rsidRPr="00982178">
        <w:rPr>
          <w:color w:val="000000"/>
          <w:lang w:val="ru-RU"/>
        </w:rPr>
        <w:t>центральным и специфическим </w:t>
      </w:r>
      <w:r w:rsidRPr="00982178">
        <w:rPr>
          <w:i/>
          <w:iCs/>
          <w:color w:val="000000"/>
          <w:lang w:val="ru-RU"/>
        </w:rPr>
        <w:t>новообразованием</w:t>
      </w:r>
      <w:r w:rsidRPr="00982178">
        <w:rPr>
          <w:color w:val="000000"/>
          <w:lang w:val="ru-RU"/>
        </w:rPr>
        <w:t> в личности подростка является возникновение и развитие у</w:t>
      </w:r>
      <w:r w:rsidRPr="00982178">
        <w:rPr>
          <w:i/>
          <w:iCs/>
          <w:color w:val="000000"/>
          <w:lang w:val="ru-RU"/>
        </w:rPr>
        <w:t> </w:t>
      </w:r>
      <w:r w:rsidRPr="00982178">
        <w:rPr>
          <w:color w:val="000000"/>
          <w:lang w:val="ru-RU"/>
        </w:rPr>
        <w:t>него </w:t>
      </w:r>
      <w:r w:rsidRPr="00982178">
        <w:rPr>
          <w:i/>
          <w:iCs/>
          <w:color w:val="000000"/>
          <w:lang w:val="ru-RU"/>
        </w:rPr>
        <w:t>самосознания</w:t>
      </w:r>
      <w:r w:rsidRPr="00982178">
        <w:rPr>
          <w:color w:val="000000"/>
          <w:lang w:val="ru-RU"/>
        </w:rPr>
        <w:t> — представления о том, что он уже не ребёнок, т. е.</w:t>
      </w:r>
      <w:r w:rsidRPr="00982178">
        <w:rPr>
          <w:i/>
          <w:iCs/>
          <w:color w:val="000000"/>
          <w:lang w:val="ru-RU"/>
        </w:rPr>
        <w:t> чувства взрослости, </w:t>
      </w:r>
      <w:r w:rsidRPr="00982178">
        <w:rPr>
          <w:color w:val="000000"/>
          <w:lang w:val="ru-RU"/>
        </w:rPr>
        <w:t>а также внутренней</w:t>
      </w:r>
      <w:r w:rsidRPr="00982178">
        <w:rPr>
          <w:i/>
          <w:iCs/>
          <w:color w:val="000000"/>
          <w:lang w:val="ru-RU"/>
        </w:rPr>
        <w:t> переориентацией</w:t>
      </w:r>
      <w:r w:rsidRPr="00982178">
        <w:rPr>
          <w:color w:val="000000"/>
          <w:lang w:val="ru-RU"/>
        </w:rPr>
        <w:t> подростка с правил и ограничений, связанных с </w:t>
      </w:r>
      <w:r w:rsidRPr="00982178">
        <w:rPr>
          <w:i/>
          <w:iCs/>
          <w:color w:val="000000"/>
          <w:lang w:val="ru-RU"/>
        </w:rPr>
        <w:t>моралью послушания</w:t>
      </w:r>
      <w:r w:rsidRPr="00982178">
        <w:rPr>
          <w:color w:val="000000"/>
          <w:lang w:val="ru-RU"/>
        </w:rPr>
        <w:t>, на</w:t>
      </w:r>
      <w:r w:rsidRPr="00982178">
        <w:rPr>
          <w:i/>
          <w:iCs/>
          <w:color w:val="000000"/>
          <w:lang w:val="ru-RU"/>
        </w:rPr>
        <w:t> нормы поведения взрослых</w:t>
      </w:r>
      <w:r w:rsidRPr="00982178">
        <w:rPr>
          <w:color w:val="000000"/>
          <w:lang w:val="ru-RU"/>
        </w:rPr>
        <w:t>.</w:t>
      </w:r>
    </w:p>
    <w:p w:rsidR="005A0094" w:rsidRPr="00982178" w:rsidRDefault="005A0094" w:rsidP="00982178">
      <w:pPr>
        <w:widowControl/>
        <w:autoSpaceDE/>
        <w:autoSpaceDN/>
        <w:adjustRightInd/>
        <w:rPr>
          <w:color w:val="000000"/>
          <w:lang w:val="ru-RU"/>
        </w:rPr>
      </w:pPr>
      <w:r w:rsidRPr="00982178">
        <w:rPr>
          <w:b/>
          <w:bCs/>
          <w:i/>
          <w:iCs/>
          <w:color w:val="000000"/>
          <w:lang w:val="ru-RU"/>
        </w:rPr>
        <w:t>Второй этап подросткового развития</w:t>
      </w:r>
      <w:r w:rsidRPr="00982178">
        <w:rPr>
          <w:color w:val="000000"/>
          <w:lang w:val="ru-RU"/>
        </w:rPr>
        <w:t> (14—15 лет, 8—9 классы) характеризуется:</w:t>
      </w:r>
    </w:p>
    <w:p w:rsidR="005A0094" w:rsidRPr="00982178" w:rsidRDefault="005A0094" w:rsidP="00982178">
      <w:pPr>
        <w:widowControl/>
        <w:autoSpaceDE/>
        <w:autoSpaceDN/>
        <w:adjustRightInd/>
        <w:rPr>
          <w:color w:val="000000"/>
          <w:lang w:val="ru-RU"/>
        </w:rPr>
      </w:pPr>
      <w:r w:rsidRPr="00982178">
        <w:rPr>
          <w:color w:val="000000"/>
          <w:lang w:val="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A0094" w:rsidRPr="00982178" w:rsidRDefault="005A0094" w:rsidP="00982178">
      <w:pPr>
        <w:widowControl/>
        <w:autoSpaceDE/>
        <w:autoSpaceDN/>
        <w:adjustRightInd/>
        <w:rPr>
          <w:color w:val="000000"/>
          <w:lang w:val="ru-RU"/>
        </w:rPr>
      </w:pPr>
      <w:r w:rsidRPr="00982178">
        <w:rPr>
          <w:color w:val="000000"/>
          <w:lang w:val="ru-RU"/>
        </w:rPr>
        <w:t>— стремлением подростка к общению и совместной деятельности со сверстниками;</w:t>
      </w:r>
    </w:p>
    <w:p w:rsidR="005A0094" w:rsidRPr="00982178" w:rsidRDefault="005A0094" w:rsidP="00982178">
      <w:pPr>
        <w:widowControl/>
        <w:autoSpaceDE/>
        <w:autoSpaceDN/>
        <w:adjustRightInd/>
        <w:rPr>
          <w:color w:val="000000"/>
          <w:lang w:val="ru-RU"/>
        </w:rPr>
      </w:pPr>
      <w:r w:rsidRPr="00982178">
        <w:rPr>
          <w:color w:val="000000"/>
          <w:lang w:val="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A0094" w:rsidRPr="00982178" w:rsidRDefault="005A0094" w:rsidP="00982178">
      <w:pPr>
        <w:widowControl/>
        <w:autoSpaceDE/>
        <w:autoSpaceDN/>
        <w:adjustRightInd/>
        <w:rPr>
          <w:color w:val="000000"/>
          <w:lang w:val="ru-RU"/>
        </w:rPr>
      </w:pPr>
      <w:r w:rsidRPr="00982178">
        <w:rPr>
          <w:color w:val="000000"/>
          <w:lang w:val="ru-RU"/>
        </w:rPr>
        <w:t>— процессом перехода от детства к взрослости, отражающимся в его характеристике как «переходного», «трудного» или «критического»;</w:t>
      </w:r>
    </w:p>
    <w:p w:rsidR="005A0094" w:rsidRPr="00982178" w:rsidRDefault="005A0094" w:rsidP="00982178">
      <w:pPr>
        <w:widowControl/>
        <w:autoSpaceDE/>
        <w:autoSpaceDN/>
        <w:adjustRightInd/>
        <w:rPr>
          <w:color w:val="000000"/>
          <w:lang w:val="ru-RU"/>
        </w:rPr>
      </w:pPr>
      <w:r w:rsidRPr="00982178">
        <w:rPr>
          <w:color w:val="000000"/>
          <w:lang w:val="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A0094" w:rsidRPr="00982178" w:rsidRDefault="005A0094" w:rsidP="00982178">
      <w:pPr>
        <w:widowControl/>
        <w:autoSpaceDE/>
        <w:autoSpaceDN/>
        <w:adjustRightInd/>
        <w:rPr>
          <w:color w:val="000000"/>
          <w:lang w:val="ru-RU"/>
        </w:rPr>
      </w:pPr>
      <w:r w:rsidRPr="00982178">
        <w:rPr>
          <w:color w:val="000000"/>
          <w:lang w:val="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A0094" w:rsidRPr="00982178" w:rsidRDefault="005A0094" w:rsidP="00982178">
      <w:pPr>
        <w:widowControl/>
        <w:autoSpaceDE/>
        <w:autoSpaceDN/>
        <w:adjustRightInd/>
        <w:rPr>
          <w:color w:val="000000"/>
          <w:lang w:val="ru-RU"/>
        </w:rPr>
      </w:pPr>
      <w:r w:rsidRPr="00982178">
        <w:rPr>
          <w:color w:val="000000"/>
          <w:lang w:val="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A0094" w:rsidRPr="00982178" w:rsidRDefault="005A0094" w:rsidP="00982178">
      <w:pPr>
        <w:widowControl/>
        <w:autoSpaceDE/>
        <w:autoSpaceDN/>
        <w:adjustRightInd/>
        <w:rPr>
          <w:color w:val="000000"/>
          <w:lang w:val="ru-RU"/>
        </w:rPr>
      </w:pPr>
      <w:r w:rsidRPr="00982178">
        <w:rPr>
          <w:color w:val="000000"/>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A0094" w:rsidRPr="00982178" w:rsidRDefault="005A0094" w:rsidP="00982178">
      <w:pPr>
        <w:widowControl/>
        <w:autoSpaceDE/>
        <w:autoSpaceDN/>
        <w:adjustRightInd/>
        <w:rPr>
          <w:color w:val="000000"/>
          <w:lang w:val="ru-RU"/>
        </w:rPr>
      </w:pPr>
      <w:r w:rsidRPr="00982178">
        <w:rPr>
          <w:color w:val="000000"/>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A0094" w:rsidRPr="00E6046A" w:rsidRDefault="005A0094" w:rsidP="00CE20C2">
      <w:pPr>
        <w:rPr>
          <w:b/>
          <w:lang w:val="ru-RU"/>
        </w:rPr>
      </w:pPr>
      <w:r w:rsidRPr="00CE20C2">
        <w:rPr>
          <w:lang w:val="ru-RU"/>
        </w:rPr>
        <w:t>1.2</w:t>
      </w:r>
      <w:r w:rsidRPr="00E6046A">
        <w:rPr>
          <w:b/>
          <w:lang w:val="ru-RU"/>
        </w:rPr>
        <w:t>. Планируемые результаты освоения обучающимися основной образовательной программы ос</w:t>
      </w:r>
      <w:r>
        <w:rPr>
          <w:b/>
          <w:lang w:val="ru-RU"/>
        </w:rPr>
        <w:t xml:space="preserve">новного общего </w:t>
      </w:r>
      <w:r w:rsidRPr="00E6046A">
        <w:rPr>
          <w:b/>
          <w:lang w:val="ru-RU"/>
        </w:rPr>
        <w:t xml:space="preserve"> </w:t>
      </w:r>
      <w:r w:rsidRPr="00E6046A">
        <w:rPr>
          <w:b/>
        </w:rPr>
        <w:t> </w:t>
      </w:r>
      <w:r w:rsidRPr="00E6046A">
        <w:rPr>
          <w:b/>
          <w:lang w:val="ru-RU"/>
        </w:rPr>
        <w:t>образования</w:t>
      </w:r>
    </w:p>
    <w:p w:rsidR="005A0094" w:rsidRPr="00CE20C2" w:rsidRDefault="005A0094" w:rsidP="00CE20C2">
      <w:pPr>
        <w:rPr>
          <w:lang w:val="ru-RU"/>
        </w:rPr>
      </w:pPr>
      <w:r w:rsidRPr="00CE20C2">
        <w:rPr>
          <w:lang w:val="ru-RU"/>
        </w:rPr>
        <w:t xml:space="preserve">1.2.1. </w:t>
      </w:r>
      <w:r w:rsidRPr="00E6046A">
        <w:rPr>
          <w:b/>
          <w:lang w:val="ru-RU"/>
        </w:rPr>
        <w:t>Общие положения</w:t>
      </w:r>
    </w:p>
    <w:p w:rsidR="005A0094" w:rsidRPr="00CE20C2" w:rsidRDefault="005A0094" w:rsidP="00CE20C2">
      <w:pPr>
        <w:rPr>
          <w:lang w:val="ru-RU"/>
        </w:rPr>
      </w:pPr>
      <w:r w:rsidRPr="00CE20C2">
        <w:rPr>
          <w:lang w:val="ru-RU"/>
        </w:rPr>
        <w:t>Планируемые результаты освоения основной образовательной прог</w:t>
      </w:r>
      <w:r>
        <w:rPr>
          <w:lang w:val="ru-RU"/>
        </w:rPr>
        <w:t>раммы основного общего о</w:t>
      </w:r>
      <w:r w:rsidRPr="00CE20C2">
        <w:rPr>
          <w:lang w:val="ru-RU"/>
        </w:rPr>
        <w:t>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w:t>
      </w:r>
      <w:r>
        <w:rPr>
          <w:lang w:val="ru-RU"/>
        </w:rPr>
        <w:t>новного общего</w:t>
      </w:r>
      <w:r w:rsidRPr="00CE20C2">
        <w:rPr>
          <w:lang w:val="ru-RU"/>
        </w:rPr>
        <w:t xml:space="preserve">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5A0094" w:rsidRPr="00E6046A" w:rsidRDefault="005A0094" w:rsidP="00CE20C2">
      <w:pPr>
        <w:rPr>
          <w:b/>
          <w:lang w:val="ru-RU"/>
        </w:rPr>
      </w:pPr>
      <w:r w:rsidRPr="00CE20C2">
        <w:rPr>
          <w:lang w:val="ru-RU"/>
        </w:rPr>
        <w:t xml:space="preserve">1.2.2. </w:t>
      </w:r>
      <w:r w:rsidRPr="00E6046A">
        <w:rPr>
          <w:b/>
          <w:lang w:val="ru-RU"/>
        </w:rPr>
        <w:t>Ведущие целевые установки и основные ожидаемые результаты</w:t>
      </w:r>
    </w:p>
    <w:p w:rsidR="005A0094" w:rsidRPr="00CE20C2" w:rsidRDefault="005A0094" w:rsidP="00CE20C2">
      <w:pPr>
        <w:rPr>
          <w:lang w:val="ru-RU"/>
        </w:rPr>
      </w:pPr>
      <w:r w:rsidRPr="00CE20C2">
        <w:rPr>
          <w:lang w:val="ru-RU"/>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A0094" w:rsidRPr="00CE20C2" w:rsidRDefault="005A0094" w:rsidP="00CE20C2">
      <w:pPr>
        <w:rPr>
          <w:lang w:val="ru-RU"/>
        </w:rPr>
      </w:pPr>
      <w:r w:rsidRPr="00CE20C2">
        <w:rPr>
          <w:lang w:val="ru-RU"/>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5A0094" w:rsidRPr="00CE20C2" w:rsidRDefault="005A0094" w:rsidP="00CE20C2">
      <w:pPr>
        <w:rPr>
          <w:lang w:val="ru-RU"/>
        </w:rPr>
      </w:pPr>
      <w:r w:rsidRPr="00CE20C2">
        <w:rPr>
          <w:lang w:val="ru-RU"/>
        </w:rPr>
        <w:t>• порождению нового типа познавательных интересов (интереса не только к фактам, но и к закономерностям);</w:t>
      </w:r>
    </w:p>
    <w:p w:rsidR="005A0094" w:rsidRPr="00CE20C2" w:rsidRDefault="005A0094" w:rsidP="00CE20C2">
      <w:pPr>
        <w:rPr>
          <w:lang w:val="ru-RU"/>
        </w:rPr>
      </w:pPr>
      <w:r w:rsidRPr="00CE20C2">
        <w:rPr>
          <w:lang w:val="ru-RU"/>
        </w:rPr>
        <w:t>• расширению и переориентации рефлексивной оценки собственных возможностей — за пределы учебной деятельности в сферу самосознания;</w:t>
      </w:r>
    </w:p>
    <w:p w:rsidR="005A0094" w:rsidRPr="00CE20C2" w:rsidRDefault="005A0094" w:rsidP="00CE20C2">
      <w:pPr>
        <w:rPr>
          <w:lang w:val="ru-RU"/>
        </w:rPr>
      </w:pPr>
      <w:r w:rsidRPr="00CE20C2">
        <w:rPr>
          <w:lang w:val="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A0094" w:rsidRPr="00CE20C2" w:rsidRDefault="005A0094" w:rsidP="00CE20C2">
      <w:pPr>
        <w:rPr>
          <w:lang w:val="ru-RU"/>
        </w:rPr>
      </w:pPr>
      <w:r w:rsidRPr="00CE20C2">
        <w:rPr>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0094" w:rsidRPr="00CE20C2" w:rsidRDefault="005A0094" w:rsidP="00CE20C2">
      <w:pPr>
        <w:rPr>
          <w:lang w:val="ru-RU"/>
        </w:rPr>
      </w:pPr>
      <w:r w:rsidRPr="00CE20C2">
        <w:rPr>
          <w:lang w:val="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A0094" w:rsidRPr="00CE20C2" w:rsidRDefault="005A0094" w:rsidP="00CE20C2">
      <w:pPr>
        <w:rPr>
          <w:lang w:val="ru-RU"/>
        </w:rPr>
      </w:pPr>
      <w:r w:rsidRPr="00CE20C2">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5A0094" w:rsidRPr="00CE20C2" w:rsidRDefault="005A0094" w:rsidP="00CE20C2">
      <w:pPr>
        <w:rPr>
          <w:lang w:val="ru-RU"/>
        </w:rPr>
      </w:pPr>
      <w:r w:rsidRPr="00CE20C2">
        <w:rPr>
          <w:lang w:val="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A0094" w:rsidRPr="00CE20C2" w:rsidRDefault="005A0094" w:rsidP="00CE20C2">
      <w:pPr>
        <w:rPr>
          <w:lang w:val="ru-RU"/>
        </w:rPr>
      </w:pPr>
      <w:r w:rsidRPr="00CE20C2">
        <w:rPr>
          <w:lang w:val="ru-RU"/>
        </w:rPr>
        <w:t>- основы критического отношения к знанию, жизненному опыту;</w:t>
      </w:r>
    </w:p>
    <w:p w:rsidR="005A0094" w:rsidRPr="00CE20C2" w:rsidRDefault="005A0094" w:rsidP="00CE20C2">
      <w:pPr>
        <w:rPr>
          <w:lang w:val="ru-RU"/>
        </w:rPr>
      </w:pPr>
      <w:r w:rsidRPr="00CE20C2">
        <w:rPr>
          <w:lang w:val="ru-RU"/>
        </w:rPr>
        <w:t>- основы ценностных суждений и оценок;</w:t>
      </w:r>
    </w:p>
    <w:p w:rsidR="005A0094" w:rsidRPr="00CE20C2" w:rsidRDefault="005A0094" w:rsidP="00CE20C2">
      <w:pPr>
        <w:rPr>
          <w:lang w:val="ru-RU"/>
        </w:rPr>
      </w:pPr>
      <w:r w:rsidRPr="00CE20C2">
        <w:rPr>
          <w:lang w:val="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A0094" w:rsidRPr="00CE20C2" w:rsidRDefault="005A0094" w:rsidP="00CE20C2">
      <w:pPr>
        <w:rPr>
          <w:lang w:val="ru-RU"/>
        </w:rPr>
      </w:pPr>
      <w:r w:rsidRPr="00CE20C2">
        <w:rPr>
          <w:lang w:val="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A0094" w:rsidRPr="00CE20C2" w:rsidRDefault="005A0094" w:rsidP="00CE20C2">
      <w:pPr>
        <w:rPr>
          <w:lang w:val="ru-RU"/>
        </w:rPr>
      </w:pPr>
      <w:r w:rsidRPr="00CE20C2">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0094" w:rsidRPr="00CE20C2" w:rsidRDefault="005A0094" w:rsidP="00CE20C2">
      <w:pPr>
        <w:rPr>
          <w:lang w:val="ru-RU"/>
        </w:rPr>
      </w:pPr>
      <w:r w:rsidRPr="00CE20C2">
        <w:rPr>
          <w:lang w:val="ru-RU"/>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5A0094" w:rsidRPr="00CE20C2" w:rsidRDefault="005A0094" w:rsidP="00CE20C2">
      <w:pPr>
        <w:rPr>
          <w:lang w:val="ru-RU"/>
        </w:rPr>
      </w:pPr>
      <w:r w:rsidRPr="00CE20C2">
        <w:rPr>
          <w:lang w:val="ru-RU"/>
        </w:rPr>
        <w:t>В сфере развития личностных универсальных учебных действий приоритетное внимание уделяется формированию:</w:t>
      </w:r>
    </w:p>
    <w:p w:rsidR="005A0094" w:rsidRPr="00CE20C2" w:rsidRDefault="005A0094" w:rsidP="00CE20C2">
      <w:pPr>
        <w:rPr>
          <w:lang w:val="ru-RU"/>
        </w:rPr>
      </w:pPr>
      <w:r w:rsidRPr="00CE20C2">
        <w:rPr>
          <w:lang w:val="ru-RU"/>
        </w:rPr>
        <w:t>• основ гражданской идентичности личности (включая когнитивный, эмоционально-ценностный и поведенческий компоненты);</w:t>
      </w:r>
    </w:p>
    <w:p w:rsidR="005A0094" w:rsidRPr="00CE20C2" w:rsidRDefault="005A0094" w:rsidP="00CE20C2">
      <w:pPr>
        <w:rPr>
          <w:lang w:val="ru-RU"/>
        </w:rPr>
      </w:pPr>
      <w:r w:rsidRPr="00CE20C2">
        <w:rPr>
          <w:lang w:val="ru-RU"/>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5A0094" w:rsidRPr="00CE20C2" w:rsidRDefault="005A0094" w:rsidP="00CE20C2">
      <w:pPr>
        <w:rPr>
          <w:lang w:val="ru-RU"/>
        </w:rPr>
      </w:pPr>
      <w:r w:rsidRPr="00CE20C2">
        <w:rPr>
          <w:lang w:val="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5A0094" w:rsidRPr="00CE20C2" w:rsidRDefault="005A0094" w:rsidP="00CE20C2">
      <w:pPr>
        <w:rPr>
          <w:lang w:val="ru-RU"/>
        </w:rPr>
      </w:pPr>
      <w:r w:rsidRPr="00CE20C2">
        <w:rPr>
          <w:lang w:val="ru-RU"/>
        </w:rPr>
        <w:t>В частности, формированию готовности и способности к выбору направления профильного образования способствуют:</w:t>
      </w:r>
    </w:p>
    <w:p w:rsidR="005A0094" w:rsidRPr="00CE20C2" w:rsidRDefault="005A0094" w:rsidP="00CE20C2">
      <w:pPr>
        <w:rPr>
          <w:lang w:val="ru-RU"/>
        </w:rPr>
      </w:pPr>
      <w:r w:rsidRPr="00CE20C2">
        <w:rPr>
          <w:lang w:val="ru-RU"/>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5A0094" w:rsidRPr="00CE20C2" w:rsidRDefault="005A0094" w:rsidP="00CE20C2">
      <w:pPr>
        <w:rPr>
          <w:lang w:val="ru-RU"/>
        </w:rPr>
      </w:pPr>
      <w:r w:rsidRPr="00CE20C2">
        <w:rPr>
          <w:lang w:val="ru-RU"/>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A0094" w:rsidRPr="00CE20C2" w:rsidRDefault="005A0094" w:rsidP="00CE20C2">
      <w:pPr>
        <w:rPr>
          <w:lang w:val="ru-RU"/>
        </w:rPr>
      </w:pPr>
      <w:r w:rsidRPr="00CE20C2">
        <w:rPr>
          <w:lang w:val="ru-RU"/>
        </w:rPr>
        <w:t>• формирование навыков взаимо- и самооценки, навыков рефлексии на основе использования критериальной системы оценки;</w:t>
      </w:r>
    </w:p>
    <w:p w:rsidR="005A0094" w:rsidRPr="00CE20C2" w:rsidRDefault="005A0094" w:rsidP="00CE20C2">
      <w:pPr>
        <w:rPr>
          <w:lang w:val="ru-RU"/>
        </w:rPr>
      </w:pPr>
      <w:r w:rsidRPr="00CE20C2">
        <w:rPr>
          <w:lang w:val="ru-RU"/>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5A0094" w:rsidRPr="00CE20C2" w:rsidRDefault="005A0094" w:rsidP="00CE20C2">
      <w:pPr>
        <w:rPr>
          <w:lang w:val="ru-RU"/>
        </w:rPr>
      </w:pPr>
      <w:r w:rsidRPr="00CE20C2">
        <w:rPr>
          <w:lang w:val="ru-RU"/>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5A0094" w:rsidRPr="00CE20C2" w:rsidRDefault="005A0094" w:rsidP="00CE20C2">
      <w:pPr>
        <w:rPr>
          <w:lang w:val="ru-RU"/>
        </w:rPr>
      </w:pPr>
      <w:r w:rsidRPr="00CE20C2">
        <w:rPr>
          <w:lang w:val="ru-RU"/>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A0094" w:rsidRPr="00CE20C2" w:rsidRDefault="005A0094" w:rsidP="00CE20C2">
      <w:pPr>
        <w:rPr>
          <w:lang w:val="ru-RU"/>
        </w:rPr>
      </w:pPr>
      <w:r w:rsidRPr="00CE20C2">
        <w:rPr>
          <w:lang w:val="ru-RU"/>
        </w:rPr>
        <w:t>Ведущим способом решения этой задачи является формирование способности к проектированию.</w:t>
      </w:r>
    </w:p>
    <w:p w:rsidR="005A0094" w:rsidRPr="00CE20C2" w:rsidRDefault="005A0094" w:rsidP="00CE20C2">
      <w:pPr>
        <w:rPr>
          <w:lang w:val="ru-RU"/>
        </w:rPr>
      </w:pPr>
      <w:r w:rsidRPr="00CE20C2">
        <w:rPr>
          <w:lang w:val="ru-RU"/>
        </w:rPr>
        <w:t>В сфере развития коммуникативных универсальных учебных действий приоритетное внимание уделяется:</w:t>
      </w:r>
    </w:p>
    <w:p w:rsidR="005A0094" w:rsidRPr="00CE20C2" w:rsidRDefault="005A0094" w:rsidP="00CE20C2">
      <w:pPr>
        <w:rPr>
          <w:lang w:val="ru-RU"/>
        </w:rPr>
      </w:pPr>
      <w:r w:rsidRPr="00CE20C2">
        <w:rPr>
          <w:lang w:val="ru-RU"/>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A0094" w:rsidRPr="00CE20C2" w:rsidRDefault="005A0094" w:rsidP="00CE20C2">
      <w:pPr>
        <w:rPr>
          <w:lang w:val="ru-RU"/>
        </w:rPr>
      </w:pPr>
      <w:r w:rsidRPr="00CE20C2">
        <w:rPr>
          <w:lang w:val="ru-RU"/>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A0094" w:rsidRPr="00CE20C2" w:rsidRDefault="005A0094" w:rsidP="00CE20C2">
      <w:pPr>
        <w:rPr>
          <w:lang w:val="ru-RU"/>
        </w:rPr>
      </w:pPr>
      <w:r w:rsidRPr="00CE20C2">
        <w:rPr>
          <w:lang w:val="ru-RU"/>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A0094" w:rsidRPr="00CE20C2" w:rsidRDefault="005A0094" w:rsidP="00CE20C2">
      <w:pPr>
        <w:rPr>
          <w:lang w:val="ru-RU"/>
        </w:rPr>
      </w:pPr>
      <w:r w:rsidRPr="00CE20C2">
        <w:rPr>
          <w:lang w:val="ru-RU"/>
        </w:rPr>
        <w:t>В сфере развития познавательных универсальных учебных действий приоритетное внимание уделяется:</w:t>
      </w:r>
    </w:p>
    <w:p w:rsidR="005A0094" w:rsidRPr="00CE20C2" w:rsidRDefault="005A0094" w:rsidP="00CE20C2">
      <w:pPr>
        <w:rPr>
          <w:lang w:val="ru-RU"/>
        </w:rPr>
      </w:pPr>
      <w:r w:rsidRPr="00CE20C2">
        <w:rPr>
          <w:lang w:val="ru-RU"/>
        </w:rPr>
        <w:t>• практическому освоению обучающимися основ проектно-исследовательской деятельности;</w:t>
      </w:r>
    </w:p>
    <w:p w:rsidR="005A0094" w:rsidRPr="00CE20C2" w:rsidRDefault="005A0094" w:rsidP="00CE20C2">
      <w:pPr>
        <w:rPr>
          <w:lang w:val="ru-RU"/>
        </w:rPr>
      </w:pPr>
      <w:r w:rsidRPr="00CE20C2">
        <w:rPr>
          <w:lang w:val="ru-RU"/>
        </w:rPr>
        <w:t>• развитию стратегий смыслового чтения и работе с информацией;</w:t>
      </w:r>
    </w:p>
    <w:p w:rsidR="005A0094" w:rsidRPr="00CE20C2" w:rsidRDefault="005A0094" w:rsidP="00CE20C2">
      <w:pPr>
        <w:rPr>
          <w:lang w:val="ru-RU"/>
        </w:rPr>
      </w:pPr>
      <w:r w:rsidRPr="00CE20C2">
        <w:rPr>
          <w:lang w:val="ru-RU"/>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5A0094" w:rsidRPr="00CE20C2" w:rsidRDefault="005A0094" w:rsidP="00CE20C2">
      <w:pPr>
        <w:rPr>
          <w:lang w:val="ru-RU"/>
        </w:rPr>
      </w:pPr>
      <w:r w:rsidRPr="00CE20C2">
        <w:rPr>
          <w:lang w:val="ru-RU"/>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A0094" w:rsidRPr="00CE20C2" w:rsidRDefault="005A0094" w:rsidP="00CE20C2">
      <w:pPr>
        <w:rPr>
          <w:lang w:val="ru-RU"/>
        </w:rPr>
      </w:pPr>
      <w:r w:rsidRPr="00CE20C2">
        <w:rPr>
          <w:lang w:val="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5A0094" w:rsidRPr="00CE20C2" w:rsidRDefault="005A0094" w:rsidP="00CE20C2">
      <w:pPr>
        <w:rPr>
          <w:lang w:val="ru-RU"/>
        </w:rPr>
      </w:pPr>
      <w:r w:rsidRPr="00CE20C2">
        <w:rPr>
          <w:lang w:val="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A0094" w:rsidRPr="00CE20C2" w:rsidRDefault="005A0094" w:rsidP="00CE20C2">
      <w:pPr>
        <w:rPr>
          <w:lang w:val="ru-RU"/>
        </w:rPr>
      </w:pPr>
      <w:r w:rsidRPr="00CE20C2">
        <w:rPr>
          <w:lang w:val="ru-RU"/>
        </w:rPr>
        <w:t>• заполнять и дополнять таблицы, схемы, диаграммы, тексты.</w:t>
      </w:r>
    </w:p>
    <w:p w:rsidR="005A0094" w:rsidRPr="00CE20C2" w:rsidRDefault="005A0094" w:rsidP="00CE20C2">
      <w:pPr>
        <w:rPr>
          <w:lang w:val="ru-RU"/>
        </w:rPr>
      </w:pPr>
      <w:r w:rsidRPr="00CE20C2">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A0094" w:rsidRPr="00CE20C2" w:rsidRDefault="005A0094" w:rsidP="00CE20C2">
      <w:pPr>
        <w:rPr>
          <w:lang w:val="ru-RU"/>
        </w:rPr>
      </w:pPr>
      <w:r w:rsidRPr="00CE20C2">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A0094" w:rsidRPr="00CE20C2" w:rsidRDefault="005A0094" w:rsidP="00CE20C2">
      <w:pPr>
        <w:rPr>
          <w:lang w:val="ru-RU"/>
        </w:rPr>
      </w:pPr>
      <w:r w:rsidRPr="00CE20C2">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A0094" w:rsidRPr="00CE20C2" w:rsidRDefault="005A0094" w:rsidP="00CE20C2">
      <w:pPr>
        <w:rPr>
          <w:lang w:val="ru-RU"/>
        </w:rPr>
      </w:pPr>
      <w:r w:rsidRPr="00CE20C2">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A0094" w:rsidRPr="00CE20C2" w:rsidRDefault="005A0094" w:rsidP="00CE20C2">
      <w:pPr>
        <w:rPr>
          <w:lang w:val="ru-RU"/>
        </w:rPr>
      </w:pPr>
      <w:r w:rsidRPr="00CE20C2">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A0094" w:rsidRPr="00E6046A" w:rsidRDefault="005A0094" w:rsidP="00CE20C2">
      <w:pPr>
        <w:rPr>
          <w:b/>
          <w:lang w:val="ru-RU"/>
        </w:rPr>
      </w:pPr>
      <w:r w:rsidRPr="00CE20C2">
        <w:rPr>
          <w:lang w:val="ru-RU"/>
        </w:rPr>
        <w:t xml:space="preserve">1.2.3. </w:t>
      </w:r>
      <w:r w:rsidRPr="00E6046A">
        <w:rPr>
          <w:b/>
          <w:lang w:val="ru-RU"/>
        </w:rPr>
        <w:t>Планируемые результаты освоения учебных и междисциплинарных программ</w:t>
      </w:r>
    </w:p>
    <w:p w:rsidR="005A0094" w:rsidRPr="00E6046A" w:rsidRDefault="005A0094" w:rsidP="00CE20C2">
      <w:pPr>
        <w:rPr>
          <w:b/>
          <w:lang w:val="ru-RU"/>
        </w:rPr>
      </w:pPr>
      <w:r w:rsidRPr="00E6046A">
        <w:rPr>
          <w:b/>
          <w:lang w:val="ru-RU"/>
        </w:rPr>
        <w:t>1.2.3.1. Формирование универсальных учебных действий</w:t>
      </w:r>
    </w:p>
    <w:p w:rsidR="005A0094" w:rsidRPr="00CE20C2" w:rsidRDefault="005A0094" w:rsidP="00CE20C2">
      <w:pPr>
        <w:rPr>
          <w:lang w:val="ru-RU"/>
        </w:rPr>
      </w:pPr>
      <w:r w:rsidRPr="00CE20C2">
        <w:rPr>
          <w:lang w:val="ru-RU"/>
        </w:rPr>
        <w:t>Личностные универсальные учебные действия</w:t>
      </w:r>
    </w:p>
    <w:p w:rsidR="005A0094" w:rsidRPr="00CE20C2" w:rsidRDefault="005A0094" w:rsidP="00CE20C2">
      <w:pPr>
        <w:rPr>
          <w:lang w:val="ru-RU"/>
        </w:rPr>
      </w:pPr>
      <w:r w:rsidRPr="00CE20C2">
        <w:rPr>
          <w:lang w:val="ru-RU"/>
        </w:rPr>
        <w:t>В рамках когнитивного компонента будут сформированы:</w:t>
      </w:r>
    </w:p>
    <w:p w:rsidR="005A0094" w:rsidRPr="00CE20C2" w:rsidRDefault="005A0094" w:rsidP="00CE20C2">
      <w:pPr>
        <w:rPr>
          <w:lang w:val="ru-RU"/>
        </w:rPr>
      </w:pPr>
      <w:r w:rsidRPr="00CE20C2">
        <w:rPr>
          <w:lang w:val="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A0094" w:rsidRPr="00CE20C2" w:rsidRDefault="005A0094" w:rsidP="00CE20C2">
      <w:pPr>
        <w:rPr>
          <w:lang w:val="ru-RU"/>
        </w:rPr>
      </w:pPr>
      <w:r w:rsidRPr="00CE20C2">
        <w:rPr>
          <w:lang w:val="ru-RU"/>
        </w:rPr>
        <w:t xml:space="preserve">• образ </w:t>
      </w:r>
      <w:r>
        <w:t> </w:t>
      </w:r>
      <w:r w:rsidRPr="00CE20C2">
        <w:rPr>
          <w:lang w:val="ru-RU"/>
        </w:rPr>
        <w:t xml:space="preserve"> социально-политического </w:t>
      </w:r>
      <w:r>
        <w:t> </w:t>
      </w:r>
      <w:r w:rsidRPr="00CE20C2">
        <w:rPr>
          <w:lang w:val="ru-RU"/>
        </w:rPr>
        <w:t xml:space="preserve"> </w:t>
      </w:r>
      <w:r>
        <w:t> </w:t>
      </w:r>
      <w:r w:rsidRPr="00CE20C2">
        <w:rPr>
          <w:lang w:val="ru-RU"/>
        </w:rPr>
        <w:t xml:space="preserve">устройства </w:t>
      </w:r>
      <w:r>
        <w:t> </w:t>
      </w:r>
      <w:r w:rsidRPr="00CE20C2">
        <w:rPr>
          <w:lang w:val="ru-RU"/>
        </w:rPr>
        <w:t xml:space="preserve">— </w:t>
      </w:r>
      <w:r>
        <w:t> </w:t>
      </w:r>
      <w:r w:rsidRPr="00CE20C2">
        <w:rPr>
          <w:lang w:val="ru-RU"/>
        </w:rPr>
        <w:t xml:space="preserve"> представление </w:t>
      </w:r>
      <w:r>
        <w:t> </w:t>
      </w:r>
      <w:r w:rsidRPr="00CE20C2">
        <w:rPr>
          <w:lang w:val="ru-RU"/>
        </w:rPr>
        <w:t xml:space="preserve"> </w:t>
      </w:r>
      <w:r>
        <w:t> </w:t>
      </w:r>
      <w:r w:rsidRPr="00CE20C2">
        <w:rPr>
          <w:lang w:val="ru-RU"/>
        </w:rPr>
        <w:t>о</w:t>
      </w:r>
    </w:p>
    <w:p w:rsidR="005A0094" w:rsidRPr="00CE20C2" w:rsidRDefault="005A0094" w:rsidP="00CE20C2">
      <w:pPr>
        <w:rPr>
          <w:lang w:val="ru-RU"/>
        </w:rPr>
      </w:pPr>
      <w:r w:rsidRPr="00CE20C2">
        <w:rPr>
          <w:lang w:val="ru-RU"/>
        </w:rPr>
        <w:t xml:space="preserve">государственной </w:t>
      </w:r>
      <w:r>
        <w:t> </w:t>
      </w:r>
      <w:r w:rsidRPr="00CE20C2">
        <w:rPr>
          <w:lang w:val="ru-RU"/>
        </w:rPr>
        <w:t xml:space="preserve">организации </w:t>
      </w:r>
      <w:r>
        <w:t> </w:t>
      </w:r>
      <w:r w:rsidRPr="00CE20C2">
        <w:rPr>
          <w:lang w:val="ru-RU"/>
        </w:rPr>
        <w:t xml:space="preserve">России, </w:t>
      </w:r>
      <w:r>
        <w:t> </w:t>
      </w:r>
      <w:r w:rsidRPr="00CE20C2">
        <w:rPr>
          <w:lang w:val="ru-RU"/>
        </w:rPr>
        <w:t xml:space="preserve">знание </w:t>
      </w:r>
      <w:r>
        <w:t> </w:t>
      </w:r>
      <w:r w:rsidRPr="00CE20C2">
        <w:rPr>
          <w:lang w:val="ru-RU"/>
        </w:rPr>
        <w:t xml:space="preserve">государственной </w:t>
      </w:r>
      <w:r>
        <w:t> </w:t>
      </w:r>
      <w:r w:rsidRPr="00CE20C2">
        <w:rPr>
          <w:lang w:val="ru-RU"/>
        </w:rPr>
        <w:t>символики</w:t>
      </w:r>
    </w:p>
    <w:p w:rsidR="005A0094" w:rsidRPr="00CE20C2" w:rsidRDefault="005A0094" w:rsidP="00CE20C2">
      <w:pPr>
        <w:rPr>
          <w:lang w:val="ru-RU"/>
        </w:rPr>
      </w:pPr>
      <w:r w:rsidRPr="00CE20C2">
        <w:rPr>
          <w:lang w:val="ru-RU"/>
        </w:rPr>
        <w:t>(герб, флаг, гимн), знание государственных праздников;</w:t>
      </w:r>
    </w:p>
    <w:p w:rsidR="005A0094" w:rsidRPr="00CE20C2" w:rsidRDefault="005A0094" w:rsidP="00CE20C2">
      <w:pPr>
        <w:rPr>
          <w:lang w:val="ru-RU"/>
        </w:rPr>
      </w:pPr>
      <w:r w:rsidRPr="00CE20C2">
        <w:rPr>
          <w:lang w:val="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A0094" w:rsidRPr="00CE20C2" w:rsidRDefault="005A0094" w:rsidP="00CE20C2">
      <w:pPr>
        <w:rPr>
          <w:lang w:val="ru-RU"/>
        </w:rPr>
      </w:pPr>
      <w:r w:rsidRPr="00CE20C2">
        <w:rPr>
          <w:lang w:val="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A0094" w:rsidRPr="00CE20C2" w:rsidRDefault="005A0094" w:rsidP="00CE20C2">
      <w:pPr>
        <w:rPr>
          <w:lang w:val="ru-RU"/>
        </w:rPr>
      </w:pPr>
      <w:r w:rsidRPr="00CE20C2">
        <w:rPr>
          <w:lang w:val="ru-RU"/>
        </w:rPr>
        <w:t>• освоение общекультурного наследия России и общемирового культурного наследия;</w:t>
      </w:r>
    </w:p>
    <w:p w:rsidR="005A0094" w:rsidRPr="00CE20C2" w:rsidRDefault="005A0094" w:rsidP="00CE20C2">
      <w:pPr>
        <w:rPr>
          <w:lang w:val="ru-RU"/>
        </w:rPr>
      </w:pPr>
      <w:r w:rsidRPr="00CE20C2">
        <w:rPr>
          <w:lang w:val="ru-RU"/>
        </w:rPr>
        <w:t>• ориентация в системе моральных норм и ценностей и их иерархизация, понимание конвенционального характера морали;</w:t>
      </w:r>
    </w:p>
    <w:p w:rsidR="005A0094" w:rsidRPr="00CE20C2" w:rsidRDefault="005A0094" w:rsidP="00CE20C2">
      <w:pPr>
        <w:rPr>
          <w:lang w:val="ru-RU"/>
        </w:rPr>
      </w:pPr>
      <w:r w:rsidRPr="00CE20C2">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A0094" w:rsidRPr="00CE20C2" w:rsidRDefault="005A0094" w:rsidP="00CE20C2">
      <w:pPr>
        <w:rPr>
          <w:lang w:val="ru-RU"/>
        </w:rPr>
      </w:pPr>
      <w:r w:rsidRPr="00CE20C2">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A0094" w:rsidRPr="00CE20C2" w:rsidRDefault="005A0094" w:rsidP="00CE20C2">
      <w:pPr>
        <w:rPr>
          <w:lang w:val="ru-RU"/>
        </w:rPr>
      </w:pPr>
      <w:r w:rsidRPr="00CE20C2">
        <w:rPr>
          <w:lang w:val="ru-RU"/>
        </w:rPr>
        <w:t>В рамках ценностного и эмоционального компонентов будут сформированы:</w:t>
      </w:r>
    </w:p>
    <w:p w:rsidR="005A0094" w:rsidRPr="00CE20C2" w:rsidRDefault="005A0094" w:rsidP="00CE20C2">
      <w:pPr>
        <w:rPr>
          <w:lang w:val="ru-RU"/>
        </w:rPr>
      </w:pPr>
      <w:r w:rsidRPr="00CE20C2">
        <w:rPr>
          <w:lang w:val="ru-RU"/>
        </w:rPr>
        <w:t>• гражданский патриотизм, любовь к Родине, чувство гордости за свою страну;</w:t>
      </w:r>
    </w:p>
    <w:p w:rsidR="005A0094" w:rsidRPr="00CE20C2" w:rsidRDefault="005A0094" w:rsidP="00CE20C2">
      <w:pPr>
        <w:rPr>
          <w:lang w:val="ru-RU"/>
        </w:rPr>
      </w:pPr>
      <w:r w:rsidRPr="00CE20C2">
        <w:rPr>
          <w:lang w:val="ru-RU"/>
        </w:rPr>
        <w:t>• уважение к истории, культурным и историческим памятникам;</w:t>
      </w:r>
    </w:p>
    <w:p w:rsidR="005A0094" w:rsidRDefault="005A0094" w:rsidP="00EC3750">
      <w:pPr>
        <w:rPr>
          <w:lang w:val="ru-RU"/>
        </w:rPr>
      </w:pPr>
      <w:r w:rsidRPr="00CE20C2">
        <w:rPr>
          <w:lang w:val="ru-RU"/>
        </w:rPr>
        <w:t>• эмоционально положительное принятие</w:t>
      </w:r>
      <w:r>
        <w:rPr>
          <w:lang w:val="ru-RU"/>
        </w:rPr>
        <w:t xml:space="preserve"> своей этнической идентичности;</w:t>
      </w:r>
    </w:p>
    <w:p w:rsidR="005A0094" w:rsidRPr="00EC3750" w:rsidRDefault="005A0094" w:rsidP="00EC3750">
      <w:pPr>
        <w:rPr>
          <w:lang w:val="ru-RU"/>
        </w:rPr>
      </w:pPr>
      <w:r w:rsidRPr="00EC3750">
        <w:rPr>
          <w:lang w:val="ru-RU"/>
        </w:rPr>
        <w:t>• уважение к истории, культурным и историческим памятникам;</w:t>
      </w:r>
    </w:p>
    <w:p w:rsidR="005A0094" w:rsidRPr="00EC3750" w:rsidRDefault="005A0094" w:rsidP="00EC3750">
      <w:pPr>
        <w:rPr>
          <w:lang w:val="ru-RU"/>
        </w:rPr>
      </w:pPr>
      <w:r w:rsidRPr="00EC3750">
        <w:rPr>
          <w:lang w:val="ru-RU"/>
        </w:rPr>
        <w:t>• эмоционально положительное принятие своей этнической идентичности;</w:t>
      </w:r>
    </w:p>
    <w:p w:rsidR="005A0094" w:rsidRPr="00EC3750" w:rsidRDefault="005A0094" w:rsidP="00EC3750">
      <w:pPr>
        <w:rPr>
          <w:lang w:val="ru-RU"/>
        </w:rPr>
      </w:pPr>
      <w:r w:rsidRPr="00EC3750">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5A0094" w:rsidRPr="00EC3750" w:rsidRDefault="005A0094" w:rsidP="00EC3750">
      <w:pPr>
        <w:rPr>
          <w:lang w:val="ru-RU"/>
        </w:rPr>
      </w:pPr>
      <w:r w:rsidRPr="00EC3750">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A0094" w:rsidRPr="00EC3750" w:rsidRDefault="005A0094" w:rsidP="00EC3750">
      <w:pPr>
        <w:rPr>
          <w:lang w:val="ru-RU"/>
        </w:rPr>
      </w:pPr>
      <w:r w:rsidRPr="00EC3750">
        <w:rPr>
          <w:lang w:val="ru-RU"/>
        </w:rPr>
        <w:t>• уважение к ценностям семьи, любовь к природе, признание ценности здоровья, своего и других людей, оптимизм в восприятии мира;</w:t>
      </w:r>
    </w:p>
    <w:p w:rsidR="005A0094" w:rsidRPr="00EC3750" w:rsidRDefault="005A0094" w:rsidP="00EC3750">
      <w:pPr>
        <w:rPr>
          <w:lang w:val="ru-RU"/>
        </w:rPr>
      </w:pPr>
      <w:r w:rsidRPr="00EC3750">
        <w:rPr>
          <w:lang w:val="ru-RU"/>
        </w:rPr>
        <w:t>• потребность в самовыражении и самореализации, социальном признании;</w:t>
      </w:r>
    </w:p>
    <w:p w:rsidR="005A0094" w:rsidRPr="00EC3750" w:rsidRDefault="005A0094" w:rsidP="00EC3750">
      <w:pPr>
        <w:rPr>
          <w:lang w:val="ru-RU"/>
        </w:rPr>
      </w:pPr>
      <w:r w:rsidRPr="00EC3750">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A0094" w:rsidRPr="00EC3750" w:rsidRDefault="005A0094" w:rsidP="00EC3750">
      <w:pPr>
        <w:rPr>
          <w:lang w:val="ru-RU"/>
        </w:rPr>
      </w:pPr>
      <w:r w:rsidRPr="00EC3750">
        <w:rPr>
          <w:lang w:val="ru-RU"/>
        </w:rPr>
        <w:t xml:space="preserve">В рамках </w:t>
      </w:r>
      <w:r w:rsidRPr="00EC3750">
        <w:rPr>
          <w:b/>
          <w:lang w:val="ru-RU"/>
        </w:rPr>
        <w:t>деятельностного (поведенческого) компонента</w:t>
      </w:r>
      <w:r w:rsidRPr="00EC3750">
        <w:rPr>
          <w:lang w:val="ru-RU"/>
        </w:rPr>
        <w:t xml:space="preserve"> будут сформированы:</w:t>
      </w:r>
    </w:p>
    <w:p w:rsidR="005A0094" w:rsidRPr="00EC3750" w:rsidRDefault="005A0094" w:rsidP="00EC3750">
      <w:pPr>
        <w:rPr>
          <w:lang w:val="ru-RU"/>
        </w:rPr>
      </w:pPr>
      <w:r w:rsidRPr="00EC3750">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A0094" w:rsidRPr="00EC3750" w:rsidRDefault="005A0094" w:rsidP="00EC3750">
      <w:pPr>
        <w:rPr>
          <w:lang w:val="ru-RU"/>
        </w:rPr>
      </w:pPr>
      <w:r w:rsidRPr="00EC3750">
        <w:rPr>
          <w:lang w:val="ru-RU"/>
        </w:rPr>
        <w:t>• готовность и способность к выполнению норм и требований школьной жизни, прав и обязанностей ученика;</w:t>
      </w:r>
    </w:p>
    <w:p w:rsidR="005A0094" w:rsidRPr="00EC3750" w:rsidRDefault="005A0094" w:rsidP="00EC3750">
      <w:pPr>
        <w:rPr>
          <w:lang w:val="ru-RU"/>
        </w:rPr>
      </w:pPr>
      <w:r w:rsidRPr="00EC3750">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5A0094" w:rsidRPr="00EC3750" w:rsidRDefault="005A0094" w:rsidP="00EC3750">
      <w:pPr>
        <w:rPr>
          <w:lang w:val="ru-RU"/>
        </w:rPr>
      </w:pPr>
      <w:r w:rsidRPr="00EC3750">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A0094" w:rsidRPr="00EC3750" w:rsidRDefault="005A0094" w:rsidP="00EC3750">
      <w:pPr>
        <w:rPr>
          <w:lang w:val="ru-RU"/>
        </w:rPr>
      </w:pPr>
      <w:r w:rsidRPr="00EC3750">
        <w:rPr>
          <w:lang w:val="ru-RU"/>
        </w:rPr>
        <w:t>• потребность в участии в общественной жизни ближайшего социального окружения, общественно полезной деятельности;</w:t>
      </w:r>
    </w:p>
    <w:p w:rsidR="005A0094" w:rsidRPr="00EC3750" w:rsidRDefault="005A0094" w:rsidP="00EC3750">
      <w:pPr>
        <w:rPr>
          <w:lang w:val="ru-RU"/>
        </w:rPr>
      </w:pPr>
      <w:r w:rsidRPr="00EC3750">
        <w:rPr>
          <w:lang w:val="ru-RU"/>
        </w:rPr>
        <w:t>• умение строить жизненные планы с учётом конкретных социально-исторических, политических и экономических условий;</w:t>
      </w:r>
    </w:p>
    <w:p w:rsidR="005A0094" w:rsidRPr="00EC3750" w:rsidRDefault="005A0094" w:rsidP="00EC3750">
      <w:pPr>
        <w:rPr>
          <w:lang w:val="ru-RU"/>
        </w:rPr>
      </w:pPr>
      <w:r w:rsidRPr="00EC3750">
        <w:rPr>
          <w:lang w:val="ru-RU"/>
        </w:rPr>
        <w:t>• устойчивый познавательный интерес и становление смыслообразующей функции познавательного мотива;</w:t>
      </w:r>
    </w:p>
    <w:p w:rsidR="005A0094" w:rsidRPr="00EC3750" w:rsidRDefault="005A0094" w:rsidP="00EC3750">
      <w:pPr>
        <w:rPr>
          <w:lang w:val="ru-RU"/>
        </w:rPr>
      </w:pPr>
      <w:r w:rsidRPr="00EC3750">
        <w:rPr>
          <w:lang w:val="ru-RU"/>
        </w:rPr>
        <w:t>• готовность к выбору профильного образования.</w:t>
      </w:r>
    </w:p>
    <w:p w:rsidR="005A0094" w:rsidRPr="00EC3750" w:rsidRDefault="005A0094" w:rsidP="00EC3750">
      <w:pPr>
        <w:rPr>
          <w:i/>
          <w:lang w:val="ru-RU"/>
        </w:rPr>
      </w:pPr>
      <w:r w:rsidRPr="00EC3750">
        <w:rPr>
          <w:i/>
          <w:lang w:val="ru-RU"/>
        </w:rPr>
        <w:t>Выпускник получит возможность для формирования:</w:t>
      </w:r>
    </w:p>
    <w:p w:rsidR="005A0094" w:rsidRPr="00EC3750" w:rsidRDefault="005A0094" w:rsidP="00EC3750">
      <w:pPr>
        <w:rPr>
          <w:i/>
          <w:lang w:val="ru-RU"/>
        </w:rPr>
      </w:pPr>
      <w:r w:rsidRPr="00EC3750">
        <w:rPr>
          <w:lang w:val="ru-RU"/>
        </w:rPr>
        <w:t>•</w:t>
      </w:r>
      <w:r w:rsidRPr="00EC3750">
        <w:t> </w:t>
      </w:r>
      <w:r w:rsidRPr="00EC3750">
        <w:rPr>
          <w:i/>
          <w:lang w:val="ru-RU"/>
        </w:rPr>
        <w:t>выраженной устойчивой учебно-познавательной мотивации и интереса к учению;</w:t>
      </w:r>
    </w:p>
    <w:p w:rsidR="005A0094" w:rsidRPr="00EC3750" w:rsidRDefault="005A0094" w:rsidP="00EC3750">
      <w:pPr>
        <w:rPr>
          <w:i/>
          <w:lang w:val="ru-RU"/>
        </w:rPr>
      </w:pPr>
      <w:r w:rsidRPr="00EC3750">
        <w:rPr>
          <w:lang w:val="ru-RU"/>
        </w:rPr>
        <w:t>•</w:t>
      </w:r>
      <w:r w:rsidRPr="00EC3750">
        <w:t> </w:t>
      </w:r>
      <w:r w:rsidRPr="00EC3750">
        <w:rPr>
          <w:i/>
          <w:lang w:val="ru-RU"/>
        </w:rPr>
        <w:t>готовности к самообразованию и самовоспитанию;</w:t>
      </w:r>
    </w:p>
    <w:p w:rsidR="005A0094" w:rsidRPr="00EC3750" w:rsidRDefault="005A0094" w:rsidP="00EC3750">
      <w:pPr>
        <w:rPr>
          <w:i/>
          <w:lang w:val="ru-RU"/>
        </w:rPr>
      </w:pPr>
      <w:r w:rsidRPr="00EC3750">
        <w:rPr>
          <w:lang w:val="ru-RU"/>
        </w:rPr>
        <w:t>• </w:t>
      </w:r>
      <w:r w:rsidRPr="00EC3750">
        <w:rPr>
          <w:i/>
          <w:lang w:val="ru-RU"/>
        </w:rPr>
        <w:t>адекватной позитивной самооценки и Я-концепции;</w:t>
      </w:r>
    </w:p>
    <w:p w:rsidR="005A0094" w:rsidRPr="00EC3750" w:rsidRDefault="005A0094" w:rsidP="00EC3750">
      <w:pPr>
        <w:rPr>
          <w:i/>
          <w:lang w:val="ru-RU"/>
        </w:rPr>
      </w:pPr>
      <w:r w:rsidRPr="00EC3750">
        <w:rPr>
          <w:lang w:val="ru-RU"/>
        </w:rPr>
        <w:t>• </w:t>
      </w:r>
      <w:r w:rsidRPr="00EC3750">
        <w:rPr>
          <w:i/>
          <w:lang w:val="ru-RU"/>
        </w:rPr>
        <w:t>компетентности в реализации основ гражданской идентичности в поступках и деятельности;</w:t>
      </w:r>
    </w:p>
    <w:p w:rsidR="005A0094" w:rsidRPr="00EC3750" w:rsidRDefault="005A0094" w:rsidP="00EC3750">
      <w:pPr>
        <w:rPr>
          <w:i/>
          <w:lang w:val="ru-RU"/>
        </w:rPr>
      </w:pPr>
      <w:r w:rsidRPr="00EC3750">
        <w:rPr>
          <w:lang w:val="ru-RU"/>
        </w:rPr>
        <w:t>•</w:t>
      </w:r>
      <w:r w:rsidRPr="00EC3750">
        <w:t> </w:t>
      </w:r>
      <w:r w:rsidRPr="00EC3750">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A0094" w:rsidRPr="00EC3750" w:rsidRDefault="005A0094" w:rsidP="00EC3750">
      <w:pPr>
        <w:rPr>
          <w:i/>
          <w:lang w:val="ru-RU"/>
        </w:rPr>
      </w:pPr>
      <w:r w:rsidRPr="00EC3750">
        <w:rPr>
          <w:lang w:val="ru-RU"/>
        </w:rPr>
        <w:t>•</w:t>
      </w:r>
      <w:r w:rsidRPr="00EC3750">
        <w:t> </w:t>
      </w:r>
      <w:r w:rsidRPr="00EC3750">
        <w:rPr>
          <w:i/>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5A0094" w:rsidRPr="00A92A73" w:rsidRDefault="005A0094" w:rsidP="00EC3750">
      <w:pPr>
        <w:rPr>
          <w:b/>
          <w:bCs/>
          <w:lang w:val="ru-RU"/>
        </w:rPr>
      </w:pPr>
      <w:r w:rsidRPr="00A92A73">
        <w:rPr>
          <w:b/>
          <w:lang w:val="ru-RU"/>
        </w:rPr>
        <w:t>Ре</w:t>
      </w:r>
      <w:r w:rsidRPr="00A92A73">
        <w:rPr>
          <w:b/>
          <w:bCs/>
          <w:lang w:val="ru-RU"/>
        </w:rPr>
        <w:t>гулятивные универсальные учебные действия</w:t>
      </w:r>
    </w:p>
    <w:p w:rsidR="005A0094" w:rsidRPr="00A92A73" w:rsidRDefault="005A0094" w:rsidP="00EC3750">
      <w:pPr>
        <w:rPr>
          <w:bCs/>
          <w:lang w:val="ru-RU"/>
        </w:rPr>
      </w:pPr>
      <w:r w:rsidRPr="00A92A73">
        <w:rPr>
          <w:bCs/>
          <w:lang w:val="ru-RU"/>
        </w:rPr>
        <w:t>Выпускник научится:</w:t>
      </w:r>
    </w:p>
    <w:p w:rsidR="005A0094" w:rsidRPr="00EC3750" w:rsidRDefault="005A0094" w:rsidP="00EC3750">
      <w:pPr>
        <w:rPr>
          <w:lang w:val="ru-RU"/>
        </w:rPr>
      </w:pPr>
      <w:r w:rsidRPr="00EC3750">
        <w:rPr>
          <w:lang w:val="ru-RU"/>
        </w:rPr>
        <w:t>• целеполаганию, включая постановку новых целей, преобразование практической задачи в познавательную;</w:t>
      </w:r>
    </w:p>
    <w:p w:rsidR="005A0094" w:rsidRPr="00EC3750" w:rsidRDefault="005A0094" w:rsidP="00EC3750">
      <w:pPr>
        <w:rPr>
          <w:lang w:val="ru-RU"/>
        </w:rPr>
      </w:pPr>
      <w:r w:rsidRPr="00EC3750">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A0094" w:rsidRPr="00EC3750" w:rsidRDefault="005A0094" w:rsidP="00EC3750">
      <w:pPr>
        <w:rPr>
          <w:lang w:val="ru-RU"/>
        </w:rPr>
      </w:pPr>
      <w:r w:rsidRPr="00EC3750">
        <w:rPr>
          <w:lang w:val="ru-RU"/>
        </w:rPr>
        <w:t>• планировать пути достижения целей;</w:t>
      </w:r>
    </w:p>
    <w:p w:rsidR="005A0094" w:rsidRPr="00EC3750" w:rsidRDefault="005A0094" w:rsidP="00EC3750">
      <w:pPr>
        <w:rPr>
          <w:lang w:val="ru-RU"/>
        </w:rPr>
      </w:pPr>
      <w:r w:rsidRPr="00EC3750">
        <w:rPr>
          <w:lang w:val="ru-RU"/>
        </w:rPr>
        <w:t xml:space="preserve">• устанавливать целевые приоритеты; </w:t>
      </w:r>
    </w:p>
    <w:p w:rsidR="005A0094" w:rsidRPr="00EC3750" w:rsidRDefault="005A0094" w:rsidP="00EC3750">
      <w:pPr>
        <w:rPr>
          <w:lang w:val="ru-RU"/>
        </w:rPr>
      </w:pPr>
      <w:r w:rsidRPr="00EC3750">
        <w:rPr>
          <w:lang w:val="ru-RU"/>
        </w:rPr>
        <w:t>• уметь самостоятельно контролировать своё время и управлять им;</w:t>
      </w:r>
    </w:p>
    <w:p w:rsidR="005A0094" w:rsidRPr="00EC3750" w:rsidRDefault="005A0094" w:rsidP="00EC3750">
      <w:pPr>
        <w:rPr>
          <w:lang w:val="ru-RU"/>
        </w:rPr>
      </w:pPr>
      <w:r w:rsidRPr="00EC3750">
        <w:rPr>
          <w:lang w:val="ru-RU"/>
        </w:rPr>
        <w:t>• принимать решения в проблемной ситуации на основе переговоров;</w:t>
      </w:r>
    </w:p>
    <w:p w:rsidR="005A0094" w:rsidRPr="00EC3750" w:rsidRDefault="005A0094" w:rsidP="00EC3750">
      <w:pPr>
        <w:rPr>
          <w:lang w:val="ru-RU"/>
        </w:rPr>
      </w:pPr>
      <w:r w:rsidRPr="00EC3750">
        <w:rPr>
          <w:lang w:val="ru-RU"/>
        </w:rPr>
        <w:t>• </w:t>
      </w:r>
      <w:r w:rsidRPr="00EC3750">
        <w:rPr>
          <w:iCs/>
          <w:lang w:val="ru-RU"/>
        </w:rPr>
        <w:t>осуществлять констатирующий и предвосхищающий контроль по результату и по способу действия</w:t>
      </w:r>
      <w:r w:rsidRPr="00EC3750">
        <w:rPr>
          <w:lang w:val="ru-RU"/>
        </w:rPr>
        <w:t>; актуальный контроль на уровне произвольного внимания;</w:t>
      </w:r>
    </w:p>
    <w:p w:rsidR="005A0094" w:rsidRPr="00EC3750" w:rsidRDefault="005A0094" w:rsidP="00EC3750">
      <w:pPr>
        <w:rPr>
          <w:lang w:val="ru-RU"/>
        </w:rPr>
      </w:pPr>
      <w:r w:rsidRPr="00EC3750">
        <w:rPr>
          <w:lang w:val="ru-RU"/>
        </w:rPr>
        <w:t>• </w:t>
      </w:r>
      <w:r w:rsidRPr="00EC3750">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A0094" w:rsidRPr="00EC3750" w:rsidRDefault="005A0094" w:rsidP="00EC3750">
      <w:pPr>
        <w:rPr>
          <w:lang w:val="ru-RU"/>
        </w:rPr>
      </w:pPr>
      <w:r w:rsidRPr="00EC3750">
        <w:rPr>
          <w:lang w:val="ru-RU"/>
        </w:rPr>
        <w:t>• основам прогнозирования как предвидения будущих событий и развития процесса.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самостоятельно ставить новые учебные цели и задачи;</w:t>
      </w:r>
    </w:p>
    <w:p w:rsidR="005A0094" w:rsidRPr="00EC3750" w:rsidRDefault="005A0094" w:rsidP="00EC3750">
      <w:pPr>
        <w:rPr>
          <w:i/>
          <w:lang w:val="ru-RU"/>
        </w:rPr>
      </w:pPr>
      <w:r w:rsidRPr="00EC3750">
        <w:rPr>
          <w:lang w:val="ru-RU"/>
        </w:rPr>
        <w:t>• </w:t>
      </w:r>
      <w:r w:rsidRPr="00EC3750">
        <w:rPr>
          <w:i/>
          <w:lang w:val="ru-RU"/>
        </w:rPr>
        <w:t>построению жизненных планов во временно</w:t>
      </w:r>
      <w:r w:rsidRPr="00EC3750">
        <w:rPr>
          <w:rFonts w:ascii="PhoneticNewton" w:hAnsi="PhoneticNewton"/>
          <w:i/>
          <w:lang w:val="ru-RU"/>
        </w:rPr>
        <w:t>2</w:t>
      </w:r>
      <w:r w:rsidRPr="00EC3750">
        <w:rPr>
          <w:i/>
          <w:lang w:val="ru-RU"/>
        </w:rPr>
        <w:t>й перспективе;</w:t>
      </w:r>
    </w:p>
    <w:p w:rsidR="005A0094" w:rsidRPr="00A92A73" w:rsidRDefault="005A0094" w:rsidP="00EC3750">
      <w:pPr>
        <w:rPr>
          <w:i/>
          <w:lang w:val="ru-RU"/>
        </w:rPr>
      </w:pPr>
      <w:r w:rsidRPr="00A92A73">
        <w:rPr>
          <w:lang w:val="ru-RU"/>
        </w:rPr>
        <w:t>•</w:t>
      </w:r>
      <w:r w:rsidRPr="00EC3750">
        <w:t> </w:t>
      </w:r>
      <w:r w:rsidRPr="00A92A73">
        <w:rPr>
          <w:i/>
          <w:lang w:val="ru-RU"/>
        </w:rPr>
        <w:t xml:space="preserve">при планировании достижения целей самостоятельно, полно и адекватно учитывать условия и средства их достижения; </w:t>
      </w:r>
    </w:p>
    <w:p w:rsidR="005A0094" w:rsidRPr="00A92A73" w:rsidRDefault="005A0094" w:rsidP="00EC3750">
      <w:pPr>
        <w:rPr>
          <w:i/>
          <w:lang w:val="ru-RU"/>
        </w:rPr>
      </w:pPr>
      <w:r w:rsidRPr="00A92A73">
        <w:rPr>
          <w:lang w:val="ru-RU"/>
        </w:rPr>
        <w:t>•</w:t>
      </w:r>
      <w:r w:rsidRPr="00EC3750">
        <w:t> </w:t>
      </w:r>
      <w:r w:rsidRPr="00A92A73">
        <w:rPr>
          <w:i/>
          <w:lang w:val="ru-RU"/>
        </w:rPr>
        <w:t>выделять альтернативные способы достижения цели и выбирать наиболее эффективный способ;</w:t>
      </w:r>
    </w:p>
    <w:p w:rsidR="005A0094" w:rsidRPr="00A92A73" w:rsidRDefault="005A0094" w:rsidP="00EC3750">
      <w:pPr>
        <w:rPr>
          <w:i/>
          <w:lang w:val="ru-RU"/>
        </w:rPr>
      </w:pPr>
      <w:r w:rsidRPr="00A92A73">
        <w:rPr>
          <w:lang w:val="ru-RU"/>
        </w:rPr>
        <w:t>•</w:t>
      </w:r>
      <w:r w:rsidRPr="00EC3750">
        <w:t> </w:t>
      </w:r>
      <w:r w:rsidRPr="00A92A73">
        <w:rPr>
          <w:i/>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A0094" w:rsidRPr="00A92A73" w:rsidRDefault="005A0094" w:rsidP="00EC3750">
      <w:pPr>
        <w:rPr>
          <w:i/>
          <w:lang w:val="ru-RU"/>
        </w:rPr>
      </w:pPr>
      <w:r w:rsidRPr="00A92A73">
        <w:rPr>
          <w:lang w:val="ru-RU"/>
        </w:rPr>
        <w:t>•</w:t>
      </w:r>
      <w:r w:rsidRPr="00EC3750">
        <w:t> </w:t>
      </w:r>
      <w:r w:rsidRPr="00A92A73">
        <w:rPr>
          <w:i/>
          <w:lang w:val="ru-RU"/>
        </w:rPr>
        <w:t>осуществлять познавательную рефлексию в отношении действий по решению учебных и познавательных задач;</w:t>
      </w:r>
    </w:p>
    <w:p w:rsidR="005A0094" w:rsidRPr="00A92A73" w:rsidRDefault="005A0094" w:rsidP="00EC3750">
      <w:pPr>
        <w:rPr>
          <w:i/>
          <w:lang w:val="ru-RU"/>
        </w:rPr>
      </w:pPr>
      <w:r w:rsidRPr="00A92A73">
        <w:rPr>
          <w:lang w:val="ru-RU"/>
        </w:rPr>
        <w:t>•</w:t>
      </w:r>
      <w:r w:rsidRPr="00EC3750">
        <w:t> </w:t>
      </w:r>
      <w:r w:rsidRPr="00A92A73">
        <w:rPr>
          <w:i/>
          <w:lang w:val="ru-RU"/>
        </w:rPr>
        <w:t>адекватно оценивать объективную трудность как меру фактического или предполагаемого расхода ресурсов на решение задачи;</w:t>
      </w:r>
    </w:p>
    <w:p w:rsidR="005A0094" w:rsidRPr="00A92A73" w:rsidRDefault="005A0094" w:rsidP="00EC3750">
      <w:pPr>
        <w:rPr>
          <w:i/>
          <w:lang w:val="ru-RU"/>
        </w:rPr>
      </w:pPr>
      <w:r w:rsidRPr="00A92A73">
        <w:rPr>
          <w:lang w:val="ru-RU"/>
        </w:rPr>
        <w:t>•</w:t>
      </w:r>
      <w:r w:rsidRPr="00EC3750">
        <w:t> </w:t>
      </w:r>
      <w:r w:rsidRPr="00A92A73">
        <w:rPr>
          <w:i/>
          <w:lang w:val="ru-RU"/>
        </w:rPr>
        <w:t>адекватно оценивать свои возможности достижения цели определённой сложности в различных сферах самостоятельной деятельности;</w:t>
      </w:r>
    </w:p>
    <w:p w:rsidR="005A0094" w:rsidRPr="00A92A73" w:rsidRDefault="005A0094" w:rsidP="00EC3750">
      <w:pPr>
        <w:rPr>
          <w:i/>
          <w:lang w:val="ru-RU"/>
        </w:rPr>
      </w:pPr>
      <w:r w:rsidRPr="00A92A73">
        <w:rPr>
          <w:lang w:val="ru-RU"/>
        </w:rPr>
        <w:t>•</w:t>
      </w:r>
      <w:r w:rsidRPr="00EC3750">
        <w:t> </w:t>
      </w:r>
      <w:r w:rsidRPr="00A92A73">
        <w:rPr>
          <w:i/>
          <w:lang w:val="ru-RU"/>
        </w:rPr>
        <w:t>основам саморегуляции эмоциональных состояний;</w:t>
      </w:r>
    </w:p>
    <w:p w:rsidR="005A0094" w:rsidRPr="00A92A73" w:rsidRDefault="005A0094" w:rsidP="00EC3750">
      <w:pPr>
        <w:rPr>
          <w:i/>
          <w:lang w:val="ru-RU"/>
        </w:rPr>
      </w:pPr>
      <w:r w:rsidRPr="00A92A73">
        <w:rPr>
          <w:lang w:val="ru-RU"/>
        </w:rPr>
        <w:t>•</w:t>
      </w:r>
      <w:r w:rsidRPr="00EC3750">
        <w:t> </w:t>
      </w:r>
      <w:r w:rsidRPr="00A92A73">
        <w:rPr>
          <w:i/>
          <w:lang w:val="ru-RU"/>
        </w:rPr>
        <w:t>прилагать волевые усилия и преодолевать трудности и препятствия на пути достижения целей.</w:t>
      </w:r>
    </w:p>
    <w:p w:rsidR="005A0094" w:rsidRPr="00A92A73" w:rsidRDefault="005A0094" w:rsidP="00EC3750">
      <w:pPr>
        <w:rPr>
          <w:b/>
          <w:bCs/>
          <w:lang w:val="ru-RU"/>
        </w:rPr>
      </w:pPr>
      <w:r w:rsidRPr="00A92A73">
        <w:rPr>
          <w:b/>
          <w:lang w:val="ru-RU"/>
        </w:rPr>
        <w:t>К</w:t>
      </w:r>
      <w:r w:rsidRPr="00A92A73">
        <w:rPr>
          <w:b/>
          <w:bCs/>
          <w:lang w:val="ru-RU"/>
        </w:rPr>
        <w:t>оммуникативные универсальные учебные действия</w:t>
      </w:r>
    </w:p>
    <w:p w:rsidR="005A0094" w:rsidRPr="00A92A73" w:rsidRDefault="005A0094" w:rsidP="00EC3750">
      <w:pPr>
        <w:rPr>
          <w:bCs/>
          <w:lang w:val="ru-RU"/>
        </w:rPr>
      </w:pPr>
      <w:r w:rsidRPr="00A92A73">
        <w:rPr>
          <w:bCs/>
          <w:lang w:val="ru-RU"/>
        </w:rPr>
        <w:t>Выпускник научится:</w:t>
      </w:r>
    </w:p>
    <w:p w:rsidR="005A0094" w:rsidRPr="00A92A73" w:rsidRDefault="005A0094" w:rsidP="00EC3750">
      <w:pPr>
        <w:rPr>
          <w:bCs/>
          <w:lang w:val="ru-RU"/>
        </w:rPr>
      </w:pPr>
      <w:r w:rsidRPr="00A92A73">
        <w:rPr>
          <w:lang w:val="ru-RU"/>
        </w:rPr>
        <w:t>•</w:t>
      </w:r>
      <w:r w:rsidRPr="00EC3750">
        <w:t> </w:t>
      </w:r>
      <w:r w:rsidRPr="00A92A73">
        <w:rPr>
          <w:lang w:val="ru-RU"/>
        </w:rPr>
        <w:t>учитывать разные мнения и стремиться к координации различных позиций в сотрудничестве;</w:t>
      </w:r>
    </w:p>
    <w:p w:rsidR="005A0094" w:rsidRPr="00EC3750" w:rsidRDefault="005A0094" w:rsidP="00EC3750">
      <w:pPr>
        <w:rPr>
          <w:lang w:val="ru-RU"/>
        </w:rPr>
      </w:pPr>
      <w:r w:rsidRPr="00EC3750">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A0094" w:rsidRPr="00EC3750" w:rsidRDefault="005A0094" w:rsidP="00EC3750">
      <w:pPr>
        <w:rPr>
          <w:lang w:val="ru-RU"/>
        </w:rPr>
      </w:pPr>
      <w:r w:rsidRPr="00EC3750">
        <w:rPr>
          <w:lang w:val="ru-RU"/>
        </w:rPr>
        <w:t>• устанавливать и сравнивать разные точки зрения, прежде чем принимать решения и делать выбор;</w:t>
      </w:r>
    </w:p>
    <w:p w:rsidR="005A0094" w:rsidRPr="00A92A73" w:rsidRDefault="005A0094" w:rsidP="00EC3750">
      <w:pPr>
        <w:rPr>
          <w:lang w:val="ru-RU"/>
        </w:rPr>
      </w:pPr>
      <w:r w:rsidRPr="00A92A73">
        <w:rPr>
          <w:lang w:val="ru-RU"/>
        </w:rPr>
        <w:t>•</w:t>
      </w:r>
      <w:r w:rsidRPr="00EC3750">
        <w:t> </w:t>
      </w:r>
      <w:r w:rsidRPr="00A92A73">
        <w:rPr>
          <w:lang w:val="ru-RU"/>
        </w:rPr>
        <w:t>аргументировать свою точку зрения, спорить и отстаивать свою позицию не враждебным для оппонентов образом;</w:t>
      </w:r>
    </w:p>
    <w:p w:rsidR="005A0094" w:rsidRPr="00EC3750" w:rsidRDefault="005A0094" w:rsidP="00EC3750">
      <w:pPr>
        <w:rPr>
          <w:lang w:val="ru-RU"/>
        </w:rPr>
      </w:pPr>
      <w:r w:rsidRPr="00EC3750">
        <w:rPr>
          <w:lang w:val="ru-RU"/>
        </w:rPr>
        <w:t>• задавать вопросы, необходимые для организации собственной деятельности и сотрудничества с партнёром;</w:t>
      </w:r>
    </w:p>
    <w:p w:rsidR="005A0094" w:rsidRPr="00EC3750" w:rsidRDefault="005A0094" w:rsidP="00EC3750">
      <w:pPr>
        <w:rPr>
          <w:lang w:val="ru-RU"/>
        </w:rPr>
      </w:pPr>
      <w:r w:rsidRPr="00EC3750">
        <w:rPr>
          <w:lang w:val="ru-RU"/>
        </w:rPr>
        <w:t>• осуществлять взаимный контроль и оказывать в сотрудничестве необходимую взаимопомощь;</w:t>
      </w:r>
    </w:p>
    <w:p w:rsidR="005A0094" w:rsidRPr="00EC3750" w:rsidRDefault="005A0094" w:rsidP="00EC3750">
      <w:pPr>
        <w:rPr>
          <w:lang w:val="ru-RU"/>
        </w:rPr>
      </w:pPr>
      <w:r w:rsidRPr="00EC3750">
        <w:rPr>
          <w:lang w:val="ru-RU"/>
        </w:rPr>
        <w:t>• адекватно использовать речь для планирования и регуляции своей деятельности;</w:t>
      </w:r>
    </w:p>
    <w:p w:rsidR="005A0094" w:rsidRPr="00EC3750" w:rsidRDefault="005A0094" w:rsidP="00EC3750">
      <w:pPr>
        <w:rPr>
          <w:i/>
          <w:lang w:val="ru-RU"/>
        </w:rPr>
      </w:pPr>
      <w:r w:rsidRPr="00EC3750">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A0094" w:rsidRPr="00EC3750" w:rsidRDefault="005A0094" w:rsidP="00EC3750">
      <w:pPr>
        <w:rPr>
          <w:lang w:val="ru-RU"/>
        </w:rPr>
      </w:pPr>
      <w:r w:rsidRPr="00EC3750">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A0094" w:rsidRPr="00EC3750" w:rsidRDefault="005A0094" w:rsidP="00EC3750">
      <w:pPr>
        <w:rPr>
          <w:lang w:val="ru-RU"/>
        </w:rPr>
      </w:pPr>
      <w:r w:rsidRPr="00EC3750">
        <w:rPr>
          <w:lang w:val="ru-RU"/>
        </w:rPr>
        <w:t>• осуществлять контроль, коррекцию, оценку действий партнёра, уметь убеждать;</w:t>
      </w:r>
    </w:p>
    <w:p w:rsidR="005A0094" w:rsidRPr="00EC3750" w:rsidRDefault="005A0094" w:rsidP="00EC3750">
      <w:pPr>
        <w:rPr>
          <w:i/>
          <w:lang w:val="ru-RU"/>
        </w:rPr>
      </w:pPr>
      <w:r w:rsidRPr="00EC3750">
        <w:rPr>
          <w:lang w:val="ru-RU"/>
        </w:rPr>
        <w:t>• </w:t>
      </w:r>
      <w:r w:rsidRPr="00EC3750">
        <w:rPr>
          <w:rStyle w:val="Strong"/>
          <w:b w:val="0"/>
          <w:lang w:val="ru-RU"/>
        </w:rPr>
        <w:t>работать в группе —</w:t>
      </w:r>
      <w:r w:rsidRPr="00EC3750">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A0094" w:rsidRPr="00EC3750" w:rsidRDefault="005A0094" w:rsidP="00EC3750">
      <w:pPr>
        <w:rPr>
          <w:lang w:val="ru-RU"/>
        </w:rPr>
      </w:pPr>
      <w:r w:rsidRPr="00EC3750">
        <w:rPr>
          <w:lang w:val="ru-RU"/>
        </w:rPr>
        <w:t>• основам коммуникативной рефлексии;</w:t>
      </w:r>
    </w:p>
    <w:p w:rsidR="005A0094" w:rsidRPr="00EC3750" w:rsidRDefault="005A0094" w:rsidP="00EC3750">
      <w:pPr>
        <w:rPr>
          <w:lang w:val="ru-RU"/>
        </w:rPr>
      </w:pPr>
      <w:r w:rsidRPr="00EC3750">
        <w:rPr>
          <w:lang w:val="ru-RU"/>
        </w:rPr>
        <w:t>• использовать адекватные языковые средства для отображения своих чувств, мыслей, мотивов и потребностей;</w:t>
      </w:r>
    </w:p>
    <w:p w:rsidR="005A0094" w:rsidRPr="00EC3750" w:rsidRDefault="005A0094" w:rsidP="00EC3750">
      <w:pPr>
        <w:rPr>
          <w:lang w:val="ru-RU"/>
        </w:rPr>
      </w:pPr>
      <w:r w:rsidRPr="00EC3750">
        <w:rPr>
          <w:lang w:val="ru-RU"/>
        </w:rPr>
        <w:t>•</w:t>
      </w:r>
      <w:r w:rsidRPr="00EC3750">
        <w:t> </w:t>
      </w:r>
      <w:r w:rsidRPr="00EC3750">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учитывать и координировать отличные от собственной позиции других людей в сотрудничестве;</w:t>
      </w:r>
    </w:p>
    <w:p w:rsidR="005A0094" w:rsidRPr="00EC3750" w:rsidRDefault="005A0094" w:rsidP="00EC3750">
      <w:pPr>
        <w:rPr>
          <w:i/>
          <w:lang w:val="ru-RU"/>
        </w:rPr>
      </w:pPr>
      <w:r w:rsidRPr="00EC3750">
        <w:rPr>
          <w:lang w:val="ru-RU"/>
        </w:rPr>
        <w:t>• </w:t>
      </w:r>
      <w:r w:rsidRPr="00EC3750">
        <w:rPr>
          <w:i/>
          <w:lang w:val="ru-RU"/>
        </w:rPr>
        <w:t>учитывать разные мнения и интересы и обосновывать собственную позицию;</w:t>
      </w:r>
    </w:p>
    <w:p w:rsidR="005A0094" w:rsidRPr="00EC3750" w:rsidRDefault="005A0094" w:rsidP="00EC3750">
      <w:pPr>
        <w:rPr>
          <w:i/>
          <w:lang w:val="ru-RU"/>
        </w:rPr>
      </w:pPr>
      <w:r w:rsidRPr="00EC3750">
        <w:rPr>
          <w:lang w:val="ru-RU"/>
        </w:rPr>
        <w:t>• </w:t>
      </w:r>
      <w:r w:rsidRPr="00EC3750">
        <w:rPr>
          <w:i/>
          <w:lang w:val="ru-RU"/>
        </w:rPr>
        <w:t>понимать относительность мнений и подходов к решению проблемы;</w:t>
      </w:r>
    </w:p>
    <w:p w:rsidR="005A0094" w:rsidRPr="00EC3750" w:rsidRDefault="005A0094" w:rsidP="00EC3750">
      <w:pPr>
        <w:rPr>
          <w:i/>
          <w:lang w:val="ru-RU"/>
        </w:rPr>
      </w:pPr>
      <w:r w:rsidRPr="00EC3750">
        <w:rPr>
          <w:lang w:val="ru-RU"/>
        </w:rPr>
        <w:t>• </w:t>
      </w:r>
      <w:r w:rsidRPr="00EC3750">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A0094" w:rsidRPr="00EC3750" w:rsidRDefault="005A0094" w:rsidP="00EC3750">
      <w:pPr>
        <w:rPr>
          <w:i/>
          <w:lang w:val="ru-RU"/>
        </w:rPr>
      </w:pPr>
      <w:r w:rsidRPr="00EC3750">
        <w:rPr>
          <w:lang w:val="ru-RU"/>
        </w:rPr>
        <w:t>• </w:t>
      </w:r>
      <w:r w:rsidRPr="00EC3750">
        <w:rPr>
          <w:i/>
          <w:lang w:val="ru-RU"/>
        </w:rPr>
        <w:t>брать на себя инициативу в организации совместного действия (деловое лидерство);</w:t>
      </w:r>
    </w:p>
    <w:p w:rsidR="005A0094" w:rsidRPr="00EC3750" w:rsidRDefault="005A0094" w:rsidP="00EC3750">
      <w:pPr>
        <w:rPr>
          <w:lang w:val="ru-RU"/>
        </w:rPr>
      </w:pPr>
      <w:r w:rsidRPr="00EC3750">
        <w:rPr>
          <w:lang w:val="ru-RU"/>
        </w:rPr>
        <w:t>• </w:t>
      </w:r>
      <w:r w:rsidRPr="00EC3750">
        <w:rPr>
          <w:i/>
          <w:lang w:val="ru-RU"/>
        </w:rPr>
        <w:t>оказывать поддержку и содействие тем, от кого зависит достижение цели в совместной деятельности</w:t>
      </w:r>
      <w:r w:rsidRPr="00EC3750">
        <w:rPr>
          <w:lang w:val="ru-RU"/>
        </w:rPr>
        <w:t xml:space="preserve">; </w:t>
      </w:r>
    </w:p>
    <w:p w:rsidR="005A0094" w:rsidRPr="00EC3750" w:rsidRDefault="005A0094" w:rsidP="00EC3750">
      <w:pPr>
        <w:rPr>
          <w:i/>
          <w:lang w:val="ru-RU"/>
        </w:rPr>
      </w:pPr>
      <w:r w:rsidRPr="00EC3750">
        <w:rPr>
          <w:lang w:val="ru-RU"/>
        </w:rPr>
        <w:t>• </w:t>
      </w:r>
      <w:r w:rsidRPr="00EC3750">
        <w:rPr>
          <w:i/>
          <w:lang w:val="ru-RU"/>
        </w:rPr>
        <w:t>осуществлять коммуникативную рефлексию как осознание оснований собственных действий и действий партнёра;</w:t>
      </w:r>
    </w:p>
    <w:p w:rsidR="005A0094" w:rsidRPr="00EC3750" w:rsidRDefault="005A0094" w:rsidP="00EC3750">
      <w:pPr>
        <w:rPr>
          <w:lang w:val="ru-RU"/>
        </w:rPr>
      </w:pPr>
      <w:r w:rsidRPr="00EC3750">
        <w:rPr>
          <w:lang w:val="ru-RU"/>
        </w:rPr>
        <w:t>• </w:t>
      </w:r>
      <w:r w:rsidRPr="00EC3750">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C3750">
        <w:rPr>
          <w:lang w:val="ru-RU"/>
        </w:rPr>
        <w:t>;</w:t>
      </w:r>
    </w:p>
    <w:p w:rsidR="005A0094" w:rsidRPr="00EC3750" w:rsidRDefault="005A0094" w:rsidP="00EC3750">
      <w:pPr>
        <w:rPr>
          <w:b/>
          <w:i/>
          <w:lang w:val="ru-RU"/>
        </w:rPr>
      </w:pPr>
      <w:r w:rsidRPr="00EC3750">
        <w:rPr>
          <w:lang w:val="ru-RU"/>
        </w:rPr>
        <w:t>• </w:t>
      </w:r>
      <w:r w:rsidRPr="00EC3750">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A0094" w:rsidRPr="00EC3750" w:rsidRDefault="005A0094" w:rsidP="00EC3750">
      <w:pPr>
        <w:rPr>
          <w:i/>
          <w:lang w:val="ru-RU"/>
        </w:rPr>
      </w:pPr>
      <w:r w:rsidRPr="00EC3750">
        <w:rPr>
          <w:lang w:val="ru-RU"/>
        </w:rPr>
        <w:t>• </w:t>
      </w:r>
      <w:r w:rsidRPr="00EC3750">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A0094" w:rsidRPr="00EC3750" w:rsidRDefault="005A0094" w:rsidP="00EC3750">
      <w:pPr>
        <w:rPr>
          <w:i/>
          <w:lang w:val="ru-RU"/>
        </w:rPr>
      </w:pPr>
      <w:r w:rsidRPr="00EC3750">
        <w:rPr>
          <w:lang w:val="ru-RU"/>
        </w:rPr>
        <w:t>• </w:t>
      </w:r>
      <w:r w:rsidRPr="00EC3750">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A0094" w:rsidRPr="00EC3750" w:rsidRDefault="005A0094" w:rsidP="00EC3750">
      <w:pPr>
        <w:rPr>
          <w:i/>
          <w:lang w:val="ru-RU"/>
        </w:rPr>
      </w:pPr>
      <w:r w:rsidRPr="00EC3750">
        <w:rPr>
          <w:lang w:val="ru-RU"/>
        </w:rPr>
        <w:t>• </w:t>
      </w:r>
      <w:r w:rsidRPr="00EC3750">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A0094" w:rsidRPr="00A92A73" w:rsidRDefault="005A0094" w:rsidP="00EC3750">
      <w:pPr>
        <w:rPr>
          <w:b/>
          <w:lang w:val="ru-RU"/>
        </w:rPr>
      </w:pPr>
      <w:r w:rsidRPr="00A92A73">
        <w:rPr>
          <w:b/>
          <w:lang w:val="ru-RU"/>
        </w:rPr>
        <w:t>Познавательные универсальные учебные действия</w:t>
      </w:r>
    </w:p>
    <w:p w:rsidR="005A0094" w:rsidRPr="00A92A73" w:rsidRDefault="005A0094" w:rsidP="00EC3750">
      <w:pPr>
        <w:rPr>
          <w:lang w:val="ru-RU"/>
        </w:rPr>
      </w:pPr>
      <w:r w:rsidRPr="00A92A73">
        <w:rPr>
          <w:lang w:val="ru-RU"/>
        </w:rPr>
        <w:t>Выпускник научится:</w:t>
      </w:r>
    </w:p>
    <w:p w:rsidR="005A0094" w:rsidRPr="00EC3750" w:rsidRDefault="005A0094" w:rsidP="00EC3750">
      <w:pPr>
        <w:rPr>
          <w:lang w:val="ru-RU"/>
        </w:rPr>
      </w:pPr>
      <w:r w:rsidRPr="00EC3750">
        <w:rPr>
          <w:lang w:val="ru-RU"/>
        </w:rPr>
        <w:t>• основам реализации проектно-исследовательской деятельности;</w:t>
      </w:r>
    </w:p>
    <w:p w:rsidR="005A0094" w:rsidRPr="00EC3750" w:rsidRDefault="005A0094" w:rsidP="00EC3750">
      <w:pPr>
        <w:rPr>
          <w:lang w:val="ru-RU"/>
        </w:rPr>
      </w:pPr>
      <w:r w:rsidRPr="00EC3750">
        <w:rPr>
          <w:lang w:val="ru-RU"/>
        </w:rPr>
        <w:t>• проводить наблюдение и эксперимент под руководством учителя;</w:t>
      </w:r>
    </w:p>
    <w:p w:rsidR="005A0094" w:rsidRPr="00EC3750" w:rsidRDefault="005A0094" w:rsidP="00EC3750">
      <w:pPr>
        <w:rPr>
          <w:lang w:val="ru-RU"/>
        </w:rPr>
      </w:pPr>
      <w:r w:rsidRPr="00EC3750">
        <w:rPr>
          <w:lang w:val="ru-RU"/>
        </w:rPr>
        <w:t>• осуществлять расширенный поиск информации с использованием ресурсов библиотек и Интернета;</w:t>
      </w:r>
    </w:p>
    <w:p w:rsidR="005A0094" w:rsidRPr="00EC3750" w:rsidRDefault="005A0094" w:rsidP="00EC3750">
      <w:pPr>
        <w:rPr>
          <w:lang w:val="ru-RU"/>
        </w:rPr>
      </w:pPr>
      <w:r w:rsidRPr="00EC3750">
        <w:rPr>
          <w:lang w:val="ru-RU"/>
        </w:rPr>
        <w:t>• создавать и преобразовывать модели и схемы для решения задач;</w:t>
      </w:r>
    </w:p>
    <w:p w:rsidR="005A0094" w:rsidRPr="00EC3750" w:rsidRDefault="005A0094" w:rsidP="00EC3750">
      <w:pPr>
        <w:rPr>
          <w:lang w:val="ru-RU"/>
        </w:rPr>
      </w:pPr>
      <w:r w:rsidRPr="00EC3750">
        <w:rPr>
          <w:lang w:val="ru-RU"/>
        </w:rPr>
        <w:t>• осуществлять выбор наиболее эффективных способов решения задач в зависимости от конкретных условий;</w:t>
      </w:r>
    </w:p>
    <w:p w:rsidR="005A0094" w:rsidRPr="00EC3750" w:rsidRDefault="005A0094" w:rsidP="00EC3750">
      <w:pPr>
        <w:rPr>
          <w:lang w:val="ru-RU"/>
        </w:rPr>
      </w:pPr>
      <w:r w:rsidRPr="00EC3750">
        <w:rPr>
          <w:lang w:val="ru-RU"/>
        </w:rPr>
        <w:t>• давать определение понятиям;</w:t>
      </w:r>
    </w:p>
    <w:p w:rsidR="005A0094" w:rsidRPr="00EC3750" w:rsidRDefault="005A0094" w:rsidP="00EC3750">
      <w:pPr>
        <w:rPr>
          <w:lang w:val="ru-RU"/>
        </w:rPr>
      </w:pPr>
      <w:r w:rsidRPr="00EC3750">
        <w:rPr>
          <w:lang w:val="ru-RU"/>
        </w:rPr>
        <w:t>• устанавливать причинно-следственные связи;</w:t>
      </w:r>
    </w:p>
    <w:p w:rsidR="005A0094" w:rsidRPr="00EC3750" w:rsidRDefault="005A0094" w:rsidP="00EC3750">
      <w:pPr>
        <w:rPr>
          <w:lang w:val="ru-RU"/>
        </w:rPr>
      </w:pPr>
      <w:r w:rsidRPr="00EC3750">
        <w:rPr>
          <w:lang w:val="ru-RU"/>
        </w:rPr>
        <w:t>• осуществлять логическую операцию установления родовидовых отношений, ограничение понятия;</w:t>
      </w:r>
    </w:p>
    <w:p w:rsidR="005A0094" w:rsidRPr="00EC3750" w:rsidRDefault="005A0094" w:rsidP="00EC3750">
      <w:pPr>
        <w:rPr>
          <w:lang w:val="ru-RU"/>
        </w:rPr>
      </w:pPr>
      <w:r w:rsidRPr="00EC3750">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A0094" w:rsidRPr="00EC3750" w:rsidRDefault="005A0094" w:rsidP="00EC3750">
      <w:pPr>
        <w:rPr>
          <w:lang w:val="ru-RU"/>
        </w:rPr>
      </w:pPr>
      <w:r w:rsidRPr="00EC3750">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5A0094" w:rsidRPr="00EC3750" w:rsidRDefault="005A0094" w:rsidP="00EC3750">
      <w:pPr>
        <w:rPr>
          <w:lang w:val="ru-RU"/>
        </w:rPr>
      </w:pPr>
      <w:r w:rsidRPr="00EC3750">
        <w:rPr>
          <w:lang w:val="ru-RU"/>
        </w:rPr>
        <w:t>• строить классификацию на основе дихотомического деления (на основе отрицания);</w:t>
      </w:r>
    </w:p>
    <w:p w:rsidR="005A0094" w:rsidRPr="00EC3750" w:rsidRDefault="005A0094" w:rsidP="00EC3750">
      <w:pPr>
        <w:rPr>
          <w:lang w:val="ru-RU"/>
        </w:rPr>
      </w:pPr>
      <w:r w:rsidRPr="00EC3750">
        <w:rPr>
          <w:lang w:val="ru-RU"/>
        </w:rPr>
        <w:t>• строить логическое рассуждение, включающее установление причинно-следственных связей;</w:t>
      </w:r>
    </w:p>
    <w:p w:rsidR="005A0094" w:rsidRPr="00EC3750" w:rsidRDefault="005A0094" w:rsidP="00EC3750">
      <w:pPr>
        <w:rPr>
          <w:lang w:val="ru-RU"/>
        </w:rPr>
      </w:pPr>
      <w:r w:rsidRPr="00EC3750">
        <w:rPr>
          <w:lang w:val="ru-RU"/>
        </w:rPr>
        <w:t>• объяснять явления, процессы, связи и отношения, выявляемые в ходе исследования;</w:t>
      </w:r>
    </w:p>
    <w:p w:rsidR="005A0094" w:rsidRPr="00EC3750" w:rsidRDefault="005A0094" w:rsidP="00EC3750">
      <w:pPr>
        <w:rPr>
          <w:lang w:val="ru-RU"/>
        </w:rPr>
      </w:pPr>
      <w:r w:rsidRPr="00EC3750">
        <w:rPr>
          <w:lang w:val="ru-RU"/>
        </w:rPr>
        <w:t>• основам ознакомительного, изучающего, усваивающего и поискового чтения;</w:t>
      </w:r>
    </w:p>
    <w:p w:rsidR="005A0094" w:rsidRPr="00EC3750" w:rsidRDefault="005A0094" w:rsidP="00EC3750">
      <w:pPr>
        <w:rPr>
          <w:lang w:val="ru-RU"/>
        </w:rPr>
      </w:pPr>
      <w:r w:rsidRPr="00EC3750">
        <w:rPr>
          <w:lang w:val="ru-RU"/>
        </w:rPr>
        <w:t>• структурировать тексты,</w:t>
      </w:r>
      <w:r w:rsidRPr="00EC3750">
        <w:rPr>
          <w:b/>
          <w:lang w:val="ru-RU"/>
        </w:rPr>
        <w:t xml:space="preserve"> </w:t>
      </w:r>
      <w:r w:rsidRPr="00EC3750">
        <w:rPr>
          <w:lang w:val="ru-RU"/>
        </w:rPr>
        <w:t>включая</w:t>
      </w:r>
      <w:r w:rsidRPr="00EC3750">
        <w:rPr>
          <w:b/>
          <w:lang w:val="ru-RU"/>
        </w:rPr>
        <w:t xml:space="preserve"> </w:t>
      </w:r>
      <w:r w:rsidRPr="00EC3750">
        <w:rPr>
          <w:lang w:val="ru-RU"/>
        </w:rPr>
        <w:t>умение выделять главное и второстепенное, главную идею текста, выстраивать последовательность описываемых событий;</w:t>
      </w:r>
    </w:p>
    <w:p w:rsidR="005A0094" w:rsidRPr="00EC3750" w:rsidRDefault="005A0094" w:rsidP="00EC3750">
      <w:pPr>
        <w:rPr>
          <w:b/>
          <w:lang w:val="ru-RU"/>
        </w:rPr>
      </w:pPr>
      <w:r w:rsidRPr="00EC3750">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основам рефлексивного чтения;</w:t>
      </w:r>
    </w:p>
    <w:p w:rsidR="005A0094" w:rsidRPr="00EC3750" w:rsidRDefault="005A0094" w:rsidP="00EC3750">
      <w:pPr>
        <w:rPr>
          <w:i/>
          <w:lang w:val="ru-RU"/>
        </w:rPr>
      </w:pPr>
      <w:r w:rsidRPr="00EC3750">
        <w:rPr>
          <w:lang w:val="ru-RU"/>
        </w:rPr>
        <w:t>• </w:t>
      </w:r>
      <w:r w:rsidRPr="00EC3750">
        <w:rPr>
          <w:i/>
          <w:lang w:val="ru-RU"/>
        </w:rPr>
        <w:t>ставить проблему, аргументировать её актуальность;</w:t>
      </w:r>
    </w:p>
    <w:p w:rsidR="005A0094" w:rsidRPr="00EC3750" w:rsidRDefault="005A0094" w:rsidP="00EC3750">
      <w:pPr>
        <w:rPr>
          <w:i/>
          <w:lang w:val="ru-RU"/>
        </w:rPr>
      </w:pPr>
      <w:r w:rsidRPr="00EC3750">
        <w:rPr>
          <w:lang w:val="ru-RU"/>
        </w:rPr>
        <w:t>• </w:t>
      </w:r>
      <w:r w:rsidRPr="00EC3750">
        <w:rPr>
          <w:i/>
          <w:lang w:val="ru-RU"/>
        </w:rPr>
        <w:t>самостоятельно проводить исследование на основе применения методов наблюдения и эксперимента;</w:t>
      </w:r>
    </w:p>
    <w:p w:rsidR="005A0094" w:rsidRPr="00EC3750" w:rsidRDefault="005A0094" w:rsidP="00EC3750">
      <w:pPr>
        <w:rPr>
          <w:i/>
          <w:lang w:val="ru-RU"/>
        </w:rPr>
      </w:pPr>
      <w:r w:rsidRPr="00EC3750">
        <w:rPr>
          <w:lang w:val="ru-RU"/>
        </w:rPr>
        <w:t>• </w:t>
      </w:r>
      <w:r w:rsidRPr="00EC3750">
        <w:rPr>
          <w:i/>
          <w:lang w:val="ru-RU"/>
        </w:rPr>
        <w:t>выдвигать гипотезы о связях и закономерностях событий, процессов, объектов;</w:t>
      </w:r>
    </w:p>
    <w:p w:rsidR="005A0094" w:rsidRPr="00EC3750" w:rsidRDefault="005A0094" w:rsidP="00EC3750">
      <w:pPr>
        <w:rPr>
          <w:i/>
          <w:lang w:val="ru-RU"/>
        </w:rPr>
      </w:pPr>
      <w:r w:rsidRPr="00EC3750">
        <w:rPr>
          <w:lang w:val="ru-RU"/>
        </w:rPr>
        <w:t>• </w:t>
      </w:r>
      <w:r w:rsidRPr="00EC3750">
        <w:rPr>
          <w:i/>
          <w:lang w:val="ru-RU"/>
        </w:rPr>
        <w:t>организовывать исследование с целью проверки гипотез;</w:t>
      </w:r>
    </w:p>
    <w:p w:rsidR="005A0094" w:rsidRPr="00EC3750" w:rsidRDefault="005A0094" w:rsidP="00EC3750">
      <w:pPr>
        <w:rPr>
          <w:lang w:val="ru-RU"/>
        </w:rPr>
      </w:pPr>
      <w:r w:rsidRPr="00EC3750">
        <w:rPr>
          <w:lang w:val="ru-RU"/>
        </w:rPr>
        <w:t>• </w:t>
      </w:r>
      <w:r w:rsidRPr="00EC3750">
        <w:rPr>
          <w:i/>
          <w:lang w:val="ru-RU"/>
        </w:rPr>
        <w:t>делать умозаключения (индуктивное и по аналогии) и выводы на основе аргументации.</w:t>
      </w:r>
    </w:p>
    <w:p w:rsidR="005A0094" w:rsidRPr="00A92A73" w:rsidRDefault="005A0094" w:rsidP="00EC3750">
      <w:pPr>
        <w:rPr>
          <w:b/>
          <w:lang w:val="ru-RU"/>
        </w:rPr>
      </w:pPr>
      <w:r w:rsidRPr="00A92A73">
        <w:rPr>
          <w:b/>
          <w:lang w:val="ru-RU"/>
        </w:rPr>
        <w:t>1.2.3.2.</w:t>
      </w:r>
      <w:r w:rsidRPr="00EC3750">
        <w:rPr>
          <w:b/>
        </w:rPr>
        <w:t> </w:t>
      </w:r>
      <w:r w:rsidRPr="00A92A73">
        <w:rPr>
          <w:b/>
          <w:lang w:val="ru-RU"/>
        </w:rPr>
        <w:t>Формирование ИКТ-компетентности обучающихся</w:t>
      </w:r>
    </w:p>
    <w:p w:rsidR="005A0094" w:rsidRPr="00EC3750" w:rsidRDefault="005A0094" w:rsidP="00EC3750">
      <w:pPr>
        <w:rPr>
          <w:b/>
          <w:lang w:val="ru-RU"/>
        </w:rPr>
      </w:pPr>
      <w:r w:rsidRPr="00EC3750">
        <w:rPr>
          <w:b/>
          <w:lang w:val="ru-RU"/>
        </w:rPr>
        <w:t>Обращение с устройствами ИКТ</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подключать устройства ИКТ к электрическим и информационным сетям, использовать аккумуляторы;</w:t>
      </w:r>
    </w:p>
    <w:p w:rsidR="005A0094" w:rsidRPr="00EC3750" w:rsidRDefault="005A0094" w:rsidP="00EC3750">
      <w:pPr>
        <w:rPr>
          <w:lang w:val="ru-RU"/>
        </w:rPr>
      </w:pPr>
      <w:r w:rsidRPr="00EC3750">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A0094" w:rsidRPr="00EC3750" w:rsidRDefault="005A0094" w:rsidP="00EC3750">
      <w:pPr>
        <w:rPr>
          <w:lang w:val="ru-RU"/>
        </w:rPr>
      </w:pPr>
      <w:r w:rsidRPr="00EC3750">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A0094" w:rsidRPr="00EC3750" w:rsidRDefault="005A0094" w:rsidP="00EC3750">
      <w:pPr>
        <w:rPr>
          <w:lang w:val="ru-RU"/>
        </w:rPr>
      </w:pPr>
      <w:r w:rsidRPr="00EC3750">
        <w:rPr>
          <w:lang w:val="ru-RU"/>
        </w:rPr>
        <w:t>• осуществлять информационное подключение к локальной сети и глобальной сети Интернет;</w:t>
      </w:r>
    </w:p>
    <w:p w:rsidR="005A0094" w:rsidRPr="00EC3750" w:rsidRDefault="005A0094" w:rsidP="00EC3750">
      <w:pPr>
        <w:rPr>
          <w:lang w:val="ru-RU"/>
        </w:rPr>
      </w:pPr>
      <w:r w:rsidRPr="00EC3750">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A0094" w:rsidRPr="00EC3750" w:rsidRDefault="005A0094" w:rsidP="00EC3750">
      <w:pPr>
        <w:rPr>
          <w:lang w:val="ru-RU"/>
        </w:rPr>
      </w:pPr>
      <w:r w:rsidRPr="00EC3750">
        <w:rPr>
          <w:lang w:val="ru-RU"/>
        </w:rPr>
        <w:t>• выводить информацию на бумагу, правильно обращаться с расходными материалами;</w:t>
      </w:r>
    </w:p>
    <w:p w:rsidR="005A0094" w:rsidRPr="00EC3750" w:rsidRDefault="005A0094" w:rsidP="00EC3750">
      <w:pPr>
        <w:rPr>
          <w:lang w:val="ru-RU"/>
        </w:rPr>
      </w:pPr>
      <w:r w:rsidRPr="00EC3750">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w:t>
      </w:r>
      <w:r w:rsidRPr="00EC3750">
        <w:t> </w:t>
      </w:r>
      <w:r w:rsidRPr="00EC3750">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5A0094" w:rsidRPr="00EC3750" w:rsidRDefault="005A0094" w:rsidP="00EC3750">
      <w:pPr>
        <w:rPr>
          <w:b/>
          <w:lang w:val="ru-RU"/>
        </w:rPr>
      </w:pPr>
      <w:r w:rsidRPr="00EC3750">
        <w:rPr>
          <w:b/>
          <w:lang w:val="ru-RU"/>
        </w:rPr>
        <w:t>Фиксация изображений и звуков</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A0094" w:rsidRPr="00EC3750" w:rsidRDefault="005A0094" w:rsidP="00EC3750">
      <w:pPr>
        <w:rPr>
          <w:lang w:val="ru-RU"/>
        </w:rPr>
      </w:pPr>
      <w:r w:rsidRPr="00EC3750">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A0094" w:rsidRPr="00EC3750" w:rsidRDefault="005A0094" w:rsidP="00EC3750">
      <w:pPr>
        <w:rPr>
          <w:lang w:val="ru-RU"/>
        </w:rPr>
      </w:pPr>
      <w:r w:rsidRPr="00EC3750">
        <w:rPr>
          <w:lang w:val="ru-RU"/>
        </w:rPr>
        <w:t>• выбирать технические средства ИКТ для фиксации изображений и звуков в соответствии с поставленной целью;</w:t>
      </w:r>
    </w:p>
    <w:p w:rsidR="005A0094" w:rsidRPr="00EC3750" w:rsidRDefault="005A0094" w:rsidP="00EC3750">
      <w:pPr>
        <w:rPr>
          <w:lang w:val="ru-RU"/>
        </w:rPr>
      </w:pPr>
      <w:r w:rsidRPr="00EC3750">
        <w:rPr>
          <w:lang w:val="ru-RU"/>
        </w:rPr>
        <w:t>•</w:t>
      </w:r>
      <w:r w:rsidRPr="00EC3750">
        <w:t> </w:t>
      </w:r>
      <w:r w:rsidRPr="00EC3750">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A0094" w:rsidRPr="00EC3750" w:rsidRDefault="005A0094" w:rsidP="00EC3750">
      <w:pPr>
        <w:rPr>
          <w:lang w:val="ru-RU"/>
        </w:rPr>
      </w:pPr>
      <w:r w:rsidRPr="00EC3750">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A0094" w:rsidRPr="00EC3750" w:rsidRDefault="005A0094" w:rsidP="00EC3750">
      <w:pPr>
        <w:rPr>
          <w:lang w:val="ru-RU"/>
        </w:rPr>
      </w:pPr>
      <w:r w:rsidRPr="00EC3750">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различать творческую и техническую фиксацию звуков и изображений;</w:t>
      </w:r>
    </w:p>
    <w:p w:rsidR="005A0094" w:rsidRPr="00EC3750" w:rsidRDefault="005A0094" w:rsidP="00EC3750">
      <w:pPr>
        <w:rPr>
          <w:i/>
          <w:lang w:val="ru-RU"/>
        </w:rPr>
      </w:pPr>
      <w:r w:rsidRPr="00EC3750">
        <w:rPr>
          <w:lang w:val="ru-RU"/>
        </w:rPr>
        <w:t>• </w:t>
      </w:r>
      <w:r w:rsidRPr="00EC3750">
        <w:rPr>
          <w:i/>
          <w:lang w:val="ru-RU"/>
        </w:rPr>
        <w:t>использовать возможности ИКТ в творческой деятельности, связанной с искусством;</w:t>
      </w:r>
    </w:p>
    <w:p w:rsidR="005A0094" w:rsidRPr="00EC3750" w:rsidRDefault="005A0094" w:rsidP="00EC3750">
      <w:pPr>
        <w:rPr>
          <w:i/>
          <w:lang w:val="ru-RU"/>
        </w:rPr>
      </w:pPr>
      <w:r w:rsidRPr="00EC3750">
        <w:rPr>
          <w:lang w:val="ru-RU"/>
        </w:rPr>
        <w:t>• </w:t>
      </w:r>
      <w:r w:rsidRPr="00EC3750">
        <w:rPr>
          <w:i/>
          <w:lang w:val="ru-RU"/>
        </w:rPr>
        <w:t>осуществлять трёхмерное сканирование.</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5A0094" w:rsidRPr="00EC3750" w:rsidRDefault="005A0094" w:rsidP="00EC3750">
      <w:pPr>
        <w:rPr>
          <w:b/>
          <w:lang w:val="ru-RU"/>
        </w:rPr>
      </w:pPr>
      <w:r w:rsidRPr="00EC3750">
        <w:rPr>
          <w:b/>
          <w:lang w:val="ru-RU"/>
        </w:rPr>
        <w:t>Создание письменных сообщений</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создавать текст на русском языке с использованием слепого десятипальцевого клавиатурного письма;</w:t>
      </w:r>
    </w:p>
    <w:p w:rsidR="005A0094" w:rsidRPr="00EC3750" w:rsidRDefault="005A0094" w:rsidP="00EC3750">
      <w:pPr>
        <w:rPr>
          <w:lang w:val="ru-RU"/>
        </w:rPr>
      </w:pPr>
      <w:r w:rsidRPr="00EC3750">
        <w:rPr>
          <w:lang w:val="ru-RU"/>
        </w:rPr>
        <w:t>• сканировать текст и осуществлять распознавание сканированного текста;</w:t>
      </w:r>
    </w:p>
    <w:p w:rsidR="005A0094" w:rsidRPr="00EC3750" w:rsidRDefault="005A0094" w:rsidP="00EC3750">
      <w:pPr>
        <w:rPr>
          <w:lang w:val="ru-RU"/>
        </w:rPr>
      </w:pPr>
      <w:r w:rsidRPr="00EC3750">
        <w:rPr>
          <w:lang w:val="ru-RU"/>
        </w:rPr>
        <w:t>• осуществлять редактирование и структурирование текста в соответствии с его смыслом средствами текстового редактора;</w:t>
      </w:r>
    </w:p>
    <w:p w:rsidR="005A0094" w:rsidRPr="00EC3750" w:rsidRDefault="005A0094" w:rsidP="00EC3750">
      <w:pPr>
        <w:rPr>
          <w:lang w:val="ru-RU"/>
        </w:rPr>
      </w:pPr>
      <w:r w:rsidRPr="00EC3750">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A0094" w:rsidRPr="00EC3750" w:rsidRDefault="005A0094" w:rsidP="00EC3750">
      <w:pPr>
        <w:rPr>
          <w:lang w:val="ru-RU"/>
        </w:rPr>
      </w:pPr>
      <w:r w:rsidRPr="00EC3750">
        <w:rPr>
          <w:lang w:val="ru-RU"/>
        </w:rPr>
        <w:t>• использовать средства орфографического и синтаксического контроля русского текста и текста на иностранном языке.</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создавать текст на иностранном языке с использованием слепого десятипальцевого клавиатурного письма;</w:t>
      </w:r>
    </w:p>
    <w:p w:rsidR="005A0094" w:rsidRPr="00EC3750" w:rsidRDefault="005A0094" w:rsidP="00EC3750">
      <w:pPr>
        <w:rPr>
          <w:i/>
          <w:lang w:val="ru-RU"/>
        </w:rPr>
      </w:pPr>
      <w:r w:rsidRPr="00EC3750">
        <w:rPr>
          <w:lang w:val="ru-RU"/>
        </w:rPr>
        <w:t>• </w:t>
      </w:r>
      <w:r w:rsidRPr="00EC3750">
        <w:rPr>
          <w:i/>
          <w:lang w:val="ru-RU"/>
        </w:rPr>
        <w:t>использовать компьютерные инструменты, упрощающие расшифровку аудиозаписей.</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предметов «Русский язык», «Иностранный язык», «Литература», «История».</w:t>
      </w:r>
    </w:p>
    <w:p w:rsidR="005A0094" w:rsidRPr="00EC3750" w:rsidRDefault="005A0094" w:rsidP="00EC3750">
      <w:pPr>
        <w:rPr>
          <w:b/>
          <w:lang w:val="ru-RU"/>
        </w:rPr>
      </w:pPr>
      <w:r w:rsidRPr="00EC3750">
        <w:rPr>
          <w:b/>
          <w:lang w:val="ru-RU"/>
        </w:rPr>
        <w:t>Создание графических объектов</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создавать различные геометрические объекты с использованием возможностей специальных компьютерных инструментов;</w:t>
      </w:r>
    </w:p>
    <w:p w:rsidR="005A0094" w:rsidRPr="00EC3750" w:rsidRDefault="005A0094" w:rsidP="00EC3750">
      <w:pPr>
        <w:rPr>
          <w:lang w:val="ru-RU"/>
        </w:rPr>
      </w:pPr>
      <w:r w:rsidRPr="00EC3750">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A0094" w:rsidRPr="00EC3750" w:rsidRDefault="005A0094" w:rsidP="00EC3750">
      <w:pPr>
        <w:rPr>
          <w:lang w:val="ru-RU"/>
        </w:rPr>
      </w:pPr>
      <w:r w:rsidRPr="00EC3750">
        <w:rPr>
          <w:lang w:val="ru-RU"/>
        </w:rPr>
        <w:t>• создавать специализированные карты и диаграммы: географические, хронологические;</w:t>
      </w:r>
    </w:p>
    <w:p w:rsidR="005A0094" w:rsidRPr="00EC3750" w:rsidRDefault="005A0094" w:rsidP="00EC3750">
      <w:pPr>
        <w:rPr>
          <w:lang w:val="ru-RU"/>
        </w:rPr>
      </w:pPr>
      <w:r w:rsidRPr="00EC3750">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создавать мультипликационные фильмы;</w:t>
      </w:r>
    </w:p>
    <w:p w:rsidR="005A0094" w:rsidRPr="00EC3750" w:rsidRDefault="005A0094" w:rsidP="00EC3750">
      <w:pPr>
        <w:rPr>
          <w:i/>
          <w:lang w:val="ru-RU"/>
        </w:rPr>
      </w:pPr>
      <w:r w:rsidRPr="00EC3750">
        <w:rPr>
          <w:lang w:val="ru-RU"/>
        </w:rPr>
        <w:t>• </w:t>
      </w:r>
      <w:r w:rsidRPr="00EC3750">
        <w:rPr>
          <w:i/>
          <w:lang w:val="ru-RU"/>
        </w:rPr>
        <w:t>создавать виртуальные модели трёхмерных объектов.</w:t>
      </w:r>
    </w:p>
    <w:p w:rsidR="005A0094" w:rsidRPr="00EC3750" w:rsidRDefault="005A0094" w:rsidP="00EC3750">
      <w:pPr>
        <w:rPr>
          <w:lang w:val="ru-RU"/>
        </w:rPr>
      </w:pPr>
      <w:r w:rsidRPr="00EC3750">
        <w:rPr>
          <w:u w:val="single"/>
          <w:lang w:val="ru-RU"/>
        </w:rPr>
        <w:t>Примечание:</w:t>
      </w:r>
      <w:r w:rsidRPr="00EC3750">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5A0094" w:rsidRPr="00EC3750" w:rsidRDefault="005A0094" w:rsidP="00EC3750">
      <w:pPr>
        <w:rPr>
          <w:b/>
          <w:lang w:val="ru-RU"/>
        </w:rPr>
      </w:pPr>
      <w:r w:rsidRPr="00EC3750">
        <w:rPr>
          <w:b/>
          <w:lang w:val="ru-RU"/>
        </w:rPr>
        <w:t>Создание музыкальных и звуковых сообщений</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использовать звуковые и музыкальные редакторы;</w:t>
      </w:r>
    </w:p>
    <w:p w:rsidR="005A0094" w:rsidRPr="00EC3750" w:rsidRDefault="005A0094" w:rsidP="00EC3750">
      <w:pPr>
        <w:rPr>
          <w:lang w:val="ru-RU"/>
        </w:rPr>
      </w:pPr>
      <w:r w:rsidRPr="00EC3750">
        <w:rPr>
          <w:lang w:val="ru-RU"/>
        </w:rPr>
        <w:t>• использовать клавишные и кинестетические синтезаторы;</w:t>
      </w:r>
    </w:p>
    <w:p w:rsidR="005A0094" w:rsidRPr="00EC3750" w:rsidRDefault="005A0094" w:rsidP="00EC3750">
      <w:pPr>
        <w:rPr>
          <w:lang w:val="ru-RU"/>
        </w:rPr>
      </w:pPr>
      <w:r w:rsidRPr="00EC3750">
        <w:rPr>
          <w:lang w:val="ru-RU"/>
        </w:rPr>
        <w:t>• использовать программы звукозаписи и микрофоны.</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использовать музыкальные редакторы, клавишные и кинетические синтезаторы для решения творческих задач.</w:t>
      </w:r>
    </w:p>
    <w:p w:rsidR="005A0094" w:rsidRPr="00EC3750" w:rsidRDefault="005A0094" w:rsidP="00EC3750">
      <w:pPr>
        <w:rPr>
          <w:lang w:val="ru-RU"/>
        </w:rPr>
      </w:pPr>
      <w:r w:rsidRPr="00EC3750">
        <w:rPr>
          <w:u w:val="single"/>
          <w:lang w:val="ru-RU"/>
        </w:rPr>
        <w:t>Примечание:</w:t>
      </w:r>
      <w:r w:rsidRPr="00EC3750">
        <w:rPr>
          <w:lang w:val="ru-RU"/>
        </w:rPr>
        <w:t xml:space="preserve"> результаты достигаются преимущественно в рамках предмета «Искусство», а также во внеурочной деятельности.</w:t>
      </w:r>
    </w:p>
    <w:p w:rsidR="005A0094" w:rsidRPr="00EC3750" w:rsidRDefault="005A0094" w:rsidP="00EC3750">
      <w:pPr>
        <w:rPr>
          <w:b/>
          <w:lang w:val="ru-RU"/>
        </w:rPr>
      </w:pPr>
      <w:r w:rsidRPr="00EC3750">
        <w:rPr>
          <w:b/>
          <w:lang w:val="ru-RU"/>
        </w:rPr>
        <w:t>Создание, восприятие и использование гипермедиасообщений</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5A0094" w:rsidRPr="00EC3750" w:rsidRDefault="005A0094" w:rsidP="00EC3750">
      <w:pPr>
        <w:rPr>
          <w:lang w:val="ru-RU"/>
        </w:rPr>
      </w:pPr>
      <w:r w:rsidRPr="00EC3750">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A0094" w:rsidRPr="00EC3750" w:rsidRDefault="005A0094" w:rsidP="00EC3750">
      <w:pPr>
        <w:rPr>
          <w:lang w:val="ru-RU"/>
        </w:rPr>
      </w:pPr>
      <w:r w:rsidRPr="00EC3750">
        <w:rPr>
          <w:lang w:val="ru-RU"/>
        </w:rPr>
        <w:t xml:space="preserve">• проводить деконструкцию сообщений, выделение в них структуры, элементов и фрагментов; </w:t>
      </w:r>
    </w:p>
    <w:p w:rsidR="005A0094" w:rsidRPr="00EC3750" w:rsidRDefault="005A0094" w:rsidP="00EC3750">
      <w:pPr>
        <w:rPr>
          <w:lang w:val="ru-RU"/>
        </w:rPr>
      </w:pPr>
      <w:r w:rsidRPr="00EC3750">
        <w:rPr>
          <w:lang w:val="ru-RU"/>
        </w:rPr>
        <w:t>• использовать при восприятии сообщений внутренние и внешние ссылки;</w:t>
      </w:r>
    </w:p>
    <w:p w:rsidR="005A0094" w:rsidRPr="00EC3750" w:rsidRDefault="005A0094" w:rsidP="00EC3750">
      <w:pPr>
        <w:rPr>
          <w:lang w:val="ru-RU"/>
        </w:rPr>
      </w:pPr>
      <w:r w:rsidRPr="00EC3750">
        <w:rPr>
          <w:lang w:val="ru-RU"/>
        </w:rPr>
        <w:t>• формулировать вопросы к сообщению, создавать краткое описание сообщения; цитировать фрагменты сообщения;</w:t>
      </w:r>
    </w:p>
    <w:p w:rsidR="005A0094" w:rsidRPr="00EC3750" w:rsidRDefault="005A0094" w:rsidP="00EC3750">
      <w:pPr>
        <w:rPr>
          <w:lang w:val="ru-RU"/>
        </w:rPr>
      </w:pPr>
      <w:r w:rsidRPr="00EC3750">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проектировать дизайн сообщений в соответствии с задачами и средствами доставки;</w:t>
      </w:r>
    </w:p>
    <w:p w:rsidR="005A0094" w:rsidRPr="00EC3750" w:rsidRDefault="005A0094" w:rsidP="00EC3750">
      <w:pPr>
        <w:rPr>
          <w:i/>
          <w:lang w:val="ru-RU"/>
        </w:rPr>
      </w:pPr>
      <w:r w:rsidRPr="00EC3750">
        <w:rPr>
          <w:lang w:val="ru-RU"/>
        </w:rPr>
        <w:t>• </w:t>
      </w:r>
      <w:r w:rsidRPr="00EC3750">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A0094" w:rsidRPr="00EC3750" w:rsidRDefault="005A0094" w:rsidP="00EC3750">
      <w:pPr>
        <w:rPr>
          <w:b/>
          <w:lang w:val="ru-RU"/>
        </w:rPr>
      </w:pPr>
      <w:r w:rsidRPr="00EC3750">
        <w:rPr>
          <w:b/>
          <w:lang w:val="ru-RU"/>
        </w:rPr>
        <w:t>Коммуникация и социальное взаимодействие</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выступать с аудиовидеоподдержкой, включая выступление перед дистанционной аудиторией;</w:t>
      </w:r>
    </w:p>
    <w:p w:rsidR="005A0094" w:rsidRPr="00EC3750" w:rsidRDefault="005A0094" w:rsidP="00EC3750">
      <w:pPr>
        <w:rPr>
          <w:lang w:val="ru-RU"/>
        </w:rPr>
      </w:pPr>
      <w:r w:rsidRPr="00EC3750">
        <w:rPr>
          <w:lang w:val="ru-RU"/>
        </w:rPr>
        <w:t>• участвовать в обсуждении (аудиовидеофорум, текстовый форум) с использованием возможностей Интернета;</w:t>
      </w:r>
    </w:p>
    <w:p w:rsidR="005A0094" w:rsidRPr="00EC3750" w:rsidRDefault="005A0094" w:rsidP="00EC3750">
      <w:pPr>
        <w:rPr>
          <w:lang w:val="ru-RU"/>
        </w:rPr>
      </w:pPr>
      <w:r w:rsidRPr="00EC3750">
        <w:rPr>
          <w:lang w:val="ru-RU"/>
        </w:rPr>
        <w:t>• использовать возможности электронной почты для информационного обмена;</w:t>
      </w:r>
    </w:p>
    <w:p w:rsidR="005A0094" w:rsidRPr="00EC3750" w:rsidRDefault="005A0094" w:rsidP="00EC3750">
      <w:pPr>
        <w:rPr>
          <w:lang w:val="ru-RU"/>
        </w:rPr>
      </w:pPr>
      <w:r w:rsidRPr="00EC3750">
        <w:rPr>
          <w:lang w:val="ru-RU"/>
        </w:rPr>
        <w:t>• вести личный дневник (блог) с использованием возможностей Интернета;</w:t>
      </w:r>
    </w:p>
    <w:p w:rsidR="005A0094" w:rsidRPr="00EC3750" w:rsidRDefault="005A0094" w:rsidP="00EC3750">
      <w:pPr>
        <w:rPr>
          <w:lang w:val="ru-RU"/>
        </w:rPr>
      </w:pPr>
      <w:r w:rsidRPr="00EC3750">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A0094" w:rsidRPr="00EC3750" w:rsidRDefault="005A0094" w:rsidP="00EC3750">
      <w:pPr>
        <w:rPr>
          <w:lang w:val="ru-RU"/>
        </w:rPr>
      </w:pPr>
      <w:r w:rsidRPr="00EC3750">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взаимодействовать в социальных сетях, работать в группе над сообщением (вики);</w:t>
      </w:r>
    </w:p>
    <w:p w:rsidR="005A0094" w:rsidRPr="00EC3750" w:rsidRDefault="005A0094" w:rsidP="00EC3750">
      <w:pPr>
        <w:rPr>
          <w:i/>
          <w:lang w:val="ru-RU"/>
        </w:rPr>
      </w:pPr>
      <w:r w:rsidRPr="00EC3750">
        <w:rPr>
          <w:lang w:val="ru-RU"/>
        </w:rPr>
        <w:t>• </w:t>
      </w:r>
      <w:r w:rsidRPr="00EC3750">
        <w:rPr>
          <w:i/>
          <w:lang w:val="ru-RU"/>
        </w:rPr>
        <w:t>участвовать в форумах в социальных образовательных сетях;</w:t>
      </w:r>
    </w:p>
    <w:p w:rsidR="005A0094" w:rsidRPr="00EC3750" w:rsidRDefault="005A0094" w:rsidP="00EC3750">
      <w:pPr>
        <w:rPr>
          <w:i/>
          <w:lang w:val="ru-RU"/>
        </w:rPr>
      </w:pPr>
      <w:r w:rsidRPr="00EC3750">
        <w:rPr>
          <w:lang w:val="ru-RU"/>
        </w:rPr>
        <w:t>• </w:t>
      </w:r>
      <w:r w:rsidRPr="00EC3750">
        <w:rPr>
          <w:i/>
          <w:lang w:val="ru-RU"/>
        </w:rPr>
        <w:t>взаимодействовать с партнёрами с использованием возможностей Интернета (игровое и театральное взаимодействие).</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в рамках всех предметов, а также во внеурочной деятельности.</w:t>
      </w:r>
    </w:p>
    <w:p w:rsidR="005A0094" w:rsidRPr="00EC3750" w:rsidRDefault="005A0094" w:rsidP="00EC3750">
      <w:pPr>
        <w:rPr>
          <w:b/>
          <w:lang w:val="ru-RU"/>
        </w:rPr>
      </w:pPr>
      <w:r w:rsidRPr="00EC3750">
        <w:rPr>
          <w:b/>
          <w:lang w:val="ru-RU"/>
        </w:rPr>
        <w:t xml:space="preserve">Поиск и организация хранения информации </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A0094" w:rsidRPr="00EC3750" w:rsidRDefault="005A0094" w:rsidP="00EC3750">
      <w:pPr>
        <w:rPr>
          <w:lang w:val="ru-RU"/>
        </w:rPr>
      </w:pPr>
      <w:r w:rsidRPr="00EC3750">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5A0094" w:rsidRPr="00EC3750" w:rsidRDefault="005A0094" w:rsidP="00EC3750">
      <w:pPr>
        <w:rPr>
          <w:lang w:val="ru-RU"/>
        </w:rPr>
      </w:pPr>
      <w:r w:rsidRPr="00EC3750">
        <w:rPr>
          <w:lang w:val="ru-RU"/>
        </w:rPr>
        <w:t>• использовать различные библиотечные, в том числе электронные, каталоги для поиска необходимых книг;</w:t>
      </w:r>
    </w:p>
    <w:p w:rsidR="005A0094" w:rsidRPr="00EC3750" w:rsidRDefault="005A0094" w:rsidP="00EC3750">
      <w:pPr>
        <w:rPr>
          <w:lang w:val="ru-RU"/>
        </w:rPr>
      </w:pPr>
      <w:r w:rsidRPr="00EC3750">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5A0094" w:rsidRPr="00EC3750" w:rsidRDefault="005A0094" w:rsidP="00EC3750">
      <w:pPr>
        <w:rPr>
          <w:lang w:val="ru-RU"/>
        </w:rPr>
      </w:pPr>
      <w:r w:rsidRPr="00EC3750">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создавать и заполнять различные определители;</w:t>
      </w:r>
    </w:p>
    <w:p w:rsidR="005A0094" w:rsidRPr="00EC3750" w:rsidRDefault="005A0094" w:rsidP="00EC3750">
      <w:pPr>
        <w:rPr>
          <w:i/>
          <w:lang w:val="ru-RU"/>
        </w:rPr>
      </w:pPr>
      <w:r w:rsidRPr="00EC3750">
        <w:rPr>
          <w:lang w:val="ru-RU"/>
        </w:rPr>
        <w:t>• </w:t>
      </w:r>
      <w:r w:rsidRPr="00EC3750">
        <w:rPr>
          <w:i/>
          <w:lang w:val="ru-RU"/>
        </w:rPr>
        <w:t xml:space="preserve">использовать различные приёмы поиска информации в Интернете в ходе учебной деятельности. </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предметов «История», «Литература», «Технология», «Информатика» и других предметов.</w:t>
      </w:r>
    </w:p>
    <w:p w:rsidR="005A0094" w:rsidRPr="00EC3750" w:rsidRDefault="005A0094" w:rsidP="00EC3750">
      <w:pPr>
        <w:rPr>
          <w:b/>
          <w:lang w:val="ru-RU"/>
        </w:rPr>
      </w:pPr>
      <w:r w:rsidRPr="00EC3750">
        <w:rPr>
          <w:b/>
          <w:lang w:val="ru-RU"/>
        </w:rPr>
        <w:t>Анализ информации, математическая обработка данных в исследовании</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 вводить результаты измерений и другие цифровые данные для их обработки, в том числе статистической и визуализации;</w:t>
      </w:r>
    </w:p>
    <w:p w:rsidR="005A0094" w:rsidRPr="00EC3750" w:rsidRDefault="005A0094" w:rsidP="00EC3750">
      <w:pPr>
        <w:rPr>
          <w:lang w:val="ru-RU"/>
        </w:rPr>
      </w:pPr>
      <w:r w:rsidRPr="00EC3750">
        <w:rPr>
          <w:lang w:val="ru-RU"/>
        </w:rPr>
        <w:t xml:space="preserve">• строить математические модели; </w:t>
      </w:r>
    </w:p>
    <w:p w:rsidR="005A0094" w:rsidRPr="00EC3750" w:rsidRDefault="005A0094" w:rsidP="00EC3750">
      <w:pPr>
        <w:rPr>
          <w:lang w:val="ru-RU"/>
        </w:rPr>
      </w:pPr>
      <w:r w:rsidRPr="00EC3750">
        <w:rPr>
          <w:lang w:val="ru-RU"/>
        </w:rPr>
        <w:t>• проводить эксперименты и исследования в виртуальных лабораториях по естественным наукам, математике и информатике.</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A0094" w:rsidRPr="00EC3750" w:rsidRDefault="005A0094" w:rsidP="00EC3750">
      <w:pPr>
        <w:rPr>
          <w:i/>
          <w:lang w:val="ru-RU"/>
        </w:rPr>
      </w:pPr>
      <w:r w:rsidRPr="00EC3750">
        <w:rPr>
          <w:lang w:val="ru-RU"/>
        </w:rPr>
        <w:t>• </w:t>
      </w:r>
      <w:r w:rsidRPr="00EC3750">
        <w:rPr>
          <w:i/>
          <w:lang w:val="ru-RU"/>
        </w:rPr>
        <w:t>анализировать результаты своей деятельности и затрачиваемых ресурсов.</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естественных наук, предметов «Обществознание», «Математика».</w:t>
      </w:r>
    </w:p>
    <w:p w:rsidR="005A0094" w:rsidRPr="00EC3750" w:rsidRDefault="005A0094" w:rsidP="00EC3750">
      <w:pPr>
        <w:rPr>
          <w:b/>
          <w:lang w:val="ru-RU"/>
        </w:rPr>
      </w:pPr>
      <w:r w:rsidRPr="00EC3750">
        <w:rPr>
          <w:b/>
          <w:lang w:val="ru-RU"/>
        </w:rPr>
        <w:t>Моделирование, проектирование и управление</w:t>
      </w:r>
    </w:p>
    <w:p w:rsidR="005A0094" w:rsidRPr="00EC3750" w:rsidRDefault="005A0094" w:rsidP="00EC3750">
      <w:pPr>
        <w:rPr>
          <w:bCs/>
          <w:iCs/>
          <w:lang w:val="ru-RU"/>
        </w:rPr>
      </w:pPr>
      <w:r w:rsidRPr="00EC3750">
        <w:rPr>
          <w:bCs/>
          <w:iCs/>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моделировать с использованием виртуальных конструкторов;</w:t>
      </w:r>
    </w:p>
    <w:p w:rsidR="005A0094" w:rsidRPr="00EC3750" w:rsidRDefault="005A0094" w:rsidP="00EC3750">
      <w:pPr>
        <w:rPr>
          <w:lang w:val="ru-RU"/>
        </w:rPr>
      </w:pPr>
      <w:r w:rsidRPr="00EC3750">
        <w:rPr>
          <w:lang w:val="ru-RU"/>
        </w:rPr>
        <w:t>• конструировать и моделировать с использованием материальных конструкторов с компьютерным управлением и обратной связью;</w:t>
      </w:r>
    </w:p>
    <w:p w:rsidR="005A0094" w:rsidRPr="00EC3750" w:rsidRDefault="005A0094" w:rsidP="00EC3750">
      <w:pPr>
        <w:rPr>
          <w:lang w:val="ru-RU"/>
        </w:rPr>
      </w:pPr>
      <w:r w:rsidRPr="00EC3750">
        <w:rPr>
          <w:lang w:val="ru-RU"/>
        </w:rPr>
        <w:t>• моделировать с использованием средств программирования;</w:t>
      </w:r>
    </w:p>
    <w:p w:rsidR="005A0094" w:rsidRPr="00EC3750" w:rsidRDefault="005A0094" w:rsidP="00EC3750">
      <w:pPr>
        <w:rPr>
          <w:lang w:val="ru-RU"/>
        </w:rPr>
      </w:pPr>
      <w:r w:rsidRPr="00EC3750">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проектировать виртуальные и реальные объекты и процессы, использовать системы автоматизированного проектирования.</w:t>
      </w:r>
    </w:p>
    <w:p w:rsidR="005A0094" w:rsidRPr="00EC3750" w:rsidRDefault="005A0094" w:rsidP="00EC3750">
      <w:pPr>
        <w:rPr>
          <w:lang w:val="ru-RU"/>
        </w:rPr>
      </w:pPr>
      <w:r w:rsidRPr="00EC3750">
        <w:rPr>
          <w:u w:val="single"/>
          <w:lang w:val="ru-RU"/>
        </w:rPr>
        <w:t>Примечание</w:t>
      </w:r>
      <w:r w:rsidRPr="00EC3750">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5A0094" w:rsidRPr="00A92A73" w:rsidRDefault="005A0094" w:rsidP="00EC3750">
      <w:pPr>
        <w:rPr>
          <w:b/>
          <w:lang w:val="ru-RU"/>
        </w:rPr>
      </w:pPr>
      <w:r w:rsidRPr="00A92A73">
        <w:rPr>
          <w:b/>
          <w:lang w:val="ru-RU"/>
        </w:rPr>
        <w:t>1.2.3.3.</w:t>
      </w:r>
      <w:r w:rsidRPr="00EC3750">
        <w:rPr>
          <w:b/>
        </w:rPr>
        <w:t> </w:t>
      </w:r>
      <w:r w:rsidRPr="00A92A73">
        <w:rPr>
          <w:b/>
          <w:lang w:val="ru-RU"/>
        </w:rPr>
        <w:t>Основы учебно-исследовательской и проектной деятельности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A0094" w:rsidRPr="00EC3750" w:rsidRDefault="005A0094" w:rsidP="00EC3750">
      <w:pPr>
        <w:rPr>
          <w:lang w:val="ru-RU"/>
        </w:rPr>
      </w:pPr>
      <w:r w:rsidRPr="00EC3750">
        <w:rPr>
          <w:lang w:val="ru-RU"/>
        </w:rPr>
        <w:t>• выбирать и использовать методы, релевантные рассматриваемой проблеме;</w:t>
      </w:r>
    </w:p>
    <w:p w:rsidR="005A0094" w:rsidRPr="00EC3750" w:rsidRDefault="005A0094" w:rsidP="00EC3750">
      <w:pPr>
        <w:rPr>
          <w:lang w:val="ru-RU"/>
        </w:rPr>
      </w:pPr>
      <w:r w:rsidRPr="00EC3750">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A0094" w:rsidRPr="00EC3750" w:rsidRDefault="005A0094" w:rsidP="00EC3750">
      <w:pPr>
        <w:rPr>
          <w:lang w:val="ru-RU"/>
        </w:rPr>
      </w:pPr>
      <w:r w:rsidRPr="00EC3750">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A0094" w:rsidRPr="00EC3750" w:rsidRDefault="005A0094" w:rsidP="00EC3750">
      <w:pPr>
        <w:rPr>
          <w:lang w:val="ru-RU"/>
        </w:rPr>
      </w:pPr>
      <w:r w:rsidRPr="00EC3750">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A0094" w:rsidRPr="00EC3750" w:rsidRDefault="005A0094" w:rsidP="00EC3750">
      <w:pPr>
        <w:rPr>
          <w:lang w:val="ru-RU"/>
        </w:rPr>
      </w:pPr>
      <w:r w:rsidRPr="00EC3750">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A0094" w:rsidRPr="00EC3750" w:rsidRDefault="005A0094" w:rsidP="00EC3750">
      <w:pPr>
        <w:rPr>
          <w:lang w:val="ru-RU"/>
        </w:rPr>
      </w:pPr>
      <w:r w:rsidRPr="00EC3750">
        <w:rPr>
          <w:lang w:val="ru-RU"/>
        </w:rPr>
        <w:t>• ясно, логично и точно излагать свою точку зрения, использовать языковые средства, адекватные обсуждаемой проблеме;</w:t>
      </w:r>
    </w:p>
    <w:p w:rsidR="005A0094" w:rsidRPr="00EC3750" w:rsidRDefault="005A0094" w:rsidP="00EC3750">
      <w:pPr>
        <w:rPr>
          <w:lang w:val="ru-RU"/>
        </w:rPr>
      </w:pPr>
      <w:r w:rsidRPr="00EC3750">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5A0094" w:rsidRPr="00EC3750" w:rsidRDefault="005A0094" w:rsidP="00EC3750">
      <w:pPr>
        <w:rPr>
          <w:lang w:val="ru-RU"/>
        </w:rPr>
      </w:pPr>
      <w:r w:rsidRPr="00EC3750">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самостоятельно задумывать, планировать и выполнять учебное исследование, учебный и социальный проект;</w:t>
      </w:r>
    </w:p>
    <w:p w:rsidR="005A0094" w:rsidRPr="00EC3750" w:rsidRDefault="005A0094" w:rsidP="00EC3750">
      <w:pPr>
        <w:rPr>
          <w:i/>
          <w:lang w:val="ru-RU"/>
        </w:rPr>
      </w:pPr>
      <w:r w:rsidRPr="00EC3750">
        <w:rPr>
          <w:lang w:val="ru-RU"/>
        </w:rPr>
        <w:t>• </w:t>
      </w:r>
      <w:r w:rsidRPr="00EC3750">
        <w:rPr>
          <w:i/>
          <w:lang w:val="ru-RU"/>
        </w:rPr>
        <w:t>использовать догадку, озарение, интуицию;</w:t>
      </w:r>
    </w:p>
    <w:p w:rsidR="005A0094" w:rsidRPr="00EC3750" w:rsidRDefault="005A0094" w:rsidP="00EC3750">
      <w:pPr>
        <w:rPr>
          <w:i/>
          <w:lang w:val="ru-RU"/>
        </w:rPr>
      </w:pPr>
      <w:r w:rsidRPr="00EC3750">
        <w:rPr>
          <w:lang w:val="ru-RU"/>
        </w:rPr>
        <w:t>• </w:t>
      </w:r>
      <w:r w:rsidRPr="00EC3750">
        <w:rPr>
          <w:i/>
          <w:lang w:val="ru-RU"/>
        </w:rPr>
        <w:t>использовать такие математические методы и приёмы, как перебор логических возможностей, математическое моделирование;</w:t>
      </w:r>
    </w:p>
    <w:p w:rsidR="005A0094" w:rsidRPr="00EC3750" w:rsidRDefault="005A0094" w:rsidP="00EC3750">
      <w:pPr>
        <w:rPr>
          <w:i/>
          <w:lang w:val="ru-RU"/>
        </w:rPr>
      </w:pPr>
      <w:r w:rsidRPr="00EC3750">
        <w:rPr>
          <w:lang w:val="ru-RU"/>
        </w:rPr>
        <w:t>• </w:t>
      </w:r>
      <w:r w:rsidRPr="00EC3750">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A0094" w:rsidRPr="00EC3750" w:rsidRDefault="005A0094" w:rsidP="00EC3750">
      <w:pPr>
        <w:rPr>
          <w:i/>
          <w:lang w:val="ru-RU"/>
        </w:rPr>
      </w:pPr>
      <w:r w:rsidRPr="00EC3750">
        <w:rPr>
          <w:lang w:val="ru-RU"/>
        </w:rPr>
        <w:t>• </w:t>
      </w:r>
      <w:r w:rsidRPr="00EC3750">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A0094" w:rsidRPr="00EC3750" w:rsidRDefault="005A0094" w:rsidP="00EC3750">
      <w:pPr>
        <w:rPr>
          <w:i/>
          <w:lang w:val="ru-RU"/>
        </w:rPr>
      </w:pPr>
      <w:r w:rsidRPr="00EC3750">
        <w:rPr>
          <w:lang w:val="ru-RU"/>
        </w:rPr>
        <w:t>• </w:t>
      </w:r>
      <w:r w:rsidRPr="00EC3750">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A0094" w:rsidRPr="00EC3750" w:rsidRDefault="005A0094" w:rsidP="00EC3750">
      <w:pPr>
        <w:rPr>
          <w:i/>
          <w:lang w:val="ru-RU"/>
        </w:rPr>
      </w:pPr>
      <w:r w:rsidRPr="00EC3750">
        <w:rPr>
          <w:lang w:val="ru-RU"/>
        </w:rPr>
        <w:t>• </w:t>
      </w:r>
      <w:r w:rsidRPr="00EC3750">
        <w:rPr>
          <w:i/>
          <w:lang w:val="ru-RU"/>
        </w:rPr>
        <w:t>целенаправленно и осознанно развивать свои коммуникативные способности, осваивать новые языковые средства;</w:t>
      </w:r>
    </w:p>
    <w:p w:rsidR="005A0094" w:rsidRPr="00EC3750" w:rsidRDefault="005A0094" w:rsidP="00EC3750">
      <w:pPr>
        <w:rPr>
          <w:i/>
          <w:lang w:val="ru-RU"/>
        </w:rPr>
      </w:pPr>
      <w:r w:rsidRPr="00EC3750">
        <w:rPr>
          <w:lang w:val="ru-RU"/>
        </w:rPr>
        <w:t>• </w:t>
      </w:r>
      <w:r w:rsidRPr="00EC3750">
        <w:rPr>
          <w:i/>
          <w:lang w:val="ru-RU"/>
        </w:rPr>
        <w:t>осознавать свою ответственность за достоверность полученных знаний, за качество выполненного проекта.</w:t>
      </w:r>
    </w:p>
    <w:p w:rsidR="005A0094" w:rsidRPr="00A92A73" w:rsidRDefault="005A0094" w:rsidP="00EC3750">
      <w:pPr>
        <w:rPr>
          <w:b/>
          <w:lang w:val="ru-RU"/>
        </w:rPr>
      </w:pPr>
      <w:r w:rsidRPr="00A92A73">
        <w:rPr>
          <w:b/>
          <w:lang w:val="ru-RU"/>
        </w:rPr>
        <w:t>1.2.3.4.</w:t>
      </w:r>
      <w:r w:rsidRPr="00EC3750">
        <w:rPr>
          <w:b/>
        </w:rPr>
        <w:t> </w:t>
      </w:r>
      <w:r w:rsidRPr="00A92A73">
        <w:rPr>
          <w:b/>
          <w:lang w:val="ru-RU"/>
        </w:rPr>
        <w:t>Стратегии смыслового чтения и работа с текстом</w:t>
      </w:r>
    </w:p>
    <w:p w:rsidR="005A0094" w:rsidRPr="00EC3750" w:rsidRDefault="005A0094" w:rsidP="00EC3750">
      <w:pPr>
        <w:rPr>
          <w:lang w:val="ru-RU"/>
        </w:rPr>
      </w:pPr>
      <w:r w:rsidRPr="00EC3750">
        <w:rPr>
          <w:b/>
          <w:lang w:val="ru-RU"/>
        </w:rPr>
        <w:t>Работа с текстом: поиск информации и понимание прочитанного</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b/>
          <w:lang w:val="ru-RU"/>
        </w:rPr>
      </w:pPr>
      <w:r w:rsidRPr="00EC3750">
        <w:rPr>
          <w:lang w:val="ru-RU"/>
        </w:rPr>
        <w:t>• ориентироваться в содержании текста и понимать его целостный смысл:</w:t>
      </w:r>
    </w:p>
    <w:p w:rsidR="005A0094" w:rsidRPr="00EC3750" w:rsidRDefault="005A0094" w:rsidP="00EC3750">
      <w:pPr>
        <w:rPr>
          <w:b/>
          <w:lang w:val="ru-RU"/>
        </w:rPr>
      </w:pPr>
      <w:r w:rsidRPr="00EC3750">
        <w:rPr>
          <w:lang w:val="ru-RU"/>
        </w:rPr>
        <w:t>— определять главную тему, общую цель или назначение текста;</w:t>
      </w:r>
    </w:p>
    <w:p w:rsidR="005A0094" w:rsidRPr="00EC3750" w:rsidRDefault="005A0094" w:rsidP="00EC3750">
      <w:pPr>
        <w:rPr>
          <w:b/>
          <w:lang w:val="ru-RU"/>
        </w:rPr>
      </w:pPr>
      <w:r w:rsidRPr="00EC3750">
        <w:rPr>
          <w:lang w:val="ru-RU"/>
        </w:rPr>
        <w:t>— выбирать из текста или придумать заголовок, соответствующий содержанию и общему смыслу текста;</w:t>
      </w:r>
    </w:p>
    <w:p w:rsidR="005A0094" w:rsidRPr="00EC3750" w:rsidRDefault="005A0094" w:rsidP="00EC3750">
      <w:pPr>
        <w:rPr>
          <w:b/>
          <w:lang w:val="ru-RU"/>
        </w:rPr>
      </w:pPr>
      <w:r w:rsidRPr="00EC3750">
        <w:rPr>
          <w:lang w:val="ru-RU"/>
        </w:rPr>
        <w:t>— формулировать тезис, выражающий общий смысл текста;</w:t>
      </w:r>
    </w:p>
    <w:p w:rsidR="005A0094" w:rsidRPr="00EC3750" w:rsidRDefault="005A0094" w:rsidP="00EC3750">
      <w:pPr>
        <w:rPr>
          <w:b/>
          <w:lang w:val="ru-RU"/>
        </w:rPr>
      </w:pPr>
      <w:r w:rsidRPr="00EC3750">
        <w:rPr>
          <w:lang w:val="ru-RU"/>
        </w:rPr>
        <w:t>— предвосхищать содержание предметного плана текста по заголовку и с опорой на предыдущий опыт;</w:t>
      </w:r>
    </w:p>
    <w:p w:rsidR="005A0094" w:rsidRPr="00EC3750" w:rsidRDefault="005A0094" w:rsidP="00EC3750">
      <w:pPr>
        <w:rPr>
          <w:b/>
          <w:lang w:val="ru-RU"/>
        </w:rPr>
      </w:pPr>
      <w:r w:rsidRPr="00EC3750">
        <w:rPr>
          <w:lang w:val="ru-RU"/>
        </w:rPr>
        <w:t>— объяснять порядок частей/инструкций, содержащихся в тексте;</w:t>
      </w:r>
    </w:p>
    <w:p w:rsidR="005A0094" w:rsidRPr="00EC3750" w:rsidRDefault="005A0094" w:rsidP="00EC3750">
      <w:pPr>
        <w:rPr>
          <w:b/>
          <w:lang w:val="ru-RU"/>
        </w:rPr>
      </w:pPr>
      <w:r w:rsidRPr="00EC3750">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A0094" w:rsidRPr="00A92A73" w:rsidRDefault="005A0094" w:rsidP="00EC3750">
      <w:pPr>
        <w:rPr>
          <w:lang w:val="ru-RU"/>
        </w:rPr>
      </w:pPr>
      <w:r w:rsidRPr="00A92A73">
        <w:rPr>
          <w:lang w:val="ru-RU"/>
        </w:rPr>
        <w:t>•</w:t>
      </w:r>
      <w:r w:rsidRPr="00EC3750">
        <w:t> </w:t>
      </w:r>
      <w:r w:rsidRPr="00A92A73">
        <w:rPr>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A0094" w:rsidRPr="00A92A73" w:rsidRDefault="005A0094" w:rsidP="00EC3750">
      <w:pPr>
        <w:rPr>
          <w:lang w:val="ru-RU"/>
        </w:rPr>
      </w:pPr>
      <w:r w:rsidRPr="00A92A73">
        <w:rPr>
          <w:lang w:val="ru-RU"/>
        </w:rPr>
        <w:t>•</w:t>
      </w:r>
      <w:r w:rsidRPr="00EC3750">
        <w:t> </w:t>
      </w:r>
      <w:r w:rsidRPr="00A92A73">
        <w:rPr>
          <w:lang w:val="ru-RU"/>
        </w:rPr>
        <w:t>решать учебно-познавательные и учебно-практические задачи, требующие полного и критического понимания текста:</w:t>
      </w:r>
    </w:p>
    <w:p w:rsidR="005A0094" w:rsidRPr="00A92A73" w:rsidRDefault="005A0094" w:rsidP="00EC3750">
      <w:pPr>
        <w:rPr>
          <w:lang w:val="ru-RU"/>
        </w:rPr>
      </w:pPr>
      <w:r w:rsidRPr="00A92A73">
        <w:rPr>
          <w:lang w:val="ru-RU"/>
        </w:rPr>
        <w:t>—</w:t>
      </w:r>
      <w:r w:rsidRPr="00EC3750">
        <w:t> </w:t>
      </w:r>
      <w:r w:rsidRPr="00A92A73">
        <w:rPr>
          <w:lang w:val="ru-RU"/>
        </w:rPr>
        <w:t>определять назначение разных видов текстов;</w:t>
      </w:r>
    </w:p>
    <w:p w:rsidR="005A0094" w:rsidRPr="00A92A73" w:rsidRDefault="005A0094" w:rsidP="00EC3750">
      <w:pPr>
        <w:rPr>
          <w:lang w:val="ru-RU"/>
        </w:rPr>
      </w:pPr>
      <w:r w:rsidRPr="00A92A73">
        <w:rPr>
          <w:lang w:val="ru-RU"/>
        </w:rPr>
        <w:t>—</w:t>
      </w:r>
      <w:r w:rsidRPr="00EC3750">
        <w:t> </w:t>
      </w:r>
      <w:r w:rsidRPr="00A92A73">
        <w:rPr>
          <w:lang w:val="ru-RU"/>
        </w:rPr>
        <w:t>ставить перед собой цель чтения, направляя внимание на полезную в данный момент информацию;</w:t>
      </w:r>
    </w:p>
    <w:p w:rsidR="005A0094" w:rsidRPr="00A92A73" w:rsidRDefault="005A0094" w:rsidP="00EC3750">
      <w:pPr>
        <w:rPr>
          <w:lang w:val="ru-RU"/>
        </w:rPr>
      </w:pPr>
      <w:r w:rsidRPr="00A92A73">
        <w:rPr>
          <w:lang w:val="ru-RU"/>
        </w:rPr>
        <w:t>—</w:t>
      </w:r>
      <w:r w:rsidRPr="00EC3750">
        <w:t> </w:t>
      </w:r>
      <w:r w:rsidRPr="00A92A73">
        <w:rPr>
          <w:lang w:val="ru-RU"/>
        </w:rPr>
        <w:t>различать темы и подтемы специального текста;</w:t>
      </w:r>
    </w:p>
    <w:p w:rsidR="005A0094" w:rsidRPr="00A92A73" w:rsidRDefault="005A0094" w:rsidP="00EC3750">
      <w:pPr>
        <w:rPr>
          <w:lang w:val="ru-RU"/>
        </w:rPr>
      </w:pPr>
      <w:r w:rsidRPr="00A92A73">
        <w:rPr>
          <w:lang w:val="ru-RU"/>
        </w:rPr>
        <w:t>—</w:t>
      </w:r>
      <w:r w:rsidRPr="00EC3750">
        <w:t> </w:t>
      </w:r>
      <w:r w:rsidRPr="00A92A73">
        <w:rPr>
          <w:lang w:val="ru-RU"/>
        </w:rPr>
        <w:t>выделять не только главную, но и избыточную информацию;</w:t>
      </w:r>
    </w:p>
    <w:p w:rsidR="005A0094" w:rsidRPr="00EC3750" w:rsidRDefault="005A0094" w:rsidP="00EC3750">
      <w:pPr>
        <w:rPr>
          <w:b/>
          <w:lang w:val="ru-RU"/>
        </w:rPr>
      </w:pPr>
      <w:r w:rsidRPr="00EC3750">
        <w:rPr>
          <w:lang w:val="ru-RU"/>
        </w:rPr>
        <w:t>—</w:t>
      </w:r>
      <w:r w:rsidRPr="00EC3750">
        <w:t> </w:t>
      </w:r>
      <w:r w:rsidRPr="00EC3750">
        <w:rPr>
          <w:lang w:val="ru-RU"/>
        </w:rPr>
        <w:t>прогнозировать последовательность изложения идей текста;</w:t>
      </w:r>
    </w:p>
    <w:p w:rsidR="005A0094" w:rsidRPr="00A92A73" w:rsidRDefault="005A0094" w:rsidP="00EC3750">
      <w:pPr>
        <w:rPr>
          <w:lang w:val="ru-RU"/>
        </w:rPr>
      </w:pPr>
      <w:r w:rsidRPr="00A92A73">
        <w:rPr>
          <w:lang w:val="ru-RU"/>
        </w:rPr>
        <w:t>—</w:t>
      </w:r>
      <w:r w:rsidRPr="00EC3750">
        <w:t> </w:t>
      </w:r>
      <w:r w:rsidRPr="00A92A73">
        <w:rPr>
          <w:lang w:val="ru-RU"/>
        </w:rPr>
        <w:t>сопоставлять разные точки зрения и разные источники информации по заданной теме;</w:t>
      </w:r>
    </w:p>
    <w:p w:rsidR="005A0094" w:rsidRPr="00A92A73" w:rsidRDefault="005A0094" w:rsidP="00EC3750">
      <w:pPr>
        <w:rPr>
          <w:lang w:val="ru-RU"/>
        </w:rPr>
      </w:pPr>
      <w:r w:rsidRPr="00A92A73">
        <w:rPr>
          <w:lang w:val="ru-RU"/>
        </w:rPr>
        <w:t>—</w:t>
      </w:r>
      <w:r w:rsidRPr="00EC3750">
        <w:t> </w:t>
      </w:r>
      <w:r w:rsidRPr="00A92A73">
        <w:rPr>
          <w:lang w:val="ru-RU"/>
        </w:rPr>
        <w:t>выполнять смысловое свёртывание выделенных фактов и мыслей;</w:t>
      </w:r>
    </w:p>
    <w:p w:rsidR="005A0094" w:rsidRPr="00A92A73" w:rsidRDefault="005A0094" w:rsidP="00EC3750">
      <w:pPr>
        <w:rPr>
          <w:lang w:val="ru-RU"/>
        </w:rPr>
      </w:pPr>
      <w:r w:rsidRPr="00A92A73">
        <w:rPr>
          <w:lang w:val="ru-RU"/>
        </w:rPr>
        <w:t>—</w:t>
      </w:r>
      <w:r w:rsidRPr="00EC3750">
        <w:t> </w:t>
      </w:r>
      <w:r w:rsidRPr="00A92A73">
        <w:rPr>
          <w:lang w:val="ru-RU"/>
        </w:rPr>
        <w:t>формировать на основе текста систему аргументов (доводов) для обоснования определённой позиции;</w:t>
      </w:r>
    </w:p>
    <w:p w:rsidR="005A0094" w:rsidRPr="00A92A73" w:rsidRDefault="005A0094" w:rsidP="00EC3750">
      <w:pPr>
        <w:rPr>
          <w:lang w:val="ru-RU"/>
        </w:rPr>
      </w:pPr>
      <w:r w:rsidRPr="00A92A73">
        <w:rPr>
          <w:lang w:val="ru-RU"/>
        </w:rPr>
        <w:t>—</w:t>
      </w:r>
      <w:r w:rsidRPr="00EC3750">
        <w:t> </w:t>
      </w:r>
      <w:r w:rsidRPr="00A92A73">
        <w:rPr>
          <w:lang w:val="ru-RU"/>
        </w:rPr>
        <w:t>понимать душевное состояние персонажей текста, сопереживать им.</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A92A73" w:rsidRDefault="005A0094" w:rsidP="00EC3750">
      <w:pPr>
        <w:rPr>
          <w:i/>
          <w:lang w:val="ru-RU"/>
        </w:rPr>
      </w:pPr>
      <w:r w:rsidRPr="00A92A73">
        <w:rPr>
          <w:lang w:val="ru-RU"/>
        </w:rPr>
        <w:t>•</w:t>
      </w:r>
      <w:r w:rsidRPr="00EC3750">
        <w:t> </w:t>
      </w:r>
      <w:r w:rsidRPr="00A92A73">
        <w:rPr>
          <w:i/>
          <w:lang w:val="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5A0094" w:rsidRPr="00A92A73" w:rsidRDefault="005A0094" w:rsidP="00EC3750">
      <w:pPr>
        <w:rPr>
          <w:lang w:val="ru-RU"/>
        </w:rPr>
      </w:pPr>
      <w:r w:rsidRPr="00A92A73">
        <w:rPr>
          <w:b/>
          <w:lang w:val="ru-RU"/>
        </w:rPr>
        <w:t>Работа с текстом: преобразование и интерпретация информации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A0094" w:rsidRPr="00EC3750" w:rsidRDefault="005A0094" w:rsidP="00EC3750">
      <w:pPr>
        <w:rPr>
          <w:lang w:val="ru-RU"/>
        </w:rPr>
      </w:pPr>
      <w:r w:rsidRPr="00EC3750">
        <w:rPr>
          <w:lang w:val="ru-RU"/>
        </w:rPr>
        <w:t>•</w:t>
      </w:r>
      <w:r w:rsidRPr="00EC3750">
        <w:t> </w:t>
      </w:r>
      <w:r w:rsidRPr="00EC3750">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A0094" w:rsidRPr="00EC3750" w:rsidRDefault="005A0094" w:rsidP="00EC3750">
      <w:pPr>
        <w:rPr>
          <w:b/>
          <w:lang w:val="ru-RU"/>
        </w:rPr>
      </w:pPr>
      <w:r w:rsidRPr="00EC3750">
        <w:rPr>
          <w:lang w:val="ru-RU"/>
        </w:rPr>
        <w:t>•</w:t>
      </w:r>
      <w:r w:rsidRPr="00EC3750">
        <w:t> </w:t>
      </w:r>
      <w:r w:rsidRPr="00EC3750">
        <w:rPr>
          <w:lang w:val="ru-RU"/>
        </w:rPr>
        <w:t>интерпретировать текст:</w:t>
      </w:r>
    </w:p>
    <w:p w:rsidR="005A0094" w:rsidRPr="00EC3750" w:rsidRDefault="005A0094" w:rsidP="00EC3750">
      <w:pPr>
        <w:rPr>
          <w:b/>
          <w:lang w:val="ru-RU"/>
        </w:rPr>
      </w:pPr>
      <w:r w:rsidRPr="00EC3750">
        <w:rPr>
          <w:lang w:val="ru-RU"/>
        </w:rPr>
        <w:t>— сравнивать и противопоставлять заключённую в тексте информацию разного характера;</w:t>
      </w:r>
    </w:p>
    <w:p w:rsidR="005A0094" w:rsidRPr="00EC3750" w:rsidRDefault="005A0094" w:rsidP="00EC3750">
      <w:pPr>
        <w:rPr>
          <w:b/>
          <w:lang w:val="ru-RU"/>
        </w:rPr>
      </w:pPr>
      <w:r w:rsidRPr="00EC3750">
        <w:rPr>
          <w:lang w:val="ru-RU"/>
        </w:rPr>
        <w:t>— обнаруживать в тексте доводы в подтверждение выдвинутых тезисов;</w:t>
      </w:r>
    </w:p>
    <w:p w:rsidR="005A0094" w:rsidRPr="00EC3750" w:rsidRDefault="005A0094" w:rsidP="00EC3750">
      <w:pPr>
        <w:rPr>
          <w:b/>
          <w:lang w:val="ru-RU"/>
        </w:rPr>
      </w:pPr>
      <w:r w:rsidRPr="00EC3750">
        <w:rPr>
          <w:lang w:val="ru-RU"/>
        </w:rPr>
        <w:t>— делать выводы из сформулированных посылок;</w:t>
      </w:r>
    </w:p>
    <w:p w:rsidR="005A0094" w:rsidRPr="00EC3750" w:rsidRDefault="005A0094" w:rsidP="00EC3750">
      <w:pPr>
        <w:rPr>
          <w:b/>
          <w:lang w:val="ru-RU"/>
        </w:rPr>
      </w:pPr>
      <w:r w:rsidRPr="00EC3750">
        <w:rPr>
          <w:lang w:val="ru-RU"/>
        </w:rPr>
        <w:t>— выводить заключение о намерении автора или главной мысли текста.</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A92A73" w:rsidRDefault="005A0094" w:rsidP="00EC3750">
      <w:pPr>
        <w:rPr>
          <w:i/>
          <w:lang w:val="ru-RU"/>
        </w:rPr>
      </w:pPr>
      <w:r w:rsidRPr="00A92A73">
        <w:rPr>
          <w:lang w:val="ru-RU"/>
        </w:rPr>
        <w:t>•</w:t>
      </w:r>
      <w:r w:rsidRPr="00EC3750">
        <w:t> </w:t>
      </w:r>
      <w:r w:rsidRPr="00A92A73">
        <w:rPr>
          <w:i/>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A0094" w:rsidRPr="00EC3750" w:rsidRDefault="005A0094" w:rsidP="00EC3750">
      <w:pPr>
        <w:rPr>
          <w:b/>
          <w:lang w:val="ru-RU"/>
        </w:rPr>
      </w:pPr>
      <w:r w:rsidRPr="00EC3750">
        <w:rPr>
          <w:b/>
          <w:lang w:val="ru-RU"/>
        </w:rPr>
        <w:t>Работа с текстом: оценка информации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откликаться на содержание текста:</w:t>
      </w:r>
    </w:p>
    <w:p w:rsidR="005A0094" w:rsidRPr="00EC3750" w:rsidRDefault="005A0094" w:rsidP="00EC3750">
      <w:pPr>
        <w:rPr>
          <w:lang w:val="ru-RU"/>
        </w:rPr>
      </w:pPr>
      <w:r w:rsidRPr="00EC3750">
        <w:rPr>
          <w:lang w:val="ru-RU"/>
        </w:rPr>
        <w:t>— связывать информацию, обнаруженную в тексте, со знаниями из других источников;</w:t>
      </w:r>
    </w:p>
    <w:p w:rsidR="005A0094" w:rsidRPr="00EC3750" w:rsidRDefault="005A0094" w:rsidP="00EC3750">
      <w:pPr>
        <w:rPr>
          <w:lang w:val="ru-RU"/>
        </w:rPr>
      </w:pPr>
      <w:r w:rsidRPr="00EC3750">
        <w:rPr>
          <w:lang w:val="ru-RU"/>
        </w:rPr>
        <w:t>— оценивать утверждения, сделанные в тексте, исходя из своих представлений о мире;</w:t>
      </w:r>
    </w:p>
    <w:p w:rsidR="005A0094" w:rsidRPr="00EC3750" w:rsidRDefault="005A0094" w:rsidP="00EC3750">
      <w:pPr>
        <w:rPr>
          <w:lang w:val="ru-RU"/>
        </w:rPr>
      </w:pPr>
      <w:r w:rsidRPr="00EC3750">
        <w:rPr>
          <w:lang w:val="ru-RU"/>
        </w:rPr>
        <w:t>— находить доводы в защиту своей точки зрения;</w:t>
      </w:r>
    </w:p>
    <w:p w:rsidR="005A0094" w:rsidRPr="00EC3750" w:rsidRDefault="005A0094" w:rsidP="00EC3750">
      <w:pPr>
        <w:rPr>
          <w:lang w:val="ru-RU"/>
        </w:rPr>
      </w:pPr>
      <w:r w:rsidRPr="00EC3750">
        <w:rPr>
          <w:lang w:val="ru-RU"/>
        </w:rPr>
        <w:t>•</w:t>
      </w:r>
      <w:r w:rsidRPr="00EC3750">
        <w:t> </w:t>
      </w:r>
      <w:r w:rsidRPr="00EC3750">
        <w:rPr>
          <w:lang w:val="ru-RU"/>
        </w:rPr>
        <w:t>откликаться на форму текста: оценивать не только содержание текста, но и его форму, а в целом — мастерство его исполнения;</w:t>
      </w:r>
    </w:p>
    <w:p w:rsidR="005A0094" w:rsidRPr="00A92A73" w:rsidRDefault="005A0094" w:rsidP="00EC3750">
      <w:pPr>
        <w:rPr>
          <w:lang w:val="ru-RU"/>
        </w:rPr>
      </w:pPr>
      <w:r w:rsidRPr="00A92A73">
        <w:rPr>
          <w:lang w:val="ru-RU"/>
        </w:rPr>
        <w:t>•</w:t>
      </w:r>
      <w:r w:rsidRPr="00EC3750">
        <w:t> </w:t>
      </w:r>
      <w:r w:rsidRPr="00A92A73">
        <w:rPr>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A0094" w:rsidRPr="00A92A73" w:rsidRDefault="005A0094" w:rsidP="00EC3750">
      <w:pPr>
        <w:rPr>
          <w:lang w:val="ru-RU"/>
        </w:rPr>
      </w:pPr>
      <w:r w:rsidRPr="00A92A73">
        <w:rPr>
          <w:lang w:val="ru-RU"/>
        </w:rPr>
        <w:t>•</w:t>
      </w:r>
      <w:r w:rsidRPr="00EC3750">
        <w:t> </w:t>
      </w:r>
      <w:r w:rsidRPr="00A92A73">
        <w:rPr>
          <w:lang w:val="ru-RU"/>
        </w:rPr>
        <w:t>в процессе работы с одним или несколькими источниками выявлять содержащуюся в них противоречивую, конфликтную информацию;</w:t>
      </w:r>
    </w:p>
    <w:p w:rsidR="005A0094" w:rsidRPr="00A92A73" w:rsidRDefault="005A0094" w:rsidP="00EC3750">
      <w:pPr>
        <w:rPr>
          <w:lang w:val="ru-RU"/>
        </w:rPr>
      </w:pPr>
      <w:r w:rsidRPr="00A92A73">
        <w:rPr>
          <w:lang w:val="ru-RU"/>
        </w:rPr>
        <w:t>•</w:t>
      </w:r>
      <w:r w:rsidRPr="00EC3750">
        <w:t> </w:t>
      </w:r>
      <w:r w:rsidRPr="00A92A73">
        <w:rPr>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A92A73" w:rsidRDefault="005A0094" w:rsidP="00EC3750">
      <w:pPr>
        <w:rPr>
          <w:i/>
          <w:lang w:val="ru-RU"/>
        </w:rPr>
      </w:pPr>
      <w:r w:rsidRPr="00A92A73">
        <w:rPr>
          <w:lang w:val="ru-RU"/>
        </w:rPr>
        <w:t>•</w:t>
      </w:r>
      <w:r w:rsidRPr="00EC3750">
        <w:t> </w:t>
      </w:r>
      <w:r w:rsidRPr="00A92A73">
        <w:rPr>
          <w:i/>
          <w:lang w:val="ru-RU"/>
        </w:rPr>
        <w:t>критически относиться к рекламной информации;</w:t>
      </w:r>
    </w:p>
    <w:p w:rsidR="005A0094" w:rsidRPr="00A92A73" w:rsidRDefault="005A0094" w:rsidP="00EC3750">
      <w:pPr>
        <w:rPr>
          <w:i/>
          <w:lang w:val="ru-RU"/>
        </w:rPr>
      </w:pPr>
      <w:r w:rsidRPr="00A92A73">
        <w:rPr>
          <w:lang w:val="ru-RU"/>
        </w:rPr>
        <w:t>•</w:t>
      </w:r>
      <w:r w:rsidRPr="00EC3750">
        <w:t> </w:t>
      </w:r>
      <w:r w:rsidRPr="00A92A73">
        <w:rPr>
          <w:i/>
          <w:lang w:val="ru-RU"/>
        </w:rPr>
        <w:t>находить способы проверки противоречивой информации;</w:t>
      </w:r>
    </w:p>
    <w:p w:rsidR="005A0094" w:rsidRPr="00A92A73" w:rsidRDefault="005A0094" w:rsidP="00EC3750">
      <w:pPr>
        <w:rPr>
          <w:i/>
          <w:lang w:val="ru-RU"/>
        </w:rPr>
      </w:pPr>
      <w:r w:rsidRPr="00A92A73">
        <w:rPr>
          <w:lang w:val="ru-RU"/>
        </w:rPr>
        <w:t>•</w:t>
      </w:r>
      <w:r w:rsidRPr="00EC3750">
        <w:t> </w:t>
      </w:r>
      <w:r w:rsidRPr="00A92A73">
        <w:rPr>
          <w:i/>
          <w:lang w:val="ru-RU"/>
        </w:rPr>
        <w:t>определять достоверную информацию в случае наличия противоречивой или конфликтной ситуации.</w:t>
      </w:r>
    </w:p>
    <w:p w:rsidR="005A0094" w:rsidRPr="00A92A73" w:rsidRDefault="005A0094" w:rsidP="00EC3750">
      <w:pPr>
        <w:rPr>
          <w:b/>
          <w:lang w:val="ru-RU"/>
        </w:rPr>
      </w:pPr>
      <w:r w:rsidRPr="00A92A73">
        <w:rPr>
          <w:b/>
          <w:lang w:val="ru-RU"/>
        </w:rPr>
        <w:t>1.2.3.5.</w:t>
      </w:r>
      <w:r w:rsidRPr="00EC3750">
        <w:rPr>
          <w:b/>
        </w:rPr>
        <w:t> </w:t>
      </w:r>
      <w:r w:rsidRPr="00A92A73">
        <w:rPr>
          <w:b/>
          <w:lang w:val="ru-RU"/>
        </w:rPr>
        <w:t>Русский язык</w:t>
      </w:r>
    </w:p>
    <w:p w:rsidR="005A0094" w:rsidRPr="00EC3750" w:rsidRDefault="005A0094" w:rsidP="00EC3750">
      <w:pPr>
        <w:rPr>
          <w:lang w:val="ru-RU"/>
        </w:rPr>
      </w:pPr>
      <w:r w:rsidRPr="00EC3750">
        <w:rPr>
          <w:b/>
          <w:bCs/>
          <w:lang w:val="ru-RU"/>
        </w:rPr>
        <w:t>Речь и речевое общение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5A0094" w:rsidRPr="00EC3750" w:rsidRDefault="005A0094" w:rsidP="00EC3750">
      <w:pPr>
        <w:rPr>
          <w:lang w:val="ru-RU"/>
        </w:rPr>
      </w:pPr>
      <w:r w:rsidRPr="00EC3750">
        <w:rPr>
          <w:lang w:val="ru-RU"/>
        </w:rPr>
        <w:t>•</w:t>
      </w:r>
      <w:r w:rsidRPr="00EC3750">
        <w:t> </w:t>
      </w:r>
      <w:r w:rsidRPr="00EC3750">
        <w:rPr>
          <w:lang w:val="ru-RU"/>
        </w:rPr>
        <w:t>использовать различные виды диалога в ситуациях формального и неформального, межличностного и межкультурного общения;</w:t>
      </w:r>
    </w:p>
    <w:p w:rsidR="005A0094" w:rsidRPr="00EC3750" w:rsidRDefault="005A0094" w:rsidP="00EC3750">
      <w:pPr>
        <w:rPr>
          <w:lang w:val="ru-RU"/>
        </w:rPr>
      </w:pPr>
      <w:r w:rsidRPr="00EC3750">
        <w:rPr>
          <w:lang w:val="ru-RU"/>
        </w:rPr>
        <w:t>•</w:t>
      </w:r>
      <w:r w:rsidRPr="00EC3750">
        <w:t> </w:t>
      </w:r>
      <w:r w:rsidRPr="00EC3750">
        <w:rPr>
          <w:lang w:val="ru-RU"/>
        </w:rPr>
        <w:t>соблюдать нормы речевого поведения в типичных ситуациях общения;</w:t>
      </w:r>
    </w:p>
    <w:p w:rsidR="005A0094" w:rsidRPr="00EC3750" w:rsidRDefault="005A0094" w:rsidP="00EC3750">
      <w:pPr>
        <w:rPr>
          <w:lang w:val="ru-RU"/>
        </w:rPr>
      </w:pPr>
      <w:r w:rsidRPr="00EC3750">
        <w:rPr>
          <w:lang w:val="ru-RU"/>
        </w:rPr>
        <w:t>•</w:t>
      </w:r>
      <w:r w:rsidRPr="00EC3750">
        <w:t> </w:t>
      </w:r>
      <w:r w:rsidRPr="00EC3750">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A0094" w:rsidRPr="00EC3750" w:rsidRDefault="005A0094" w:rsidP="00EC3750">
      <w:pPr>
        <w:rPr>
          <w:lang w:val="ru-RU"/>
        </w:rPr>
      </w:pPr>
      <w:r w:rsidRPr="00EC3750">
        <w:rPr>
          <w:lang w:val="ru-RU"/>
        </w:rPr>
        <w:t>•</w:t>
      </w:r>
      <w:r w:rsidRPr="00EC3750">
        <w:t> </w:t>
      </w:r>
      <w:r w:rsidRPr="00EC3750">
        <w:rPr>
          <w:lang w:val="ru-RU"/>
        </w:rPr>
        <w:t>предупреждать коммуникативные неудачи в процессе речевого общения.</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выступать перед аудиторией с небольшим докладом; публично представлять проект, реферат; публично защищать свою позицию;</w:t>
      </w:r>
    </w:p>
    <w:p w:rsidR="005A0094" w:rsidRPr="00EC3750" w:rsidRDefault="005A0094" w:rsidP="00EC3750">
      <w:pPr>
        <w:rPr>
          <w:i/>
          <w:lang w:val="ru-RU"/>
        </w:rPr>
      </w:pPr>
      <w:r w:rsidRPr="00EC3750">
        <w:rPr>
          <w:lang w:val="ru-RU"/>
        </w:rPr>
        <w:t>•</w:t>
      </w:r>
      <w:r w:rsidRPr="00EC3750">
        <w:t> </w:t>
      </w:r>
      <w:r w:rsidRPr="00EC3750">
        <w:rPr>
          <w:i/>
          <w:lang w:val="ru-RU"/>
        </w:rPr>
        <w:t>участвовать в коллективном обсуждении проблем, аргументировать собственную позицию, доказывать её, убеждать;</w:t>
      </w:r>
    </w:p>
    <w:p w:rsidR="005A0094" w:rsidRPr="00EC3750" w:rsidRDefault="005A0094" w:rsidP="00EC3750">
      <w:pPr>
        <w:rPr>
          <w:i/>
          <w:lang w:val="ru-RU"/>
        </w:rPr>
      </w:pPr>
      <w:r w:rsidRPr="00EC3750">
        <w:rPr>
          <w:lang w:val="ru-RU"/>
        </w:rPr>
        <w:t>•</w:t>
      </w:r>
      <w:r w:rsidRPr="00EC3750">
        <w:t> </w:t>
      </w:r>
      <w:r w:rsidRPr="00EC3750">
        <w:rPr>
          <w:i/>
          <w:lang w:val="ru-RU"/>
        </w:rPr>
        <w:t>понимать основные причины коммуникативных неудач и объяснять их.</w:t>
      </w:r>
    </w:p>
    <w:p w:rsidR="005A0094" w:rsidRPr="00EC3750" w:rsidRDefault="005A0094" w:rsidP="00EC3750">
      <w:pPr>
        <w:rPr>
          <w:lang w:val="ru-RU"/>
        </w:rPr>
      </w:pPr>
      <w:r w:rsidRPr="00EC3750">
        <w:rPr>
          <w:b/>
          <w:bCs/>
          <w:lang w:val="ru-RU"/>
        </w:rPr>
        <w:t>Речевая деятельность</w:t>
      </w:r>
    </w:p>
    <w:p w:rsidR="005A0094" w:rsidRPr="00EC3750" w:rsidRDefault="005A0094" w:rsidP="00EC3750">
      <w:pPr>
        <w:rPr>
          <w:b/>
          <w:i/>
          <w:lang w:val="ru-RU"/>
        </w:rPr>
      </w:pPr>
      <w:r w:rsidRPr="00EC3750">
        <w:rPr>
          <w:b/>
          <w:i/>
          <w:lang w:val="ru-RU"/>
        </w:rPr>
        <w:t>Аудирование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A0094" w:rsidRPr="00EC3750" w:rsidRDefault="005A0094" w:rsidP="00EC3750">
      <w:pPr>
        <w:rPr>
          <w:lang w:val="ru-RU"/>
        </w:rPr>
      </w:pPr>
      <w:r w:rsidRPr="00EC3750">
        <w:rPr>
          <w:lang w:val="ru-RU"/>
        </w:rPr>
        <w:t>•</w:t>
      </w:r>
      <w:r w:rsidRPr="00EC3750">
        <w:t> </w:t>
      </w:r>
      <w:r w:rsidRPr="00EC3750">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A0094" w:rsidRPr="00EC3750" w:rsidRDefault="005A0094" w:rsidP="00EC3750">
      <w:pPr>
        <w:rPr>
          <w:lang w:val="ru-RU"/>
        </w:rPr>
      </w:pPr>
      <w:r w:rsidRPr="00EC3750">
        <w:rPr>
          <w:lang w:val="ru-RU"/>
        </w:rPr>
        <w:t>•</w:t>
      </w:r>
      <w:r w:rsidRPr="00EC3750">
        <w:t> </w:t>
      </w:r>
      <w:r w:rsidRPr="00EC3750">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lang w:val="ru-RU"/>
        </w:rPr>
      </w:pPr>
      <w:r w:rsidRPr="00EC3750">
        <w:rPr>
          <w:lang w:val="ru-RU"/>
        </w:rPr>
        <w:t>•</w:t>
      </w:r>
      <w:r w:rsidRPr="00EC3750">
        <w:t> </w:t>
      </w:r>
      <w:r w:rsidRPr="00EC3750">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A0094" w:rsidRPr="00EC3750" w:rsidRDefault="005A0094" w:rsidP="00EC3750">
      <w:pPr>
        <w:rPr>
          <w:b/>
          <w:i/>
          <w:lang w:val="ru-RU"/>
        </w:rPr>
      </w:pPr>
      <w:r w:rsidRPr="00EC3750">
        <w:rPr>
          <w:b/>
          <w:i/>
          <w:lang w:val="ru-RU"/>
        </w:rPr>
        <w:t>Чтение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A0094" w:rsidRPr="00EC3750" w:rsidRDefault="005A0094" w:rsidP="00EC3750">
      <w:pPr>
        <w:rPr>
          <w:lang w:val="ru-RU"/>
        </w:rPr>
      </w:pPr>
      <w:r w:rsidRPr="00EC3750">
        <w:rPr>
          <w:lang w:val="ru-RU"/>
        </w:rPr>
        <w:t>•</w:t>
      </w:r>
      <w:r w:rsidRPr="00EC3750">
        <w:t> </w:t>
      </w:r>
      <w:r w:rsidRPr="00EC3750">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A0094" w:rsidRPr="00EC3750" w:rsidRDefault="005A0094" w:rsidP="00EC3750">
      <w:pPr>
        <w:rPr>
          <w:lang w:val="ru-RU"/>
        </w:rPr>
      </w:pPr>
      <w:r w:rsidRPr="00EC3750">
        <w:rPr>
          <w:lang w:val="ru-RU"/>
        </w:rPr>
        <w:t>•</w:t>
      </w:r>
      <w:r w:rsidRPr="00EC3750">
        <w:t> </w:t>
      </w:r>
      <w:r w:rsidRPr="00EC3750">
        <w:rPr>
          <w:lang w:val="ru-RU"/>
        </w:rPr>
        <w:t>передавать схематически представленную информацию в виде связного текста;</w:t>
      </w:r>
    </w:p>
    <w:p w:rsidR="005A0094" w:rsidRPr="00EC3750" w:rsidRDefault="005A0094" w:rsidP="00EC3750">
      <w:pPr>
        <w:rPr>
          <w:lang w:val="ru-RU"/>
        </w:rPr>
      </w:pPr>
      <w:r w:rsidRPr="00EC3750">
        <w:rPr>
          <w:lang w:val="ru-RU"/>
        </w:rPr>
        <w:t>•</w:t>
      </w:r>
      <w:r w:rsidRPr="00EC3750">
        <w:t> </w:t>
      </w:r>
      <w:r w:rsidRPr="00EC3750">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5A0094" w:rsidRPr="00EC3750" w:rsidRDefault="005A0094" w:rsidP="00EC3750">
      <w:pPr>
        <w:rPr>
          <w:lang w:val="ru-RU"/>
        </w:rPr>
      </w:pPr>
      <w:r w:rsidRPr="00EC3750">
        <w:rPr>
          <w:lang w:val="ru-RU"/>
        </w:rPr>
        <w:t>•</w:t>
      </w:r>
      <w:r w:rsidRPr="00EC3750">
        <w:t> </w:t>
      </w:r>
      <w:r w:rsidRPr="00EC3750">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A0094" w:rsidRPr="00EC3750" w:rsidRDefault="005A0094" w:rsidP="00EC3750">
      <w:pPr>
        <w:rPr>
          <w:i/>
          <w:lang w:val="ru-RU"/>
        </w:rPr>
      </w:pPr>
      <w:r w:rsidRPr="00EC3750">
        <w:rPr>
          <w:lang w:val="ru-RU"/>
        </w:rPr>
        <w:t>•</w:t>
      </w:r>
      <w:r w:rsidRPr="00EC3750">
        <w:t> </w:t>
      </w:r>
      <w:r w:rsidRPr="00EC3750">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A0094" w:rsidRPr="00EC3750" w:rsidRDefault="005A0094" w:rsidP="00EC3750">
      <w:pPr>
        <w:rPr>
          <w:b/>
          <w:i/>
          <w:lang w:val="ru-RU"/>
        </w:rPr>
      </w:pPr>
      <w:r w:rsidRPr="00EC3750">
        <w:rPr>
          <w:b/>
          <w:i/>
          <w:lang w:val="ru-RU"/>
        </w:rPr>
        <w:t>Говорение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A0094" w:rsidRPr="00EC3750" w:rsidRDefault="005A0094" w:rsidP="00EC3750">
      <w:pPr>
        <w:rPr>
          <w:lang w:val="ru-RU"/>
        </w:rPr>
      </w:pPr>
      <w:r w:rsidRPr="00EC3750">
        <w:rPr>
          <w:lang w:val="ru-RU"/>
        </w:rPr>
        <w:t>•</w:t>
      </w:r>
      <w:r w:rsidRPr="00EC3750">
        <w:t> </w:t>
      </w:r>
      <w:r w:rsidRPr="00EC3750">
        <w:rPr>
          <w:lang w:val="ru-RU"/>
        </w:rPr>
        <w:t>обсуждать и чётко формулировать цели, план совместной групповой учебной деятельности, распределение частей работы;</w:t>
      </w:r>
    </w:p>
    <w:p w:rsidR="005A0094" w:rsidRPr="00EC3750" w:rsidRDefault="005A0094" w:rsidP="00EC3750">
      <w:pPr>
        <w:rPr>
          <w:lang w:val="ru-RU"/>
        </w:rPr>
      </w:pPr>
      <w:r w:rsidRPr="00EC3750">
        <w:rPr>
          <w:lang w:val="ru-RU"/>
        </w:rPr>
        <w:t>•</w:t>
      </w:r>
      <w:r w:rsidRPr="00EC3750">
        <w:t> </w:t>
      </w:r>
      <w:r w:rsidRPr="00EC3750">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A0094" w:rsidRPr="00EC3750" w:rsidRDefault="005A0094" w:rsidP="00EC3750">
      <w:pPr>
        <w:rPr>
          <w:lang w:val="ru-RU"/>
        </w:rPr>
      </w:pPr>
      <w:r w:rsidRPr="00EC3750">
        <w:rPr>
          <w:lang w:val="ru-RU"/>
        </w:rPr>
        <w:t>•</w:t>
      </w:r>
      <w:r w:rsidRPr="00EC3750">
        <w:t> </w:t>
      </w:r>
      <w:r w:rsidRPr="00EC3750">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A0094" w:rsidRPr="00EC3750" w:rsidRDefault="005A0094" w:rsidP="00EC3750">
      <w:pPr>
        <w:rPr>
          <w:i/>
          <w:lang w:val="ru-RU"/>
        </w:rPr>
      </w:pPr>
      <w:r w:rsidRPr="00EC3750">
        <w:rPr>
          <w:lang w:val="ru-RU"/>
        </w:rPr>
        <w:t>•</w:t>
      </w:r>
      <w:r w:rsidRPr="00EC3750">
        <w:t> </w:t>
      </w:r>
      <w:r w:rsidRPr="00EC3750">
        <w:rPr>
          <w:i/>
          <w:lang w:val="ru-RU"/>
        </w:rPr>
        <w:t>выступать перед аудиторией с докладом; публично защищать проект, реферат;</w:t>
      </w:r>
    </w:p>
    <w:p w:rsidR="005A0094" w:rsidRPr="00EC3750" w:rsidRDefault="005A0094" w:rsidP="00EC3750">
      <w:pPr>
        <w:rPr>
          <w:i/>
          <w:lang w:val="ru-RU"/>
        </w:rPr>
      </w:pPr>
      <w:r w:rsidRPr="00EC3750">
        <w:rPr>
          <w:lang w:val="ru-RU"/>
        </w:rPr>
        <w:t>•</w:t>
      </w:r>
      <w:r w:rsidRPr="00EC3750">
        <w:t> </w:t>
      </w:r>
      <w:r w:rsidRPr="00EC3750">
        <w:rPr>
          <w:i/>
          <w:lang w:val="ru-RU"/>
        </w:rPr>
        <w:t>участвовать в дискуссии на учебно-научные темы, соблюдая нормы учебно-научного общения;</w:t>
      </w:r>
    </w:p>
    <w:p w:rsidR="005A0094" w:rsidRPr="00EC3750" w:rsidRDefault="005A0094" w:rsidP="00EC3750">
      <w:pPr>
        <w:rPr>
          <w:i/>
          <w:lang w:val="ru-RU"/>
        </w:rPr>
      </w:pPr>
      <w:r w:rsidRPr="00EC3750">
        <w:rPr>
          <w:lang w:val="ru-RU"/>
        </w:rPr>
        <w:t>•</w:t>
      </w:r>
      <w:r w:rsidRPr="00EC3750">
        <w:t> </w:t>
      </w:r>
      <w:r w:rsidRPr="00EC3750">
        <w:rPr>
          <w:i/>
          <w:lang w:val="ru-RU"/>
        </w:rPr>
        <w:t>анализировать</w:t>
      </w:r>
      <w:r w:rsidRPr="00EC3750">
        <w:rPr>
          <w:lang w:val="ru-RU"/>
        </w:rPr>
        <w:t xml:space="preserve"> </w:t>
      </w:r>
      <w:r w:rsidRPr="00EC3750">
        <w:rPr>
          <w:i/>
          <w:lang w:val="ru-RU"/>
        </w:rPr>
        <w:t>и оценивать речевые высказывания с точки зрения их успешности в достижении прогнозируемого результата.</w:t>
      </w:r>
    </w:p>
    <w:p w:rsidR="005A0094" w:rsidRPr="00EC3750" w:rsidRDefault="005A0094" w:rsidP="00EC3750">
      <w:pPr>
        <w:rPr>
          <w:b/>
          <w:i/>
          <w:lang w:val="ru-RU"/>
        </w:rPr>
      </w:pPr>
      <w:r w:rsidRPr="00EC3750">
        <w:rPr>
          <w:b/>
          <w:i/>
          <w:lang w:val="ru-RU"/>
        </w:rPr>
        <w:t xml:space="preserve">Письмо </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A0094" w:rsidRPr="00EC3750" w:rsidRDefault="005A0094" w:rsidP="00EC3750">
      <w:pPr>
        <w:rPr>
          <w:lang w:val="ru-RU"/>
        </w:rPr>
      </w:pPr>
      <w:r w:rsidRPr="00EC3750">
        <w:rPr>
          <w:lang w:val="ru-RU"/>
        </w:rPr>
        <w:t>•</w:t>
      </w:r>
      <w:r w:rsidRPr="00EC3750">
        <w:t> </w:t>
      </w:r>
      <w:r w:rsidRPr="00EC3750">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5A0094" w:rsidRPr="00EC3750" w:rsidRDefault="005A0094" w:rsidP="00EC3750">
      <w:pPr>
        <w:rPr>
          <w:b/>
          <w:lang w:val="ru-RU"/>
        </w:rPr>
      </w:pPr>
      <w:r w:rsidRPr="00EC3750">
        <w:rPr>
          <w:lang w:val="ru-RU"/>
        </w:rPr>
        <w:t>•</w:t>
      </w:r>
      <w:r w:rsidRPr="00EC3750">
        <w:t> </w:t>
      </w:r>
      <w:r w:rsidRPr="00EC3750">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писать рецензии, рефераты;</w:t>
      </w:r>
    </w:p>
    <w:p w:rsidR="005A0094" w:rsidRPr="00EC3750" w:rsidRDefault="005A0094" w:rsidP="00EC3750">
      <w:pPr>
        <w:rPr>
          <w:i/>
          <w:lang w:val="ru-RU"/>
        </w:rPr>
      </w:pPr>
      <w:r w:rsidRPr="00EC3750">
        <w:rPr>
          <w:lang w:val="ru-RU"/>
        </w:rPr>
        <w:t>•</w:t>
      </w:r>
      <w:r w:rsidRPr="00EC3750">
        <w:t> </w:t>
      </w:r>
      <w:r w:rsidRPr="00EC3750">
        <w:rPr>
          <w:i/>
          <w:lang w:val="ru-RU"/>
        </w:rPr>
        <w:t>составлять аннотации, тезисы выступления, конспекты;</w:t>
      </w:r>
    </w:p>
    <w:p w:rsidR="005A0094" w:rsidRPr="00EC3750" w:rsidRDefault="005A0094" w:rsidP="00EC3750">
      <w:pPr>
        <w:rPr>
          <w:i/>
          <w:lang w:val="ru-RU"/>
        </w:rPr>
      </w:pPr>
      <w:r w:rsidRPr="00EC3750">
        <w:rPr>
          <w:lang w:val="ru-RU"/>
        </w:rPr>
        <w:t>•</w:t>
      </w:r>
      <w:r w:rsidRPr="00EC3750">
        <w:t> </w:t>
      </w:r>
      <w:r w:rsidRPr="00EC3750">
        <w:rPr>
          <w:i/>
          <w:lang w:val="ru-RU"/>
        </w:rPr>
        <w:t>писать резюме, деловые письма, объявления</w:t>
      </w:r>
      <w:r w:rsidRPr="00EC3750">
        <w:rPr>
          <w:lang w:val="ru-RU"/>
        </w:rPr>
        <w:t xml:space="preserve"> </w:t>
      </w:r>
      <w:r w:rsidRPr="00EC3750">
        <w:rPr>
          <w:i/>
          <w:lang w:val="ru-RU"/>
        </w:rPr>
        <w:t>с учётом внеязыковых требований, предъявляемых к ним, и в соответствии со спецификой употребления языковых средств.</w:t>
      </w:r>
    </w:p>
    <w:p w:rsidR="005A0094" w:rsidRPr="00EC3750" w:rsidRDefault="005A0094" w:rsidP="00EC3750">
      <w:pPr>
        <w:rPr>
          <w:b/>
          <w:bCs/>
          <w:lang w:val="ru-RU"/>
        </w:rPr>
      </w:pPr>
    </w:p>
    <w:p w:rsidR="005A0094" w:rsidRPr="00EC3750" w:rsidRDefault="005A0094" w:rsidP="00EC3750">
      <w:pPr>
        <w:rPr>
          <w:b/>
          <w:bCs/>
          <w:lang w:val="ru-RU"/>
        </w:rPr>
      </w:pPr>
      <w:r w:rsidRPr="00EC3750">
        <w:rPr>
          <w:b/>
          <w:bCs/>
          <w:lang w:val="ru-RU"/>
        </w:rPr>
        <w:t>Текст</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b/>
          <w:lang w:val="ru-RU"/>
        </w:rPr>
      </w:pPr>
      <w:r w:rsidRPr="00EC3750">
        <w:rPr>
          <w:lang w:val="ru-RU"/>
        </w:rPr>
        <w:t>•</w:t>
      </w:r>
      <w:r w:rsidRPr="00EC3750">
        <w:t> </w:t>
      </w:r>
      <w:r w:rsidRPr="00EC3750">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A0094" w:rsidRPr="00EC3750" w:rsidRDefault="005A0094" w:rsidP="00EC3750">
      <w:pPr>
        <w:rPr>
          <w:b/>
          <w:lang w:val="ru-RU"/>
        </w:rPr>
      </w:pPr>
      <w:r w:rsidRPr="00EC3750">
        <w:rPr>
          <w:lang w:val="ru-RU"/>
        </w:rPr>
        <w:t>•</w:t>
      </w:r>
      <w:r w:rsidRPr="00EC3750">
        <w:t> </w:t>
      </w:r>
      <w:r w:rsidRPr="00EC3750">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5A0094" w:rsidRPr="00EC3750" w:rsidRDefault="005A0094" w:rsidP="00EC3750">
      <w:pPr>
        <w:rPr>
          <w:b/>
          <w:lang w:val="ru-RU"/>
        </w:rPr>
      </w:pPr>
      <w:r w:rsidRPr="00EC3750">
        <w:rPr>
          <w:lang w:val="ru-RU"/>
        </w:rPr>
        <w:t>•</w:t>
      </w:r>
      <w:r w:rsidRPr="00EC3750">
        <w:t> </w:t>
      </w:r>
      <w:r w:rsidRPr="00EC3750">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A0094" w:rsidRPr="00EC3750" w:rsidRDefault="005A0094" w:rsidP="00EC3750">
      <w:pPr>
        <w:rPr>
          <w:b/>
          <w:bCs/>
          <w:lang w:val="ru-RU"/>
        </w:rPr>
      </w:pPr>
      <w:r w:rsidRPr="00EC3750">
        <w:rPr>
          <w:b/>
          <w:bCs/>
          <w:lang w:val="ru-RU"/>
        </w:rPr>
        <w:t>Функциональные разновидности языка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A0094" w:rsidRPr="00EC3750" w:rsidRDefault="005A0094" w:rsidP="00EC3750">
      <w:pPr>
        <w:rPr>
          <w:lang w:val="ru-RU"/>
        </w:rPr>
      </w:pPr>
      <w:r w:rsidRPr="00EC3750">
        <w:rPr>
          <w:lang w:val="ru-RU"/>
        </w:rPr>
        <w:t>•</w:t>
      </w:r>
      <w:r w:rsidRPr="00EC3750">
        <w:t> </w:t>
      </w:r>
      <w:r w:rsidRPr="00EC3750">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A0094" w:rsidRPr="00EC3750" w:rsidRDefault="005A0094" w:rsidP="00EC3750">
      <w:pPr>
        <w:rPr>
          <w:lang w:val="ru-RU"/>
        </w:rPr>
      </w:pPr>
      <w:r w:rsidRPr="00EC3750">
        <w:rPr>
          <w:lang w:val="ru-RU"/>
        </w:rPr>
        <w:t>•</w:t>
      </w:r>
      <w:r w:rsidRPr="00EC3750">
        <w:t> </w:t>
      </w:r>
      <w:r w:rsidRPr="00EC3750">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A0094" w:rsidRPr="00EC3750" w:rsidRDefault="005A0094" w:rsidP="00EC3750">
      <w:pPr>
        <w:rPr>
          <w:lang w:val="ru-RU"/>
        </w:rPr>
      </w:pPr>
      <w:r w:rsidRPr="00EC3750">
        <w:rPr>
          <w:lang w:val="ru-RU"/>
        </w:rPr>
        <w:t>•</w:t>
      </w:r>
      <w:r w:rsidRPr="00EC3750">
        <w:t> </w:t>
      </w:r>
      <w:r w:rsidRPr="00EC3750">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A0094" w:rsidRPr="00EC3750" w:rsidRDefault="005A0094" w:rsidP="00EC3750">
      <w:pPr>
        <w:rPr>
          <w:lang w:val="ru-RU"/>
        </w:rPr>
      </w:pPr>
      <w:r w:rsidRPr="00EC3750">
        <w:rPr>
          <w:lang w:val="ru-RU"/>
        </w:rPr>
        <w:t>•</w:t>
      </w:r>
      <w:r w:rsidRPr="00EC3750">
        <w:t> </w:t>
      </w:r>
      <w:r w:rsidRPr="00EC3750">
        <w:rPr>
          <w:lang w:val="ru-RU"/>
        </w:rPr>
        <w:t>исправлять речевые недостатки, редактировать текст;</w:t>
      </w:r>
    </w:p>
    <w:p w:rsidR="005A0094" w:rsidRPr="00EC3750" w:rsidRDefault="005A0094" w:rsidP="00EC3750">
      <w:pPr>
        <w:rPr>
          <w:lang w:val="ru-RU"/>
        </w:rPr>
      </w:pPr>
      <w:r w:rsidRPr="00EC3750">
        <w:rPr>
          <w:lang w:val="ru-RU"/>
        </w:rPr>
        <w:t>•</w:t>
      </w:r>
      <w:r w:rsidRPr="00EC3750">
        <w:t> </w:t>
      </w:r>
      <w:r w:rsidRPr="00EC3750">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EC3750">
        <w:rPr>
          <w:lang w:val="ru-RU"/>
        </w:rPr>
        <w:t xml:space="preserve"> </w:t>
      </w:r>
      <w:r w:rsidRPr="00EC3750">
        <w:rPr>
          <w:i/>
          <w:lang w:val="ru-RU"/>
        </w:rPr>
        <w:t>с</w:t>
      </w:r>
      <w:r w:rsidRPr="00EC3750">
        <w:rPr>
          <w:lang w:val="ru-RU"/>
        </w:rPr>
        <w:t xml:space="preserve"> </w:t>
      </w:r>
      <w:r w:rsidRPr="00EC3750">
        <w:rPr>
          <w:i/>
          <w:lang w:val="ru-RU"/>
        </w:rPr>
        <w:t>точки зрения специфики использования в них лексических, морфологических, синтаксических средств;</w:t>
      </w:r>
    </w:p>
    <w:p w:rsidR="005A0094" w:rsidRPr="00EC3750" w:rsidRDefault="005A0094" w:rsidP="00EC3750">
      <w:pPr>
        <w:rPr>
          <w:i/>
          <w:lang w:val="ru-RU"/>
        </w:rPr>
      </w:pPr>
      <w:r w:rsidRPr="00EC3750">
        <w:rPr>
          <w:lang w:val="ru-RU"/>
        </w:rPr>
        <w:t>•</w:t>
      </w:r>
      <w:r w:rsidRPr="00EC3750">
        <w:t> </w:t>
      </w:r>
      <w:r w:rsidRPr="00EC3750">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A0094" w:rsidRPr="00EC3750" w:rsidRDefault="005A0094" w:rsidP="00EC3750">
      <w:pPr>
        <w:rPr>
          <w:i/>
          <w:lang w:val="ru-RU"/>
        </w:rPr>
      </w:pPr>
      <w:r w:rsidRPr="00EC3750">
        <w:rPr>
          <w:lang w:val="ru-RU"/>
        </w:rPr>
        <w:t>•</w:t>
      </w:r>
      <w:r w:rsidRPr="00EC3750">
        <w:t> </w:t>
      </w:r>
      <w:r w:rsidRPr="00EC3750">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A0094" w:rsidRPr="00EC3750" w:rsidRDefault="005A0094" w:rsidP="00EC3750">
      <w:pPr>
        <w:rPr>
          <w:i/>
          <w:lang w:val="ru-RU"/>
        </w:rPr>
      </w:pPr>
      <w:r w:rsidRPr="00EC3750">
        <w:rPr>
          <w:lang w:val="ru-RU"/>
        </w:rPr>
        <w:t>•</w:t>
      </w:r>
      <w:r w:rsidRPr="00EC3750">
        <w:t> </w:t>
      </w:r>
      <w:r w:rsidRPr="00EC3750">
        <w:rPr>
          <w:i/>
          <w:lang w:val="ru-RU"/>
        </w:rPr>
        <w:t>выступать перед аудиторией сверстников с небольшой протокольно-этикетной, развлекательной, убеждающей речью.</w:t>
      </w:r>
    </w:p>
    <w:p w:rsidR="005A0094" w:rsidRPr="00EC3750" w:rsidRDefault="005A0094" w:rsidP="00EC3750">
      <w:pPr>
        <w:rPr>
          <w:b/>
          <w:bCs/>
          <w:lang w:val="ru-RU"/>
        </w:rPr>
      </w:pPr>
      <w:r w:rsidRPr="00EC3750">
        <w:rPr>
          <w:b/>
          <w:bCs/>
          <w:lang w:val="ru-RU"/>
        </w:rPr>
        <w:t>Общие сведения о языке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A0094" w:rsidRPr="00EC3750" w:rsidRDefault="005A0094" w:rsidP="00EC3750">
      <w:pPr>
        <w:rPr>
          <w:lang w:val="ru-RU"/>
        </w:rPr>
      </w:pPr>
      <w:r w:rsidRPr="00EC3750">
        <w:rPr>
          <w:lang w:val="ru-RU"/>
        </w:rPr>
        <w:t>•</w:t>
      </w:r>
      <w:r w:rsidRPr="00EC3750">
        <w:t> </w:t>
      </w:r>
      <w:r w:rsidRPr="00EC3750">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A0094" w:rsidRPr="00EC3750" w:rsidRDefault="005A0094" w:rsidP="00EC3750">
      <w:pPr>
        <w:rPr>
          <w:lang w:val="ru-RU"/>
        </w:rPr>
      </w:pPr>
      <w:r w:rsidRPr="00EC3750">
        <w:rPr>
          <w:i/>
          <w:lang w:val="ru-RU"/>
        </w:rPr>
        <w:t>•</w:t>
      </w:r>
      <w:r w:rsidRPr="00EC3750">
        <w:rPr>
          <w:i/>
        </w:rPr>
        <w:t> </w:t>
      </w:r>
      <w:r w:rsidRPr="00EC3750">
        <w:rPr>
          <w:lang w:val="ru-RU"/>
        </w:rPr>
        <w:t>оценивать использование основных изобразительных средств языка.</w:t>
      </w:r>
    </w:p>
    <w:p w:rsidR="005A0094" w:rsidRPr="00EC3750" w:rsidRDefault="005A0094" w:rsidP="00EC3750">
      <w:pPr>
        <w:rPr>
          <w:lang w:val="ru-RU"/>
        </w:rPr>
      </w:pPr>
      <w:r w:rsidRPr="00EC3750">
        <w:rPr>
          <w:i/>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lang w:val="ru-RU"/>
        </w:rPr>
        <w:t>характеризовать вклад выдающихся лингвистов в развитие русистики.</w:t>
      </w:r>
    </w:p>
    <w:p w:rsidR="005A0094" w:rsidRPr="00EC3750" w:rsidRDefault="005A0094" w:rsidP="00EC3750">
      <w:pPr>
        <w:rPr>
          <w:b/>
          <w:bCs/>
          <w:lang w:val="ru-RU"/>
        </w:rPr>
      </w:pPr>
      <w:r w:rsidRPr="00EC3750">
        <w:rPr>
          <w:b/>
          <w:bCs/>
          <w:lang w:val="ru-RU"/>
        </w:rPr>
        <w:t>Фонетика и орфоэпия. Графика</w:t>
      </w:r>
    </w:p>
    <w:p w:rsidR="005A0094" w:rsidRPr="00EC3750" w:rsidRDefault="005A0094" w:rsidP="00EC3750">
      <w:pPr>
        <w:rPr>
          <w:bCs/>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проводить фонетический анализ слова;</w:t>
      </w:r>
    </w:p>
    <w:p w:rsidR="005A0094" w:rsidRPr="00EC3750" w:rsidRDefault="005A0094" w:rsidP="00EC3750">
      <w:pPr>
        <w:rPr>
          <w:lang w:val="ru-RU"/>
        </w:rPr>
      </w:pPr>
      <w:r w:rsidRPr="00EC3750">
        <w:rPr>
          <w:lang w:val="ru-RU"/>
        </w:rPr>
        <w:t>•</w:t>
      </w:r>
      <w:r w:rsidRPr="00EC3750">
        <w:t> </w:t>
      </w:r>
      <w:r w:rsidRPr="00EC3750">
        <w:rPr>
          <w:lang w:val="ru-RU"/>
        </w:rPr>
        <w:t>соблюдать основные орфоэпические правила современного русского литературного языка;</w:t>
      </w:r>
    </w:p>
    <w:p w:rsidR="005A0094" w:rsidRPr="00EC3750" w:rsidRDefault="005A0094" w:rsidP="00EC3750">
      <w:pPr>
        <w:rPr>
          <w:b/>
          <w:lang w:val="ru-RU"/>
        </w:rPr>
      </w:pPr>
      <w:r w:rsidRPr="00EC3750">
        <w:rPr>
          <w:lang w:val="ru-RU"/>
        </w:rPr>
        <w:t>•</w:t>
      </w:r>
      <w:r w:rsidRPr="00EC3750">
        <w:t> </w:t>
      </w:r>
      <w:r w:rsidRPr="00EC3750">
        <w:rPr>
          <w:lang w:val="ru-RU"/>
        </w:rPr>
        <w:t>извлекать необходимую информацию из орфоэпических словарей и справочников; использовать её в различных видах деятельности.</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опознавать основные выразительные средства фонетики (звукопись);</w:t>
      </w:r>
    </w:p>
    <w:p w:rsidR="005A0094" w:rsidRPr="00EC3750" w:rsidRDefault="005A0094" w:rsidP="00EC3750">
      <w:pPr>
        <w:rPr>
          <w:i/>
          <w:lang w:val="ru-RU"/>
        </w:rPr>
      </w:pPr>
      <w:r w:rsidRPr="00EC3750">
        <w:rPr>
          <w:lang w:val="ru-RU"/>
        </w:rPr>
        <w:t>•</w:t>
      </w:r>
      <w:r w:rsidRPr="00EC3750">
        <w:t> </w:t>
      </w:r>
      <w:r w:rsidRPr="00EC3750">
        <w:rPr>
          <w:i/>
          <w:lang w:val="ru-RU"/>
        </w:rPr>
        <w:t>выразительно читать прозаические и поэтические тексты;</w:t>
      </w:r>
    </w:p>
    <w:p w:rsidR="005A0094" w:rsidRPr="00EC3750" w:rsidRDefault="005A0094" w:rsidP="00EC3750">
      <w:pPr>
        <w:rPr>
          <w:i/>
          <w:lang w:val="ru-RU"/>
        </w:rPr>
      </w:pPr>
      <w:r w:rsidRPr="00EC3750">
        <w:rPr>
          <w:lang w:val="ru-RU"/>
        </w:rPr>
        <w:t>•</w:t>
      </w:r>
      <w:r w:rsidRPr="00EC3750">
        <w:t> </w:t>
      </w:r>
      <w:r w:rsidRPr="00EC3750">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Морфемика и словообразование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делить слова на морфемы на основе смыслового, грамматического и словообразовательного анализа слова;</w:t>
      </w:r>
    </w:p>
    <w:p w:rsidR="005A0094" w:rsidRPr="00EC3750" w:rsidRDefault="005A0094" w:rsidP="00EC3750">
      <w:pPr>
        <w:rPr>
          <w:lang w:val="ru-RU"/>
        </w:rPr>
      </w:pPr>
      <w:r w:rsidRPr="00EC3750">
        <w:rPr>
          <w:lang w:val="ru-RU"/>
        </w:rPr>
        <w:t>•</w:t>
      </w:r>
      <w:r w:rsidRPr="00EC3750">
        <w:t> </w:t>
      </w:r>
      <w:r w:rsidRPr="00EC3750">
        <w:rPr>
          <w:lang w:val="ru-RU"/>
        </w:rPr>
        <w:t>различать изученные способы словообразования;</w:t>
      </w:r>
    </w:p>
    <w:p w:rsidR="005A0094" w:rsidRPr="00EC3750" w:rsidRDefault="005A0094" w:rsidP="00EC3750">
      <w:pPr>
        <w:rPr>
          <w:lang w:val="ru-RU"/>
        </w:rPr>
      </w:pPr>
      <w:r w:rsidRPr="00EC3750">
        <w:rPr>
          <w:lang w:val="ru-RU"/>
        </w:rPr>
        <w:t>•</w:t>
      </w:r>
      <w:r w:rsidRPr="00EC3750">
        <w:t> </w:t>
      </w:r>
      <w:r w:rsidRPr="00EC3750">
        <w:rPr>
          <w:lang w:val="ru-RU"/>
        </w:rPr>
        <w:t>анализировать и самостоятельно составлять словообразовательные пары и словообразовательные цепочки слов;</w:t>
      </w:r>
    </w:p>
    <w:p w:rsidR="005A0094" w:rsidRPr="00EC3750" w:rsidRDefault="005A0094" w:rsidP="00EC3750">
      <w:pPr>
        <w:rPr>
          <w:lang w:val="ru-RU"/>
        </w:rPr>
      </w:pPr>
      <w:r w:rsidRPr="00EC3750">
        <w:rPr>
          <w:lang w:val="ru-RU"/>
        </w:rPr>
        <w:t>•</w:t>
      </w:r>
      <w:r w:rsidRPr="00EC3750">
        <w:t> </w:t>
      </w:r>
      <w:r w:rsidRPr="00EC3750">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A0094" w:rsidRPr="00EC3750" w:rsidRDefault="005A0094" w:rsidP="00EC3750">
      <w:pPr>
        <w:rPr>
          <w:i/>
          <w:lang w:val="ru-RU"/>
        </w:rPr>
      </w:pPr>
      <w:r w:rsidRPr="00EC3750">
        <w:rPr>
          <w:lang w:val="ru-RU"/>
        </w:rPr>
        <w:t>•</w:t>
      </w:r>
      <w:r w:rsidRPr="00EC3750">
        <w:t> </w:t>
      </w:r>
      <w:r w:rsidRPr="00EC3750">
        <w:rPr>
          <w:i/>
          <w:lang w:val="ru-RU"/>
        </w:rPr>
        <w:t>опознавать основные выразительные средства словообразования в художественной речи и оценивать их;</w:t>
      </w:r>
    </w:p>
    <w:p w:rsidR="005A0094" w:rsidRPr="00EC3750" w:rsidRDefault="005A0094" w:rsidP="00EC3750">
      <w:pPr>
        <w:rPr>
          <w:i/>
          <w:lang w:val="ru-RU"/>
        </w:rPr>
      </w:pPr>
      <w:r w:rsidRPr="00EC3750">
        <w:rPr>
          <w:lang w:val="ru-RU"/>
        </w:rPr>
        <w:t>•</w:t>
      </w:r>
      <w:r w:rsidRPr="00EC3750">
        <w:t> </w:t>
      </w:r>
      <w:r w:rsidRPr="00EC3750">
        <w:rPr>
          <w:i/>
          <w:lang w:val="ru-RU"/>
        </w:rPr>
        <w:t>извлекать необходимую информацию</w:t>
      </w:r>
      <w:r w:rsidRPr="00EC3750">
        <w:rPr>
          <w:lang w:val="ru-RU"/>
        </w:rPr>
        <w:t xml:space="preserve"> </w:t>
      </w:r>
      <w:r w:rsidRPr="00EC3750">
        <w:rPr>
          <w:i/>
          <w:lang w:val="ru-RU"/>
        </w:rPr>
        <w:t>из морфемных, словообразовательных и этимологических словарей и справочников, в том числе мультимедийных;</w:t>
      </w:r>
    </w:p>
    <w:p w:rsidR="005A0094" w:rsidRPr="00EC3750" w:rsidRDefault="005A0094" w:rsidP="00EC3750">
      <w:pPr>
        <w:rPr>
          <w:i/>
          <w:lang w:val="ru-RU"/>
        </w:rPr>
      </w:pPr>
      <w:r w:rsidRPr="00EC3750">
        <w:rPr>
          <w:lang w:val="ru-RU"/>
        </w:rPr>
        <w:t>•</w:t>
      </w:r>
      <w:r w:rsidRPr="00EC3750">
        <w:t> </w:t>
      </w:r>
      <w:r w:rsidRPr="00EC3750">
        <w:rPr>
          <w:i/>
          <w:lang w:val="ru-RU"/>
        </w:rPr>
        <w:t>использовать этимологическую справку для объяснения правописания и лексического значения слова.</w:t>
      </w:r>
    </w:p>
    <w:p w:rsidR="005A0094" w:rsidRPr="00EC3750" w:rsidRDefault="005A0094" w:rsidP="00EC3750">
      <w:pPr>
        <w:rPr>
          <w:lang w:val="ru-RU"/>
        </w:rPr>
      </w:pPr>
      <w:r w:rsidRPr="00EC3750">
        <w:rPr>
          <w:b/>
          <w:bCs/>
          <w:lang w:val="ru-RU"/>
        </w:rPr>
        <w:t>Лексикология и фразеология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A0094" w:rsidRPr="00EC3750" w:rsidRDefault="005A0094" w:rsidP="00EC3750">
      <w:pPr>
        <w:rPr>
          <w:lang w:val="ru-RU"/>
        </w:rPr>
      </w:pPr>
      <w:r w:rsidRPr="00EC3750">
        <w:rPr>
          <w:lang w:val="ru-RU"/>
        </w:rPr>
        <w:t>•</w:t>
      </w:r>
      <w:r w:rsidRPr="00EC3750">
        <w:t> </w:t>
      </w:r>
      <w:r w:rsidRPr="00EC3750">
        <w:rPr>
          <w:lang w:val="ru-RU"/>
        </w:rPr>
        <w:t>группировать слова по тематическим группам;</w:t>
      </w:r>
    </w:p>
    <w:p w:rsidR="005A0094" w:rsidRPr="00EC3750" w:rsidRDefault="005A0094" w:rsidP="00EC3750">
      <w:pPr>
        <w:rPr>
          <w:lang w:val="ru-RU"/>
        </w:rPr>
      </w:pPr>
      <w:r w:rsidRPr="00EC3750">
        <w:rPr>
          <w:lang w:val="ru-RU"/>
        </w:rPr>
        <w:t>•</w:t>
      </w:r>
      <w:r w:rsidRPr="00EC3750">
        <w:t> </w:t>
      </w:r>
      <w:r w:rsidRPr="00EC3750">
        <w:rPr>
          <w:lang w:val="ru-RU"/>
        </w:rPr>
        <w:t>подбирать к словам синонимы, антонимы;</w:t>
      </w:r>
    </w:p>
    <w:p w:rsidR="005A0094" w:rsidRPr="00EC3750" w:rsidRDefault="005A0094" w:rsidP="00EC3750">
      <w:pPr>
        <w:rPr>
          <w:lang w:val="ru-RU"/>
        </w:rPr>
      </w:pPr>
      <w:r w:rsidRPr="00EC3750">
        <w:rPr>
          <w:lang w:val="ru-RU"/>
        </w:rPr>
        <w:t>•</w:t>
      </w:r>
      <w:r w:rsidRPr="00EC3750">
        <w:t> </w:t>
      </w:r>
      <w:r w:rsidRPr="00EC3750">
        <w:rPr>
          <w:lang w:val="ru-RU"/>
        </w:rPr>
        <w:t>опознавать фразеологические обороты;</w:t>
      </w:r>
    </w:p>
    <w:p w:rsidR="005A0094" w:rsidRPr="00EC3750" w:rsidRDefault="005A0094" w:rsidP="00EC3750">
      <w:pPr>
        <w:rPr>
          <w:lang w:val="ru-RU"/>
        </w:rPr>
      </w:pPr>
      <w:r w:rsidRPr="00EC3750">
        <w:rPr>
          <w:lang w:val="ru-RU"/>
        </w:rPr>
        <w:t>•</w:t>
      </w:r>
      <w:r w:rsidRPr="00EC3750">
        <w:t> </w:t>
      </w:r>
      <w:r w:rsidRPr="00EC3750">
        <w:rPr>
          <w:lang w:val="ru-RU"/>
        </w:rPr>
        <w:t>соблюдать лексические нормы в устных и письменных высказываниях;</w:t>
      </w:r>
    </w:p>
    <w:p w:rsidR="005A0094" w:rsidRPr="00EC3750" w:rsidRDefault="005A0094" w:rsidP="00EC3750">
      <w:pPr>
        <w:rPr>
          <w:lang w:val="ru-RU"/>
        </w:rPr>
      </w:pPr>
      <w:r w:rsidRPr="00EC3750">
        <w:rPr>
          <w:lang w:val="ru-RU"/>
        </w:rPr>
        <w:t>•</w:t>
      </w:r>
      <w:r w:rsidRPr="00EC3750">
        <w:t> </w:t>
      </w:r>
      <w:r w:rsidRPr="00EC3750">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5A0094" w:rsidRPr="00EC3750" w:rsidRDefault="005A0094" w:rsidP="00EC3750">
      <w:pPr>
        <w:rPr>
          <w:lang w:val="ru-RU"/>
        </w:rPr>
      </w:pPr>
      <w:r w:rsidRPr="00EC3750">
        <w:rPr>
          <w:lang w:val="ru-RU"/>
        </w:rPr>
        <w:t>•</w:t>
      </w:r>
      <w:r w:rsidRPr="00EC3750">
        <w:t> </w:t>
      </w:r>
      <w:r w:rsidRPr="00EC3750">
        <w:rPr>
          <w:lang w:val="ru-RU"/>
        </w:rPr>
        <w:t>опознавать основные виды тропов, построенных на переносном значении слова (метафора, эпитет, олицетворение);</w:t>
      </w:r>
    </w:p>
    <w:p w:rsidR="005A0094" w:rsidRPr="00EC3750" w:rsidRDefault="005A0094" w:rsidP="00EC3750">
      <w:pPr>
        <w:rPr>
          <w:lang w:val="ru-RU"/>
        </w:rPr>
      </w:pPr>
      <w:r w:rsidRPr="00EC3750">
        <w:rPr>
          <w:lang w:val="ru-RU"/>
        </w:rPr>
        <w:t>•</w:t>
      </w:r>
      <w:r w:rsidRPr="00EC3750">
        <w:t> </w:t>
      </w:r>
      <w:r w:rsidRPr="00EC3750">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w:t>
      </w:r>
      <w:r w:rsidRPr="00EC3750">
        <w:t> </w:t>
      </w:r>
      <w:r w:rsidRPr="00EC3750">
        <w:rPr>
          <w:i/>
          <w:lang w:val="ru-RU"/>
        </w:rPr>
        <w:t>объяснять общие принципы классификации словарного состава русского языка;</w:t>
      </w:r>
    </w:p>
    <w:p w:rsidR="005A0094" w:rsidRPr="00EC3750" w:rsidRDefault="005A0094" w:rsidP="00EC3750">
      <w:pPr>
        <w:rPr>
          <w:i/>
          <w:lang w:val="ru-RU"/>
        </w:rPr>
      </w:pPr>
      <w:r w:rsidRPr="00EC3750">
        <w:rPr>
          <w:lang w:val="ru-RU"/>
        </w:rPr>
        <w:t>•</w:t>
      </w:r>
      <w:r w:rsidRPr="00EC3750">
        <w:t> </w:t>
      </w:r>
      <w:r w:rsidRPr="00EC3750">
        <w:rPr>
          <w:i/>
          <w:lang w:val="ru-RU"/>
        </w:rPr>
        <w:t>аргументировать различие лексического и грамматического значений слова;</w:t>
      </w:r>
    </w:p>
    <w:p w:rsidR="005A0094" w:rsidRPr="00EC3750" w:rsidRDefault="005A0094" w:rsidP="00EC3750">
      <w:pPr>
        <w:rPr>
          <w:i/>
          <w:lang w:val="ru-RU"/>
        </w:rPr>
      </w:pPr>
      <w:r w:rsidRPr="00EC3750">
        <w:rPr>
          <w:lang w:val="ru-RU"/>
        </w:rPr>
        <w:t>•</w:t>
      </w:r>
      <w:r w:rsidRPr="00EC3750">
        <w:t> </w:t>
      </w:r>
      <w:r w:rsidRPr="00EC3750">
        <w:rPr>
          <w:i/>
          <w:lang w:val="ru-RU"/>
        </w:rPr>
        <w:t>опознавать омонимы разных видов;</w:t>
      </w:r>
    </w:p>
    <w:p w:rsidR="005A0094" w:rsidRPr="00EC3750" w:rsidRDefault="005A0094" w:rsidP="00EC3750">
      <w:pPr>
        <w:rPr>
          <w:i/>
          <w:lang w:val="ru-RU"/>
        </w:rPr>
      </w:pPr>
      <w:r w:rsidRPr="00EC3750">
        <w:rPr>
          <w:lang w:val="ru-RU"/>
        </w:rPr>
        <w:t>•</w:t>
      </w:r>
      <w:r w:rsidRPr="00EC3750">
        <w:t> </w:t>
      </w:r>
      <w:r w:rsidRPr="00EC3750">
        <w:rPr>
          <w:i/>
          <w:lang w:val="ru-RU"/>
        </w:rPr>
        <w:t>оценивать собственную и чужую речь с точки зрения точного, уместного и выразительного словоупотребления;</w:t>
      </w:r>
    </w:p>
    <w:p w:rsidR="005A0094" w:rsidRPr="00EC3750" w:rsidRDefault="005A0094" w:rsidP="00EC3750">
      <w:pPr>
        <w:rPr>
          <w:i/>
          <w:lang w:val="ru-RU"/>
        </w:rPr>
      </w:pPr>
      <w:r w:rsidRPr="00EC3750">
        <w:rPr>
          <w:lang w:val="ru-RU"/>
        </w:rPr>
        <w:t>•</w:t>
      </w:r>
      <w:r w:rsidRPr="00EC3750">
        <w:t> </w:t>
      </w:r>
      <w:r w:rsidRPr="00EC3750">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A0094" w:rsidRPr="00EC3750" w:rsidRDefault="005A0094" w:rsidP="00EC3750">
      <w:pPr>
        <w:rPr>
          <w:i/>
          <w:lang w:val="ru-RU"/>
        </w:rPr>
      </w:pPr>
      <w:r w:rsidRPr="00EC3750">
        <w:rPr>
          <w:lang w:val="ru-RU"/>
        </w:rPr>
        <w:t>•</w:t>
      </w:r>
      <w:r w:rsidRPr="00EC3750">
        <w:t> </w:t>
      </w:r>
      <w:r w:rsidRPr="00EC3750">
        <w:rPr>
          <w:i/>
          <w:lang w:val="ru-RU"/>
        </w:rPr>
        <w:t>извлекать необходимую информацию</w:t>
      </w:r>
      <w:r w:rsidRPr="00EC3750">
        <w:rPr>
          <w:lang w:val="ru-RU"/>
        </w:rPr>
        <w:t xml:space="preserve"> </w:t>
      </w:r>
      <w:r w:rsidRPr="00EC3750">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C3750">
        <w:rPr>
          <w:lang w:val="ru-RU"/>
        </w:rPr>
        <w:t xml:space="preserve"> </w:t>
      </w:r>
      <w:r w:rsidRPr="00EC3750">
        <w:rPr>
          <w:i/>
          <w:lang w:val="ru-RU"/>
        </w:rPr>
        <w:t>и справочников, в том числе мультимедийных; использовать эту информацию в различных видах деятельности.</w:t>
      </w:r>
    </w:p>
    <w:p w:rsidR="005A0094" w:rsidRPr="00EC3750" w:rsidRDefault="005A0094" w:rsidP="00EC3750">
      <w:pPr>
        <w:rPr>
          <w:b/>
          <w:lang w:val="ru-RU"/>
        </w:rPr>
      </w:pPr>
      <w:r w:rsidRPr="00EC3750">
        <w:rPr>
          <w:b/>
          <w:lang w:val="ru-RU"/>
        </w:rPr>
        <w:t>Морфология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
          <w:lang w:val="ru-RU"/>
        </w:rPr>
        <w:t>•</w:t>
      </w:r>
      <w:r w:rsidRPr="00EC3750">
        <w:rPr>
          <w:i/>
        </w:rPr>
        <w:t> </w:t>
      </w:r>
      <w:r w:rsidRPr="00EC3750">
        <w:rPr>
          <w:lang w:val="ru-RU"/>
        </w:rPr>
        <w:t>опознавать самостоятельные (знаменательные) части речи и их формы, служебные части речи;</w:t>
      </w:r>
    </w:p>
    <w:p w:rsidR="005A0094" w:rsidRPr="00EC3750" w:rsidRDefault="005A0094" w:rsidP="00EC3750">
      <w:pPr>
        <w:rPr>
          <w:lang w:val="ru-RU"/>
        </w:rPr>
      </w:pPr>
      <w:r w:rsidRPr="00EC3750">
        <w:rPr>
          <w:i/>
          <w:lang w:val="ru-RU"/>
        </w:rPr>
        <w:t>•</w:t>
      </w:r>
      <w:r w:rsidRPr="00EC3750">
        <w:rPr>
          <w:i/>
        </w:rPr>
        <w:t> </w:t>
      </w:r>
      <w:r w:rsidRPr="00EC3750">
        <w:rPr>
          <w:lang w:val="ru-RU"/>
        </w:rPr>
        <w:t>анализировать слово с точки зрения его принадлежности к той или иной части речи;</w:t>
      </w:r>
    </w:p>
    <w:p w:rsidR="005A0094" w:rsidRPr="00EC3750" w:rsidRDefault="005A0094" w:rsidP="00EC3750">
      <w:pPr>
        <w:rPr>
          <w:lang w:val="ru-RU"/>
        </w:rPr>
      </w:pPr>
      <w:r w:rsidRPr="00EC3750">
        <w:rPr>
          <w:i/>
          <w:lang w:val="ru-RU"/>
        </w:rPr>
        <w:t>•</w:t>
      </w:r>
      <w:r w:rsidRPr="00EC3750">
        <w:rPr>
          <w:i/>
        </w:rPr>
        <w:t> </w:t>
      </w:r>
      <w:r w:rsidRPr="00EC3750">
        <w:rPr>
          <w:lang w:val="ru-RU"/>
        </w:rPr>
        <w:t>употреблять формы слов различных частей речи в соответствии с нормами современного русского литературного языка;</w:t>
      </w:r>
    </w:p>
    <w:p w:rsidR="005A0094" w:rsidRPr="00EC3750" w:rsidRDefault="005A0094" w:rsidP="00EC3750">
      <w:pPr>
        <w:rPr>
          <w:lang w:val="ru-RU"/>
        </w:rPr>
      </w:pPr>
      <w:r w:rsidRPr="00EC3750">
        <w:rPr>
          <w:i/>
          <w:lang w:val="ru-RU"/>
        </w:rPr>
        <w:t>•</w:t>
      </w:r>
      <w:r w:rsidRPr="00EC3750">
        <w:rPr>
          <w:i/>
        </w:rPr>
        <w:t> </w:t>
      </w:r>
      <w:r w:rsidRPr="00EC3750">
        <w:rPr>
          <w:lang w:val="ru-RU"/>
        </w:rPr>
        <w:t>применять морфологические знания и умения в практике правописания, в различных видах анализа;</w:t>
      </w:r>
    </w:p>
    <w:p w:rsidR="005A0094" w:rsidRPr="00EC3750" w:rsidRDefault="005A0094" w:rsidP="00EC3750">
      <w:pPr>
        <w:rPr>
          <w:lang w:val="ru-RU"/>
        </w:rPr>
      </w:pPr>
      <w:r w:rsidRPr="00EC3750">
        <w:rPr>
          <w:i/>
          <w:lang w:val="ru-RU"/>
        </w:rPr>
        <w:t>•</w:t>
      </w:r>
      <w:r w:rsidRPr="00EC3750">
        <w:rPr>
          <w:i/>
        </w:rPr>
        <w:t> </w:t>
      </w:r>
      <w:r w:rsidRPr="00EC3750">
        <w:rPr>
          <w:lang w:val="ru-RU"/>
        </w:rPr>
        <w:t>распознавать явления грамматической омонимии, существенные для решения орфографических и пунктуационных задач.</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A92A73">
        <w:rPr>
          <w:i/>
          <w:lang w:val="ru-RU"/>
        </w:rPr>
        <w:t>•</w:t>
      </w:r>
      <w:r w:rsidRPr="00EC3750">
        <w:rPr>
          <w:i/>
        </w:rPr>
        <w:t> </w:t>
      </w:r>
      <w:r w:rsidRPr="00EC3750">
        <w:rPr>
          <w:i/>
          <w:lang w:val="ru-RU"/>
        </w:rPr>
        <w:t>анализировать синонимические средства морфологии;</w:t>
      </w:r>
    </w:p>
    <w:p w:rsidR="005A0094" w:rsidRPr="00EC3750" w:rsidRDefault="005A0094" w:rsidP="00EC3750">
      <w:pPr>
        <w:rPr>
          <w:i/>
          <w:lang w:val="ru-RU"/>
        </w:rPr>
      </w:pPr>
      <w:r w:rsidRPr="00A92A73">
        <w:rPr>
          <w:i/>
          <w:lang w:val="ru-RU"/>
        </w:rPr>
        <w:t>•</w:t>
      </w:r>
      <w:r w:rsidRPr="00EC3750">
        <w:rPr>
          <w:i/>
        </w:rPr>
        <w:t> </w:t>
      </w:r>
      <w:r w:rsidRPr="00EC3750">
        <w:rPr>
          <w:i/>
          <w:lang w:val="ru-RU"/>
        </w:rPr>
        <w:t>различать грамматические омонимы;</w:t>
      </w:r>
    </w:p>
    <w:p w:rsidR="005A0094" w:rsidRPr="00EC3750" w:rsidRDefault="005A0094" w:rsidP="00EC3750">
      <w:pPr>
        <w:rPr>
          <w:i/>
          <w:lang w:val="ru-RU"/>
        </w:rPr>
      </w:pPr>
      <w:r w:rsidRPr="00EC3750">
        <w:rPr>
          <w:i/>
          <w:lang w:val="ru-RU"/>
        </w:rPr>
        <w:t>•</w:t>
      </w:r>
      <w:r w:rsidRPr="00EC3750">
        <w:rPr>
          <w:i/>
        </w:rPr>
        <w:t> </w:t>
      </w:r>
      <w:r w:rsidRPr="00EC3750">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A0094" w:rsidRPr="00EC3750" w:rsidRDefault="005A0094" w:rsidP="00EC3750">
      <w:pPr>
        <w:rPr>
          <w:i/>
          <w:lang w:val="ru-RU"/>
        </w:rPr>
      </w:pPr>
      <w:r w:rsidRPr="00EC3750">
        <w:rPr>
          <w:i/>
          <w:lang w:val="ru-RU"/>
        </w:rPr>
        <w:t>•</w:t>
      </w:r>
      <w:r w:rsidRPr="00EC3750">
        <w:rPr>
          <w:i/>
        </w:rPr>
        <w:t> </w:t>
      </w:r>
      <w:r w:rsidRPr="00EC3750">
        <w:rPr>
          <w:i/>
          <w:lang w:val="ru-RU"/>
        </w:rPr>
        <w:t>извлекать необходимую информацию</w:t>
      </w:r>
      <w:r w:rsidRPr="00EC3750">
        <w:rPr>
          <w:lang w:val="ru-RU"/>
        </w:rPr>
        <w:t xml:space="preserve"> </w:t>
      </w:r>
      <w:r w:rsidRPr="00EC3750">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5A0094" w:rsidRPr="00EC3750" w:rsidRDefault="005A0094" w:rsidP="00EC3750">
      <w:pPr>
        <w:rPr>
          <w:b/>
          <w:lang w:val="ru-RU"/>
        </w:rPr>
      </w:pPr>
      <w:r w:rsidRPr="00EC3750">
        <w:rPr>
          <w:b/>
          <w:lang w:val="ru-RU"/>
        </w:rPr>
        <w:t>Синтаксис</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опознавать основные единицы синтаксиса (словосочетание, предложение) и их виды;</w:t>
      </w:r>
    </w:p>
    <w:p w:rsidR="005A0094" w:rsidRPr="00EC3750" w:rsidRDefault="005A0094" w:rsidP="00EC3750">
      <w:pPr>
        <w:rPr>
          <w:lang w:val="ru-RU"/>
        </w:rPr>
      </w:pPr>
      <w:r w:rsidRPr="00EC3750">
        <w:rPr>
          <w:lang w:val="ru-RU"/>
        </w:rPr>
        <w:t>•</w:t>
      </w:r>
      <w:r w:rsidRPr="00EC3750">
        <w:t> </w:t>
      </w:r>
      <w:r w:rsidRPr="00EC3750">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A0094" w:rsidRPr="00EC3750" w:rsidRDefault="005A0094" w:rsidP="00EC3750">
      <w:pPr>
        <w:rPr>
          <w:lang w:val="ru-RU"/>
        </w:rPr>
      </w:pPr>
      <w:r w:rsidRPr="00EC3750">
        <w:rPr>
          <w:lang w:val="ru-RU"/>
        </w:rPr>
        <w:t>•</w:t>
      </w:r>
      <w:r w:rsidRPr="00EC3750">
        <w:t> </w:t>
      </w:r>
      <w:r w:rsidRPr="00EC3750">
        <w:rPr>
          <w:lang w:val="ru-RU"/>
        </w:rPr>
        <w:t>употреблять синтаксические единицы в соответствии с нормами современного русского литературного языка;</w:t>
      </w:r>
    </w:p>
    <w:p w:rsidR="005A0094" w:rsidRPr="00A92A73" w:rsidRDefault="005A0094" w:rsidP="00EC3750">
      <w:pPr>
        <w:rPr>
          <w:lang w:val="ru-RU"/>
        </w:rPr>
      </w:pPr>
      <w:r w:rsidRPr="00A92A73">
        <w:rPr>
          <w:lang w:val="ru-RU"/>
        </w:rPr>
        <w:t>•</w:t>
      </w:r>
      <w:r w:rsidRPr="00EC3750">
        <w:t> </w:t>
      </w:r>
      <w:r w:rsidRPr="00A92A73">
        <w:rPr>
          <w:lang w:val="ru-RU"/>
        </w:rPr>
        <w:t>использовать разнообразные синонимические синтаксические конструкции в собственной речевой практике;</w:t>
      </w:r>
    </w:p>
    <w:p w:rsidR="005A0094" w:rsidRPr="00A92A73" w:rsidRDefault="005A0094" w:rsidP="00EC3750">
      <w:pPr>
        <w:rPr>
          <w:i/>
          <w:lang w:val="ru-RU"/>
        </w:rPr>
      </w:pPr>
      <w:r w:rsidRPr="00A92A73">
        <w:rPr>
          <w:i/>
          <w:lang w:val="ru-RU"/>
        </w:rPr>
        <w:t>•</w:t>
      </w:r>
      <w:r w:rsidRPr="00EC3750">
        <w:rPr>
          <w:i/>
        </w:rPr>
        <w:t> </w:t>
      </w:r>
      <w:r w:rsidRPr="00A92A73">
        <w:rPr>
          <w:lang w:val="ru-RU"/>
        </w:rPr>
        <w:t>применять синтаксические знания и умения в практике правописания, в различных видах анализа.</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анализировать синонимические средства синтаксиса;</w:t>
      </w:r>
    </w:p>
    <w:p w:rsidR="005A0094" w:rsidRPr="00EC3750" w:rsidRDefault="005A0094" w:rsidP="00EC3750">
      <w:pPr>
        <w:rPr>
          <w:i/>
          <w:lang w:val="ru-RU"/>
        </w:rPr>
      </w:pPr>
      <w:r w:rsidRPr="00EC3750">
        <w:rPr>
          <w:lang w:val="ru-RU"/>
        </w:rPr>
        <w:t>• </w:t>
      </w:r>
      <w:r w:rsidRPr="00EC3750">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A0094" w:rsidRPr="00EC3750" w:rsidRDefault="005A0094" w:rsidP="00EC3750">
      <w:pPr>
        <w:rPr>
          <w:i/>
          <w:lang w:val="ru-RU"/>
        </w:rPr>
      </w:pPr>
      <w:r w:rsidRPr="00EC3750">
        <w:rPr>
          <w:lang w:val="ru-RU"/>
        </w:rPr>
        <w:t>• </w:t>
      </w:r>
      <w:r w:rsidRPr="00EC3750">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A0094" w:rsidRPr="00EC3750" w:rsidRDefault="005A0094" w:rsidP="00EC3750">
      <w:pPr>
        <w:rPr>
          <w:b/>
          <w:lang w:val="ru-RU"/>
        </w:rPr>
      </w:pPr>
      <w:r w:rsidRPr="00EC3750">
        <w:rPr>
          <w:b/>
          <w:lang w:val="ru-RU"/>
        </w:rPr>
        <w:t>Правописание: орфография и пунктуация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соблюдать орфографические и пунктуационные нормы в процессе письма (в объёме содержания курса);</w:t>
      </w:r>
    </w:p>
    <w:p w:rsidR="005A0094" w:rsidRPr="00EC3750" w:rsidRDefault="005A0094" w:rsidP="00EC3750">
      <w:pPr>
        <w:rPr>
          <w:lang w:val="ru-RU"/>
        </w:rPr>
      </w:pPr>
      <w:r w:rsidRPr="00EC3750">
        <w:rPr>
          <w:lang w:val="ru-RU"/>
        </w:rPr>
        <w:t>• объяснять выбор написания в устной форме (рассуждение) и письменной форме (с помощью графических символов);</w:t>
      </w:r>
    </w:p>
    <w:p w:rsidR="005A0094" w:rsidRPr="00EC3750" w:rsidRDefault="005A0094" w:rsidP="00EC3750">
      <w:pPr>
        <w:rPr>
          <w:lang w:val="ru-RU"/>
        </w:rPr>
      </w:pPr>
      <w:r w:rsidRPr="00EC3750">
        <w:rPr>
          <w:lang w:val="ru-RU"/>
        </w:rPr>
        <w:t>• обнаруживать и исправлять орфографические и пунктуационные ошибки;</w:t>
      </w:r>
    </w:p>
    <w:p w:rsidR="005A0094" w:rsidRPr="00EC3750" w:rsidRDefault="005A0094" w:rsidP="00EC3750">
      <w:pPr>
        <w:rPr>
          <w:lang w:val="ru-RU"/>
        </w:rPr>
      </w:pPr>
      <w:r w:rsidRPr="00EC3750">
        <w:rPr>
          <w:lang w:val="ru-RU"/>
        </w:rPr>
        <w:t>• извлекать необходимую информацию из орфографических словарей и справочников; использовать её в процессе письма.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демонстрировать роль орфографии и пунктуации в передаче смысловой стороны речи;</w:t>
      </w:r>
    </w:p>
    <w:p w:rsidR="005A0094" w:rsidRPr="00EC3750" w:rsidRDefault="005A0094" w:rsidP="00EC3750">
      <w:pPr>
        <w:rPr>
          <w:i/>
          <w:lang w:val="ru-RU"/>
        </w:rPr>
      </w:pPr>
      <w:r w:rsidRPr="00EC3750">
        <w:rPr>
          <w:lang w:val="ru-RU"/>
        </w:rPr>
        <w:t>• </w:t>
      </w:r>
      <w:r w:rsidRPr="00EC3750">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A0094" w:rsidRPr="00EC3750" w:rsidRDefault="005A0094" w:rsidP="00EC3750">
      <w:pPr>
        <w:rPr>
          <w:b/>
          <w:lang w:val="ru-RU"/>
        </w:rPr>
      </w:pPr>
      <w:r w:rsidRPr="00EC3750">
        <w:rPr>
          <w:b/>
          <w:lang w:val="ru-RU"/>
        </w:rPr>
        <w:t>Язык и культура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b/>
          <w:lang w:val="ru-RU"/>
        </w:rPr>
      </w:pPr>
      <w:r w:rsidRPr="00EC3750">
        <w:rPr>
          <w:i/>
          <w:lang w:val="ru-RU"/>
        </w:rPr>
        <w:t>•</w:t>
      </w:r>
      <w:r w:rsidRPr="00EC3750">
        <w:rPr>
          <w:i/>
        </w:rPr>
        <w:t> </w:t>
      </w:r>
      <w:r w:rsidRPr="00EC3750">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A0094" w:rsidRPr="00EC3750" w:rsidRDefault="005A0094" w:rsidP="00EC3750">
      <w:pPr>
        <w:rPr>
          <w:lang w:val="ru-RU"/>
        </w:rPr>
      </w:pPr>
      <w:r w:rsidRPr="00EC3750">
        <w:rPr>
          <w:lang w:val="ru-RU"/>
        </w:rPr>
        <w:t>• приводить примеры, которые доказывают, что изучение языка позволяет лучше узнать историю и культуру страны;</w:t>
      </w:r>
    </w:p>
    <w:p w:rsidR="005A0094" w:rsidRPr="00EC3750" w:rsidRDefault="005A0094" w:rsidP="00EC3750">
      <w:pPr>
        <w:rPr>
          <w:lang w:val="ru-RU"/>
        </w:rPr>
      </w:pPr>
      <w:r w:rsidRPr="00EC3750">
        <w:rPr>
          <w:lang w:val="ru-RU"/>
        </w:rPr>
        <w:t>• уместно использовать правила русского речевого этикета в учебной деятельности и повседневной жизни.</w:t>
      </w:r>
    </w:p>
    <w:p w:rsidR="005A0094" w:rsidRPr="00EC3750" w:rsidRDefault="005A0094" w:rsidP="00EC3750">
      <w:pPr>
        <w:rPr>
          <w:lang w:val="ru-RU"/>
        </w:rPr>
      </w:pPr>
      <w:r w:rsidRPr="00EC3750">
        <w:rPr>
          <w:i/>
          <w:lang w:val="ru-RU"/>
        </w:rPr>
        <w:t>Выпускник получит возможность научиться:</w:t>
      </w:r>
    </w:p>
    <w:p w:rsidR="005A0094" w:rsidRPr="00EC3750" w:rsidRDefault="005A0094" w:rsidP="00EC3750">
      <w:pPr>
        <w:rPr>
          <w:b/>
          <w:i/>
          <w:lang w:val="ru-RU"/>
        </w:rPr>
      </w:pPr>
      <w:r w:rsidRPr="00EC3750">
        <w:rPr>
          <w:lang w:val="ru-RU"/>
        </w:rPr>
        <w:t>• </w:t>
      </w:r>
      <w:r w:rsidRPr="00EC3750">
        <w:rPr>
          <w:i/>
          <w:lang w:val="ru-RU"/>
        </w:rPr>
        <w:t>характеризовать на отдельных примерах взаимосвязь языка, культуры и истории народа — носителя языка;</w:t>
      </w:r>
    </w:p>
    <w:p w:rsidR="005A0094" w:rsidRPr="00EC3750" w:rsidRDefault="005A0094" w:rsidP="00EC3750">
      <w:pPr>
        <w:rPr>
          <w:b/>
          <w:bCs/>
          <w:i/>
          <w:lang w:val="ru-RU"/>
        </w:rPr>
      </w:pPr>
      <w:r w:rsidRPr="00EC3750">
        <w:rPr>
          <w:lang w:val="ru-RU"/>
        </w:rPr>
        <w:t>• </w:t>
      </w:r>
      <w:r w:rsidRPr="00EC3750">
        <w:rPr>
          <w:i/>
          <w:lang w:val="ru-RU"/>
        </w:rPr>
        <w:t>анализировать и сравнивать русский речевой этикет с речевым этикетом отдельных народов России и мира.</w:t>
      </w:r>
    </w:p>
    <w:p w:rsidR="005A0094" w:rsidRPr="00A92A73" w:rsidRDefault="005A0094" w:rsidP="00EC3750">
      <w:pPr>
        <w:rPr>
          <w:b/>
          <w:lang w:val="ru-RU"/>
        </w:rPr>
      </w:pPr>
      <w:r w:rsidRPr="00A92A73">
        <w:rPr>
          <w:b/>
          <w:lang w:val="ru-RU"/>
        </w:rPr>
        <w:t>1.2.3.6.</w:t>
      </w:r>
      <w:r w:rsidRPr="00EC3750">
        <w:rPr>
          <w:b/>
        </w:rPr>
        <w:t> </w:t>
      </w:r>
      <w:r w:rsidRPr="00A92A73">
        <w:rPr>
          <w:b/>
          <w:lang w:val="ru-RU"/>
        </w:rPr>
        <w:t>Литература</w:t>
      </w:r>
      <w:r w:rsidRPr="00EC3750">
        <w:rPr>
          <w:rStyle w:val="FootnoteReference"/>
          <w:b/>
          <w:vertAlign w:val="superscript"/>
        </w:rPr>
        <w:footnoteReference w:id="2"/>
      </w:r>
    </w:p>
    <w:p w:rsidR="005A0094" w:rsidRPr="00EC3750" w:rsidRDefault="005A0094" w:rsidP="00EC3750">
      <w:pPr>
        <w:rPr>
          <w:b/>
          <w:lang w:val="ru-RU"/>
        </w:rPr>
      </w:pPr>
      <w:r w:rsidRPr="00EC3750">
        <w:rPr>
          <w:b/>
          <w:lang w:val="ru-RU"/>
        </w:rPr>
        <w:t>Устное народное творчество</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A0094" w:rsidRPr="00EC3750" w:rsidRDefault="005A0094" w:rsidP="00EC3750">
      <w:pPr>
        <w:rPr>
          <w:lang w:val="ru-RU"/>
        </w:rPr>
      </w:pPr>
      <w:r w:rsidRPr="00EC3750">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A0094" w:rsidRPr="00EC3750" w:rsidRDefault="005A0094" w:rsidP="00EC3750">
      <w:pPr>
        <w:rPr>
          <w:lang w:val="ru-RU"/>
        </w:rPr>
      </w:pPr>
      <w:r w:rsidRPr="00EC3750">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A0094" w:rsidRPr="00EC3750" w:rsidRDefault="005A0094" w:rsidP="00EC3750">
      <w:pPr>
        <w:rPr>
          <w:lang w:val="ru-RU"/>
        </w:rPr>
      </w:pPr>
      <w:r w:rsidRPr="00EC3750">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A0094" w:rsidRPr="00EC3750" w:rsidRDefault="005A0094" w:rsidP="00EC3750">
      <w:pPr>
        <w:rPr>
          <w:lang w:val="ru-RU"/>
        </w:rPr>
      </w:pPr>
      <w:r w:rsidRPr="00EC3750">
        <w:rPr>
          <w:lang w:val="ru-RU"/>
        </w:rPr>
        <w:t>• целенаправленно использовать малые фольклорные жанры в своих устных и письменных высказываниях;</w:t>
      </w:r>
    </w:p>
    <w:p w:rsidR="005A0094" w:rsidRPr="00EC3750" w:rsidRDefault="005A0094" w:rsidP="00EC3750">
      <w:pPr>
        <w:rPr>
          <w:lang w:val="ru-RU"/>
        </w:rPr>
      </w:pPr>
      <w:r w:rsidRPr="00EC3750">
        <w:rPr>
          <w:lang w:val="ru-RU"/>
        </w:rPr>
        <w:t>• определять с помощью пословицы жизненную/вымышленную ситуацию;</w:t>
      </w:r>
    </w:p>
    <w:p w:rsidR="005A0094" w:rsidRPr="00EC3750" w:rsidRDefault="005A0094" w:rsidP="00EC3750">
      <w:pPr>
        <w:rPr>
          <w:lang w:val="ru-RU"/>
        </w:rPr>
      </w:pPr>
      <w:r w:rsidRPr="00EC3750">
        <w:rPr>
          <w:lang w:val="ru-RU"/>
        </w:rPr>
        <w:t>• выразительно читать сказки и былины, соблюдая соответствующий интонационный рисунок устного рассказывания;</w:t>
      </w:r>
    </w:p>
    <w:p w:rsidR="005A0094" w:rsidRPr="00EC3750" w:rsidRDefault="005A0094" w:rsidP="00EC3750">
      <w:pPr>
        <w:rPr>
          <w:lang w:val="ru-RU"/>
        </w:rPr>
      </w:pPr>
      <w:r w:rsidRPr="00EC3750">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A0094" w:rsidRPr="00EC3750" w:rsidRDefault="005A0094" w:rsidP="00EC3750">
      <w:pPr>
        <w:rPr>
          <w:lang w:val="ru-RU"/>
        </w:rPr>
      </w:pPr>
      <w:r w:rsidRPr="00EC3750">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A0094" w:rsidRPr="00EC3750" w:rsidRDefault="005A0094" w:rsidP="00EC3750">
      <w:pPr>
        <w:rPr>
          <w:lang w:val="ru-RU"/>
        </w:rPr>
      </w:pPr>
      <w:r w:rsidRPr="00EC3750">
        <w:rPr>
          <w:i/>
          <w:lang w:val="ru-RU"/>
        </w:rPr>
        <w:t>•</w:t>
      </w:r>
      <w:r w:rsidRPr="00EC3750">
        <w:rPr>
          <w:i/>
        </w:rPr>
        <w:t> </w:t>
      </w:r>
      <w:r w:rsidRPr="00EC3750">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A0094" w:rsidRPr="00EC3750" w:rsidRDefault="005A0094" w:rsidP="00EC3750">
      <w:pPr>
        <w:rPr>
          <w:i/>
          <w:lang w:val="ru-RU"/>
        </w:rPr>
      </w:pPr>
      <w:r w:rsidRPr="00EC3750">
        <w:rPr>
          <w:lang w:val="ru-RU"/>
        </w:rPr>
        <w:t>• </w:t>
      </w:r>
      <w:r w:rsidRPr="00EC3750">
        <w:rPr>
          <w:i/>
          <w:lang w:val="ru-RU"/>
        </w:rPr>
        <w:t>рассказывать о самостоятельно прочитанной сказке, былине, обосновывая свой выбор;</w:t>
      </w:r>
    </w:p>
    <w:p w:rsidR="005A0094" w:rsidRPr="00EC3750" w:rsidRDefault="005A0094" w:rsidP="00EC3750">
      <w:pPr>
        <w:rPr>
          <w:i/>
          <w:lang w:val="ru-RU"/>
        </w:rPr>
      </w:pPr>
      <w:r w:rsidRPr="00EC3750">
        <w:rPr>
          <w:i/>
          <w:lang w:val="ru-RU"/>
        </w:rPr>
        <w:t>•</w:t>
      </w:r>
      <w:r w:rsidRPr="00EC3750">
        <w:rPr>
          <w:i/>
        </w:rPr>
        <w:t> </w:t>
      </w:r>
      <w:r w:rsidRPr="00EC3750">
        <w:rPr>
          <w:i/>
          <w:lang w:val="ru-RU"/>
        </w:rPr>
        <w:t>сочинять сказку (в том числе и по пословице), былину и/или придумывать сюжетные линии</w:t>
      </w:r>
      <w:r w:rsidRPr="00EC3750">
        <w:rPr>
          <w:lang w:val="ru-RU"/>
        </w:rPr>
        <w:t>;</w:t>
      </w:r>
    </w:p>
    <w:p w:rsidR="005A0094" w:rsidRPr="00EC3750" w:rsidRDefault="005A0094" w:rsidP="00EC3750">
      <w:pPr>
        <w:rPr>
          <w:i/>
          <w:lang w:val="ru-RU"/>
        </w:rPr>
      </w:pPr>
      <w:r w:rsidRPr="00EC3750">
        <w:rPr>
          <w:lang w:val="ru-RU"/>
        </w:rPr>
        <w:t>• </w:t>
      </w:r>
      <w:r w:rsidRPr="00EC3750">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5A0094" w:rsidRPr="00EC3750" w:rsidRDefault="005A0094" w:rsidP="00EC3750">
      <w:pPr>
        <w:rPr>
          <w:lang w:val="ru-RU"/>
        </w:rPr>
      </w:pPr>
      <w:r w:rsidRPr="00EC3750">
        <w:rPr>
          <w:lang w:val="ru-RU"/>
        </w:rPr>
        <w:t>• </w:t>
      </w:r>
      <w:r w:rsidRPr="00EC3750">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A0094" w:rsidRPr="00EC3750" w:rsidRDefault="005A0094" w:rsidP="00EC3750">
      <w:pPr>
        <w:rPr>
          <w:i/>
          <w:lang w:val="ru-RU"/>
        </w:rPr>
      </w:pPr>
      <w:r w:rsidRPr="00EC3750">
        <w:rPr>
          <w:lang w:val="ru-RU"/>
        </w:rPr>
        <w:t>• </w:t>
      </w:r>
      <w:r w:rsidRPr="00EC3750">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A0094" w:rsidRPr="00EC3750" w:rsidRDefault="005A0094" w:rsidP="00EC3750">
      <w:pPr>
        <w:rPr>
          <w:lang w:val="ru-RU"/>
        </w:rPr>
      </w:pPr>
      <w:r w:rsidRPr="00EC3750">
        <w:rPr>
          <w:b/>
          <w:lang w:val="ru-RU"/>
        </w:rPr>
        <w:t xml:space="preserve">Древнерусская литература. Русская литература </w:t>
      </w:r>
      <w:r w:rsidRPr="00EC3750">
        <w:rPr>
          <w:b/>
        </w:rPr>
        <w:t>XVIII</w:t>
      </w:r>
      <w:r w:rsidRPr="00EC3750">
        <w:rPr>
          <w:b/>
          <w:lang w:val="ru-RU"/>
        </w:rPr>
        <w:t xml:space="preserve"> в. Русская литература </w:t>
      </w:r>
      <w:r w:rsidRPr="00EC3750">
        <w:rPr>
          <w:b/>
        </w:rPr>
        <w:t>XIX</w:t>
      </w:r>
      <w:r w:rsidRPr="00EC3750">
        <w:rPr>
          <w:b/>
          <w:lang w:val="ru-RU"/>
        </w:rPr>
        <w:t>—</w:t>
      </w:r>
      <w:r w:rsidRPr="00EC3750">
        <w:rPr>
          <w:b/>
        </w:rPr>
        <w:t>XX</w:t>
      </w:r>
      <w:r w:rsidRPr="00EC3750">
        <w:rPr>
          <w:b/>
          <w:lang w:val="ru-RU"/>
        </w:rPr>
        <w:t> вв. Литература народов России. Зарубежная литература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A0094" w:rsidRPr="00EC3750" w:rsidRDefault="005A0094" w:rsidP="00EC3750">
      <w:pPr>
        <w:rPr>
          <w:lang w:val="ru-RU"/>
        </w:rPr>
      </w:pPr>
      <w:r w:rsidRPr="00EC3750">
        <w:rPr>
          <w:lang w:val="ru-RU"/>
        </w:rPr>
        <w:t>• воспринимать художественный текст как произведение искусства, послание автора читателю, современнику и потомку;</w:t>
      </w:r>
    </w:p>
    <w:p w:rsidR="005A0094" w:rsidRPr="00EC3750" w:rsidRDefault="005A0094" w:rsidP="00EC3750">
      <w:pPr>
        <w:rPr>
          <w:lang w:val="ru-RU"/>
        </w:rPr>
      </w:pPr>
      <w:r w:rsidRPr="00EC3750">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A0094" w:rsidRPr="00EC3750" w:rsidRDefault="005A0094" w:rsidP="00EC3750">
      <w:pPr>
        <w:rPr>
          <w:lang w:val="ru-RU"/>
        </w:rPr>
      </w:pPr>
      <w:r w:rsidRPr="00EC3750">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A0094" w:rsidRPr="00EC3750" w:rsidRDefault="005A0094" w:rsidP="00EC3750">
      <w:pPr>
        <w:rPr>
          <w:b/>
          <w:i/>
          <w:lang w:val="ru-RU"/>
        </w:rPr>
      </w:pPr>
      <w:r w:rsidRPr="00EC3750">
        <w:rPr>
          <w:lang w:val="ru-RU"/>
        </w:rPr>
        <w:t>• определять актуальность произведений для читателей разных поколений и вступать в диалог с другими читателями;</w:t>
      </w:r>
    </w:p>
    <w:p w:rsidR="005A0094" w:rsidRPr="00EC3750" w:rsidRDefault="005A0094" w:rsidP="00EC3750">
      <w:pPr>
        <w:rPr>
          <w:b/>
          <w:i/>
          <w:lang w:val="ru-RU"/>
        </w:rPr>
      </w:pPr>
      <w:r w:rsidRPr="00EC3750">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5A0094" w:rsidRPr="00EC3750" w:rsidRDefault="005A0094" w:rsidP="00EC3750">
      <w:pPr>
        <w:rPr>
          <w:i/>
          <w:lang w:val="ru-RU"/>
        </w:rPr>
      </w:pPr>
      <w:r w:rsidRPr="00EC3750">
        <w:rPr>
          <w:lang w:val="ru-RU"/>
        </w:rPr>
        <w:t>• создавать собственный текст аналитического и интерпретирующего характера в различных форматах;</w:t>
      </w:r>
    </w:p>
    <w:p w:rsidR="005A0094" w:rsidRPr="00EC3750" w:rsidRDefault="005A0094" w:rsidP="00EC3750">
      <w:pPr>
        <w:rPr>
          <w:lang w:val="ru-RU"/>
        </w:rPr>
      </w:pPr>
      <w:r w:rsidRPr="00EC3750">
        <w:rPr>
          <w:lang w:val="ru-RU"/>
        </w:rPr>
        <w:t>• сопоставлять произведение словесного искусства и его воплощение в других искусствах;</w:t>
      </w:r>
    </w:p>
    <w:p w:rsidR="005A0094" w:rsidRPr="00EC3750" w:rsidRDefault="005A0094" w:rsidP="00EC3750">
      <w:pPr>
        <w:rPr>
          <w:i/>
          <w:lang w:val="ru-RU"/>
        </w:rPr>
      </w:pPr>
      <w:r w:rsidRPr="00EC3750">
        <w:rPr>
          <w:lang w:val="ru-RU"/>
        </w:rPr>
        <w:t>• работать с разными источниками информации и владеть основными способами её обработки и презентации.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выбирать путь анализа произведения, адекватный жанрово-родовой природе художественного текста;</w:t>
      </w:r>
    </w:p>
    <w:p w:rsidR="005A0094" w:rsidRPr="00EC3750" w:rsidRDefault="005A0094" w:rsidP="00EC3750">
      <w:pPr>
        <w:rPr>
          <w:i/>
          <w:lang w:val="ru-RU"/>
        </w:rPr>
      </w:pPr>
      <w:r w:rsidRPr="00EC3750">
        <w:rPr>
          <w:lang w:val="ru-RU"/>
        </w:rPr>
        <w:t>• </w:t>
      </w:r>
      <w:r w:rsidRPr="00EC3750">
        <w:rPr>
          <w:i/>
          <w:lang w:val="ru-RU"/>
        </w:rPr>
        <w:t>дифференцировать элементы поэтики художественного текста, видеть их художественную и смысловую функцию;</w:t>
      </w:r>
    </w:p>
    <w:p w:rsidR="005A0094" w:rsidRPr="00EC3750" w:rsidRDefault="005A0094" w:rsidP="00EC3750">
      <w:pPr>
        <w:rPr>
          <w:i/>
          <w:lang w:val="ru-RU"/>
        </w:rPr>
      </w:pPr>
      <w:r w:rsidRPr="00EC3750">
        <w:rPr>
          <w:lang w:val="ru-RU"/>
        </w:rPr>
        <w:t>• </w:t>
      </w:r>
      <w:r w:rsidRPr="00EC3750">
        <w:rPr>
          <w:i/>
          <w:lang w:val="ru-RU"/>
        </w:rPr>
        <w:t>сопоставлять «чужие» тексты интерпретирующего характера, аргументированно оценивать их;</w:t>
      </w:r>
    </w:p>
    <w:p w:rsidR="005A0094" w:rsidRPr="00EC3750" w:rsidRDefault="005A0094" w:rsidP="00EC3750">
      <w:pPr>
        <w:rPr>
          <w:i/>
          <w:lang w:val="ru-RU"/>
        </w:rPr>
      </w:pPr>
      <w:r w:rsidRPr="00EC3750">
        <w:rPr>
          <w:lang w:val="ru-RU"/>
        </w:rPr>
        <w:t>• </w:t>
      </w:r>
      <w:r w:rsidRPr="00EC3750">
        <w:rPr>
          <w:i/>
          <w:lang w:val="ru-RU"/>
        </w:rPr>
        <w:t>оценивать интерпретацию художественного текста, созданную средствами других искусств;</w:t>
      </w:r>
    </w:p>
    <w:p w:rsidR="005A0094" w:rsidRPr="00EC3750" w:rsidRDefault="005A0094" w:rsidP="00EC3750">
      <w:pPr>
        <w:rPr>
          <w:i/>
          <w:lang w:val="ru-RU"/>
        </w:rPr>
      </w:pPr>
      <w:r w:rsidRPr="00EC3750">
        <w:rPr>
          <w:lang w:val="ru-RU"/>
        </w:rPr>
        <w:t>• </w:t>
      </w:r>
      <w:r w:rsidRPr="00EC3750">
        <w:rPr>
          <w:i/>
          <w:lang w:val="ru-RU"/>
        </w:rPr>
        <w:t>создавать собственную интерпретацию изученного текста средствами других искусств;</w:t>
      </w:r>
    </w:p>
    <w:p w:rsidR="005A0094" w:rsidRPr="00EC3750" w:rsidRDefault="005A0094" w:rsidP="00EC3750">
      <w:pPr>
        <w:rPr>
          <w:i/>
          <w:lang w:val="ru-RU"/>
        </w:rPr>
      </w:pPr>
      <w:r w:rsidRPr="00EC3750">
        <w:rPr>
          <w:lang w:val="ru-RU"/>
        </w:rPr>
        <w:t>• </w:t>
      </w:r>
      <w:r w:rsidRPr="00EC3750">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A0094" w:rsidRPr="00EC3750" w:rsidRDefault="005A0094" w:rsidP="00EC3750">
      <w:pPr>
        <w:rPr>
          <w:i/>
          <w:lang w:val="ru-RU"/>
        </w:rPr>
      </w:pPr>
      <w:r w:rsidRPr="00EC3750">
        <w:rPr>
          <w:lang w:val="ru-RU"/>
        </w:rPr>
        <w:t>• </w:t>
      </w:r>
      <w:r w:rsidRPr="00EC3750">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A0094" w:rsidRPr="00A92A73" w:rsidRDefault="005A0094" w:rsidP="00EC3750">
      <w:pPr>
        <w:rPr>
          <w:b/>
          <w:lang w:val="ru-RU"/>
        </w:rPr>
      </w:pPr>
      <w:r w:rsidRPr="00A92A73">
        <w:rPr>
          <w:b/>
          <w:lang w:val="ru-RU"/>
        </w:rPr>
        <w:t>1.2.3.7.</w:t>
      </w:r>
      <w:r>
        <w:rPr>
          <w:b/>
        </w:rPr>
        <w:t> </w:t>
      </w:r>
      <w:r w:rsidRPr="00A92A73">
        <w:rPr>
          <w:b/>
          <w:lang w:val="ru-RU"/>
        </w:rPr>
        <w:t xml:space="preserve">Иностранный язык. </w:t>
      </w:r>
    </w:p>
    <w:p w:rsidR="005A0094" w:rsidRPr="00A92A73" w:rsidRDefault="005A0094" w:rsidP="00EC3750">
      <w:pPr>
        <w:rPr>
          <w:b/>
          <w:lang w:val="ru-RU"/>
        </w:rPr>
      </w:pPr>
      <w:r w:rsidRPr="00A92A73">
        <w:rPr>
          <w:b/>
          <w:lang w:val="ru-RU"/>
        </w:rPr>
        <w:t>Коммуникативные умения</w:t>
      </w:r>
    </w:p>
    <w:p w:rsidR="005A0094" w:rsidRPr="00EC3750" w:rsidRDefault="005A0094" w:rsidP="00EC3750">
      <w:pPr>
        <w:rPr>
          <w:b/>
          <w:i/>
          <w:lang w:val="ru-RU"/>
        </w:rPr>
      </w:pPr>
      <w:r w:rsidRPr="00EC3750">
        <w:rPr>
          <w:b/>
          <w:i/>
          <w:lang w:val="ru-RU"/>
        </w:rPr>
        <w:t>Говорение. Диалогическая речь</w:t>
      </w:r>
    </w:p>
    <w:p w:rsidR="005A0094" w:rsidRPr="00EC3750" w:rsidRDefault="005A0094" w:rsidP="00EC3750">
      <w:pPr>
        <w:rPr>
          <w:lang w:val="ru-RU"/>
        </w:rPr>
      </w:pPr>
      <w:r w:rsidRPr="00EC3750">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A0094" w:rsidRPr="00EC3750" w:rsidRDefault="005A0094" w:rsidP="00EC3750">
      <w:pPr>
        <w:rPr>
          <w:b/>
          <w:i/>
          <w:lang w:val="ru-RU"/>
        </w:rPr>
      </w:pPr>
      <w:r w:rsidRPr="00EC3750">
        <w:rPr>
          <w:i/>
          <w:lang w:val="ru-RU"/>
        </w:rPr>
        <w:t>Выпускник получит возможность научиться брать и давать интервью.</w:t>
      </w:r>
    </w:p>
    <w:p w:rsidR="005A0094" w:rsidRPr="00EC3750" w:rsidRDefault="005A0094" w:rsidP="00EC3750">
      <w:pPr>
        <w:rPr>
          <w:b/>
          <w:i/>
          <w:lang w:val="ru-RU"/>
        </w:rPr>
      </w:pPr>
      <w:r w:rsidRPr="00EC3750">
        <w:rPr>
          <w:b/>
          <w:i/>
          <w:lang w:val="ru-RU"/>
        </w:rPr>
        <w:t>Говорение. Монологическая речь</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A0094" w:rsidRPr="00EC3750" w:rsidRDefault="005A0094" w:rsidP="00EC3750">
      <w:pPr>
        <w:rPr>
          <w:lang w:val="ru-RU"/>
        </w:rPr>
      </w:pPr>
      <w:r w:rsidRPr="00EC3750">
        <w:rPr>
          <w:lang w:val="ru-RU"/>
        </w:rPr>
        <w:t>• описывать события с опорой на зрительную наглядность и/или вербальные опоры (ключевые слова, план, вопросы);</w:t>
      </w:r>
    </w:p>
    <w:p w:rsidR="005A0094" w:rsidRPr="00EC3750" w:rsidRDefault="005A0094" w:rsidP="00EC3750">
      <w:pPr>
        <w:rPr>
          <w:lang w:val="ru-RU"/>
        </w:rPr>
      </w:pPr>
      <w:r w:rsidRPr="00EC3750">
        <w:rPr>
          <w:lang w:val="ru-RU"/>
        </w:rPr>
        <w:t xml:space="preserve">• давать краткую характеристику реальных людей и литературных персонажей; </w:t>
      </w:r>
    </w:p>
    <w:p w:rsidR="005A0094" w:rsidRPr="00EC3750" w:rsidRDefault="005A0094" w:rsidP="00EC3750">
      <w:pPr>
        <w:rPr>
          <w:lang w:val="ru-RU"/>
        </w:rPr>
      </w:pPr>
      <w:r w:rsidRPr="00EC3750">
        <w:rPr>
          <w:lang w:val="ru-RU"/>
        </w:rPr>
        <w:t>• передавать основное содержание прочитанного текста с опорой или без опоры на текст/ключевые слова/план/вопросы.</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делать сообщение на заданную тему на основе прочитанного;</w:t>
      </w:r>
    </w:p>
    <w:p w:rsidR="005A0094" w:rsidRPr="00EC3750" w:rsidRDefault="005A0094" w:rsidP="00EC3750">
      <w:pPr>
        <w:rPr>
          <w:i/>
          <w:lang w:val="ru-RU"/>
        </w:rPr>
      </w:pPr>
      <w:r w:rsidRPr="00EC3750">
        <w:rPr>
          <w:lang w:val="ru-RU"/>
        </w:rPr>
        <w:t>• </w:t>
      </w:r>
      <w:r w:rsidRPr="00EC3750">
        <w:rPr>
          <w:i/>
          <w:lang w:val="ru-RU"/>
        </w:rPr>
        <w:t>комментировать факты из прочитанного/прослушанного текста, аргументировать своё отношение к прочитанному/прослушанному;</w:t>
      </w:r>
    </w:p>
    <w:p w:rsidR="005A0094" w:rsidRPr="00EC3750" w:rsidRDefault="005A0094" w:rsidP="00EC3750">
      <w:pPr>
        <w:rPr>
          <w:i/>
          <w:lang w:val="ru-RU"/>
        </w:rPr>
      </w:pPr>
      <w:r w:rsidRPr="00EC3750">
        <w:rPr>
          <w:lang w:val="ru-RU"/>
        </w:rPr>
        <w:t>• </w:t>
      </w:r>
      <w:r w:rsidRPr="00EC3750">
        <w:rPr>
          <w:i/>
          <w:lang w:val="ru-RU"/>
        </w:rPr>
        <w:t>кратко высказываться без предварительной подготовки на заданную тему в соответствии с предложенной ситуацией общения;</w:t>
      </w:r>
    </w:p>
    <w:p w:rsidR="005A0094" w:rsidRPr="00EC3750" w:rsidRDefault="005A0094" w:rsidP="00EC3750">
      <w:pPr>
        <w:rPr>
          <w:i/>
          <w:lang w:val="ru-RU"/>
        </w:rPr>
      </w:pPr>
      <w:r w:rsidRPr="00EC3750">
        <w:rPr>
          <w:lang w:val="ru-RU"/>
        </w:rPr>
        <w:t>• </w:t>
      </w:r>
      <w:r w:rsidRPr="00EC3750">
        <w:rPr>
          <w:i/>
          <w:lang w:val="ru-RU"/>
        </w:rPr>
        <w:t>кратко излагать результаты выполненной проектной работы.</w:t>
      </w:r>
    </w:p>
    <w:p w:rsidR="005A0094" w:rsidRPr="00EC3750" w:rsidRDefault="005A0094" w:rsidP="00EC3750">
      <w:pPr>
        <w:rPr>
          <w:b/>
          <w:i/>
          <w:lang w:val="ru-RU"/>
        </w:rPr>
      </w:pPr>
      <w:r w:rsidRPr="00EC3750">
        <w:rPr>
          <w:b/>
          <w:i/>
          <w:lang w:val="ru-RU"/>
        </w:rPr>
        <w:t>Аудирование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A0094" w:rsidRPr="00EC3750" w:rsidRDefault="005A0094" w:rsidP="00EC3750">
      <w:pPr>
        <w:rPr>
          <w:lang w:val="ru-RU"/>
        </w:rPr>
      </w:pPr>
      <w:r w:rsidRPr="00EC3750">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выделять основную мысль в воспринимаемом на слух тексте;</w:t>
      </w:r>
    </w:p>
    <w:p w:rsidR="005A0094" w:rsidRPr="00EC3750" w:rsidRDefault="005A0094" w:rsidP="00EC3750">
      <w:pPr>
        <w:rPr>
          <w:i/>
          <w:lang w:val="ru-RU"/>
        </w:rPr>
      </w:pPr>
      <w:r w:rsidRPr="00EC3750">
        <w:rPr>
          <w:lang w:val="ru-RU"/>
        </w:rPr>
        <w:t>• </w:t>
      </w:r>
      <w:r w:rsidRPr="00EC3750">
        <w:rPr>
          <w:i/>
          <w:lang w:val="ru-RU"/>
        </w:rPr>
        <w:t>отделять в тексте, воспринимаемом на слух, главные факты от второстепенных;</w:t>
      </w:r>
    </w:p>
    <w:p w:rsidR="005A0094" w:rsidRPr="00EC3750" w:rsidRDefault="005A0094" w:rsidP="00EC3750">
      <w:pPr>
        <w:rPr>
          <w:i/>
          <w:lang w:val="ru-RU"/>
        </w:rPr>
      </w:pPr>
      <w:r w:rsidRPr="00EC3750">
        <w:rPr>
          <w:lang w:val="ru-RU"/>
        </w:rPr>
        <w:t>• </w:t>
      </w:r>
      <w:r w:rsidRPr="00EC3750">
        <w:rPr>
          <w:i/>
          <w:lang w:val="ru-RU"/>
        </w:rPr>
        <w:t>использовать контекстуальную или языковую догадку при восприятии на слух текстов, содержащих незнакомые слова;</w:t>
      </w:r>
    </w:p>
    <w:p w:rsidR="005A0094" w:rsidRPr="00EC3750" w:rsidRDefault="005A0094" w:rsidP="00EC3750">
      <w:pPr>
        <w:rPr>
          <w:i/>
          <w:lang w:val="ru-RU"/>
        </w:rPr>
      </w:pPr>
      <w:r w:rsidRPr="00EC3750">
        <w:rPr>
          <w:lang w:val="ru-RU"/>
        </w:rPr>
        <w:t>• </w:t>
      </w:r>
      <w:r w:rsidRPr="00EC3750">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5A0094" w:rsidRPr="00EC3750" w:rsidRDefault="005A0094" w:rsidP="00EC3750">
      <w:pPr>
        <w:rPr>
          <w:b/>
          <w:i/>
          <w:lang w:val="ru-RU"/>
        </w:rPr>
      </w:pPr>
    </w:p>
    <w:p w:rsidR="005A0094" w:rsidRPr="00EC3750" w:rsidRDefault="005A0094" w:rsidP="00EC3750">
      <w:pPr>
        <w:rPr>
          <w:b/>
          <w:i/>
          <w:lang w:val="ru-RU"/>
        </w:rPr>
      </w:pPr>
      <w:r w:rsidRPr="00EC3750">
        <w:rPr>
          <w:b/>
          <w:i/>
          <w:lang w:val="ru-RU"/>
        </w:rPr>
        <w:t>Чтение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5A0094" w:rsidRPr="00EC3750" w:rsidRDefault="005A0094" w:rsidP="00EC3750">
      <w:pPr>
        <w:rPr>
          <w:lang w:val="ru-RU"/>
        </w:rPr>
      </w:pPr>
      <w:r w:rsidRPr="00EC3750">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читать и полностью понимать несложные аутентичные тексты, построенные в основном на изученном языковом материале;</w:t>
      </w:r>
    </w:p>
    <w:p w:rsidR="005A0094" w:rsidRPr="00EC3750" w:rsidRDefault="005A0094" w:rsidP="00EC3750">
      <w:pPr>
        <w:rPr>
          <w:i/>
          <w:lang w:val="ru-RU"/>
        </w:rPr>
      </w:pPr>
      <w:r w:rsidRPr="00EC3750">
        <w:rPr>
          <w:lang w:val="ru-RU"/>
        </w:rPr>
        <w:t>• </w:t>
      </w:r>
      <w:r w:rsidRPr="00EC3750">
        <w:rPr>
          <w:i/>
          <w:lang w:val="ru-RU"/>
        </w:rPr>
        <w:t>догадываться о значении незнакомых слов по сходству с русским/родным языком, по словообразовательным элементам, по контексту;</w:t>
      </w:r>
    </w:p>
    <w:p w:rsidR="005A0094" w:rsidRPr="00EC3750" w:rsidRDefault="005A0094" w:rsidP="00EC3750">
      <w:pPr>
        <w:rPr>
          <w:i/>
          <w:iCs/>
          <w:lang w:val="ru-RU"/>
        </w:rPr>
      </w:pPr>
      <w:r w:rsidRPr="00EC3750">
        <w:rPr>
          <w:lang w:val="ru-RU"/>
        </w:rPr>
        <w:t>• </w:t>
      </w:r>
      <w:r w:rsidRPr="00EC3750">
        <w:rPr>
          <w:i/>
          <w:iCs/>
          <w:lang w:val="ru-RU"/>
        </w:rPr>
        <w:t>игнорировать в процессе чтения незнакомые слова, не мешающие понимать основное содержание текста;</w:t>
      </w:r>
    </w:p>
    <w:p w:rsidR="005A0094" w:rsidRPr="00EC3750" w:rsidRDefault="005A0094" w:rsidP="00EC3750">
      <w:pPr>
        <w:rPr>
          <w:i/>
          <w:iCs/>
          <w:lang w:val="ru-RU"/>
        </w:rPr>
      </w:pPr>
      <w:r w:rsidRPr="00EC3750">
        <w:rPr>
          <w:lang w:val="ru-RU"/>
        </w:rPr>
        <w:t>• </w:t>
      </w:r>
      <w:r w:rsidRPr="00EC3750">
        <w:rPr>
          <w:i/>
          <w:iCs/>
          <w:lang w:val="ru-RU"/>
        </w:rPr>
        <w:t>пользоваться сносками и лингвострановедческим справочником.</w:t>
      </w:r>
    </w:p>
    <w:p w:rsidR="005A0094" w:rsidRPr="00EC3750" w:rsidRDefault="005A0094" w:rsidP="00EC3750">
      <w:pPr>
        <w:rPr>
          <w:b/>
          <w:i/>
          <w:lang w:val="ru-RU" w:eastAsia="ar-SA"/>
        </w:rPr>
      </w:pPr>
      <w:r w:rsidRPr="00EC3750">
        <w:rPr>
          <w:b/>
          <w:i/>
          <w:lang w:val="ru-RU" w:eastAsia="ar-SA"/>
        </w:rPr>
        <w:t>Письменная речь</w:t>
      </w:r>
    </w:p>
    <w:p w:rsidR="005A0094" w:rsidRPr="00EC3750" w:rsidRDefault="005A0094" w:rsidP="00EC3750">
      <w:pPr>
        <w:rPr>
          <w:lang w:val="ru-RU" w:eastAsia="en-US"/>
        </w:rPr>
      </w:pPr>
      <w:r w:rsidRPr="00EC3750">
        <w:rPr>
          <w:lang w:val="ru-RU"/>
        </w:rPr>
        <w:t>Выпускник научится:</w:t>
      </w:r>
    </w:p>
    <w:p w:rsidR="005A0094" w:rsidRPr="00A92A73" w:rsidRDefault="005A0094" w:rsidP="00EC3750">
      <w:pPr>
        <w:rPr>
          <w:lang w:val="ru-RU"/>
        </w:rPr>
      </w:pPr>
      <w:r w:rsidRPr="00A92A73">
        <w:rPr>
          <w:lang w:val="ru-RU"/>
        </w:rPr>
        <w:t>•</w:t>
      </w:r>
      <w:r w:rsidRPr="00EC3750">
        <w:t> </w:t>
      </w:r>
      <w:r w:rsidRPr="00A92A73">
        <w:rPr>
          <w:lang w:val="ru-RU"/>
        </w:rPr>
        <w:t>заполнять анкеты и формуляры в соответствии с нормами, принятыми в стране изучаемого языка;</w:t>
      </w:r>
    </w:p>
    <w:p w:rsidR="005A0094" w:rsidRPr="00EC3750" w:rsidRDefault="005A0094" w:rsidP="00EC3750">
      <w:pPr>
        <w:rPr>
          <w:lang w:val="ru-RU"/>
        </w:rPr>
      </w:pPr>
      <w:r w:rsidRPr="00EC3750">
        <w:rPr>
          <w:lang w:val="ru-RU"/>
        </w:rPr>
        <w:t>• писать личное письмо в ответ на письмо-стимул с употреблением формул речевого этикета, принятых в стране изучаемого языка.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eastAsia="ar-SA"/>
        </w:rPr>
      </w:pPr>
      <w:r w:rsidRPr="00EC3750">
        <w:rPr>
          <w:lang w:val="ru-RU"/>
        </w:rPr>
        <w:t>• </w:t>
      </w:r>
      <w:r w:rsidRPr="00EC3750">
        <w:rPr>
          <w:i/>
          <w:lang w:val="ru-RU" w:eastAsia="ar-SA"/>
        </w:rPr>
        <w:t xml:space="preserve">делать краткие выписки из текста с целью их использования в собственных устных высказываниях; </w:t>
      </w:r>
    </w:p>
    <w:p w:rsidR="005A0094" w:rsidRPr="00EC3750" w:rsidRDefault="005A0094" w:rsidP="00EC3750">
      <w:pPr>
        <w:rPr>
          <w:i/>
          <w:lang w:val="ru-RU" w:eastAsia="en-US"/>
        </w:rPr>
      </w:pPr>
      <w:r w:rsidRPr="00EC3750">
        <w:rPr>
          <w:lang w:val="ru-RU"/>
        </w:rPr>
        <w:t>• </w:t>
      </w:r>
      <w:r w:rsidRPr="00EC3750">
        <w:rPr>
          <w:i/>
          <w:lang w:val="ru-RU"/>
        </w:rPr>
        <w:t>составлять план/тезисы устного или письменного сообщения;</w:t>
      </w:r>
    </w:p>
    <w:p w:rsidR="005A0094" w:rsidRPr="00EC3750" w:rsidRDefault="005A0094" w:rsidP="00EC3750">
      <w:pPr>
        <w:rPr>
          <w:i/>
          <w:lang w:val="ru-RU"/>
        </w:rPr>
      </w:pPr>
      <w:r w:rsidRPr="00EC3750">
        <w:rPr>
          <w:lang w:val="ru-RU"/>
        </w:rPr>
        <w:t>• </w:t>
      </w:r>
      <w:r w:rsidRPr="00EC3750">
        <w:rPr>
          <w:i/>
          <w:lang w:val="ru-RU"/>
        </w:rPr>
        <w:t>кратко излагать в письменном виде результаты своей проектной деятельности;</w:t>
      </w:r>
    </w:p>
    <w:p w:rsidR="005A0094" w:rsidRPr="00EC3750" w:rsidRDefault="005A0094" w:rsidP="00EC3750">
      <w:pPr>
        <w:rPr>
          <w:i/>
          <w:lang w:val="ru-RU"/>
        </w:rPr>
      </w:pPr>
      <w:r w:rsidRPr="00EC3750">
        <w:rPr>
          <w:lang w:val="ru-RU"/>
        </w:rPr>
        <w:t>• </w:t>
      </w:r>
      <w:r w:rsidRPr="00EC3750">
        <w:rPr>
          <w:i/>
          <w:lang w:val="ru-RU"/>
        </w:rPr>
        <w:t xml:space="preserve">писать небольшие письменные высказывания с опорой на образец. </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Языковая компетентность (владение языковыми средствами)</w:t>
      </w:r>
    </w:p>
    <w:p w:rsidR="005A0094" w:rsidRPr="00EC3750" w:rsidRDefault="005A0094" w:rsidP="00EC3750">
      <w:pPr>
        <w:rPr>
          <w:b/>
          <w:i/>
          <w:lang w:val="ru-RU"/>
        </w:rPr>
      </w:pPr>
      <w:r w:rsidRPr="00EC3750">
        <w:rPr>
          <w:b/>
          <w:i/>
          <w:lang w:val="ru-RU"/>
        </w:rPr>
        <w:t>Фонетическая сторона речи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различать на слух и адекватно, без фонематических ошибок, ведущих к сбою коммуникации, произносить все звуки английского языка;</w:t>
      </w:r>
    </w:p>
    <w:p w:rsidR="005A0094" w:rsidRPr="00EC3750" w:rsidRDefault="005A0094" w:rsidP="00EC3750">
      <w:pPr>
        <w:rPr>
          <w:lang w:val="ru-RU"/>
        </w:rPr>
      </w:pPr>
      <w:r w:rsidRPr="00EC3750">
        <w:rPr>
          <w:lang w:val="ru-RU"/>
        </w:rPr>
        <w:t>• соблюдать правильное ударение в изученных словах;</w:t>
      </w:r>
    </w:p>
    <w:p w:rsidR="005A0094" w:rsidRPr="00EC3750" w:rsidRDefault="005A0094" w:rsidP="00EC3750">
      <w:pPr>
        <w:rPr>
          <w:lang w:val="ru-RU"/>
        </w:rPr>
      </w:pPr>
      <w:r w:rsidRPr="00EC3750">
        <w:rPr>
          <w:lang w:val="ru-RU"/>
        </w:rPr>
        <w:t>• различать коммуникативные типы предложения по интонации;</w:t>
      </w:r>
    </w:p>
    <w:p w:rsidR="005A0094" w:rsidRPr="00EC3750" w:rsidRDefault="005A0094" w:rsidP="00EC3750">
      <w:pPr>
        <w:rPr>
          <w:i/>
          <w:iCs/>
          <w:lang w:val="ru-RU"/>
        </w:rPr>
      </w:pPr>
      <w:r w:rsidRPr="00EC3750">
        <w:rPr>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iCs/>
          <w:lang w:val="ru-RU"/>
        </w:rPr>
      </w:pPr>
      <w:r w:rsidRPr="00EC3750">
        <w:rPr>
          <w:lang w:val="ru-RU"/>
        </w:rPr>
        <w:t>• </w:t>
      </w:r>
      <w:r w:rsidRPr="00EC3750">
        <w:rPr>
          <w:i/>
          <w:iCs/>
          <w:lang w:val="ru-RU"/>
        </w:rPr>
        <w:t>выражать модальные значения, чувства и эмоции с помощью интонации;</w:t>
      </w:r>
    </w:p>
    <w:p w:rsidR="005A0094" w:rsidRPr="00EC3750" w:rsidRDefault="005A0094" w:rsidP="00EC3750">
      <w:pPr>
        <w:rPr>
          <w:i/>
          <w:iCs/>
          <w:lang w:val="ru-RU"/>
        </w:rPr>
      </w:pPr>
      <w:r w:rsidRPr="00EC3750">
        <w:rPr>
          <w:lang w:val="ru-RU"/>
        </w:rPr>
        <w:t>• </w:t>
      </w:r>
      <w:r w:rsidRPr="00EC3750">
        <w:rPr>
          <w:i/>
          <w:iCs/>
          <w:lang w:val="ru-RU"/>
        </w:rPr>
        <w:t>различать на слух британские и американские варианты английского языка.</w:t>
      </w:r>
    </w:p>
    <w:p w:rsidR="005A0094" w:rsidRPr="00EC3750" w:rsidRDefault="005A0094" w:rsidP="00EC3750">
      <w:pPr>
        <w:rPr>
          <w:b/>
          <w:i/>
          <w:lang w:val="ru-RU"/>
        </w:rPr>
      </w:pPr>
      <w:r w:rsidRPr="00EC3750">
        <w:rPr>
          <w:b/>
          <w:i/>
          <w:lang w:val="ru-RU"/>
        </w:rPr>
        <w:t>Орфография</w:t>
      </w:r>
    </w:p>
    <w:p w:rsidR="005A0094" w:rsidRPr="00EC3750" w:rsidRDefault="005A0094" w:rsidP="00EC3750">
      <w:pPr>
        <w:rPr>
          <w:lang w:val="ru-RU"/>
        </w:rPr>
      </w:pPr>
      <w:r w:rsidRPr="00EC3750">
        <w:rPr>
          <w:lang w:val="ru-RU"/>
        </w:rPr>
        <w:t>Выпускник научится правильно писать изученные слова.</w:t>
      </w:r>
    </w:p>
    <w:p w:rsidR="005A0094" w:rsidRPr="00EC3750" w:rsidRDefault="005A0094" w:rsidP="00EC3750">
      <w:pPr>
        <w:rPr>
          <w:i/>
          <w:iCs/>
          <w:lang w:val="ru-RU"/>
        </w:rPr>
      </w:pPr>
      <w:r w:rsidRPr="00EC3750">
        <w:rPr>
          <w:i/>
          <w:lang w:val="ru-RU"/>
        </w:rPr>
        <w:t xml:space="preserve">Выпускник получит возможность научиться </w:t>
      </w:r>
      <w:r w:rsidRPr="00EC3750">
        <w:rPr>
          <w:i/>
          <w:iCs/>
          <w:lang w:val="ru-RU"/>
        </w:rPr>
        <w:t>сравнивать и анализировать буквосочетания английского языка и их транскрипцию.</w:t>
      </w:r>
    </w:p>
    <w:p w:rsidR="005A0094" w:rsidRPr="00EC3750" w:rsidRDefault="005A0094" w:rsidP="00EC3750">
      <w:pPr>
        <w:rPr>
          <w:b/>
          <w:i/>
          <w:lang w:val="ru-RU"/>
        </w:rPr>
      </w:pPr>
      <w:r w:rsidRPr="00EC3750">
        <w:rPr>
          <w:b/>
          <w:i/>
          <w:lang w:val="ru-RU"/>
        </w:rPr>
        <w:t>Лексическая сторона речи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
          <w:lang w:val="ru-RU"/>
        </w:rPr>
      </w:pPr>
      <w:r w:rsidRPr="00EC3750">
        <w:rPr>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A0094" w:rsidRPr="00EC3750" w:rsidRDefault="005A0094" w:rsidP="00EC3750">
      <w:pPr>
        <w:rPr>
          <w:shd w:val="clear" w:color="auto" w:fill="FFFFFF"/>
          <w:lang w:val="ru-RU"/>
        </w:rPr>
      </w:pPr>
      <w:r w:rsidRPr="00EC3750">
        <w:rPr>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C3750">
        <w:rPr>
          <w:shd w:val="clear" w:color="auto" w:fill="FFFFFF"/>
          <w:lang w:val="ru-RU"/>
        </w:rPr>
        <w:t xml:space="preserve"> в соответствии с решаемой коммуникативной задачей;</w:t>
      </w:r>
    </w:p>
    <w:p w:rsidR="005A0094" w:rsidRPr="00EC3750" w:rsidRDefault="005A0094" w:rsidP="00EC3750">
      <w:pPr>
        <w:rPr>
          <w:lang w:val="ru-RU"/>
        </w:rPr>
      </w:pPr>
      <w:r w:rsidRPr="00EC3750">
        <w:rPr>
          <w:lang w:val="ru-RU"/>
        </w:rPr>
        <w:t>• соблюдать существующие в английском языке нормы лексической сочетаемости;</w:t>
      </w:r>
    </w:p>
    <w:p w:rsidR="005A0094" w:rsidRPr="00EC3750" w:rsidRDefault="005A0094" w:rsidP="00EC3750">
      <w:pPr>
        <w:rPr>
          <w:shd w:val="clear" w:color="auto" w:fill="FFFFFF"/>
          <w:lang w:val="ru-RU"/>
        </w:rPr>
      </w:pPr>
      <w:r w:rsidRPr="00EC3750">
        <w:rPr>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C3750">
        <w:rPr>
          <w:shd w:val="clear" w:color="auto" w:fill="FFFFFF"/>
          <w:lang w:val="ru-RU"/>
        </w:rPr>
        <w:t xml:space="preserve"> в соответствии с решаемой коммуникативной задачей.</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 xml:space="preserve">употреблять в речи в нескольких значениях многозначные слова, изученные в пределах тематики основной школы; </w:t>
      </w:r>
    </w:p>
    <w:p w:rsidR="005A0094" w:rsidRPr="00EC3750" w:rsidRDefault="005A0094" w:rsidP="00EC3750">
      <w:pPr>
        <w:rPr>
          <w:i/>
          <w:iCs/>
          <w:lang w:val="ru-RU"/>
        </w:rPr>
      </w:pPr>
      <w:r w:rsidRPr="00EC3750">
        <w:rPr>
          <w:lang w:val="ru-RU"/>
        </w:rPr>
        <w:t>• </w:t>
      </w:r>
      <w:r w:rsidRPr="00EC3750">
        <w:rPr>
          <w:i/>
          <w:iCs/>
          <w:lang w:val="ru-RU"/>
        </w:rPr>
        <w:t>находить различия между явлениями синонимии и антонимии;</w:t>
      </w:r>
    </w:p>
    <w:p w:rsidR="005A0094" w:rsidRPr="00EC3750" w:rsidRDefault="005A0094" w:rsidP="00EC3750">
      <w:pPr>
        <w:rPr>
          <w:i/>
          <w:iCs/>
          <w:lang w:val="ru-RU"/>
        </w:rPr>
      </w:pPr>
      <w:r w:rsidRPr="00EC3750">
        <w:rPr>
          <w:lang w:val="ru-RU"/>
        </w:rPr>
        <w:t>• </w:t>
      </w:r>
      <w:r w:rsidRPr="00EC3750">
        <w:rPr>
          <w:i/>
          <w:iCs/>
          <w:lang w:val="ru-RU"/>
        </w:rPr>
        <w:t>распознавать принадлежность слов к частям речи по определённым признакам (артиклям, аффиксам и др.);</w:t>
      </w:r>
    </w:p>
    <w:p w:rsidR="005A0094" w:rsidRPr="00EC3750" w:rsidRDefault="005A0094" w:rsidP="00EC3750">
      <w:pPr>
        <w:rPr>
          <w:i/>
          <w:lang w:val="ru-RU"/>
        </w:rPr>
      </w:pPr>
      <w:r w:rsidRPr="00EC3750">
        <w:rPr>
          <w:lang w:val="ru-RU"/>
        </w:rPr>
        <w:t>• </w:t>
      </w:r>
      <w:r w:rsidRPr="00EC3750">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A0094" w:rsidRPr="00EC3750" w:rsidRDefault="005A0094" w:rsidP="00EC3750">
      <w:pPr>
        <w:rPr>
          <w:b/>
          <w:i/>
          <w:lang w:val="ru-RU"/>
        </w:rPr>
      </w:pPr>
      <w:r w:rsidRPr="00EC3750">
        <w:rPr>
          <w:b/>
          <w:i/>
          <w:lang w:val="ru-RU"/>
        </w:rPr>
        <w:t>Грамматическая сторона речи</w:t>
      </w:r>
    </w:p>
    <w:p w:rsidR="005A0094" w:rsidRPr="00EC3750" w:rsidRDefault="005A0094" w:rsidP="00EC3750">
      <w:pPr>
        <w:rPr>
          <w:lang w:val="ru-RU"/>
        </w:rPr>
      </w:pPr>
      <w:r w:rsidRPr="00EC3750">
        <w:rPr>
          <w:lang w:val="ru-RU"/>
        </w:rPr>
        <w:t xml:space="preserve">Выпускник научится: </w:t>
      </w:r>
    </w:p>
    <w:p w:rsidR="005A0094" w:rsidRPr="00EC3750" w:rsidRDefault="005A0094" w:rsidP="00EC3750">
      <w:pPr>
        <w:rPr>
          <w:lang w:val="ru-RU"/>
        </w:rPr>
      </w:pPr>
      <w:r w:rsidRPr="00EC3750">
        <w:rPr>
          <w:lang w:val="ru-RU"/>
        </w:rPr>
        <w:t xml:space="preserve">• оперировать в процессе устного и письменного общения </w:t>
      </w:r>
      <w:r w:rsidRPr="00EC3750">
        <w:rPr>
          <w:shd w:val="clear" w:color="auto" w:fill="FFFFFF"/>
          <w:lang w:val="ru-RU"/>
        </w:rPr>
        <w:t>основными синтаксическими конструкциями и морфологическими формами</w:t>
      </w:r>
      <w:r w:rsidRPr="00EC3750">
        <w:rPr>
          <w:lang w:val="ru-RU"/>
        </w:rPr>
        <w:t xml:space="preserve"> английского языка в соответствии с коммуникативной задачей в коммуникативно-значимом контексте;</w:t>
      </w:r>
    </w:p>
    <w:p w:rsidR="005A0094" w:rsidRPr="00EC3750" w:rsidRDefault="005A0094" w:rsidP="00EC3750">
      <w:pPr>
        <w:rPr>
          <w:lang w:val="ru-RU"/>
        </w:rPr>
      </w:pPr>
      <w:r w:rsidRPr="00EC3750">
        <w:rPr>
          <w:lang w:val="ru-RU"/>
        </w:rPr>
        <w:t>• распознавать и употреблять в речи:</w:t>
      </w:r>
    </w:p>
    <w:p w:rsidR="005A0094" w:rsidRPr="00EC3750" w:rsidRDefault="005A0094" w:rsidP="00EC3750">
      <w:pPr>
        <w:rPr>
          <w:lang w:val="ru-RU"/>
        </w:rPr>
      </w:pPr>
      <w:r w:rsidRPr="00EC3750">
        <w:rPr>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A0094" w:rsidRPr="00EC3750" w:rsidRDefault="005A0094" w:rsidP="00EC3750">
      <w:pPr>
        <w:rPr>
          <w:shd w:val="clear" w:color="auto" w:fill="FFFFFF"/>
          <w:lang w:val="ru-RU"/>
        </w:rPr>
      </w:pPr>
      <w:r w:rsidRPr="00EC3750">
        <w:rPr>
          <w:lang w:val="ru-RU"/>
        </w:rPr>
        <w:t>— </w:t>
      </w:r>
      <w:r w:rsidRPr="00EC3750">
        <w:rPr>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EC3750">
        <w:rPr>
          <w:shd w:val="clear" w:color="auto" w:fill="FFFFFF"/>
        </w:rPr>
        <w:t>We</w:t>
      </w:r>
      <w:r w:rsidRPr="00EC3750">
        <w:rPr>
          <w:shd w:val="clear" w:color="auto" w:fill="FFFFFF"/>
          <w:lang w:val="ru-RU"/>
        </w:rPr>
        <w:t xml:space="preserve"> </w:t>
      </w:r>
      <w:r w:rsidRPr="00EC3750">
        <w:rPr>
          <w:shd w:val="clear" w:color="auto" w:fill="FFFFFF"/>
        </w:rPr>
        <w:t>moved</w:t>
      </w:r>
      <w:r w:rsidRPr="00EC3750">
        <w:rPr>
          <w:shd w:val="clear" w:color="auto" w:fill="FFFFFF"/>
          <w:lang w:val="ru-RU"/>
        </w:rPr>
        <w:t xml:space="preserve"> </w:t>
      </w:r>
      <w:r w:rsidRPr="00EC3750">
        <w:rPr>
          <w:shd w:val="clear" w:color="auto" w:fill="FFFFFF"/>
        </w:rPr>
        <w:t>to</w:t>
      </w:r>
      <w:r w:rsidRPr="00EC3750">
        <w:rPr>
          <w:shd w:val="clear" w:color="auto" w:fill="FFFFFF"/>
          <w:lang w:val="ru-RU"/>
        </w:rPr>
        <w:t xml:space="preserve"> </w:t>
      </w:r>
      <w:r w:rsidRPr="00EC3750">
        <w:rPr>
          <w:shd w:val="clear" w:color="auto" w:fill="FFFFFF"/>
        </w:rPr>
        <w:t>a</w:t>
      </w:r>
      <w:r w:rsidRPr="00EC3750">
        <w:rPr>
          <w:shd w:val="clear" w:color="auto" w:fill="FFFFFF"/>
          <w:lang w:val="ru-RU"/>
        </w:rPr>
        <w:t xml:space="preserve"> </w:t>
      </w:r>
      <w:r w:rsidRPr="00EC3750">
        <w:rPr>
          <w:shd w:val="clear" w:color="auto" w:fill="FFFFFF"/>
        </w:rPr>
        <w:t>new</w:t>
      </w:r>
      <w:r w:rsidRPr="00EC3750">
        <w:rPr>
          <w:shd w:val="clear" w:color="auto" w:fill="FFFFFF"/>
          <w:lang w:val="ru-RU"/>
        </w:rPr>
        <w:t xml:space="preserve"> </w:t>
      </w:r>
      <w:r w:rsidRPr="00EC3750">
        <w:rPr>
          <w:shd w:val="clear" w:color="auto" w:fill="FFFFFF"/>
        </w:rPr>
        <w:t>house</w:t>
      </w:r>
      <w:r w:rsidRPr="00EC3750">
        <w:rPr>
          <w:shd w:val="clear" w:color="auto" w:fill="FFFFFF"/>
          <w:lang w:val="ru-RU"/>
        </w:rPr>
        <w:t xml:space="preserve"> </w:t>
      </w:r>
      <w:r w:rsidRPr="00EC3750">
        <w:rPr>
          <w:shd w:val="clear" w:color="auto" w:fill="FFFFFF"/>
        </w:rPr>
        <w:t>last</w:t>
      </w:r>
      <w:r w:rsidRPr="00EC3750">
        <w:rPr>
          <w:shd w:val="clear" w:color="auto" w:fill="FFFFFF"/>
          <w:lang w:val="ru-RU"/>
        </w:rPr>
        <w:t xml:space="preserve"> </w:t>
      </w:r>
      <w:r w:rsidRPr="00EC3750">
        <w:rPr>
          <w:shd w:val="clear" w:color="auto" w:fill="FFFFFF"/>
        </w:rPr>
        <w:t>year</w:t>
      </w:r>
      <w:r w:rsidRPr="00EC3750">
        <w:rPr>
          <w:shd w:val="clear" w:color="auto" w:fill="FFFFFF"/>
          <w:lang w:val="ru-RU"/>
        </w:rPr>
        <w:t>);</w:t>
      </w:r>
    </w:p>
    <w:p w:rsidR="005A0094" w:rsidRPr="00EC3750" w:rsidRDefault="005A0094" w:rsidP="00EC3750">
      <w:pPr>
        <w:rPr>
          <w:shd w:val="clear" w:color="auto" w:fill="FFFFFF"/>
        </w:rPr>
      </w:pPr>
      <w:r w:rsidRPr="00EC3750">
        <w:rPr>
          <w:lang w:val="ru-RU"/>
        </w:rPr>
        <w:t>— </w:t>
      </w:r>
      <w:r w:rsidRPr="00EC3750">
        <w:rPr>
          <w:shd w:val="clear" w:color="auto" w:fill="FFFFFF"/>
          <w:lang w:val="ru-RU"/>
        </w:rPr>
        <w:t xml:space="preserve">предложения с начальным </w:t>
      </w:r>
      <w:r w:rsidRPr="00EC3750">
        <w:rPr>
          <w:shd w:val="clear" w:color="auto" w:fill="FFFFFF"/>
        </w:rPr>
        <w:t>It</w:t>
      </w:r>
      <w:r w:rsidRPr="00EC3750">
        <w:rPr>
          <w:shd w:val="clear" w:color="auto" w:fill="FFFFFF"/>
          <w:lang w:val="ru-RU"/>
        </w:rPr>
        <w:t xml:space="preserve"> (</w:t>
      </w:r>
      <w:r w:rsidRPr="00EC3750">
        <w:rPr>
          <w:shd w:val="clear" w:color="auto" w:fill="FFFFFF"/>
        </w:rPr>
        <w:t>It</w:t>
      </w:r>
      <w:r w:rsidRPr="00EC3750">
        <w:rPr>
          <w:shd w:val="clear" w:color="auto" w:fill="FFFFFF"/>
          <w:lang w:val="ru-RU"/>
        </w:rPr>
        <w:t>’</w:t>
      </w:r>
      <w:r w:rsidRPr="00EC3750">
        <w:rPr>
          <w:shd w:val="clear" w:color="auto" w:fill="FFFFFF"/>
        </w:rPr>
        <w:t>s</w:t>
      </w:r>
      <w:r w:rsidRPr="00EC3750">
        <w:rPr>
          <w:shd w:val="clear" w:color="auto" w:fill="FFFFFF"/>
          <w:lang w:val="ru-RU"/>
        </w:rPr>
        <w:t xml:space="preserve"> </w:t>
      </w:r>
      <w:r w:rsidRPr="00EC3750">
        <w:rPr>
          <w:shd w:val="clear" w:color="auto" w:fill="FFFFFF"/>
        </w:rPr>
        <w:t>cold</w:t>
      </w:r>
      <w:r w:rsidRPr="00EC3750">
        <w:rPr>
          <w:shd w:val="clear" w:color="auto" w:fill="FFFFFF"/>
          <w:lang w:val="ru-RU"/>
        </w:rPr>
        <w:t xml:space="preserve">. </w:t>
      </w:r>
      <w:r w:rsidRPr="00EC3750">
        <w:rPr>
          <w:shd w:val="clear" w:color="auto" w:fill="FFFFFF"/>
        </w:rPr>
        <w:t>It’s five o’clock. It’s interesting. It’s winter);</w:t>
      </w:r>
    </w:p>
    <w:p w:rsidR="005A0094" w:rsidRPr="00EC3750" w:rsidRDefault="005A0094" w:rsidP="00EC3750">
      <w:pPr>
        <w:rPr>
          <w:shd w:val="clear" w:color="auto" w:fill="FFFFFF"/>
        </w:rPr>
      </w:pPr>
      <w:r w:rsidRPr="00EC3750">
        <w:t>— </w:t>
      </w:r>
      <w:r w:rsidRPr="00EC3750">
        <w:rPr>
          <w:shd w:val="clear" w:color="auto" w:fill="FFFFFF"/>
        </w:rPr>
        <w:t>предложения с начальным There + to be (There are a lot of trees in the park);</w:t>
      </w:r>
    </w:p>
    <w:p w:rsidR="005A0094" w:rsidRPr="00EC3750" w:rsidRDefault="005A0094" w:rsidP="00EC3750">
      <w:pPr>
        <w:rPr>
          <w:i/>
          <w:lang w:val="ru-RU"/>
        </w:rPr>
      </w:pPr>
      <w:r w:rsidRPr="00EC3750">
        <w:rPr>
          <w:lang w:val="ru-RU"/>
        </w:rPr>
        <w:t xml:space="preserve">— сложносочинённые предложения с сочинительными союзами </w:t>
      </w:r>
      <w:r w:rsidRPr="00EC3750">
        <w:t>and</w:t>
      </w:r>
      <w:r w:rsidRPr="00EC3750">
        <w:rPr>
          <w:i/>
          <w:lang w:val="ru-RU"/>
        </w:rPr>
        <w:t xml:space="preserve">, </w:t>
      </w:r>
      <w:r w:rsidRPr="00EC3750">
        <w:t>but</w:t>
      </w:r>
      <w:r w:rsidRPr="00EC3750">
        <w:rPr>
          <w:lang w:val="ru-RU"/>
        </w:rPr>
        <w:t xml:space="preserve">, </w:t>
      </w:r>
      <w:r w:rsidRPr="00EC3750">
        <w:t>or</w:t>
      </w:r>
      <w:r w:rsidRPr="00EC3750">
        <w:rPr>
          <w:i/>
          <w:lang w:val="ru-RU"/>
        </w:rPr>
        <w:t>;</w:t>
      </w:r>
    </w:p>
    <w:p w:rsidR="005A0094" w:rsidRPr="00EC3750" w:rsidRDefault="005A0094" w:rsidP="00EC3750">
      <w:pPr>
        <w:rPr>
          <w:lang w:val="ru-RU"/>
        </w:rPr>
      </w:pPr>
      <w:r w:rsidRPr="00EC3750">
        <w:rPr>
          <w:lang w:val="ru-RU"/>
        </w:rPr>
        <w:t>— косвенную речь в утвердительных и вопросительных предложениях в настоящем и прошедшем времени;</w:t>
      </w:r>
    </w:p>
    <w:p w:rsidR="005A0094" w:rsidRPr="00EC3750" w:rsidRDefault="005A0094" w:rsidP="00EC3750">
      <w:pPr>
        <w:rPr>
          <w:lang w:val="ru-RU"/>
        </w:rPr>
      </w:pPr>
      <w:r w:rsidRPr="00EC3750">
        <w:rPr>
          <w:lang w:val="ru-RU"/>
        </w:rPr>
        <w:t>— имена существительные в единственном и множественном числе, образованные по правилу и исключения;</w:t>
      </w:r>
    </w:p>
    <w:p w:rsidR="005A0094" w:rsidRPr="00EC3750" w:rsidRDefault="005A0094" w:rsidP="00EC3750">
      <w:pPr>
        <w:rPr>
          <w:lang w:val="ru-RU"/>
        </w:rPr>
      </w:pPr>
      <w:r w:rsidRPr="00EC3750">
        <w:rPr>
          <w:lang w:val="ru-RU"/>
        </w:rPr>
        <w:t xml:space="preserve">— имена существительные </w:t>
      </w:r>
      <w:r w:rsidRPr="00EC3750">
        <w:t>c</w:t>
      </w:r>
      <w:r w:rsidRPr="00EC3750">
        <w:rPr>
          <w:lang w:val="ru-RU"/>
        </w:rPr>
        <w:t xml:space="preserve"> определённым/неопределённым/нулевым артиклем;</w:t>
      </w:r>
    </w:p>
    <w:p w:rsidR="005A0094" w:rsidRPr="00EC3750" w:rsidRDefault="005A0094" w:rsidP="00EC3750">
      <w:pPr>
        <w:rPr>
          <w:lang w:val="ru-RU"/>
        </w:rPr>
      </w:pPr>
      <w:r w:rsidRPr="00EC3750">
        <w:rPr>
          <w:lang w:val="ru-RU"/>
        </w:rPr>
        <w:t>— личные, притяжательные, указательные, неопределённые, относительные, вопросительные местоимения;</w:t>
      </w:r>
    </w:p>
    <w:p w:rsidR="005A0094" w:rsidRPr="00EC3750" w:rsidRDefault="005A0094" w:rsidP="00EC3750">
      <w:pPr>
        <w:rPr>
          <w:lang w:val="ru-RU"/>
        </w:rPr>
      </w:pPr>
      <w:r w:rsidRPr="00EC3750">
        <w:rPr>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C3750">
        <w:t>many</w:t>
      </w:r>
      <w:r w:rsidRPr="00EC3750">
        <w:rPr>
          <w:lang w:val="ru-RU"/>
        </w:rPr>
        <w:t>/</w:t>
      </w:r>
      <w:r w:rsidRPr="00EC3750">
        <w:t>much</w:t>
      </w:r>
      <w:r w:rsidRPr="00EC3750">
        <w:rPr>
          <w:lang w:val="ru-RU"/>
        </w:rPr>
        <w:t xml:space="preserve">, </w:t>
      </w:r>
      <w:r w:rsidRPr="00EC3750">
        <w:t>few</w:t>
      </w:r>
      <w:r w:rsidRPr="00EC3750">
        <w:rPr>
          <w:lang w:val="ru-RU"/>
        </w:rPr>
        <w:t>/</w:t>
      </w:r>
      <w:r w:rsidRPr="00EC3750">
        <w:t>a</w:t>
      </w:r>
      <w:r w:rsidRPr="00EC3750">
        <w:rPr>
          <w:lang w:val="ru-RU"/>
        </w:rPr>
        <w:t xml:space="preserve"> </w:t>
      </w:r>
      <w:r w:rsidRPr="00EC3750">
        <w:t>few</w:t>
      </w:r>
      <w:r w:rsidRPr="00EC3750">
        <w:rPr>
          <w:lang w:val="ru-RU"/>
        </w:rPr>
        <w:t xml:space="preserve">, </w:t>
      </w:r>
      <w:r w:rsidRPr="00EC3750">
        <w:t>little</w:t>
      </w:r>
      <w:r w:rsidRPr="00EC3750">
        <w:rPr>
          <w:lang w:val="ru-RU"/>
        </w:rPr>
        <w:t>/</w:t>
      </w:r>
      <w:r w:rsidRPr="00EC3750">
        <w:t>a</w:t>
      </w:r>
      <w:r w:rsidRPr="00EC3750">
        <w:rPr>
          <w:lang w:val="ru-RU"/>
        </w:rPr>
        <w:t xml:space="preserve"> </w:t>
      </w:r>
      <w:r w:rsidRPr="00EC3750">
        <w:t>little</w:t>
      </w:r>
      <w:r w:rsidRPr="00EC3750">
        <w:rPr>
          <w:lang w:val="ru-RU"/>
        </w:rPr>
        <w:t>);</w:t>
      </w:r>
    </w:p>
    <w:p w:rsidR="005A0094" w:rsidRPr="00EC3750" w:rsidRDefault="005A0094" w:rsidP="00EC3750">
      <w:pPr>
        <w:rPr>
          <w:lang w:val="ru-RU"/>
        </w:rPr>
      </w:pPr>
      <w:r w:rsidRPr="00EC3750">
        <w:rPr>
          <w:lang w:val="ru-RU"/>
        </w:rPr>
        <w:t>— количественные и порядковые числительные;</w:t>
      </w:r>
    </w:p>
    <w:p w:rsidR="005A0094" w:rsidRPr="00EC3750" w:rsidRDefault="005A0094" w:rsidP="00EC3750">
      <w:pPr>
        <w:rPr>
          <w:lang w:val="ru-RU"/>
        </w:rPr>
      </w:pPr>
      <w:r w:rsidRPr="00EC3750">
        <w:rPr>
          <w:lang w:val="ru-RU"/>
        </w:rPr>
        <w:t>— глаголы в наиболее употребительных временны</w:t>
      </w:r>
      <w:r w:rsidRPr="00EC3750">
        <w:rPr>
          <w:rFonts w:ascii="PhoneticNewton" w:hAnsi="PhoneticNewton"/>
          <w:lang w:val="ru-RU"/>
        </w:rPr>
        <w:t>2</w:t>
      </w:r>
      <w:r w:rsidRPr="00EC3750">
        <w:rPr>
          <w:lang w:val="ru-RU"/>
        </w:rPr>
        <w:t xml:space="preserve">х формах действительного залога: </w:t>
      </w:r>
      <w:r w:rsidRPr="00EC3750">
        <w:t>Present</w:t>
      </w:r>
      <w:r w:rsidRPr="00EC3750">
        <w:rPr>
          <w:lang w:val="ru-RU"/>
        </w:rPr>
        <w:t xml:space="preserve"> </w:t>
      </w:r>
      <w:r w:rsidRPr="00EC3750">
        <w:t>Simple</w:t>
      </w:r>
      <w:r w:rsidRPr="00EC3750">
        <w:rPr>
          <w:lang w:val="ru-RU"/>
        </w:rPr>
        <w:t xml:space="preserve">, </w:t>
      </w:r>
      <w:r w:rsidRPr="00EC3750">
        <w:t>Future</w:t>
      </w:r>
      <w:r w:rsidRPr="00EC3750">
        <w:rPr>
          <w:lang w:val="ru-RU"/>
        </w:rPr>
        <w:t xml:space="preserve"> </w:t>
      </w:r>
      <w:r w:rsidRPr="00EC3750">
        <w:t>Simple</w:t>
      </w:r>
      <w:r w:rsidRPr="00EC3750">
        <w:rPr>
          <w:lang w:val="ru-RU"/>
        </w:rPr>
        <w:t xml:space="preserve"> и </w:t>
      </w:r>
      <w:r w:rsidRPr="00EC3750">
        <w:t>Past</w:t>
      </w:r>
      <w:r w:rsidRPr="00EC3750">
        <w:rPr>
          <w:lang w:val="ru-RU"/>
        </w:rPr>
        <w:t xml:space="preserve"> </w:t>
      </w:r>
      <w:r w:rsidRPr="00EC3750">
        <w:t>Simple</w:t>
      </w:r>
      <w:r w:rsidRPr="00EC3750">
        <w:rPr>
          <w:lang w:val="ru-RU"/>
        </w:rPr>
        <w:t xml:space="preserve">, </w:t>
      </w:r>
      <w:r w:rsidRPr="00EC3750">
        <w:t>Present</w:t>
      </w:r>
      <w:r w:rsidRPr="00EC3750">
        <w:rPr>
          <w:lang w:val="ru-RU"/>
        </w:rPr>
        <w:t xml:space="preserve"> и </w:t>
      </w:r>
      <w:r w:rsidRPr="00EC3750">
        <w:t>Past</w:t>
      </w:r>
      <w:r w:rsidRPr="00EC3750">
        <w:rPr>
          <w:lang w:val="ru-RU"/>
        </w:rPr>
        <w:t xml:space="preserve"> </w:t>
      </w:r>
      <w:r w:rsidRPr="00EC3750">
        <w:t>Continuous</w:t>
      </w:r>
      <w:r w:rsidRPr="00EC3750">
        <w:rPr>
          <w:lang w:val="ru-RU"/>
        </w:rPr>
        <w:t xml:space="preserve">, </w:t>
      </w:r>
      <w:r w:rsidRPr="00EC3750">
        <w:t>Present</w:t>
      </w:r>
      <w:r w:rsidRPr="00EC3750">
        <w:rPr>
          <w:lang w:val="ru-RU"/>
        </w:rPr>
        <w:t xml:space="preserve"> </w:t>
      </w:r>
      <w:r w:rsidRPr="00EC3750">
        <w:t>Perfect</w:t>
      </w:r>
      <w:r w:rsidRPr="00EC3750">
        <w:rPr>
          <w:lang w:val="ru-RU"/>
        </w:rPr>
        <w:t>;</w:t>
      </w:r>
    </w:p>
    <w:p w:rsidR="005A0094" w:rsidRPr="00EC3750" w:rsidRDefault="005A0094" w:rsidP="00EC3750">
      <w:pPr>
        <w:rPr>
          <w:lang w:val="ru-RU"/>
        </w:rPr>
      </w:pPr>
      <w:r w:rsidRPr="00EC3750">
        <w:rPr>
          <w:lang w:val="ru-RU"/>
        </w:rPr>
        <w:t xml:space="preserve">— глаголы в следующих формах страдательного залога: </w:t>
      </w:r>
      <w:r w:rsidRPr="00EC3750">
        <w:t>Present</w:t>
      </w:r>
      <w:r w:rsidRPr="00EC3750">
        <w:rPr>
          <w:lang w:val="ru-RU"/>
        </w:rPr>
        <w:t xml:space="preserve"> </w:t>
      </w:r>
      <w:r w:rsidRPr="00EC3750">
        <w:t>Simple</w:t>
      </w:r>
      <w:r w:rsidRPr="00EC3750">
        <w:rPr>
          <w:lang w:val="ru-RU"/>
        </w:rPr>
        <w:t xml:space="preserve"> </w:t>
      </w:r>
      <w:r w:rsidRPr="00EC3750">
        <w:t>Passive</w:t>
      </w:r>
      <w:r w:rsidRPr="00EC3750">
        <w:rPr>
          <w:lang w:val="ru-RU"/>
        </w:rPr>
        <w:t xml:space="preserve">, </w:t>
      </w:r>
      <w:r w:rsidRPr="00EC3750">
        <w:t>Past</w:t>
      </w:r>
      <w:r w:rsidRPr="00EC3750">
        <w:rPr>
          <w:lang w:val="ru-RU"/>
        </w:rPr>
        <w:t xml:space="preserve"> </w:t>
      </w:r>
      <w:r w:rsidRPr="00EC3750">
        <w:t>Simple</w:t>
      </w:r>
      <w:r w:rsidRPr="00EC3750">
        <w:rPr>
          <w:lang w:val="ru-RU"/>
        </w:rPr>
        <w:t xml:space="preserve"> </w:t>
      </w:r>
      <w:r w:rsidRPr="00EC3750">
        <w:t>Passive</w:t>
      </w:r>
      <w:r w:rsidRPr="00EC3750">
        <w:rPr>
          <w:lang w:val="ru-RU"/>
        </w:rPr>
        <w:t>;</w:t>
      </w:r>
    </w:p>
    <w:p w:rsidR="005A0094" w:rsidRPr="00EC3750" w:rsidRDefault="005A0094" w:rsidP="00EC3750">
      <w:pPr>
        <w:rPr>
          <w:i/>
          <w:lang w:val="ru-RU"/>
        </w:rPr>
      </w:pPr>
      <w:r w:rsidRPr="00EC3750">
        <w:rPr>
          <w:lang w:val="ru-RU"/>
        </w:rPr>
        <w:t xml:space="preserve">— различные грамматические средства для выражения будущего времени: </w:t>
      </w:r>
      <w:r w:rsidRPr="00EC3750">
        <w:t>Simple</w:t>
      </w:r>
      <w:r w:rsidRPr="00EC3750">
        <w:rPr>
          <w:lang w:val="ru-RU"/>
        </w:rPr>
        <w:t xml:space="preserve"> </w:t>
      </w:r>
      <w:r w:rsidRPr="00EC3750">
        <w:t>Future</w:t>
      </w:r>
      <w:r w:rsidRPr="00EC3750">
        <w:rPr>
          <w:lang w:val="ru-RU"/>
        </w:rPr>
        <w:t xml:space="preserve">, </w:t>
      </w:r>
      <w:r w:rsidRPr="00EC3750">
        <w:t>to</w:t>
      </w:r>
      <w:r w:rsidRPr="00EC3750">
        <w:rPr>
          <w:lang w:val="ru-RU"/>
        </w:rPr>
        <w:t xml:space="preserve"> </w:t>
      </w:r>
      <w:r w:rsidRPr="00EC3750">
        <w:t>be</w:t>
      </w:r>
      <w:r w:rsidRPr="00EC3750">
        <w:rPr>
          <w:lang w:val="ru-RU"/>
        </w:rPr>
        <w:t xml:space="preserve"> </w:t>
      </w:r>
      <w:r w:rsidRPr="00EC3750">
        <w:t>going</w:t>
      </w:r>
      <w:r w:rsidRPr="00EC3750">
        <w:rPr>
          <w:lang w:val="ru-RU"/>
        </w:rPr>
        <w:t xml:space="preserve"> </w:t>
      </w:r>
      <w:r w:rsidRPr="00EC3750">
        <w:t>to</w:t>
      </w:r>
      <w:r w:rsidRPr="00EC3750">
        <w:rPr>
          <w:lang w:val="ru-RU"/>
        </w:rPr>
        <w:t xml:space="preserve">, </w:t>
      </w:r>
      <w:r w:rsidRPr="00EC3750">
        <w:t>Present</w:t>
      </w:r>
      <w:r w:rsidRPr="00EC3750">
        <w:rPr>
          <w:lang w:val="ru-RU"/>
        </w:rPr>
        <w:t xml:space="preserve"> </w:t>
      </w:r>
      <w:r w:rsidRPr="00EC3750">
        <w:t>Continuous</w:t>
      </w:r>
      <w:r w:rsidRPr="00EC3750">
        <w:rPr>
          <w:i/>
          <w:lang w:val="ru-RU"/>
        </w:rPr>
        <w:t>;</w:t>
      </w:r>
    </w:p>
    <w:p w:rsidR="005A0094" w:rsidRPr="00EC3750" w:rsidRDefault="005A0094" w:rsidP="00EC3750">
      <w:r w:rsidRPr="00EC3750">
        <w:t>— </w:t>
      </w:r>
      <w:r w:rsidRPr="00EC3750">
        <w:rPr>
          <w:lang w:val="ru-RU"/>
        </w:rPr>
        <w:t>условные</w:t>
      </w:r>
      <w:r w:rsidRPr="00EC3750">
        <w:t xml:space="preserve"> </w:t>
      </w:r>
      <w:r w:rsidRPr="00EC3750">
        <w:rPr>
          <w:lang w:val="ru-RU"/>
        </w:rPr>
        <w:t>предложения</w:t>
      </w:r>
      <w:r w:rsidRPr="00EC3750">
        <w:t xml:space="preserve"> </w:t>
      </w:r>
      <w:r w:rsidRPr="00EC3750">
        <w:rPr>
          <w:lang w:val="ru-RU"/>
        </w:rPr>
        <w:t>реального</w:t>
      </w:r>
      <w:r w:rsidRPr="00EC3750">
        <w:t xml:space="preserve"> </w:t>
      </w:r>
      <w:r w:rsidRPr="00EC3750">
        <w:rPr>
          <w:lang w:val="ru-RU"/>
        </w:rPr>
        <w:t>характера</w:t>
      </w:r>
      <w:r w:rsidRPr="00EC3750">
        <w:t xml:space="preserve"> (Conditional I — If I see Jim, I’ll invite him to our school party);</w:t>
      </w:r>
    </w:p>
    <w:p w:rsidR="005A0094" w:rsidRPr="00EC3750" w:rsidRDefault="005A0094" w:rsidP="00EC3750">
      <w:pPr>
        <w:rPr>
          <w:i/>
        </w:rPr>
      </w:pPr>
      <w:r w:rsidRPr="00EC3750">
        <w:t>— </w:t>
      </w:r>
      <w:r w:rsidRPr="00EC3750">
        <w:rPr>
          <w:lang w:val="ru-RU"/>
        </w:rPr>
        <w:t>модальные</w:t>
      </w:r>
      <w:r w:rsidRPr="00EC3750">
        <w:t xml:space="preserve"> </w:t>
      </w:r>
      <w:r w:rsidRPr="00EC3750">
        <w:rPr>
          <w:lang w:val="ru-RU"/>
        </w:rPr>
        <w:t>глаголы</w:t>
      </w:r>
      <w:r w:rsidRPr="00EC3750">
        <w:t xml:space="preserve"> </w:t>
      </w:r>
      <w:r w:rsidRPr="00EC3750">
        <w:rPr>
          <w:lang w:val="ru-RU"/>
        </w:rPr>
        <w:t>и</w:t>
      </w:r>
      <w:r w:rsidRPr="00EC3750">
        <w:t xml:space="preserve"> </w:t>
      </w:r>
      <w:r w:rsidRPr="00EC3750">
        <w:rPr>
          <w:lang w:val="ru-RU"/>
        </w:rPr>
        <w:t>их</w:t>
      </w:r>
      <w:r w:rsidRPr="00EC3750">
        <w:t xml:space="preserve"> </w:t>
      </w:r>
      <w:r w:rsidRPr="00EC3750">
        <w:rPr>
          <w:lang w:val="ru-RU"/>
        </w:rPr>
        <w:t>эквиваленты</w:t>
      </w:r>
      <w:r w:rsidRPr="00EC3750">
        <w:t xml:space="preserve"> (may, can, be able to, must, have to, should, could).</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5A0094" w:rsidRPr="00EC3750" w:rsidRDefault="005A0094" w:rsidP="00EC3750">
      <w:pPr>
        <w:rPr>
          <w:i/>
          <w:lang w:val="ru-RU"/>
        </w:rPr>
      </w:pPr>
      <w:r w:rsidRPr="00EC3750">
        <w:rPr>
          <w:lang w:val="ru-RU"/>
        </w:rPr>
        <w:t>• </w:t>
      </w:r>
      <w:r w:rsidRPr="00EC3750">
        <w:rPr>
          <w:i/>
          <w:lang w:val="ru-RU"/>
        </w:rPr>
        <w:t>распознавать в речи предложения с конструкциями as … as; not so … as; either … or; neither … nor;</w:t>
      </w:r>
    </w:p>
    <w:p w:rsidR="005A0094" w:rsidRPr="00EC3750" w:rsidRDefault="005A0094" w:rsidP="00EC3750">
      <w:pPr>
        <w:rPr>
          <w:i/>
          <w:shd w:val="clear" w:color="auto" w:fill="FFFFFF"/>
          <w:lang w:val="ru-RU"/>
        </w:rPr>
      </w:pPr>
      <w:r w:rsidRPr="00EC3750">
        <w:rPr>
          <w:lang w:val="ru-RU"/>
        </w:rPr>
        <w:t>• </w:t>
      </w:r>
      <w:r w:rsidRPr="00EC3750">
        <w:rPr>
          <w:i/>
          <w:shd w:val="clear" w:color="auto" w:fill="FFFFFF"/>
          <w:lang w:val="ru-RU"/>
        </w:rPr>
        <w:t>распознавать в речи условные предложения нереального характера (</w:t>
      </w:r>
      <w:r w:rsidRPr="00EC3750">
        <w:rPr>
          <w:i/>
          <w:shd w:val="clear" w:color="auto" w:fill="FFFFFF"/>
        </w:rPr>
        <w:t>Conditional</w:t>
      </w:r>
      <w:r w:rsidRPr="00EC3750">
        <w:rPr>
          <w:i/>
          <w:shd w:val="clear" w:color="auto" w:fill="FFFFFF"/>
          <w:lang w:val="ru-RU"/>
        </w:rPr>
        <w:t xml:space="preserve"> </w:t>
      </w:r>
      <w:r w:rsidRPr="00EC3750">
        <w:rPr>
          <w:i/>
          <w:shd w:val="clear" w:color="auto" w:fill="FFFFFF"/>
        </w:rPr>
        <w:t>II</w:t>
      </w:r>
      <w:r w:rsidRPr="00EC3750">
        <w:rPr>
          <w:i/>
          <w:shd w:val="clear" w:color="auto" w:fill="FFFFFF"/>
          <w:lang w:val="ru-RU"/>
        </w:rPr>
        <w:t xml:space="preserve"> — </w:t>
      </w:r>
      <w:r w:rsidRPr="00EC3750">
        <w:rPr>
          <w:i/>
          <w:shd w:val="clear" w:color="auto" w:fill="FFFFFF"/>
        </w:rPr>
        <w:t>If</w:t>
      </w:r>
      <w:r w:rsidRPr="00EC3750">
        <w:rPr>
          <w:i/>
          <w:shd w:val="clear" w:color="auto" w:fill="FFFFFF"/>
          <w:lang w:val="ru-RU"/>
        </w:rPr>
        <w:t xml:space="preserve"> </w:t>
      </w:r>
      <w:r w:rsidRPr="00EC3750">
        <w:rPr>
          <w:i/>
          <w:shd w:val="clear" w:color="auto" w:fill="FFFFFF"/>
        </w:rPr>
        <w:t>I</w:t>
      </w:r>
      <w:r w:rsidRPr="00EC3750">
        <w:rPr>
          <w:i/>
          <w:shd w:val="clear" w:color="auto" w:fill="FFFFFF"/>
          <w:lang w:val="ru-RU"/>
        </w:rPr>
        <w:t xml:space="preserve"> </w:t>
      </w:r>
      <w:r w:rsidRPr="00EC3750">
        <w:rPr>
          <w:i/>
          <w:shd w:val="clear" w:color="auto" w:fill="FFFFFF"/>
        </w:rPr>
        <w:t>were</w:t>
      </w:r>
      <w:r w:rsidRPr="00EC3750">
        <w:rPr>
          <w:i/>
          <w:shd w:val="clear" w:color="auto" w:fill="FFFFFF"/>
          <w:lang w:val="ru-RU"/>
        </w:rPr>
        <w:t xml:space="preserve"> </w:t>
      </w:r>
      <w:r w:rsidRPr="00EC3750">
        <w:rPr>
          <w:i/>
          <w:shd w:val="clear" w:color="auto" w:fill="FFFFFF"/>
        </w:rPr>
        <w:t>you</w:t>
      </w:r>
      <w:r w:rsidRPr="00EC3750">
        <w:rPr>
          <w:i/>
          <w:shd w:val="clear" w:color="auto" w:fill="FFFFFF"/>
          <w:lang w:val="ru-RU"/>
        </w:rPr>
        <w:t xml:space="preserve">, </w:t>
      </w:r>
      <w:r w:rsidRPr="00EC3750">
        <w:rPr>
          <w:i/>
          <w:shd w:val="clear" w:color="auto" w:fill="FFFFFF"/>
        </w:rPr>
        <w:t>I</w:t>
      </w:r>
      <w:r w:rsidRPr="00EC3750">
        <w:rPr>
          <w:i/>
          <w:shd w:val="clear" w:color="auto" w:fill="FFFFFF"/>
          <w:lang w:val="ru-RU"/>
        </w:rPr>
        <w:t xml:space="preserve"> </w:t>
      </w:r>
      <w:r w:rsidRPr="00EC3750">
        <w:rPr>
          <w:i/>
          <w:shd w:val="clear" w:color="auto" w:fill="FFFFFF"/>
        </w:rPr>
        <w:t>would</w:t>
      </w:r>
      <w:r w:rsidRPr="00EC3750">
        <w:rPr>
          <w:i/>
          <w:shd w:val="clear" w:color="auto" w:fill="FFFFFF"/>
          <w:lang w:val="ru-RU"/>
        </w:rPr>
        <w:t xml:space="preserve"> </w:t>
      </w:r>
      <w:r w:rsidRPr="00EC3750">
        <w:rPr>
          <w:i/>
          <w:shd w:val="clear" w:color="auto" w:fill="FFFFFF"/>
        </w:rPr>
        <w:t>start</w:t>
      </w:r>
      <w:r w:rsidRPr="00EC3750">
        <w:rPr>
          <w:i/>
          <w:shd w:val="clear" w:color="auto" w:fill="FFFFFF"/>
          <w:lang w:val="ru-RU"/>
        </w:rPr>
        <w:t xml:space="preserve"> </w:t>
      </w:r>
      <w:r w:rsidRPr="00EC3750">
        <w:rPr>
          <w:i/>
          <w:shd w:val="clear" w:color="auto" w:fill="FFFFFF"/>
        </w:rPr>
        <w:t>learning</w:t>
      </w:r>
      <w:r w:rsidRPr="00EC3750">
        <w:rPr>
          <w:i/>
          <w:shd w:val="clear" w:color="auto" w:fill="FFFFFF"/>
          <w:lang w:val="ru-RU"/>
        </w:rPr>
        <w:t xml:space="preserve"> </w:t>
      </w:r>
      <w:r w:rsidRPr="00EC3750">
        <w:rPr>
          <w:i/>
          <w:shd w:val="clear" w:color="auto" w:fill="FFFFFF"/>
        </w:rPr>
        <w:t>French</w:t>
      </w:r>
      <w:r w:rsidRPr="00EC3750">
        <w:rPr>
          <w:i/>
          <w:shd w:val="clear" w:color="auto" w:fill="FFFFFF"/>
          <w:lang w:val="ru-RU"/>
        </w:rPr>
        <w:t>);</w:t>
      </w:r>
    </w:p>
    <w:p w:rsidR="005A0094" w:rsidRPr="00EC3750" w:rsidRDefault="005A0094" w:rsidP="00EC3750">
      <w:pPr>
        <w:rPr>
          <w:i/>
          <w:lang w:val="ru-RU"/>
        </w:rPr>
      </w:pPr>
      <w:r w:rsidRPr="00EC3750">
        <w:rPr>
          <w:lang w:val="ru-RU"/>
        </w:rPr>
        <w:t>• </w:t>
      </w:r>
      <w:r w:rsidRPr="00EC3750">
        <w:rPr>
          <w:i/>
          <w:lang w:val="ru-RU"/>
        </w:rPr>
        <w:t xml:space="preserve">использовать в речи глаголы во временны́х формах действительного залога: </w:t>
      </w:r>
      <w:r w:rsidRPr="00EC3750">
        <w:rPr>
          <w:i/>
        </w:rPr>
        <w:t>Past</w:t>
      </w:r>
      <w:r w:rsidRPr="00EC3750">
        <w:rPr>
          <w:i/>
          <w:lang w:val="ru-RU"/>
        </w:rPr>
        <w:t xml:space="preserve"> </w:t>
      </w:r>
      <w:r w:rsidRPr="00EC3750">
        <w:rPr>
          <w:i/>
        </w:rPr>
        <w:t>Perfect</w:t>
      </w:r>
      <w:r w:rsidRPr="00EC3750">
        <w:rPr>
          <w:i/>
          <w:lang w:val="ru-RU"/>
        </w:rPr>
        <w:t xml:space="preserve">, </w:t>
      </w:r>
      <w:r w:rsidRPr="00EC3750">
        <w:rPr>
          <w:i/>
        </w:rPr>
        <w:t>Present</w:t>
      </w:r>
      <w:r w:rsidRPr="00EC3750">
        <w:rPr>
          <w:i/>
          <w:lang w:val="ru-RU"/>
        </w:rPr>
        <w:t xml:space="preserve"> </w:t>
      </w:r>
      <w:r w:rsidRPr="00EC3750">
        <w:rPr>
          <w:i/>
        </w:rPr>
        <w:t>Perfect</w:t>
      </w:r>
      <w:r w:rsidRPr="00EC3750">
        <w:rPr>
          <w:i/>
          <w:lang w:val="ru-RU"/>
        </w:rPr>
        <w:t xml:space="preserve"> </w:t>
      </w:r>
      <w:r w:rsidRPr="00EC3750">
        <w:rPr>
          <w:i/>
        </w:rPr>
        <w:t>Continuous</w:t>
      </w:r>
      <w:r w:rsidRPr="00EC3750">
        <w:rPr>
          <w:i/>
          <w:lang w:val="ru-RU"/>
        </w:rPr>
        <w:t xml:space="preserve">, </w:t>
      </w:r>
      <w:r w:rsidRPr="00EC3750">
        <w:rPr>
          <w:i/>
        </w:rPr>
        <w:t>Future</w:t>
      </w:r>
      <w:r w:rsidRPr="00EC3750">
        <w:rPr>
          <w:i/>
          <w:lang w:val="ru-RU"/>
        </w:rPr>
        <w:t>-</w:t>
      </w:r>
      <w:r w:rsidRPr="00EC3750">
        <w:rPr>
          <w:i/>
        </w:rPr>
        <w:t>in</w:t>
      </w:r>
      <w:r w:rsidRPr="00EC3750">
        <w:rPr>
          <w:i/>
          <w:lang w:val="ru-RU"/>
        </w:rPr>
        <w:t>-</w:t>
      </w:r>
      <w:r w:rsidRPr="00EC3750">
        <w:rPr>
          <w:i/>
        </w:rPr>
        <w:t>the</w:t>
      </w:r>
      <w:r w:rsidRPr="00EC3750">
        <w:rPr>
          <w:i/>
          <w:lang w:val="ru-RU"/>
        </w:rPr>
        <w:t>-</w:t>
      </w:r>
      <w:r w:rsidRPr="00EC3750">
        <w:rPr>
          <w:i/>
        </w:rPr>
        <w:t>Past</w:t>
      </w:r>
      <w:r w:rsidRPr="00EC3750">
        <w:rPr>
          <w:i/>
          <w:lang w:val="ru-RU"/>
        </w:rPr>
        <w:t>;</w:t>
      </w:r>
    </w:p>
    <w:p w:rsidR="005A0094" w:rsidRPr="00EC3750" w:rsidRDefault="005A0094" w:rsidP="00EC3750">
      <w:pPr>
        <w:rPr>
          <w:i/>
          <w:lang w:val="ru-RU"/>
        </w:rPr>
      </w:pPr>
      <w:r w:rsidRPr="00EC3750">
        <w:rPr>
          <w:lang w:val="ru-RU"/>
        </w:rPr>
        <w:t>• </w:t>
      </w:r>
      <w:r w:rsidRPr="00EC3750">
        <w:rPr>
          <w:i/>
          <w:lang w:val="ru-RU"/>
        </w:rPr>
        <w:t xml:space="preserve">употреблять в речи глаголы в формах страдательного залога: </w:t>
      </w:r>
      <w:r w:rsidRPr="00EC3750">
        <w:rPr>
          <w:i/>
        </w:rPr>
        <w:t>Future</w:t>
      </w:r>
      <w:r w:rsidRPr="00EC3750">
        <w:rPr>
          <w:i/>
          <w:lang w:val="ru-RU"/>
        </w:rPr>
        <w:t xml:space="preserve"> </w:t>
      </w:r>
      <w:r w:rsidRPr="00EC3750">
        <w:rPr>
          <w:i/>
        </w:rPr>
        <w:t>Simple</w:t>
      </w:r>
      <w:r w:rsidRPr="00EC3750">
        <w:rPr>
          <w:i/>
          <w:lang w:val="ru-RU"/>
        </w:rPr>
        <w:t xml:space="preserve"> </w:t>
      </w:r>
      <w:r w:rsidRPr="00EC3750">
        <w:rPr>
          <w:i/>
        </w:rPr>
        <w:t>Passive</w:t>
      </w:r>
      <w:r w:rsidRPr="00EC3750">
        <w:rPr>
          <w:i/>
          <w:lang w:val="ru-RU"/>
        </w:rPr>
        <w:t xml:space="preserve">, </w:t>
      </w:r>
      <w:r w:rsidRPr="00EC3750">
        <w:rPr>
          <w:i/>
        </w:rPr>
        <w:t>Present</w:t>
      </w:r>
      <w:r w:rsidRPr="00EC3750">
        <w:rPr>
          <w:i/>
          <w:lang w:val="ru-RU"/>
        </w:rPr>
        <w:t xml:space="preserve"> </w:t>
      </w:r>
      <w:r w:rsidRPr="00EC3750">
        <w:rPr>
          <w:i/>
        </w:rPr>
        <w:t>Perfect</w:t>
      </w:r>
      <w:r w:rsidRPr="00EC3750">
        <w:rPr>
          <w:i/>
          <w:lang w:val="ru-RU"/>
        </w:rPr>
        <w:t xml:space="preserve"> </w:t>
      </w:r>
      <w:r w:rsidRPr="00EC3750">
        <w:rPr>
          <w:i/>
        </w:rPr>
        <w:t>Passive</w:t>
      </w:r>
      <w:r w:rsidRPr="00EC3750">
        <w:rPr>
          <w:i/>
          <w:lang w:val="ru-RU"/>
        </w:rPr>
        <w:t>;</w:t>
      </w:r>
    </w:p>
    <w:p w:rsidR="005A0094" w:rsidRPr="00EC3750" w:rsidRDefault="005A0094" w:rsidP="00EC3750">
      <w:pPr>
        <w:rPr>
          <w:i/>
          <w:lang w:val="ru-RU"/>
        </w:rPr>
      </w:pPr>
      <w:r w:rsidRPr="00EC3750">
        <w:rPr>
          <w:lang w:val="ru-RU"/>
        </w:rPr>
        <w:t>• </w:t>
      </w:r>
      <w:r w:rsidRPr="00EC3750">
        <w:rPr>
          <w:i/>
          <w:lang w:val="ru-RU"/>
        </w:rPr>
        <w:t xml:space="preserve">распознавать и употреблять в речи модальные глаголы </w:t>
      </w:r>
      <w:r w:rsidRPr="00EC3750">
        <w:rPr>
          <w:i/>
        </w:rPr>
        <w:t>need</w:t>
      </w:r>
      <w:r w:rsidRPr="00EC3750">
        <w:rPr>
          <w:i/>
          <w:lang w:val="ru-RU"/>
        </w:rPr>
        <w:t xml:space="preserve">, </w:t>
      </w:r>
      <w:r w:rsidRPr="00EC3750">
        <w:rPr>
          <w:i/>
        </w:rPr>
        <w:t>shall</w:t>
      </w:r>
      <w:r w:rsidRPr="00EC3750">
        <w:rPr>
          <w:i/>
          <w:lang w:val="ru-RU"/>
        </w:rPr>
        <w:t xml:space="preserve">, </w:t>
      </w:r>
      <w:r w:rsidRPr="00EC3750">
        <w:rPr>
          <w:i/>
        </w:rPr>
        <w:t>might</w:t>
      </w:r>
      <w:r w:rsidRPr="00EC3750">
        <w:rPr>
          <w:i/>
          <w:lang w:val="ru-RU"/>
        </w:rPr>
        <w:t xml:space="preserve">, </w:t>
      </w:r>
      <w:r w:rsidRPr="00EC3750">
        <w:rPr>
          <w:i/>
        </w:rPr>
        <w:t>would</w:t>
      </w:r>
      <w:r w:rsidRPr="00EC3750">
        <w:rPr>
          <w:i/>
          <w:lang w:val="ru-RU"/>
        </w:rPr>
        <w:t>.</w:t>
      </w:r>
    </w:p>
    <w:p w:rsidR="005A0094" w:rsidRPr="00A92A73" w:rsidRDefault="005A0094" w:rsidP="00EC3750">
      <w:pPr>
        <w:rPr>
          <w:b/>
          <w:lang w:val="ru-RU"/>
        </w:rPr>
      </w:pPr>
      <w:r w:rsidRPr="00A92A73">
        <w:rPr>
          <w:b/>
          <w:lang w:val="ru-RU"/>
        </w:rPr>
        <w:t>1.2.3.8.</w:t>
      </w:r>
      <w:r w:rsidRPr="00EC3750">
        <w:rPr>
          <w:b/>
        </w:rPr>
        <w:t> </w:t>
      </w:r>
      <w:r w:rsidRPr="00A92A73">
        <w:rPr>
          <w:b/>
          <w:lang w:val="ru-RU"/>
        </w:rPr>
        <w:t>История России. Всеобщая история</w:t>
      </w:r>
    </w:p>
    <w:p w:rsidR="005A0094" w:rsidRPr="00A92A73" w:rsidRDefault="005A0094" w:rsidP="00EC3750">
      <w:pPr>
        <w:rPr>
          <w:b/>
          <w:lang w:val="ru-RU"/>
        </w:rPr>
      </w:pPr>
      <w:r w:rsidRPr="00A92A73">
        <w:rPr>
          <w:b/>
          <w:lang w:val="ru-RU"/>
        </w:rPr>
        <w:t>История Древнего мира</w:t>
      </w:r>
    </w:p>
    <w:p w:rsidR="005A0094" w:rsidRPr="00A92A73" w:rsidRDefault="005A0094" w:rsidP="00EC3750">
      <w:pPr>
        <w:rPr>
          <w:lang w:val="ru-RU"/>
        </w:rPr>
      </w:pPr>
      <w:r w:rsidRPr="00A92A73">
        <w:rPr>
          <w:lang w:val="ru-RU"/>
        </w:rPr>
        <w:t>Выпускник научится:</w:t>
      </w:r>
    </w:p>
    <w:p w:rsidR="005A0094" w:rsidRPr="00EC3750" w:rsidRDefault="005A0094" w:rsidP="00EC3750">
      <w:pPr>
        <w:rPr>
          <w:i/>
          <w:lang w:val="ru-RU"/>
        </w:rPr>
      </w:pPr>
      <w:r w:rsidRPr="00EC3750">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5A0094" w:rsidRPr="00EC3750" w:rsidRDefault="005A0094" w:rsidP="00EC3750">
      <w:pPr>
        <w:rPr>
          <w:i/>
          <w:lang w:val="ru-RU"/>
        </w:rPr>
      </w:pPr>
      <w:r w:rsidRPr="00EC3750">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A0094" w:rsidRPr="00EC3750" w:rsidRDefault="005A0094" w:rsidP="00EC3750">
      <w:pPr>
        <w:rPr>
          <w:i/>
          <w:lang w:val="ru-RU"/>
        </w:rPr>
      </w:pPr>
      <w:r w:rsidRPr="00EC3750">
        <w:rPr>
          <w:lang w:val="ru-RU"/>
        </w:rPr>
        <w:t>• проводить поиск информации в отрывках исторических текстов, материальных памятниках Древнего мира;</w:t>
      </w:r>
    </w:p>
    <w:p w:rsidR="005A0094" w:rsidRPr="00EC3750" w:rsidRDefault="005A0094" w:rsidP="00EC3750">
      <w:pPr>
        <w:rPr>
          <w:i/>
          <w:lang w:val="ru-RU"/>
        </w:rPr>
      </w:pPr>
      <w:r w:rsidRPr="00EC3750">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A0094" w:rsidRPr="00EC3750" w:rsidRDefault="005A0094" w:rsidP="00EC3750">
      <w:pPr>
        <w:rPr>
          <w:i/>
          <w:lang w:val="ru-RU"/>
        </w:rPr>
      </w:pPr>
      <w:r w:rsidRPr="00EC3750">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A0094" w:rsidRPr="00EC3750" w:rsidRDefault="005A0094" w:rsidP="00EC3750">
      <w:pPr>
        <w:rPr>
          <w:i/>
          <w:lang w:val="ru-RU"/>
        </w:rPr>
      </w:pPr>
      <w:r w:rsidRPr="00EC3750">
        <w:rPr>
          <w:lang w:val="ru-RU"/>
        </w:rPr>
        <w:t>• объяснять,</w:t>
      </w:r>
      <w:r w:rsidRPr="00EC3750">
        <w:rPr>
          <w:b/>
          <w:i/>
          <w:lang w:val="ru-RU"/>
        </w:rPr>
        <w:t xml:space="preserve"> </w:t>
      </w:r>
      <w:r w:rsidRPr="00EC3750">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A0094" w:rsidRPr="00EC3750" w:rsidRDefault="005A0094" w:rsidP="00EC3750">
      <w:pPr>
        <w:rPr>
          <w:i/>
          <w:lang w:val="ru-RU"/>
        </w:rPr>
      </w:pPr>
      <w:r w:rsidRPr="00EC3750">
        <w:rPr>
          <w:lang w:val="ru-RU"/>
        </w:rPr>
        <w:t>• давать оценку наиболее значительным событиям и личностям древней истории.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давать характеристику общественного строя древних государств;</w:t>
      </w:r>
    </w:p>
    <w:p w:rsidR="005A0094" w:rsidRPr="00EC3750" w:rsidRDefault="005A0094" w:rsidP="00EC3750">
      <w:pPr>
        <w:rPr>
          <w:i/>
          <w:lang w:val="ru-RU"/>
        </w:rPr>
      </w:pPr>
      <w:r w:rsidRPr="00EC3750">
        <w:rPr>
          <w:lang w:val="ru-RU"/>
        </w:rPr>
        <w:t>• </w:t>
      </w:r>
      <w:r w:rsidRPr="00EC3750">
        <w:rPr>
          <w:i/>
          <w:lang w:val="ru-RU"/>
        </w:rPr>
        <w:t>сопоставлять свидетельства различных исторических источников, выявляя в них общее и различия;</w:t>
      </w:r>
    </w:p>
    <w:p w:rsidR="005A0094" w:rsidRPr="00EC3750" w:rsidRDefault="005A0094" w:rsidP="00EC3750">
      <w:pPr>
        <w:rPr>
          <w:i/>
          <w:lang w:val="ru-RU"/>
        </w:rPr>
      </w:pPr>
      <w:r w:rsidRPr="00EC3750">
        <w:rPr>
          <w:lang w:val="ru-RU"/>
        </w:rPr>
        <w:t>• </w:t>
      </w:r>
      <w:r w:rsidRPr="00EC3750">
        <w:rPr>
          <w:i/>
          <w:lang w:val="ru-RU"/>
        </w:rPr>
        <w:t>видеть проявления влияния античного искусства в окружающей среде;</w:t>
      </w:r>
    </w:p>
    <w:p w:rsidR="005A0094" w:rsidRPr="00EC3750" w:rsidRDefault="005A0094" w:rsidP="00EC3750">
      <w:pPr>
        <w:rPr>
          <w:i/>
          <w:lang w:val="ru-RU"/>
        </w:rPr>
      </w:pPr>
      <w:r w:rsidRPr="00EC3750">
        <w:rPr>
          <w:lang w:val="ru-RU"/>
        </w:rPr>
        <w:t>• </w:t>
      </w:r>
      <w:r w:rsidRPr="00EC3750">
        <w:rPr>
          <w:i/>
          <w:lang w:val="ru-RU"/>
        </w:rPr>
        <w:t>высказывать суждения о значении и месте исторического и культурного наследия древних обществ в мировой истории.</w:t>
      </w:r>
    </w:p>
    <w:p w:rsidR="005A0094" w:rsidRPr="00EC3750" w:rsidRDefault="005A0094" w:rsidP="00EC3750">
      <w:pPr>
        <w:rPr>
          <w:b/>
          <w:lang w:val="ru-RU"/>
        </w:rPr>
      </w:pPr>
      <w:r w:rsidRPr="00EC3750">
        <w:rPr>
          <w:b/>
          <w:lang w:val="ru-RU"/>
        </w:rPr>
        <w:t>История Средних веков</w:t>
      </w:r>
    </w:p>
    <w:p w:rsidR="005A0094" w:rsidRPr="00A92A73" w:rsidRDefault="005A0094" w:rsidP="00EC3750">
      <w:pPr>
        <w:rPr>
          <w:lang w:val="ru-RU"/>
        </w:rPr>
      </w:pPr>
      <w:r w:rsidRPr="00A92A73">
        <w:rPr>
          <w:lang w:val="ru-RU"/>
        </w:rPr>
        <w:t>Выпускник научится:</w:t>
      </w:r>
    </w:p>
    <w:p w:rsidR="005A0094" w:rsidRPr="00EC3750" w:rsidRDefault="005A0094" w:rsidP="00EC3750">
      <w:pPr>
        <w:rPr>
          <w:lang w:val="ru-RU"/>
        </w:rPr>
      </w:pPr>
      <w:r w:rsidRPr="00EC3750">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A0094" w:rsidRPr="00EC3750" w:rsidRDefault="005A0094" w:rsidP="00EC3750">
      <w:pPr>
        <w:rPr>
          <w:lang w:val="ru-RU"/>
        </w:rPr>
      </w:pPr>
      <w:r w:rsidRPr="00EC3750">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A0094" w:rsidRPr="00EC3750" w:rsidRDefault="005A0094" w:rsidP="00EC3750">
      <w:pPr>
        <w:rPr>
          <w:lang w:val="ru-RU"/>
        </w:rPr>
      </w:pPr>
      <w:r w:rsidRPr="00EC3750">
        <w:rPr>
          <w:lang w:val="ru-RU"/>
        </w:rPr>
        <w:t>• проводить поиск информации в исторических текстах, материальных исторических памятниках Средневековья;</w:t>
      </w:r>
    </w:p>
    <w:p w:rsidR="005A0094" w:rsidRPr="00EC3750" w:rsidRDefault="005A0094" w:rsidP="00EC3750">
      <w:pPr>
        <w:rPr>
          <w:lang w:val="ru-RU"/>
        </w:rPr>
      </w:pPr>
      <w:r w:rsidRPr="00EC3750">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A0094" w:rsidRPr="00EC3750" w:rsidRDefault="005A0094" w:rsidP="00EC3750">
      <w:pPr>
        <w:rPr>
          <w:lang w:val="ru-RU"/>
        </w:rPr>
      </w:pPr>
      <w:r w:rsidRPr="00EC3750">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A0094" w:rsidRPr="00EC3750" w:rsidRDefault="005A0094" w:rsidP="00EC3750">
      <w:pPr>
        <w:rPr>
          <w:lang w:val="ru-RU"/>
        </w:rPr>
      </w:pPr>
      <w:r w:rsidRPr="00EC3750">
        <w:rPr>
          <w:lang w:val="ru-RU"/>
        </w:rPr>
        <w:t>• объяснять причины и следствия ключевых событий отечественной и всеобщей истории Средних веков;</w:t>
      </w:r>
    </w:p>
    <w:p w:rsidR="005A0094" w:rsidRPr="00EC3750" w:rsidRDefault="005A0094" w:rsidP="00EC3750">
      <w:pPr>
        <w:rPr>
          <w:lang w:val="ru-RU"/>
        </w:rPr>
      </w:pPr>
      <w:r w:rsidRPr="00EC3750">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A0094" w:rsidRPr="00EC3750" w:rsidRDefault="005A0094" w:rsidP="00EC3750">
      <w:pPr>
        <w:rPr>
          <w:lang w:val="ru-RU"/>
        </w:rPr>
      </w:pPr>
      <w:r w:rsidRPr="00EC3750">
        <w:rPr>
          <w:lang w:val="ru-RU"/>
        </w:rPr>
        <w:t>• давать оценку событиям и личностям отечественной и всеобщей истории Средних веков.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давать сопоставительную характеристику политического устройства государств Средневековья (Русь, Запад, Восток);</w:t>
      </w:r>
    </w:p>
    <w:p w:rsidR="005A0094" w:rsidRPr="00EC3750" w:rsidRDefault="005A0094" w:rsidP="00EC3750">
      <w:pPr>
        <w:rPr>
          <w:i/>
          <w:lang w:val="ru-RU"/>
        </w:rPr>
      </w:pPr>
      <w:r w:rsidRPr="00EC3750">
        <w:rPr>
          <w:lang w:val="ru-RU"/>
        </w:rPr>
        <w:t>• </w:t>
      </w:r>
      <w:r w:rsidRPr="00EC3750">
        <w:rPr>
          <w:i/>
          <w:lang w:val="ru-RU"/>
        </w:rPr>
        <w:t>сравнивать свидетельства различных исторических источников, выявляя в них общее и различия;</w:t>
      </w:r>
    </w:p>
    <w:p w:rsidR="005A0094" w:rsidRPr="00EC3750" w:rsidRDefault="005A0094" w:rsidP="00EC3750">
      <w:pPr>
        <w:rPr>
          <w:i/>
          <w:lang w:val="ru-RU"/>
        </w:rPr>
      </w:pPr>
      <w:r w:rsidRPr="00EC3750">
        <w:rPr>
          <w:lang w:val="ru-RU"/>
        </w:rPr>
        <w:t>• </w:t>
      </w:r>
      <w:r w:rsidRPr="00EC3750">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A0094" w:rsidRPr="00EC3750" w:rsidRDefault="005A0094" w:rsidP="00EC3750">
      <w:pPr>
        <w:rPr>
          <w:b/>
          <w:lang w:val="ru-RU"/>
        </w:rPr>
      </w:pPr>
      <w:r w:rsidRPr="00EC3750">
        <w:rPr>
          <w:b/>
          <w:lang w:val="ru-RU"/>
        </w:rPr>
        <w:t>История Нового времени</w:t>
      </w:r>
    </w:p>
    <w:p w:rsidR="005A0094" w:rsidRPr="00A92A73" w:rsidRDefault="005A0094" w:rsidP="00EC3750">
      <w:pPr>
        <w:rPr>
          <w:lang w:val="ru-RU"/>
        </w:rPr>
      </w:pPr>
      <w:r w:rsidRPr="00A92A73">
        <w:rPr>
          <w:lang w:val="ru-RU"/>
        </w:rPr>
        <w:t>Выпускник научится:</w:t>
      </w:r>
    </w:p>
    <w:p w:rsidR="005A0094" w:rsidRPr="00EC3750" w:rsidRDefault="005A0094" w:rsidP="00EC3750">
      <w:pPr>
        <w:rPr>
          <w:lang w:val="ru-RU"/>
        </w:rPr>
      </w:pPr>
      <w:r w:rsidRPr="00EC3750">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A0094" w:rsidRPr="00EC3750" w:rsidRDefault="005A0094" w:rsidP="00EC3750">
      <w:pPr>
        <w:rPr>
          <w:lang w:val="ru-RU"/>
        </w:rPr>
      </w:pPr>
      <w:r w:rsidRPr="00EC3750">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A0094" w:rsidRPr="00EC3750" w:rsidRDefault="005A0094" w:rsidP="00EC3750">
      <w:pPr>
        <w:rPr>
          <w:lang w:val="ru-RU"/>
        </w:rPr>
      </w:pPr>
      <w:r w:rsidRPr="00EC3750">
        <w:rPr>
          <w:lang w:val="ru-RU"/>
        </w:rPr>
        <w:t xml:space="preserve">• анализировать информацию различных источников по отечественной и всеобщей истории Нового времени; </w:t>
      </w:r>
    </w:p>
    <w:p w:rsidR="005A0094" w:rsidRPr="00EC3750" w:rsidRDefault="005A0094" w:rsidP="00EC3750">
      <w:pPr>
        <w:rPr>
          <w:lang w:val="ru-RU"/>
        </w:rPr>
      </w:pPr>
      <w:r w:rsidRPr="00EC3750">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A0094" w:rsidRPr="00EC3750" w:rsidRDefault="005A0094" w:rsidP="00EC3750">
      <w:pPr>
        <w:rPr>
          <w:lang w:val="ru-RU"/>
        </w:rPr>
      </w:pPr>
      <w:r w:rsidRPr="00EC3750">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A0094" w:rsidRPr="00EC3750" w:rsidRDefault="005A0094" w:rsidP="00EC3750">
      <w:pPr>
        <w:rPr>
          <w:lang w:val="ru-RU"/>
        </w:rPr>
      </w:pPr>
      <w:r w:rsidRPr="00EC3750">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A0094" w:rsidRPr="00EC3750" w:rsidRDefault="005A0094" w:rsidP="00EC3750">
      <w:pPr>
        <w:rPr>
          <w:lang w:val="ru-RU"/>
        </w:rPr>
      </w:pPr>
      <w:r w:rsidRPr="00EC3750">
        <w:rPr>
          <w:lang w:val="ru-RU"/>
        </w:rPr>
        <w:t>• объяснять</w:t>
      </w:r>
      <w:r w:rsidRPr="00EC3750">
        <w:rPr>
          <w:b/>
          <w:i/>
          <w:lang w:val="ru-RU"/>
        </w:rPr>
        <w:t xml:space="preserve"> </w:t>
      </w:r>
      <w:r w:rsidRPr="00EC3750">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A0094" w:rsidRPr="00EC3750" w:rsidRDefault="005A0094" w:rsidP="00EC3750">
      <w:pPr>
        <w:rPr>
          <w:lang w:val="ru-RU"/>
        </w:rPr>
      </w:pPr>
      <w:r w:rsidRPr="00EC3750">
        <w:rPr>
          <w:lang w:val="ru-RU"/>
        </w:rPr>
        <w:t>• сопоставлять</w:t>
      </w:r>
      <w:r w:rsidRPr="00EC3750">
        <w:rPr>
          <w:b/>
          <w:i/>
          <w:lang w:val="ru-RU"/>
        </w:rPr>
        <w:t xml:space="preserve"> </w:t>
      </w:r>
      <w:r w:rsidRPr="00EC3750">
        <w:rPr>
          <w:lang w:val="ru-RU"/>
        </w:rPr>
        <w:t>развитие России и других стран в Новое время, сравнивать исторические ситуации и события;</w:t>
      </w:r>
    </w:p>
    <w:p w:rsidR="005A0094" w:rsidRPr="00EC3750" w:rsidRDefault="005A0094" w:rsidP="00EC3750">
      <w:pPr>
        <w:rPr>
          <w:lang w:val="ru-RU"/>
        </w:rPr>
      </w:pPr>
      <w:r w:rsidRPr="00EC3750">
        <w:rPr>
          <w:lang w:val="ru-RU"/>
        </w:rPr>
        <w:t>• давать оценку событиям и личностям отечественной и всеобщей истории Нового времени.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5A0094" w:rsidRPr="00EC3750" w:rsidRDefault="005A0094" w:rsidP="00EC3750">
      <w:pPr>
        <w:rPr>
          <w:i/>
          <w:lang w:val="ru-RU"/>
        </w:rPr>
      </w:pPr>
      <w:r w:rsidRPr="00EC3750">
        <w:rPr>
          <w:lang w:val="ru-RU"/>
        </w:rPr>
        <w:t>• </w:t>
      </w:r>
      <w:r w:rsidRPr="00EC3750">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A0094" w:rsidRPr="00EC3750" w:rsidRDefault="005A0094" w:rsidP="00EC3750">
      <w:pPr>
        <w:rPr>
          <w:i/>
          <w:lang w:val="ru-RU"/>
        </w:rPr>
      </w:pPr>
      <w:r w:rsidRPr="00EC3750">
        <w:rPr>
          <w:lang w:val="ru-RU"/>
        </w:rPr>
        <w:t>• </w:t>
      </w:r>
      <w:r w:rsidRPr="00EC3750">
        <w:rPr>
          <w:i/>
          <w:lang w:val="ru-RU"/>
        </w:rPr>
        <w:t xml:space="preserve">сравнивать развитие России и других стран в Новое время, объяснять, в чём заключались общие черты и особенности; </w:t>
      </w:r>
    </w:p>
    <w:p w:rsidR="005A0094" w:rsidRPr="00EC3750" w:rsidRDefault="005A0094" w:rsidP="00EC3750">
      <w:pPr>
        <w:rPr>
          <w:b/>
          <w:i/>
          <w:lang w:val="ru-RU"/>
        </w:rPr>
      </w:pPr>
      <w:r w:rsidRPr="00EC3750">
        <w:rPr>
          <w:lang w:val="ru-RU"/>
        </w:rPr>
        <w:t>• </w:t>
      </w:r>
      <w:r w:rsidRPr="00EC3750">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A0094" w:rsidRPr="00EC3750" w:rsidRDefault="005A0094" w:rsidP="00EC3750">
      <w:pPr>
        <w:rPr>
          <w:b/>
          <w:lang w:val="ru-RU"/>
        </w:rPr>
      </w:pPr>
      <w:r w:rsidRPr="00EC3750">
        <w:rPr>
          <w:b/>
          <w:lang w:val="ru-RU"/>
        </w:rPr>
        <w:t>Новейшая история</w:t>
      </w:r>
    </w:p>
    <w:p w:rsidR="005A0094" w:rsidRPr="00A92A73" w:rsidRDefault="005A0094" w:rsidP="00EC3750">
      <w:pPr>
        <w:rPr>
          <w:lang w:val="ru-RU"/>
        </w:rPr>
      </w:pPr>
      <w:r w:rsidRPr="00A92A73">
        <w:rPr>
          <w:lang w:val="ru-RU"/>
        </w:rPr>
        <w:t>Выпускник научится:</w:t>
      </w:r>
    </w:p>
    <w:p w:rsidR="005A0094" w:rsidRPr="00EC3750" w:rsidRDefault="005A0094" w:rsidP="00EC3750">
      <w:pPr>
        <w:rPr>
          <w:lang w:val="ru-RU"/>
        </w:rPr>
      </w:pPr>
      <w:r w:rsidRPr="00EC3750">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EC3750">
        <w:t>XXI</w:t>
      </w:r>
      <w:r w:rsidRPr="00EC3750">
        <w:rPr>
          <w:lang w:val="ru-RU"/>
        </w:rPr>
        <w:t> в.; соотносить хронологию истории России и всеобщей истории в Новейшее время;</w:t>
      </w:r>
    </w:p>
    <w:p w:rsidR="005A0094" w:rsidRPr="00EC3750" w:rsidRDefault="005A0094" w:rsidP="00EC3750">
      <w:pPr>
        <w:rPr>
          <w:lang w:val="ru-RU"/>
        </w:rPr>
      </w:pPr>
      <w:r w:rsidRPr="00EC3750">
        <w:rPr>
          <w:lang w:val="ru-RU"/>
        </w:rPr>
        <w:t xml:space="preserve">• использовать историческую карту как источник информации о территории России (СССР) и других государств в ХХ — начале </w:t>
      </w:r>
      <w:r w:rsidRPr="00EC3750">
        <w:t>XXI</w:t>
      </w:r>
      <w:r w:rsidRPr="00EC3750">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5A0094" w:rsidRPr="00EC3750" w:rsidRDefault="005A0094" w:rsidP="00EC3750">
      <w:pPr>
        <w:rPr>
          <w:lang w:val="ru-RU"/>
        </w:rPr>
      </w:pPr>
      <w:r w:rsidRPr="00EC3750">
        <w:rPr>
          <w:lang w:val="ru-RU"/>
        </w:rPr>
        <w:t xml:space="preserve">• анализировать информацию из исторических источников </w:t>
      </w:r>
      <w:r w:rsidRPr="00EC3750">
        <w:sym w:font="Symbol" w:char="F02D"/>
      </w:r>
      <w:r w:rsidRPr="00EC3750">
        <w:rPr>
          <w:lang w:val="ru-RU"/>
        </w:rPr>
        <w:t xml:space="preserve"> текстов, материальных и художественных памятников новейшей эпохи;</w:t>
      </w:r>
    </w:p>
    <w:p w:rsidR="005A0094" w:rsidRPr="00EC3750" w:rsidRDefault="005A0094" w:rsidP="00EC3750">
      <w:pPr>
        <w:rPr>
          <w:lang w:val="ru-RU"/>
        </w:rPr>
      </w:pPr>
      <w:r w:rsidRPr="00EC3750">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EC3750">
        <w:t>XXI</w:t>
      </w:r>
      <w:r w:rsidRPr="00EC3750">
        <w:rPr>
          <w:lang w:val="ru-RU"/>
        </w:rPr>
        <w:t> в.; б) ключевые события эпохи и их участников; в) памятники материальной и художественной культуры новейшей эпохи;</w:t>
      </w:r>
    </w:p>
    <w:p w:rsidR="005A0094" w:rsidRPr="00EC3750" w:rsidRDefault="005A0094" w:rsidP="00EC3750">
      <w:pPr>
        <w:rPr>
          <w:lang w:val="ru-RU"/>
        </w:rPr>
      </w:pPr>
      <w:r w:rsidRPr="00EC3750">
        <w:rPr>
          <w:lang w:val="ru-RU"/>
        </w:rPr>
        <w:t>• систематизировать</w:t>
      </w:r>
      <w:r w:rsidRPr="00EC3750">
        <w:rPr>
          <w:b/>
          <w:i/>
          <w:lang w:val="ru-RU"/>
        </w:rPr>
        <w:t xml:space="preserve"> </w:t>
      </w:r>
      <w:r w:rsidRPr="00EC3750">
        <w:rPr>
          <w:lang w:val="ru-RU"/>
        </w:rPr>
        <w:t>исторический материал, содержащийся в учебной и дополнительной литературе;</w:t>
      </w:r>
    </w:p>
    <w:p w:rsidR="005A0094" w:rsidRPr="00EC3750" w:rsidRDefault="005A0094" w:rsidP="00EC3750">
      <w:pPr>
        <w:rPr>
          <w:lang w:val="ru-RU"/>
        </w:rPr>
      </w:pPr>
      <w:r w:rsidRPr="00EC3750">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EC3750">
        <w:t>XXI</w:t>
      </w:r>
      <w:r w:rsidRPr="00EC3750">
        <w:rPr>
          <w:lang w:val="ru-RU"/>
        </w:rPr>
        <w:t> в.;</w:t>
      </w:r>
    </w:p>
    <w:p w:rsidR="005A0094" w:rsidRPr="00EC3750" w:rsidRDefault="005A0094" w:rsidP="00EC3750">
      <w:pPr>
        <w:rPr>
          <w:lang w:val="ru-RU"/>
        </w:rPr>
      </w:pPr>
      <w:r w:rsidRPr="00EC3750">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A0094" w:rsidRPr="00EC3750" w:rsidRDefault="005A0094" w:rsidP="00EC3750">
      <w:pPr>
        <w:rPr>
          <w:lang w:val="ru-RU"/>
        </w:rPr>
      </w:pPr>
      <w:r w:rsidRPr="00EC3750">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A0094" w:rsidRPr="00EC3750" w:rsidRDefault="005A0094" w:rsidP="00EC3750">
      <w:pPr>
        <w:rPr>
          <w:lang w:val="ru-RU"/>
        </w:rPr>
      </w:pPr>
      <w:r w:rsidRPr="00EC3750">
        <w:rPr>
          <w:lang w:val="ru-RU"/>
        </w:rPr>
        <w:t xml:space="preserve">• давать оценку событиям и личностям отечественной и всеобщей истории ХХ — начала </w:t>
      </w:r>
      <w:r w:rsidRPr="00EC3750">
        <w:t>XXI</w:t>
      </w:r>
      <w:r w:rsidRPr="00EC3750">
        <w:rPr>
          <w:lang w:val="ru-RU"/>
        </w:rPr>
        <w:t> 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EC3750">
        <w:rPr>
          <w:i/>
        </w:rPr>
        <w:t>XXI</w:t>
      </w:r>
      <w:r w:rsidRPr="00EC3750">
        <w:rPr>
          <w:i/>
          <w:lang w:val="ru-RU"/>
        </w:rPr>
        <w:t> в.;</w:t>
      </w:r>
    </w:p>
    <w:p w:rsidR="005A0094" w:rsidRPr="00EC3750" w:rsidRDefault="005A0094" w:rsidP="00EC3750">
      <w:pPr>
        <w:rPr>
          <w:i/>
          <w:lang w:val="ru-RU"/>
        </w:rPr>
      </w:pPr>
      <w:r w:rsidRPr="00EC3750">
        <w:rPr>
          <w:lang w:val="ru-RU"/>
        </w:rPr>
        <w:t>• </w:t>
      </w:r>
      <w:r w:rsidRPr="00EC3750">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A0094" w:rsidRPr="00EC3750" w:rsidRDefault="005A0094" w:rsidP="00EC3750">
      <w:pPr>
        <w:rPr>
          <w:i/>
          <w:lang w:val="ru-RU"/>
        </w:rPr>
      </w:pPr>
      <w:r w:rsidRPr="00EC3750">
        <w:rPr>
          <w:lang w:val="ru-RU"/>
        </w:rPr>
        <w:t>• </w:t>
      </w:r>
      <w:r w:rsidRPr="00EC3750">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A0094" w:rsidRPr="00EC3750" w:rsidRDefault="005A0094" w:rsidP="00EC3750">
      <w:pPr>
        <w:rPr>
          <w:i/>
          <w:lang w:val="ru-RU"/>
        </w:rPr>
      </w:pPr>
      <w:r w:rsidRPr="00EC3750">
        <w:rPr>
          <w:lang w:val="ru-RU"/>
        </w:rPr>
        <w:t>• </w:t>
      </w:r>
      <w:r w:rsidRPr="00EC3750">
        <w:rPr>
          <w:i/>
          <w:lang w:val="ru-RU"/>
        </w:rPr>
        <w:t xml:space="preserve">проводить работу по поиску и оформлению материалов истории своей семьи, города, края в ХХ — начале </w:t>
      </w:r>
      <w:r w:rsidRPr="00EC3750">
        <w:rPr>
          <w:i/>
        </w:rPr>
        <w:t>XXI</w:t>
      </w:r>
      <w:r w:rsidRPr="00EC3750">
        <w:rPr>
          <w:i/>
          <w:lang w:val="ru-RU"/>
        </w:rPr>
        <w:t> в.</w:t>
      </w:r>
    </w:p>
    <w:p w:rsidR="005A0094" w:rsidRPr="00A92A73" w:rsidRDefault="005A0094" w:rsidP="00EC3750">
      <w:pPr>
        <w:rPr>
          <w:b/>
          <w:lang w:val="ru-RU"/>
        </w:rPr>
      </w:pPr>
      <w:r w:rsidRPr="00A92A73">
        <w:rPr>
          <w:b/>
          <w:lang w:val="ru-RU"/>
        </w:rPr>
        <w:t>1.2.3.9.</w:t>
      </w:r>
      <w:r w:rsidRPr="00EC3750">
        <w:rPr>
          <w:b/>
        </w:rPr>
        <w:t> </w:t>
      </w:r>
      <w:r w:rsidRPr="00A92A73">
        <w:rPr>
          <w:b/>
          <w:lang w:val="ru-RU"/>
        </w:rPr>
        <w:t>Обществознание</w:t>
      </w:r>
    </w:p>
    <w:p w:rsidR="005A0094" w:rsidRPr="00A92A73" w:rsidRDefault="005A0094" w:rsidP="00EC3750">
      <w:pPr>
        <w:rPr>
          <w:b/>
          <w:i/>
          <w:lang w:val="ru-RU"/>
        </w:rPr>
      </w:pPr>
      <w:r w:rsidRPr="00A92A73">
        <w:rPr>
          <w:b/>
          <w:bCs/>
          <w:lang w:val="ru-RU"/>
        </w:rPr>
        <w:t>Человек в социальном измерении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использовать знания</w:t>
      </w:r>
      <w:r w:rsidRPr="00EC3750">
        <w:rPr>
          <w:b/>
          <w:lang w:val="ru-RU"/>
        </w:rPr>
        <w:t xml:space="preserve"> </w:t>
      </w:r>
      <w:r w:rsidRPr="00EC3750">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A0094" w:rsidRPr="00A92A73" w:rsidRDefault="005A0094" w:rsidP="00EC3750">
      <w:pPr>
        <w:rPr>
          <w:lang w:val="ru-RU"/>
        </w:rPr>
      </w:pPr>
      <w:r w:rsidRPr="00A92A73">
        <w:rPr>
          <w:lang w:val="ru-RU"/>
        </w:rPr>
        <w:t>•</w:t>
      </w:r>
      <w:r w:rsidRPr="00EC3750">
        <w:t> </w:t>
      </w:r>
      <w:r w:rsidRPr="00A92A73">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A0094" w:rsidRPr="00A92A73" w:rsidRDefault="005A0094" w:rsidP="00EC3750">
      <w:pPr>
        <w:rPr>
          <w:lang w:val="ru-RU"/>
        </w:rPr>
      </w:pPr>
      <w:r w:rsidRPr="00A92A73">
        <w:rPr>
          <w:lang w:val="ru-RU"/>
        </w:rPr>
        <w:t>•</w:t>
      </w:r>
      <w:r w:rsidRPr="00EC3750">
        <w:t> </w:t>
      </w:r>
      <w:r w:rsidRPr="00A92A73">
        <w:rPr>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A0094" w:rsidRPr="00EC3750" w:rsidRDefault="005A0094" w:rsidP="00EC3750">
      <w:pPr>
        <w:rPr>
          <w:lang w:val="ru-RU"/>
        </w:rPr>
      </w:pPr>
      <w:r w:rsidRPr="00EC3750">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A0094" w:rsidRPr="00EC3750" w:rsidRDefault="005A0094" w:rsidP="00EC3750">
      <w:pPr>
        <w:rPr>
          <w:lang w:val="ru-RU"/>
        </w:rPr>
      </w:pPr>
      <w:r w:rsidRPr="00EC3750">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5A0094" w:rsidRPr="00A92A73" w:rsidRDefault="005A0094" w:rsidP="00EC3750">
      <w:pPr>
        <w:rPr>
          <w:lang w:val="ru-RU"/>
        </w:rPr>
      </w:pPr>
      <w:r w:rsidRPr="00A92A73">
        <w:rPr>
          <w:lang w:val="ru-RU"/>
        </w:rPr>
        <w:t>•</w:t>
      </w:r>
      <w:r w:rsidRPr="00EC3750">
        <w:t> </w:t>
      </w:r>
      <w:r w:rsidRPr="00A92A73">
        <w:rPr>
          <w:lang w:val="ru-RU"/>
        </w:rPr>
        <w:t>описывать гендер как социальный пол; приводить примеры гендерных ролей, а также различий в поведении мальчиков и девочек;</w:t>
      </w:r>
    </w:p>
    <w:p w:rsidR="005A0094" w:rsidRPr="00A92A73" w:rsidRDefault="005A0094" w:rsidP="00EC3750">
      <w:pPr>
        <w:rPr>
          <w:lang w:val="ru-RU"/>
        </w:rPr>
      </w:pPr>
      <w:r w:rsidRPr="00A92A73">
        <w:rPr>
          <w:lang w:val="ru-RU"/>
        </w:rPr>
        <w:t>•</w:t>
      </w:r>
      <w:r w:rsidRPr="00EC3750">
        <w:t> </w:t>
      </w:r>
      <w:r w:rsidRPr="00A92A73">
        <w:rPr>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A0094" w:rsidRPr="00EC3750" w:rsidRDefault="005A0094" w:rsidP="00EC3750">
      <w:pPr>
        <w:rPr>
          <w:lang w:val="ru-RU"/>
        </w:rPr>
      </w:pPr>
      <w:r w:rsidRPr="00EC3750">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A0094" w:rsidRPr="00EC3750" w:rsidRDefault="005A0094" w:rsidP="00EC3750">
      <w:pPr>
        <w:rPr>
          <w:i/>
          <w:lang w:val="ru-RU"/>
        </w:rPr>
      </w:pPr>
      <w:r w:rsidRPr="00EC3750">
        <w:rPr>
          <w:lang w:val="ru-RU"/>
        </w:rPr>
        <w:t>• </w:t>
      </w:r>
      <w:r w:rsidRPr="00EC3750">
        <w:rPr>
          <w:i/>
          <w:lang w:val="ru-RU"/>
        </w:rPr>
        <w:t>использовать элементы причинно-следственного анализа при характеристике социальных параметров личности;</w:t>
      </w:r>
    </w:p>
    <w:p w:rsidR="005A0094" w:rsidRPr="00EC3750" w:rsidRDefault="005A0094" w:rsidP="00EC3750">
      <w:pPr>
        <w:rPr>
          <w:i/>
          <w:lang w:val="ru-RU"/>
        </w:rPr>
      </w:pPr>
      <w:r w:rsidRPr="00EC3750">
        <w:rPr>
          <w:lang w:val="ru-RU"/>
        </w:rPr>
        <w:t>• </w:t>
      </w:r>
      <w:r w:rsidRPr="00EC3750">
        <w:rPr>
          <w:i/>
          <w:lang w:val="ru-RU"/>
        </w:rPr>
        <w:t>описывать реальные связи и зависимости между воспитанием и социализацией личности.</w:t>
      </w:r>
    </w:p>
    <w:p w:rsidR="005A0094" w:rsidRPr="00A92A73" w:rsidRDefault="005A0094" w:rsidP="00EC3750">
      <w:pPr>
        <w:rPr>
          <w:b/>
          <w:i/>
          <w:lang w:val="ru-RU"/>
        </w:rPr>
      </w:pPr>
      <w:r w:rsidRPr="00A92A73">
        <w:rPr>
          <w:b/>
          <w:lang w:val="ru-RU"/>
        </w:rPr>
        <w:t>Ближайшее социальное окружение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характеризовать семью и семейные отношения; оценивать социальное значение семейных традиций и обычаев;</w:t>
      </w:r>
    </w:p>
    <w:p w:rsidR="005A0094" w:rsidRPr="00EC3750" w:rsidRDefault="005A0094" w:rsidP="00EC3750">
      <w:pPr>
        <w:rPr>
          <w:lang w:val="ru-RU"/>
        </w:rPr>
      </w:pPr>
      <w:r w:rsidRPr="00EC3750">
        <w:rPr>
          <w:lang w:val="ru-RU"/>
        </w:rPr>
        <w:t>• характеризовать основные роли членов семьи, включая свою;</w:t>
      </w:r>
    </w:p>
    <w:p w:rsidR="005A0094" w:rsidRPr="00EC3750" w:rsidRDefault="005A0094" w:rsidP="00EC3750">
      <w:pPr>
        <w:rPr>
          <w:lang w:val="ru-RU"/>
        </w:rPr>
      </w:pPr>
      <w:r w:rsidRPr="00EC3750">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A0094" w:rsidRPr="00EC3750" w:rsidRDefault="005A0094" w:rsidP="00EC3750">
      <w:pPr>
        <w:rPr>
          <w:lang w:val="ru-RU"/>
        </w:rPr>
      </w:pPr>
      <w:r w:rsidRPr="00EC3750">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использовать элементы причинно-следственного анализа при характеристике семейных конфликтов.</w:t>
      </w:r>
    </w:p>
    <w:p w:rsidR="005A0094" w:rsidRPr="00A92A73" w:rsidRDefault="005A0094" w:rsidP="00EC3750">
      <w:pPr>
        <w:rPr>
          <w:b/>
          <w:i/>
          <w:lang w:val="ru-RU"/>
        </w:rPr>
      </w:pPr>
      <w:r w:rsidRPr="00A92A73">
        <w:rPr>
          <w:b/>
          <w:lang w:val="ru-RU"/>
        </w:rPr>
        <w:t>Общество — большой «дом» человечества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распознавать на основе приведённых данных основные типы обществ;</w:t>
      </w:r>
    </w:p>
    <w:p w:rsidR="005A0094" w:rsidRPr="00EC3750" w:rsidRDefault="005A0094" w:rsidP="00EC3750">
      <w:pPr>
        <w:rPr>
          <w:lang w:val="ru-RU"/>
        </w:rPr>
      </w:pPr>
      <w:r w:rsidRPr="00EC3750">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A0094" w:rsidRPr="00EC3750" w:rsidRDefault="005A0094" w:rsidP="00EC3750">
      <w:pPr>
        <w:rPr>
          <w:lang w:val="ru-RU"/>
        </w:rPr>
      </w:pPr>
      <w:r w:rsidRPr="00EC3750">
        <w:rPr>
          <w:lang w:val="ru-RU"/>
        </w:rPr>
        <w:t>• различать экономические, социальные, политические, культурные явления и процессы общественной жизни;</w:t>
      </w:r>
    </w:p>
    <w:p w:rsidR="005A0094" w:rsidRPr="00EC3750" w:rsidRDefault="005A0094" w:rsidP="00EC3750">
      <w:pPr>
        <w:rPr>
          <w:lang w:val="ru-RU"/>
        </w:rPr>
      </w:pPr>
      <w:r w:rsidRPr="00EC3750">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A0094" w:rsidRPr="00EC3750" w:rsidRDefault="005A0094" w:rsidP="00EC3750">
      <w:pPr>
        <w:rPr>
          <w:lang w:val="ru-RU"/>
        </w:rPr>
      </w:pPr>
      <w:r w:rsidRPr="00EC3750">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A0094" w:rsidRPr="00EC3750" w:rsidRDefault="005A0094" w:rsidP="00EC3750">
      <w:pPr>
        <w:rPr>
          <w:i/>
          <w:lang w:val="ru-RU"/>
        </w:rPr>
      </w:pPr>
      <w:r w:rsidRPr="00EC3750">
        <w:rPr>
          <w:i/>
          <w:lang w:val="ru-RU"/>
        </w:rPr>
        <w:t>Выпускник</w:t>
      </w:r>
      <w:r w:rsidRPr="00EC3750">
        <w:rPr>
          <w:lang w:val="ru-RU"/>
        </w:rPr>
        <w:t xml:space="preserve"> </w:t>
      </w:r>
      <w:r w:rsidRPr="00EC3750">
        <w:rPr>
          <w:i/>
          <w:lang w:val="ru-RU"/>
        </w:rPr>
        <w:t>получит возможность научиться:</w:t>
      </w:r>
    </w:p>
    <w:p w:rsidR="005A0094" w:rsidRPr="00A92A73" w:rsidRDefault="005A0094" w:rsidP="00EC3750">
      <w:pPr>
        <w:rPr>
          <w:i/>
          <w:lang w:val="ru-RU"/>
        </w:rPr>
      </w:pPr>
      <w:r w:rsidRPr="00A92A73">
        <w:rPr>
          <w:lang w:val="ru-RU"/>
        </w:rPr>
        <w:t>•</w:t>
      </w:r>
      <w:r w:rsidRPr="00EC3750">
        <w:t> </w:t>
      </w:r>
      <w:r w:rsidRPr="00A92A73">
        <w:rPr>
          <w:i/>
          <w:lang w:val="ru-RU"/>
        </w:rPr>
        <w:t>наблюдать и характеризовать явления и события, происходящие в различных сферах общественной жизни;</w:t>
      </w:r>
    </w:p>
    <w:p w:rsidR="005A0094" w:rsidRPr="00A92A73" w:rsidRDefault="005A0094" w:rsidP="00EC3750">
      <w:pPr>
        <w:rPr>
          <w:i/>
          <w:lang w:val="ru-RU"/>
        </w:rPr>
      </w:pPr>
      <w:r w:rsidRPr="00A92A73">
        <w:rPr>
          <w:lang w:val="ru-RU"/>
        </w:rPr>
        <w:t>•</w:t>
      </w:r>
      <w:r w:rsidRPr="00EC3750">
        <w:t> </w:t>
      </w:r>
      <w:r w:rsidRPr="00A92A73">
        <w:rPr>
          <w:i/>
          <w:lang w:val="ru-RU"/>
        </w:rPr>
        <w:t>объяснять взаимодействие социальных общностей и групп;</w:t>
      </w:r>
    </w:p>
    <w:p w:rsidR="005A0094" w:rsidRPr="00A92A73" w:rsidRDefault="005A0094" w:rsidP="00EC3750">
      <w:pPr>
        <w:rPr>
          <w:i/>
          <w:lang w:val="ru-RU"/>
        </w:rPr>
      </w:pPr>
      <w:r w:rsidRPr="00A92A73">
        <w:rPr>
          <w:lang w:val="ru-RU"/>
        </w:rPr>
        <w:t>•</w:t>
      </w:r>
      <w:r w:rsidRPr="00EC3750">
        <w:t> </w:t>
      </w:r>
      <w:r w:rsidRPr="00A92A73">
        <w:rPr>
          <w:i/>
          <w:lang w:val="ru-RU"/>
        </w:rPr>
        <w:t>выявлять причинно-следственные связи общественных явлений и характеризовать основные направления общественного развития.</w:t>
      </w:r>
    </w:p>
    <w:p w:rsidR="005A0094" w:rsidRPr="00A92A73" w:rsidRDefault="005A0094" w:rsidP="00EC3750">
      <w:pPr>
        <w:rPr>
          <w:b/>
          <w:lang w:val="ru-RU"/>
        </w:rPr>
      </w:pPr>
      <w:r w:rsidRPr="00A92A73">
        <w:rPr>
          <w:b/>
          <w:bCs/>
          <w:lang w:val="ru-RU"/>
        </w:rPr>
        <w:t>Общество, в котором мы живём</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характеризовать глобальные проблемы современности;</w:t>
      </w:r>
    </w:p>
    <w:p w:rsidR="005A0094" w:rsidRPr="00EC3750" w:rsidRDefault="005A0094" w:rsidP="00EC3750">
      <w:pPr>
        <w:rPr>
          <w:lang w:val="ru-RU"/>
        </w:rPr>
      </w:pPr>
      <w:r w:rsidRPr="00EC3750">
        <w:rPr>
          <w:lang w:val="ru-RU"/>
        </w:rPr>
        <w:t>• раскрывать духовные ценности и достижения народов нашей страны;</w:t>
      </w:r>
    </w:p>
    <w:p w:rsidR="005A0094" w:rsidRPr="00EC3750" w:rsidRDefault="005A0094" w:rsidP="00EC3750">
      <w:pPr>
        <w:rPr>
          <w:lang w:val="ru-RU"/>
        </w:rPr>
      </w:pPr>
      <w:r w:rsidRPr="00EC3750">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A0094" w:rsidRPr="00EC3750" w:rsidRDefault="005A0094" w:rsidP="00EC3750">
      <w:pPr>
        <w:rPr>
          <w:lang w:val="ru-RU"/>
        </w:rPr>
      </w:pPr>
      <w:r w:rsidRPr="00EC3750">
        <w:rPr>
          <w:lang w:val="ru-RU"/>
        </w:rPr>
        <w:t>• формулировать собственную точку зрения на социальный портрет достойного гражданина страны;</w:t>
      </w:r>
    </w:p>
    <w:p w:rsidR="005A0094" w:rsidRPr="00EC3750" w:rsidRDefault="005A0094" w:rsidP="00EC3750">
      <w:pPr>
        <w:rPr>
          <w:lang w:val="ru-RU"/>
        </w:rPr>
      </w:pPr>
      <w:r w:rsidRPr="00EC3750">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5A0094" w:rsidRPr="00EC3750" w:rsidRDefault="005A0094" w:rsidP="00EC3750">
      <w:pPr>
        <w:rPr>
          <w:i/>
          <w:lang w:val="ru-RU"/>
        </w:rPr>
      </w:pPr>
      <w:r w:rsidRPr="00EC3750">
        <w:rPr>
          <w:i/>
          <w:lang w:val="ru-RU"/>
        </w:rPr>
        <w:t>Выпускник</w:t>
      </w:r>
      <w:r w:rsidRPr="00EC3750">
        <w:rPr>
          <w:lang w:val="ru-RU"/>
        </w:rPr>
        <w:t xml:space="preserve"> </w:t>
      </w:r>
      <w:r w:rsidRPr="00EC3750">
        <w:rPr>
          <w:i/>
          <w:lang w:val="ru-RU"/>
        </w:rPr>
        <w:t>получит возможность научиться:</w:t>
      </w:r>
    </w:p>
    <w:p w:rsidR="005A0094" w:rsidRPr="00A92A73" w:rsidRDefault="005A0094" w:rsidP="00EC3750">
      <w:pPr>
        <w:rPr>
          <w:i/>
          <w:lang w:val="ru-RU"/>
        </w:rPr>
      </w:pPr>
      <w:r w:rsidRPr="00A92A73">
        <w:rPr>
          <w:lang w:val="ru-RU"/>
        </w:rPr>
        <w:t>•</w:t>
      </w:r>
      <w:r w:rsidRPr="00EC3750">
        <w:t> </w:t>
      </w:r>
      <w:r w:rsidRPr="00A92A73">
        <w:rPr>
          <w:i/>
          <w:lang w:val="ru-RU"/>
        </w:rPr>
        <w:t>характеризовать и конкретизировать фактами социальной жизни изменения, происходящие в современном обществе;</w:t>
      </w:r>
    </w:p>
    <w:p w:rsidR="005A0094" w:rsidRPr="00A92A73" w:rsidRDefault="005A0094" w:rsidP="00EC3750">
      <w:pPr>
        <w:rPr>
          <w:i/>
          <w:lang w:val="ru-RU"/>
        </w:rPr>
      </w:pPr>
      <w:r w:rsidRPr="00A92A73">
        <w:rPr>
          <w:lang w:val="ru-RU"/>
        </w:rPr>
        <w:t>•</w:t>
      </w:r>
      <w:r w:rsidRPr="00EC3750">
        <w:t> </w:t>
      </w:r>
      <w:r w:rsidRPr="00A92A73">
        <w:rPr>
          <w:i/>
          <w:lang w:val="ru-RU"/>
        </w:rPr>
        <w:t>показывать влияние происходящих в обществе изменений на положение России в мире.</w:t>
      </w:r>
    </w:p>
    <w:p w:rsidR="005A0094" w:rsidRPr="00A92A73" w:rsidRDefault="005A0094" w:rsidP="00EC3750">
      <w:pPr>
        <w:rPr>
          <w:b/>
          <w:i/>
          <w:lang w:val="ru-RU"/>
        </w:rPr>
      </w:pPr>
      <w:r w:rsidRPr="00A92A73">
        <w:rPr>
          <w:b/>
          <w:lang w:val="ru-RU"/>
        </w:rPr>
        <w:t>Регулирование поведения людей в обществе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A0094" w:rsidRPr="00EC3750" w:rsidRDefault="005A0094" w:rsidP="00EC3750">
      <w:pPr>
        <w:rPr>
          <w:lang w:val="ru-RU"/>
        </w:rPr>
      </w:pPr>
      <w:r w:rsidRPr="00EC3750">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A0094" w:rsidRPr="00EC3750" w:rsidRDefault="005A0094" w:rsidP="00EC3750">
      <w:pPr>
        <w:rPr>
          <w:lang w:val="ru-RU"/>
        </w:rPr>
      </w:pPr>
      <w:r w:rsidRPr="00EC3750">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A0094" w:rsidRPr="00EC3750" w:rsidRDefault="005A0094" w:rsidP="00EC3750">
      <w:pPr>
        <w:rPr>
          <w:lang w:val="ru-RU"/>
        </w:rPr>
      </w:pPr>
      <w:r w:rsidRPr="00EC3750">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lang w:val="ru-RU"/>
        </w:rPr>
        <w:t>•</w:t>
      </w:r>
      <w:r w:rsidRPr="00EC3750">
        <w:t> </w:t>
      </w:r>
      <w:r w:rsidRPr="00A92A73">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5A0094" w:rsidRPr="00A92A73" w:rsidRDefault="005A0094" w:rsidP="00EC3750">
      <w:pPr>
        <w:rPr>
          <w:i/>
          <w:lang w:val="ru-RU"/>
        </w:rPr>
      </w:pPr>
      <w:r w:rsidRPr="00A92A73">
        <w:rPr>
          <w:lang w:val="ru-RU"/>
        </w:rPr>
        <w:t>•</w:t>
      </w:r>
      <w:r w:rsidRPr="00EC3750">
        <w:t> </w:t>
      </w:r>
      <w:r w:rsidRPr="00A92A73">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A0094" w:rsidRPr="00A92A73" w:rsidRDefault="005A0094" w:rsidP="00EC3750">
      <w:pPr>
        <w:rPr>
          <w:i/>
          <w:lang w:val="ru-RU"/>
        </w:rPr>
      </w:pPr>
      <w:r w:rsidRPr="00A92A73">
        <w:rPr>
          <w:lang w:val="ru-RU"/>
        </w:rPr>
        <w:t>•</w:t>
      </w:r>
      <w:r w:rsidRPr="00EC3750">
        <w:t> </w:t>
      </w:r>
      <w:r w:rsidRPr="00A92A73">
        <w:rPr>
          <w:i/>
          <w:lang w:val="ru-RU"/>
        </w:rPr>
        <w:t>оценивать сущность и значение правопорядка и законности, собственный вклад в их становление и развитие.</w:t>
      </w:r>
    </w:p>
    <w:p w:rsidR="005A0094" w:rsidRPr="00EC3750" w:rsidRDefault="005A0094" w:rsidP="00EC3750">
      <w:pPr>
        <w:rPr>
          <w:i/>
          <w:iCs/>
          <w:lang w:val="ru-RU"/>
        </w:rPr>
      </w:pPr>
      <w:r w:rsidRPr="00EC3750">
        <w:rPr>
          <w:b/>
          <w:bCs/>
          <w:lang w:val="ru-RU"/>
        </w:rPr>
        <w:t>Основы российского законодательства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A0094" w:rsidRPr="00EC3750" w:rsidRDefault="005A0094" w:rsidP="00EC3750">
      <w:pPr>
        <w:rPr>
          <w:lang w:val="ru-RU"/>
        </w:rPr>
      </w:pPr>
      <w:r w:rsidRPr="00EC3750">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A0094" w:rsidRPr="00EC3750" w:rsidRDefault="005A0094" w:rsidP="00EC3750">
      <w:pPr>
        <w:rPr>
          <w:lang w:val="ru-RU"/>
        </w:rPr>
      </w:pPr>
      <w:r w:rsidRPr="00EC3750">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A0094" w:rsidRPr="00EC3750" w:rsidRDefault="005A0094" w:rsidP="00EC3750">
      <w:pPr>
        <w:rPr>
          <w:lang w:val="ru-RU"/>
        </w:rPr>
      </w:pPr>
      <w:r w:rsidRPr="00EC3750">
        <w:rPr>
          <w:lang w:val="ru-RU"/>
        </w:rPr>
        <w:t>• объяснять на конкретных примерах особенности правового положения и юридической ответственности несовершеннолетних;</w:t>
      </w:r>
    </w:p>
    <w:p w:rsidR="005A0094" w:rsidRPr="00EC3750" w:rsidRDefault="005A0094" w:rsidP="00EC3750">
      <w:pPr>
        <w:rPr>
          <w:lang w:val="ru-RU"/>
        </w:rPr>
      </w:pPr>
      <w:r w:rsidRPr="00EC3750">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lang w:val="ru-RU"/>
        </w:rPr>
      </w:pPr>
      <w:r w:rsidRPr="00EC3750">
        <w:rPr>
          <w:lang w:val="ru-RU"/>
        </w:rPr>
        <w:t>• </w:t>
      </w:r>
      <w:r w:rsidRPr="00EC3750">
        <w:rPr>
          <w:i/>
          <w:lang w:val="ru-RU"/>
        </w:rPr>
        <w:t>оценивать сущность и значение правопорядка и законности, собственный возможный вклад в их становление и развитие</w:t>
      </w:r>
      <w:r w:rsidRPr="00EC3750">
        <w:rPr>
          <w:lang w:val="ru-RU"/>
        </w:rPr>
        <w:t>;</w:t>
      </w:r>
    </w:p>
    <w:p w:rsidR="005A0094" w:rsidRPr="00EC3750" w:rsidRDefault="005A0094" w:rsidP="00EC3750">
      <w:pPr>
        <w:rPr>
          <w:lang w:val="ru-RU"/>
        </w:rPr>
      </w:pPr>
      <w:r w:rsidRPr="00EC3750">
        <w:rPr>
          <w:lang w:val="ru-RU"/>
        </w:rPr>
        <w:t>• </w:t>
      </w:r>
      <w:r w:rsidRPr="00EC3750">
        <w:rPr>
          <w:i/>
          <w:lang w:val="ru-RU"/>
        </w:rPr>
        <w:t>осознанно содействовать защите правопорядка в обществе правовыми способами и средствами;</w:t>
      </w:r>
    </w:p>
    <w:p w:rsidR="005A0094" w:rsidRPr="00EC3750" w:rsidRDefault="005A0094" w:rsidP="00EC3750">
      <w:pPr>
        <w:rPr>
          <w:lang w:val="ru-RU"/>
        </w:rPr>
      </w:pPr>
      <w:r w:rsidRPr="00EC3750">
        <w:rPr>
          <w:lang w:val="ru-RU"/>
        </w:rPr>
        <w:t>• </w:t>
      </w:r>
      <w:r w:rsidRPr="00EC3750">
        <w:rPr>
          <w:i/>
          <w:lang w:val="ru-RU"/>
        </w:rPr>
        <w:t>использовать знания и умения для формирования способности к личному самоопределению, самореализации, самоконтролю.</w:t>
      </w:r>
    </w:p>
    <w:p w:rsidR="005A0094" w:rsidRPr="00A92A73" w:rsidRDefault="005A0094" w:rsidP="00EC3750">
      <w:pPr>
        <w:rPr>
          <w:b/>
          <w:lang w:val="ru-RU"/>
        </w:rPr>
      </w:pPr>
      <w:r w:rsidRPr="00A92A73">
        <w:rPr>
          <w:b/>
          <w:lang w:val="ru-RU"/>
        </w:rPr>
        <w:t>Мир экономики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и правильно использовать основные экономические термины;</w:t>
      </w:r>
    </w:p>
    <w:p w:rsidR="005A0094" w:rsidRPr="00EC3750" w:rsidRDefault="005A0094" w:rsidP="00EC3750">
      <w:pPr>
        <w:rPr>
          <w:lang w:val="ru-RU"/>
        </w:rPr>
      </w:pPr>
      <w:r w:rsidRPr="00EC3750">
        <w:rPr>
          <w:lang w:val="ru-RU"/>
        </w:rPr>
        <w:t>• распознавать на основе привёденных данных основные экономические системы, экономические явления и процессы, сравнивать их;</w:t>
      </w:r>
    </w:p>
    <w:p w:rsidR="005A0094" w:rsidRPr="00EC3750" w:rsidRDefault="005A0094" w:rsidP="00EC3750">
      <w:pPr>
        <w:rPr>
          <w:lang w:val="ru-RU"/>
        </w:rPr>
      </w:pPr>
      <w:r w:rsidRPr="00EC3750">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5A0094" w:rsidRPr="00EC3750" w:rsidRDefault="005A0094" w:rsidP="00EC3750">
      <w:pPr>
        <w:rPr>
          <w:lang w:val="ru-RU"/>
        </w:rPr>
      </w:pPr>
      <w:r w:rsidRPr="00EC3750">
        <w:rPr>
          <w:lang w:val="ru-RU"/>
        </w:rPr>
        <w:t>• характеризовать функции денег в экономике;</w:t>
      </w:r>
    </w:p>
    <w:p w:rsidR="005A0094" w:rsidRPr="00EC3750" w:rsidRDefault="005A0094" w:rsidP="00EC3750">
      <w:pPr>
        <w:rPr>
          <w:lang w:val="ru-RU"/>
        </w:rPr>
      </w:pPr>
      <w:r w:rsidRPr="00EC3750">
        <w:rPr>
          <w:lang w:val="ru-RU"/>
        </w:rPr>
        <w:t>• анализировать несложные статистические данные, отражающие экономические явления и процессы;</w:t>
      </w:r>
    </w:p>
    <w:p w:rsidR="005A0094" w:rsidRPr="00EC3750" w:rsidRDefault="005A0094" w:rsidP="00EC3750">
      <w:pPr>
        <w:rPr>
          <w:lang w:val="ru-RU"/>
        </w:rPr>
      </w:pPr>
      <w:r w:rsidRPr="00EC3750">
        <w:rPr>
          <w:lang w:val="ru-RU"/>
        </w:rPr>
        <w:t>• получать социальную информацию об экономической жизни общества из адаптированных источников различного типа;</w:t>
      </w:r>
    </w:p>
    <w:p w:rsidR="005A0094" w:rsidRPr="00EC3750" w:rsidRDefault="005A0094" w:rsidP="00EC3750">
      <w:pPr>
        <w:rPr>
          <w:lang w:val="ru-RU"/>
        </w:rPr>
      </w:pPr>
      <w:r w:rsidRPr="00EC3750">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u w:val="single"/>
          <w:lang w:val="ru-RU"/>
        </w:rPr>
      </w:pPr>
      <w:r w:rsidRPr="00EC3750">
        <w:rPr>
          <w:lang w:val="ru-RU"/>
        </w:rPr>
        <w:t>• </w:t>
      </w:r>
      <w:r w:rsidRPr="00EC3750">
        <w:rPr>
          <w:i/>
          <w:lang w:val="ru-RU"/>
        </w:rPr>
        <w:t>оценивать тенденции экономических изменений в нашем обществе;</w:t>
      </w:r>
    </w:p>
    <w:p w:rsidR="005A0094" w:rsidRPr="00EC3750" w:rsidRDefault="005A0094" w:rsidP="00EC3750">
      <w:pPr>
        <w:rPr>
          <w:i/>
          <w:lang w:val="ru-RU"/>
        </w:rPr>
      </w:pPr>
      <w:r w:rsidRPr="00EC3750">
        <w:rPr>
          <w:lang w:val="ru-RU"/>
        </w:rPr>
        <w:t>• </w:t>
      </w:r>
      <w:r w:rsidRPr="00EC3750">
        <w:rPr>
          <w:i/>
          <w:lang w:val="ru-RU"/>
        </w:rPr>
        <w:t>анализировать с опорой на полученные знания несложную экономическую информацию, получаемую из неадаптированных источников;</w:t>
      </w:r>
    </w:p>
    <w:p w:rsidR="005A0094" w:rsidRPr="00EC3750" w:rsidRDefault="005A0094" w:rsidP="00EC3750">
      <w:pPr>
        <w:rPr>
          <w:i/>
          <w:lang w:val="ru-RU"/>
        </w:rPr>
      </w:pPr>
      <w:r w:rsidRPr="00EC3750">
        <w:rPr>
          <w:lang w:val="ru-RU"/>
        </w:rPr>
        <w:t>• </w:t>
      </w:r>
      <w:r w:rsidRPr="00EC3750">
        <w:rPr>
          <w:i/>
          <w:lang w:val="ru-RU"/>
        </w:rPr>
        <w:t>выполнять несложные практические задания, основанные на ситуациях, связанных с описанием состояния российской экономики.</w:t>
      </w:r>
    </w:p>
    <w:p w:rsidR="005A0094" w:rsidRPr="00A92A73" w:rsidRDefault="005A0094" w:rsidP="00EC3750">
      <w:pPr>
        <w:rPr>
          <w:b/>
          <w:i/>
          <w:lang w:val="ru-RU"/>
        </w:rPr>
      </w:pPr>
      <w:r w:rsidRPr="00A92A73">
        <w:rPr>
          <w:b/>
          <w:lang w:val="ru-RU"/>
        </w:rPr>
        <w:t>Человек в экономических отношениях</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распознавать на основе приведённых данных основные экономические системы и экономические явления, сравнивать их;</w:t>
      </w:r>
    </w:p>
    <w:p w:rsidR="005A0094" w:rsidRPr="00EC3750" w:rsidRDefault="005A0094" w:rsidP="00EC3750">
      <w:pPr>
        <w:rPr>
          <w:lang w:val="ru-RU"/>
        </w:rPr>
      </w:pPr>
      <w:r w:rsidRPr="00EC3750">
        <w:rPr>
          <w:lang w:val="ru-RU"/>
        </w:rPr>
        <w:t>• характеризовать поведение производителя и потребителя как основных участников экономической деятельности;</w:t>
      </w:r>
    </w:p>
    <w:p w:rsidR="005A0094" w:rsidRPr="00EC3750" w:rsidRDefault="005A0094" w:rsidP="00EC3750">
      <w:pPr>
        <w:rPr>
          <w:lang w:val="ru-RU"/>
        </w:rPr>
      </w:pPr>
      <w:r w:rsidRPr="00EC3750">
        <w:rPr>
          <w:lang w:val="ru-RU"/>
        </w:rPr>
        <w:t>• применять полученные знания для характеристики экономики семьи;</w:t>
      </w:r>
    </w:p>
    <w:p w:rsidR="005A0094" w:rsidRPr="00EC3750" w:rsidRDefault="005A0094" w:rsidP="00EC3750">
      <w:pPr>
        <w:rPr>
          <w:lang w:val="ru-RU"/>
        </w:rPr>
      </w:pPr>
      <w:r w:rsidRPr="00EC3750">
        <w:rPr>
          <w:lang w:val="ru-RU"/>
        </w:rPr>
        <w:t>• использовать статистические данные, отражающие экономические изменения в обществе;</w:t>
      </w:r>
    </w:p>
    <w:p w:rsidR="005A0094" w:rsidRPr="00EC3750" w:rsidRDefault="005A0094" w:rsidP="00EC3750">
      <w:pPr>
        <w:rPr>
          <w:lang w:val="ru-RU"/>
        </w:rPr>
      </w:pPr>
      <w:r w:rsidRPr="00EC3750">
        <w:rPr>
          <w:lang w:val="ru-RU"/>
        </w:rPr>
        <w:t>• получать социальную информацию об экономической жизни общества из адаптированных источников различного типа;</w:t>
      </w:r>
    </w:p>
    <w:p w:rsidR="005A0094" w:rsidRPr="00EC3750" w:rsidRDefault="005A0094" w:rsidP="00EC3750">
      <w:pPr>
        <w:rPr>
          <w:lang w:val="ru-RU"/>
        </w:rPr>
      </w:pPr>
      <w:r w:rsidRPr="00EC3750">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наблюдать и интерпретировать явления и события, происходящие в социальной жизни, с опорой на экономические знания;</w:t>
      </w:r>
    </w:p>
    <w:p w:rsidR="005A0094" w:rsidRPr="00EC3750" w:rsidRDefault="005A0094" w:rsidP="00EC3750">
      <w:pPr>
        <w:rPr>
          <w:i/>
          <w:lang w:val="ru-RU"/>
        </w:rPr>
      </w:pPr>
      <w:r w:rsidRPr="00EC3750">
        <w:rPr>
          <w:lang w:val="ru-RU"/>
        </w:rPr>
        <w:t>• </w:t>
      </w:r>
      <w:r w:rsidRPr="00EC3750">
        <w:rPr>
          <w:i/>
          <w:lang w:val="ru-RU"/>
        </w:rPr>
        <w:t>характеризовать тенденции экономических изменений в нашем обществе;</w:t>
      </w:r>
    </w:p>
    <w:p w:rsidR="005A0094" w:rsidRPr="00EC3750" w:rsidRDefault="005A0094" w:rsidP="00EC3750">
      <w:pPr>
        <w:rPr>
          <w:i/>
          <w:lang w:val="ru-RU"/>
        </w:rPr>
      </w:pPr>
      <w:r w:rsidRPr="00EC3750">
        <w:rPr>
          <w:lang w:val="ru-RU"/>
        </w:rPr>
        <w:t>• </w:t>
      </w:r>
      <w:r w:rsidRPr="00EC3750">
        <w:rPr>
          <w:i/>
          <w:lang w:val="ru-RU"/>
        </w:rPr>
        <w:t>анализировать с позиций обществознания сложившиеся практики и модели поведения потребителя;</w:t>
      </w:r>
    </w:p>
    <w:p w:rsidR="005A0094" w:rsidRPr="00EC3750" w:rsidRDefault="005A0094" w:rsidP="00EC3750">
      <w:pPr>
        <w:rPr>
          <w:i/>
          <w:lang w:val="ru-RU"/>
        </w:rPr>
      </w:pPr>
      <w:r w:rsidRPr="00EC3750">
        <w:rPr>
          <w:lang w:val="ru-RU"/>
        </w:rPr>
        <w:t>• </w:t>
      </w:r>
      <w:r w:rsidRPr="00EC3750">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5A0094" w:rsidRPr="00EC3750" w:rsidRDefault="005A0094" w:rsidP="00EC3750">
      <w:pPr>
        <w:rPr>
          <w:i/>
          <w:lang w:val="ru-RU"/>
        </w:rPr>
      </w:pPr>
      <w:r w:rsidRPr="00EC3750">
        <w:rPr>
          <w:lang w:val="ru-RU"/>
        </w:rPr>
        <w:t>• </w:t>
      </w:r>
      <w:r w:rsidRPr="00EC3750">
        <w:rPr>
          <w:i/>
          <w:lang w:val="ru-RU"/>
        </w:rPr>
        <w:t>выполнять несложные практические задания, основанные на ситуациях, связанных с описанием состояния российской экономики.</w:t>
      </w:r>
    </w:p>
    <w:p w:rsidR="005A0094" w:rsidRPr="00A92A73" w:rsidRDefault="005A0094" w:rsidP="00EC3750">
      <w:pPr>
        <w:rPr>
          <w:b/>
          <w:i/>
          <w:lang w:val="ru-RU"/>
        </w:rPr>
      </w:pPr>
      <w:r w:rsidRPr="00A92A73">
        <w:rPr>
          <w:b/>
          <w:lang w:val="ru-RU"/>
        </w:rPr>
        <w:t>Мир социальных отношений</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A0094" w:rsidRPr="00EC3750" w:rsidRDefault="005A0094" w:rsidP="00EC3750">
      <w:pPr>
        <w:rPr>
          <w:lang w:val="ru-RU"/>
        </w:rPr>
      </w:pPr>
      <w:r w:rsidRPr="00EC3750">
        <w:rPr>
          <w:lang w:val="ru-RU"/>
        </w:rPr>
        <w:t>• характеризовать основные социальные группы российского общества</w:t>
      </w:r>
      <w:r w:rsidRPr="00EC3750">
        <w:rPr>
          <w:u w:val="single"/>
          <w:lang w:val="ru-RU"/>
        </w:rPr>
        <w:t xml:space="preserve">, </w:t>
      </w:r>
      <w:r w:rsidRPr="00EC3750">
        <w:rPr>
          <w:lang w:val="ru-RU"/>
        </w:rPr>
        <w:t>распознавать их сущностные признаки;</w:t>
      </w:r>
    </w:p>
    <w:p w:rsidR="005A0094" w:rsidRPr="00EC3750" w:rsidRDefault="005A0094" w:rsidP="00EC3750">
      <w:pPr>
        <w:rPr>
          <w:lang w:val="ru-RU"/>
        </w:rPr>
      </w:pPr>
      <w:r w:rsidRPr="00EC3750">
        <w:rPr>
          <w:lang w:val="ru-RU"/>
        </w:rPr>
        <w:t>• характеризовать ведущие направления социальной политики российского государства;</w:t>
      </w:r>
    </w:p>
    <w:p w:rsidR="005A0094" w:rsidRPr="00EC3750" w:rsidRDefault="005A0094" w:rsidP="00EC3750">
      <w:pPr>
        <w:rPr>
          <w:lang w:val="ru-RU"/>
        </w:rPr>
      </w:pPr>
      <w:r w:rsidRPr="00EC3750">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5A0094" w:rsidRPr="00EC3750" w:rsidRDefault="005A0094" w:rsidP="00EC3750">
      <w:pPr>
        <w:rPr>
          <w:lang w:val="ru-RU"/>
        </w:rPr>
      </w:pPr>
      <w:r w:rsidRPr="00EC3750">
        <w:rPr>
          <w:lang w:val="ru-RU"/>
        </w:rPr>
        <w:t>• характеризовать собственные основные социальные роли;</w:t>
      </w:r>
    </w:p>
    <w:p w:rsidR="005A0094" w:rsidRPr="00EC3750" w:rsidRDefault="005A0094" w:rsidP="00EC3750">
      <w:pPr>
        <w:rPr>
          <w:lang w:val="ru-RU"/>
        </w:rPr>
      </w:pPr>
      <w:r w:rsidRPr="00EC3750">
        <w:rPr>
          <w:lang w:val="ru-RU"/>
        </w:rPr>
        <w:t>• объяснять на примере своей семьи основные функции этого социального института в обществе;</w:t>
      </w:r>
    </w:p>
    <w:p w:rsidR="005A0094" w:rsidRPr="00EC3750" w:rsidRDefault="005A0094" w:rsidP="00EC3750">
      <w:pPr>
        <w:rPr>
          <w:lang w:val="ru-RU"/>
        </w:rPr>
      </w:pPr>
      <w:r w:rsidRPr="00EC3750">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A0094" w:rsidRPr="00EC3750" w:rsidRDefault="005A0094" w:rsidP="00EC3750">
      <w:pPr>
        <w:rPr>
          <w:lang w:val="ru-RU"/>
        </w:rPr>
      </w:pPr>
      <w:r w:rsidRPr="00EC3750">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A0094" w:rsidRPr="00EC3750" w:rsidRDefault="005A0094" w:rsidP="00EC3750">
      <w:pPr>
        <w:rPr>
          <w:lang w:val="ru-RU"/>
        </w:rPr>
      </w:pPr>
      <w:r w:rsidRPr="00EC3750">
        <w:rPr>
          <w:lang w:val="ru-RU"/>
        </w:rPr>
        <w:t>• проводить несложные социологические исследования.</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использовать понятия «равенство» и «социальная справедливость» с позиций историзма;</w:t>
      </w:r>
    </w:p>
    <w:p w:rsidR="005A0094" w:rsidRPr="00EC3750" w:rsidRDefault="005A0094" w:rsidP="00EC3750">
      <w:pPr>
        <w:rPr>
          <w:i/>
          <w:lang w:val="ru-RU"/>
        </w:rPr>
      </w:pPr>
      <w:r w:rsidRPr="00EC3750">
        <w:rPr>
          <w:lang w:val="ru-RU"/>
        </w:rPr>
        <w:t>• </w:t>
      </w:r>
      <w:r w:rsidRPr="00EC3750">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5A0094" w:rsidRPr="00EC3750" w:rsidRDefault="005A0094" w:rsidP="00EC3750">
      <w:pPr>
        <w:rPr>
          <w:i/>
          <w:lang w:val="ru-RU"/>
        </w:rPr>
      </w:pPr>
      <w:r w:rsidRPr="00EC3750">
        <w:rPr>
          <w:lang w:val="ru-RU"/>
        </w:rPr>
        <w:t>• </w:t>
      </w:r>
      <w:r w:rsidRPr="00EC3750">
        <w:rPr>
          <w:i/>
          <w:lang w:val="ru-RU"/>
        </w:rPr>
        <w:t>адекватно понимать информацию, относящуюся к социальной сфере общества, получаемую из различных источников.</w:t>
      </w:r>
    </w:p>
    <w:p w:rsidR="005A0094" w:rsidRPr="00A92A73" w:rsidRDefault="005A0094" w:rsidP="00EC3750">
      <w:pPr>
        <w:rPr>
          <w:b/>
          <w:i/>
          <w:lang w:val="ru-RU"/>
        </w:rPr>
      </w:pPr>
      <w:r w:rsidRPr="00A92A73">
        <w:rPr>
          <w:b/>
          <w:lang w:val="ru-RU"/>
        </w:rPr>
        <w:t>Политическая жизнь общества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A0094" w:rsidRPr="00EC3750" w:rsidRDefault="005A0094" w:rsidP="00EC3750">
      <w:pPr>
        <w:rPr>
          <w:lang w:val="ru-RU"/>
        </w:rPr>
      </w:pPr>
      <w:r w:rsidRPr="00EC3750">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A0094" w:rsidRPr="00EC3750" w:rsidRDefault="005A0094" w:rsidP="00EC3750">
      <w:pPr>
        <w:rPr>
          <w:lang w:val="ru-RU"/>
        </w:rPr>
      </w:pPr>
      <w:r w:rsidRPr="00EC3750">
        <w:rPr>
          <w:lang w:val="ru-RU"/>
        </w:rPr>
        <w:t>• сравнивать различные типы политических режимов, обосновывать преимущества демократического политического устройства;</w:t>
      </w:r>
    </w:p>
    <w:p w:rsidR="005A0094" w:rsidRPr="00EC3750" w:rsidRDefault="005A0094" w:rsidP="00EC3750">
      <w:pPr>
        <w:rPr>
          <w:lang w:val="ru-RU"/>
        </w:rPr>
      </w:pPr>
      <w:r w:rsidRPr="00EC3750">
        <w:rPr>
          <w:lang w:val="ru-RU"/>
        </w:rPr>
        <w:t>• описывать основные признаки любого государства, конкретизировать их на примерах прошлого и современности;</w:t>
      </w:r>
    </w:p>
    <w:p w:rsidR="005A0094" w:rsidRPr="00EC3750" w:rsidRDefault="005A0094" w:rsidP="00EC3750">
      <w:pPr>
        <w:rPr>
          <w:lang w:val="ru-RU"/>
        </w:rPr>
      </w:pPr>
      <w:r w:rsidRPr="00EC3750">
        <w:rPr>
          <w:lang w:val="ru-RU"/>
        </w:rPr>
        <w:t>• характеризовать базовые черты избирательной системы в нашем обществе, основные проявления роли избирателя;</w:t>
      </w:r>
    </w:p>
    <w:p w:rsidR="005A0094" w:rsidRPr="00EC3750" w:rsidRDefault="005A0094" w:rsidP="00EC3750">
      <w:pPr>
        <w:rPr>
          <w:u w:val="single"/>
          <w:lang w:val="ru-RU"/>
        </w:rPr>
      </w:pPr>
      <w:r w:rsidRPr="00EC3750">
        <w:rPr>
          <w:lang w:val="ru-RU"/>
        </w:rPr>
        <w:t>• различать факты и мнения в потоке политической информации.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lang w:val="ru-RU"/>
        </w:rPr>
        <w:t>• </w:t>
      </w:r>
      <w:r w:rsidRPr="00EC3750">
        <w:rPr>
          <w:i/>
          <w:lang w:val="ru-RU"/>
        </w:rPr>
        <w:t>осознавать значение гражданской активности и патриотической позиции в укреплении нашего государства;</w:t>
      </w:r>
    </w:p>
    <w:p w:rsidR="005A0094" w:rsidRPr="00EC3750" w:rsidRDefault="005A0094" w:rsidP="00EC3750">
      <w:pPr>
        <w:rPr>
          <w:i/>
          <w:lang w:val="ru-RU"/>
        </w:rPr>
      </w:pPr>
      <w:r w:rsidRPr="00EC3750">
        <w:rPr>
          <w:lang w:val="ru-RU"/>
        </w:rPr>
        <w:t>• </w:t>
      </w:r>
      <w:r w:rsidRPr="00EC3750">
        <w:rPr>
          <w:i/>
          <w:lang w:val="ru-RU"/>
        </w:rPr>
        <w:t>соотносить различные оценки политических событий и процессов и делать обоснованные выводы.</w:t>
      </w:r>
    </w:p>
    <w:p w:rsidR="005A0094" w:rsidRPr="00A92A73" w:rsidRDefault="005A0094" w:rsidP="00EC3750">
      <w:pPr>
        <w:rPr>
          <w:b/>
          <w:i/>
          <w:lang w:val="ru-RU"/>
        </w:rPr>
      </w:pPr>
      <w:r w:rsidRPr="00A92A73">
        <w:rPr>
          <w:b/>
          <w:lang w:val="ru-RU"/>
        </w:rPr>
        <w:t>Культурно-информационная среда общественной жизни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характеризовать развитие отдельных областей и форм культуры;</w:t>
      </w:r>
    </w:p>
    <w:p w:rsidR="005A0094" w:rsidRPr="00EC3750" w:rsidRDefault="005A0094" w:rsidP="00EC3750">
      <w:pPr>
        <w:rPr>
          <w:lang w:val="ru-RU"/>
        </w:rPr>
      </w:pPr>
      <w:r w:rsidRPr="00EC3750">
        <w:rPr>
          <w:lang w:val="ru-RU"/>
        </w:rPr>
        <w:t>• распознавать и различать явления духовной культуры;</w:t>
      </w:r>
    </w:p>
    <w:p w:rsidR="005A0094" w:rsidRPr="00EC3750" w:rsidRDefault="005A0094" w:rsidP="00EC3750">
      <w:pPr>
        <w:rPr>
          <w:lang w:val="ru-RU"/>
        </w:rPr>
      </w:pPr>
      <w:r w:rsidRPr="00EC3750">
        <w:rPr>
          <w:lang w:val="ru-RU"/>
        </w:rPr>
        <w:t>• описывать различные средства массовой информации;</w:t>
      </w:r>
    </w:p>
    <w:p w:rsidR="005A0094" w:rsidRPr="00EC3750" w:rsidRDefault="005A0094" w:rsidP="00EC3750">
      <w:pPr>
        <w:rPr>
          <w:lang w:val="ru-RU"/>
        </w:rPr>
      </w:pPr>
      <w:r w:rsidRPr="00EC3750">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A0094" w:rsidRPr="00EC3750" w:rsidRDefault="005A0094" w:rsidP="00EC3750">
      <w:pPr>
        <w:rPr>
          <w:lang w:val="ru-RU"/>
        </w:rPr>
      </w:pPr>
      <w:r w:rsidRPr="00EC3750">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lang w:val="ru-RU"/>
        </w:rPr>
      </w:pPr>
      <w:r w:rsidRPr="00EC3750">
        <w:rPr>
          <w:lang w:val="ru-RU"/>
        </w:rPr>
        <w:t>• </w:t>
      </w:r>
      <w:r w:rsidRPr="00EC3750">
        <w:rPr>
          <w:i/>
          <w:lang w:val="ru-RU"/>
        </w:rPr>
        <w:t>описывать процессы создания, сохранения, трансляции и усвоения достижений культуры;</w:t>
      </w:r>
    </w:p>
    <w:p w:rsidR="005A0094" w:rsidRPr="00EC3750" w:rsidRDefault="005A0094" w:rsidP="00EC3750">
      <w:pPr>
        <w:rPr>
          <w:lang w:val="ru-RU"/>
        </w:rPr>
      </w:pPr>
      <w:r w:rsidRPr="00EC3750">
        <w:rPr>
          <w:lang w:val="ru-RU"/>
        </w:rPr>
        <w:t>• </w:t>
      </w:r>
      <w:r w:rsidRPr="00EC3750">
        <w:rPr>
          <w:i/>
          <w:lang w:val="ru-RU"/>
        </w:rPr>
        <w:t>характеризовать основные направления развития отечественной культуры в современных условиях;</w:t>
      </w:r>
    </w:p>
    <w:p w:rsidR="005A0094" w:rsidRPr="00EC3750" w:rsidRDefault="005A0094" w:rsidP="00EC3750">
      <w:pPr>
        <w:rPr>
          <w:lang w:val="ru-RU"/>
        </w:rPr>
      </w:pPr>
      <w:r w:rsidRPr="00EC3750">
        <w:rPr>
          <w:lang w:val="ru-RU"/>
        </w:rPr>
        <w:t>• </w:t>
      </w:r>
      <w:r w:rsidRPr="00EC3750">
        <w:rPr>
          <w:i/>
          <w:lang w:val="ru-RU"/>
        </w:rPr>
        <w:t>осуществлять рефлексию своих ценностей.</w:t>
      </w:r>
    </w:p>
    <w:p w:rsidR="005A0094" w:rsidRPr="00A92A73" w:rsidRDefault="005A0094" w:rsidP="00EC3750">
      <w:pPr>
        <w:rPr>
          <w:b/>
          <w:lang w:val="ru-RU"/>
        </w:rPr>
      </w:pPr>
      <w:r w:rsidRPr="00A92A73">
        <w:rPr>
          <w:b/>
          <w:lang w:val="ru-RU"/>
        </w:rPr>
        <w:t>Человек в меняющемся обществе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характеризовать явление ускорения социального развития;</w:t>
      </w:r>
    </w:p>
    <w:p w:rsidR="005A0094" w:rsidRPr="00EC3750" w:rsidRDefault="005A0094" w:rsidP="00EC3750">
      <w:pPr>
        <w:rPr>
          <w:lang w:val="ru-RU"/>
        </w:rPr>
      </w:pPr>
      <w:r w:rsidRPr="00EC3750">
        <w:rPr>
          <w:lang w:val="ru-RU"/>
        </w:rPr>
        <w:t>• объяснять необходимость непрерывного образования в современных условиях;</w:t>
      </w:r>
    </w:p>
    <w:p w:rsidR="005A0094" w:rsidRPr="00EC3750" w:rsidRDefault="005A0094" w:rsidP="00EC3750">
      <w:pPr>
        <w:rPr>
          <w:lang w:val="ru-RU"/>
        </w:rPr>
      </w:pPr>
      <w:r w:rsidRPr="00EC3750">
        <w:rPr>
          <w:lang w:val="ru-RU"/>
        </w:rPr>
        <w:t>• описывать многообразие профессий в современном мире;</w:t>
      </w:r>
    </w:p>
    <w:p w:rsidR="005A0094" w:rsidRPr="00EC3750" w:rsidRDefault="005A0094" w:rsidP="00EC3750">
      <w:pPr>
        <w:rPr>
          <w:lang w:val="ru-RU"/>
        </w:rPr>
      </w:pPr>
      <w:r w:rsidRPr="00EC3750">
        <w:rPr>
          <w:lang w:val="ru-RU"/>
        </w:rPr>
        <w:t>• характеризовать роль молодёжи в развитии современного общества;</w:t>
      </w:r>
    </w:p>
    <w:p w:rsidR="005A0094" w:rsidRPr="00EC3750" w:rsidRDefault="005A0094" w:rsidP="00EC3750">
      <w:pPr>
        <w:rPr>
          <w:lang w:val="ru-RU"/>
        </w:rPr>
      </w:pPr>
      <w:r w:rsidRPr="00EC3750">
        <w:rPr>
          <w:lang w:val="ru-RU"/>
        </w:rPr>
        <w:t>• извлекать социальную информацию из доступных источников;</w:t>
      </w:r>
    </w:p>
    <w:p w:rsidR="005A0094" w:rsidRPr="00EC3750" w:rsidRDefault="005A0094" w:rsidP="00EC3750">
      <w:pPr>
        <w:rPr>
          <w:lang w:val="ru-RU"/>
        </w:rPr>
      </w:pPr>
      <w:r w:rsidRPr="00EC3750">
        <w:rPr>
          <w:lang w:val="ru-RU"/>
        </w:rPr>
        <w:t>• применять полученные знания для решения отдельных социальных проблем.</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lang w:val="ru-RU"/>
        </w:rPr>
      </w:pPr>
      <w:r w:rsidRPr="00EC3750">
        <w:rPr>
          <w:lang w:val="ru-RU"/>
        </w:rPr>
        <w:t>• </w:t>
      </w:r>
      <w:r w:rsidRPr="00EC3750">
        <w:rPr>
          <w:i/>
          <w:lang w:val="ru-RU"/>
        </w:rPr>
        <w:t>критически воспринимать сообщения и рекламу в СМИ и Интернете о таких направлениях массовой культуры, как шоу-бизнес и мода;</w:t>
      </w:r>
    </w:p>
    <w:p w:rsidR="005A0094" w:rsidRPr="00EC3750" w:rsidRDefault="005A0094" w:rsidP="00EC3750">
      <w:pPr>
        <w:rPr>
          <w:lang w:val="ru-RU"/>
        </w:rPr>
      </w:pPr>
      <w:r w:rsidRPr="00EC3750">
        <w:rPr>
          <w:lang w:val="ru-RU"/>
        </w:rPr>
        <w:t>• </w:t>
      </w:r>
      <w:r w:rsidRPr="00EC3750">
        <w:rPr>
          <w:i/>
          <w:lang w:val="ru-RU"/>
        </w:rPr>
        <w:t>оценивать роль спорта и спортивных достижений в контексте современной общественной жизни;</w:t>
      </w:r>
    </w:p>
    <w:p w:rsidR="005A0094" w:rsidRPr="00EC3750" w:rsidRDefault="005A0094" w:rsidP="00EC3750">
      <w:pPr>
        <w:rPr>
          <w:lang w:val="ru-RU"/>
        </w:rPr>
      </w:pPr>
      <w:r w:rsidRPr="00EC3750">
        <w:rPr>
          <w:lang w:val="ru-RU"/>
        </w:rPr>
        <w:t>• </w:t>
      </w:r>
      <w:r w:rsidRPr="00EC3750">
        <w:rPr>
          <w:i/>
          <w:lang w:val="ru-RU"/>
        </w:rPr>
        <w:t>выражать и обосновывать собственную позицию по актуальным проблемам молодёжи.</w:t>
      </w:r>
    </w:p>
    <w:p w:rsidR="005A0094" w:rsidRPr="00A92A73" w:rsidRDefault="005A0094" w:rsidP="00EC3750">
      <w:pPr>
        <w:rPr>
          <w:b/>
          <w:lang w:val="ru-RU"/>
        </w:rPr>
      </w:pPr>
    </w:p>
    <w:p w:rsidR="005A0094" w:rsidRPr="00A92A73" w:rsidRDefault="005A0094" w:rsidP="00EC3750">
      <w:pPr>
        <w:rPr>
          <w:b/>
          <w:lang w:val="ru-RU"/>
        </w:rPr>
      </w:pPr>
    </w:p>
    <w:p w:rsidR="005A0094" w:rsidRPr="00A92A73" w:rsidRDefault="005A0094" w:rsidP="00EC3750">
      <w:pPr>
        <w:rPr>
          <w:b/>
          <w:lang w:val="ru-RU"/>
        </w:rPr>
      </w:pPr>
      <w:r w:rsidRPr="00A92A73">
        <w:rPr>
          <w:b/>
          <w:lang w:val="ru-RU"/>
        </w:rPr>
        <w:t>1.2.3.10.</w:t>
      </w:r>
      <w:r w:rsidRPr="00EC3750">
        <w:rPr>
          <w:b/>
        </w:rPr>
        <w:t> </w:t>
      </w:r>
      <w:r w:rsidRPr="00A92A73">
        <w:rPr>
          <w:b/>
          <w:lang w:val="ru-RU"/>
        </w:rPr>
        <w:t>География</w:t>
      </w:r>
    </w:p>
    <w:p w:rsidR="005A0094" w:rsidRPr="00A92A73" w:rsidRDefault="005A0094" w:rsidP="00EC3750">
      <w:pPr>
        <w:rPr>
          <w:lang w:val="ru-RU"/>
        </w:rPr>
      </w:pPr>
      <w:r w:rsidRPr="00A92A73">
        <w:rPr>
          <w:b/>
          <w:bCs/>
          <w:lang w:val="ru-RU"/>
        </w:rPr>
        <w:t>Источники географической информации</w:t>
      </w:r>
    </w:p>
    <w:p w:rsidR="005A0094" w:rsidRPr="00A92A73" w:rsidRDefault="005A0094" w:rsidP="00EC3750">
      <w:pPr>
        <w:rPr>
          <w:lang w:val="ru-RU"/>
        </w:rPr>
      </w:pPr>
      <w:r w:rsidRPr="00A92A73">
        <w:rPr>
          <w:bCs/>
          <w:lang w:val="ru-RU"/>
        </w:rPr>
        <w:t>Выпускник научится</w:t>
      </w:r>
      <w:r w:rsidRPr="00A92A73">
        <w:rPr>
          <w:lang w:val="ru-RU"/>
        </w:rPr>
        <w:t>:</w:t>
      </w:r>
    </w:p>
    <w:p w:rsidR="005A0094" w:rsidRPr="00A92A73" w:rsidRDefault="005A0094" w:rsidP="00EC3750">
      <w:pPr>
        <w:rPr>
          <w:lang w:val="ru-RU"/>
        </w:rPr>
      </w:pPr>
      <w:r w:rsidRPr="00A92A73">
        <w:rPr>
          <w:lang w:val="ru-RU"/>
        </w:rPr>
        <w:t>•</w:t>
      </w:r>
      <w:r w:rsidRPr="00EC3750">
        <w:t> </w:t>
      </w:r>
      <w:r w:rsidRPr="00A92A73">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A0094" w:rsidRPr="00A92A73" w:rsidRDefault="005A0094" w:rsidP="00EC3750">
      <w:pPr>
        <w:rPr>
          <w:lang w:val="ru-RU"/>
        </w:rPr>
      </w:pPr>
      <w:r w:rsidRPr="00A92A73">
        <w:rPr>
          <w:lang w:val="ru-RU"/>
        </w:rPr>
        <w:t>•</w:t>
      </w:r>
      <w:r w:rsidRPr="00EC3750">
        <w:t> </w:t>
      </w:r>
      <w:r w:rsidRPr="00A92A73">
        <w:rPr>
          <w:lang w:val="ru-RU"/>
        </w:rPr>
        <w:t>анализировать, обобщать и интерпретировать географическую информацию;</w:t>
      </w:r>
    </w:p>
    <w:p w:rsidR="005A0094" w:rsidRPr="00A92A73" w:rsidRDefault="005A0094" w:rsidP="00EC3750">
      <w:pPr>
        <w:rPr>
          <w:lang w:val="ru-RU"/>
        </w:rPr>
      </w:pPr>
      <w:r w:rsidRPr="00A92A73">
        <w:rPr>
          <w:lang w:val="ru-RU"/>
        </w:rPr>
        <w:t>•</w:t>
      </w:r>
      <w:r w:rsidRPr="00EC3750">
        <w:t> </w:t>
      </w:r>
      <w:r w:rsidRPr="00A92A73">
        <w:rPr>
          <w:lang w:val="ru-RU"/>
        </w:rPr>
        <w:t>находить и формулировать по результатам наблюдений (в том числе инструментальных) зависимости и закономерности;</w:t>
      </w:r>
    </w:p>
    <w:p w:rsidR="005A0094" w:rsidRPr="00A92A73" w:rsidRDefault="005A0094" w:rsidP="00EC3750">
      <w:pPr>
        <w:rPr>
          <w:lang w:val="ru-RU"/>
        </w:rPr>
      </w:pPr>
      <w:r w:rsidRPr="00A92A73">
        <w:rPr>
          <w:lang w:val="ru-RU"/>
        </w:rPr>
        <w:t>•</w:t>
      </w:r>
      <w:r w:rsidRPr="00EC3750">
        <w:t> </w:t>
      </w:r>
      <w:r w:rsidRPr="00A92A73">
        <w:rPr>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A0094" w:rsidRPr="00A92A73" w:rsidRDefault="005A0094" w:rsidP="00EC3750">
      <w:pPr>
        <w:rPr>
          <w:lang w:val="ru-RU"/>
        </w:rPr>
      </w:pPr>
      <w:r w:rsidRPr="00A92A73">
        <w:rPr>
          <w:lang w:val="ru-RU"/>
        </w:rPr>
        <w:t>•</w:t>
      </w:r>
      <w:r w:rsidRPr="00EC3750">
        <w:t> </w:t>
      </w:r>
      <w:r w:rsidRPr="00A92A73">
        <w:rPr>
          <w:lang w:val="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A0094" w:rsidRPr="00A92A73" w:rsidRDefault="005A0094" w:rsidP="00EC3750">
      <w:pPr>
        <w:rPr>
          <w:lang w:val="ru-RU"/>
        </w:rPr>
      </w:pPr>
      <w:r w:rsidRPr="00A92A73">
        <w:rPr>
          <w:lang w:val="ru-RU"/>
        </w:rPr>
        <w:t>•</w:t>
      </w:r>
      <w:r w:rsidRPr="00EC3750">
        <w:t> </w:t>
      </w:r>
      <w:r w:rsidRPr="00A92A73">
        <w:rPr>
          <w:lang w:val="ru-RU"/>
        </w:rPr>
        <w:t>составлять описания географических объектов, процессов и явлений с использованием разных источников географической информации;</w:t>
      </w:r>
    </w:p>
    <w:p w:rsidR="005A0094" w:rsidRPr="00A92A73" w:rsidRDefault="005A0094" w:rsidP="00EC3750">
      <w:pPr>
        <w:rPr>
          <w:lang w:val="ru-RU"/>
        </w:rPr>
      </w:pPr>
      <w:r w:rsidRPr="00A92A73">
        <w:rPr>
          <w:lang w:val="ru-RU"/>
        </w:rPr>
        <w:t>•</w:t>
      </w:r>
      <w:r w:rsidRPr="00EC3750">
        <w:t> </w:t>
      </w:r>
      <w:r w:rsidRPr="00A92A73">
        <w:rPr>
          <w:lang w:val="ru-RU"/>
        </w:rPr>
        <w:t>представлять в различных формах географическую информацию, необходимую для решения учебных и практико-ориентированных задач.</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ориентироваться на местности при помощи топографических карт и современных навигационных приборов;</w:t>
      </w:r>
    </w:p>
    <w:p w:rsidR="005A0094" w:rsidRPr="00A92A73" w:rsidRDefault="005A0094" w:rsidP="00EC3750">
      <w:pPr>
        <w:rPr>
          <w:lang w:val="ru-RU"/>
        </w:rPr>
      </w:pPr>
      <w:r w:rsidRPr="00A92A73">
        <w:rPr>
          <w:lang w:val="ru-RU"/>
        </w:rPr>
        <w:t>•</w:t>
      </w:r>
      <w:r w:rsidRPr="00EC3750">
        <w:t> </w:t>
      </w:r>
      <w:r w:rsidRPr="00A92A73">
        <w:rPr>
          <w:i/>
          <w:iCs/>
          <w:lang w:val="ru-RU"/>
        </w:rPr>
        <w:t>читать космические снимки и аэрофотоснимки, планы местности и географические карты;</w:t>
      </w:r>
    </w:p>
    <w:p w:rsidR="005A0094" w:rsidRPr="00A92A73" w:rsidRDefault="005A0094" w:rsidP="00EC3750">
      <w:pPr>
        <w:rPr>
          <w:lang w:val="ru-RU"/>
        </w:rPr>
      </w:pPr>
      <w:r w:rsidRPr="00A92A73">
        <w:rPr>
          <w:lang w:val="ru-RU"/>
        </w:rPr>
        <w:t>•</w:t>
      </w:r>
      <w:r w:rsidRPr="00EC3750">
        <w:t> </w:t>
      </w:r>
      <w:r w:rsidRPr="00A92A73">
        <w:rPr>
          <w:i/>
          <w:iCs/>
          <w:lang w:val="ru-RU"/>
        </w:rPr>
        <w:t>строить простые планы местности;</w:t>
      </w:r>
    </w:p>
    <w:p w:rsidR="005A0094" w:rsidRPr="00A92A73" w:rsidRDefault="005A0094" w:rsidP="00EC3750">
      <w:pPr>
        <w:rPr>
          <w:lang w:val="ru-RU"/>
        </w:rPr>
      </w:pPr>
      <w:r w:rsidRPr="00A92A73">
        <w:rPr>
          <w:lang w:val="ru-RU"/>
        </w:rPr>
        <w:t>•</w:t>
      </w:r>
      <w:r w:rsidRPr="00EC3750">
        <w:t> </w:t>
      </w:r>
      <w:r w:rsidRPr="00A92A73">
        <w:rPr>
          <w:i/>
          <w:iCs/>
          <w:lang w:val="ru-RU"/>
        </w:rPr>
        <w:t>создавать простейшие географические карты различного содержания;</w:t>
      </w:r>
    </w:p>
    <w:p w:rsidR="005A0094" w:rsidRPr="00A92A73" w:rsidRDefault="005A0094" w:rsidP="00EC3750">
      <w:pPr>
        <w:rPr>
          <w:lang w:val="ru-RU"/>
        </w:rPr>
      </w:pPr>
      <w:r w:rsidRPr="00A92A73">
        <w:rPr>
          <w:lang w:val="ru-RU"/>
        </w:rPr>
        <w:t>•</w:t>
      </w:r>
      <w:r w:rsidRPr="00EC3750">
        <w:t> </w:t>
      </w:r>
      <w:r w:rsidRPr="00A92A73">
        <w:rPr>
          <w:i/>
          <w:iCs/>
          <w:lang w:val="ru-RU"/>
        </w:rPr>
        <w:t>моделировать географические объекты и явления при помощи компьютерных программ.</w:t>
      </w:r>
    </w:p>
    <w:p w:rsidR="005A0094" w:rsidRPr="00A92A73" w:rsidRDefault="005A0094" w:rsidP="00EC3750">
      <w:pPr>
        <w:rPr>
          <w:b/>
          <w:lang w:val="ru-RU"/>
        </w:rPr>
      </w:pPr>
      <w:r w:rsidRPr="00A92A73">
        <w:rPr>
          <w:b/>
          <w:lang w:val="ru-RU"/>
        </w:rPr>
        <w:t>Природа Земли и человек</w:t>
      </w:r>
    </w:p>
    <w:p w:rsidR="005A0094" w:rsidRPr="00A92A73" w:rsidRDefault="005A0094" w:rsidP="00EC3750">
      <w:pPr>
        <w:rPr>
          <w:lang w:val="ru-RU"/>
        </w:rPr>
      </w:pPr>
      <w:r w:rsidRPr="00A92A73">
        <w:rPr>
          <w:bCs/>
          <w:lang w:val="ru-RU"/>
        </w:rPr>
        <w:t>Выпускник научится:</w:t>
      </w:r>
    </w:p>
    <w:p w:rsidR="005A0094" w:rsidRPr="00A92A73" w:rsidRDefault="005A0094" w:rsidP="00EC3750">
      <w:pPr>
        <w:rPr>
          <w:lang w:val="ru-RU"/>
        </w:rPr>
      </w:pPr>
      <w:r w:rsidRPr="00A92A73">
        <w:rPr>
          <w:lang w:val="ru-RU"/>
        </w:rPr>
        <w:t>•</w:t>
      </w:r>
      <w:r w:rsidRPr="00EC3750">
        <w:t> </w:t>
      </w:r>
      <w:r w:rsidRPr="00A92A73">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A0094" w:rsidRPr="00A92A73" w:rsidRDefault="005A0094" w:rsidP="00EC3750">
      <w:pPr>
        <w:rPr>
          <w:lang w:val="ru-RU"/>
        </w:rPr>
      </w:pPr>
      <w:r w:rsidRPr="00A92A73">
        <w:rPr>
          <w:lang w:val="ru-RU"/>
        </w:rPr>
        <w:t>•</w:t>
      </w:r>
      <w:r w:rsidRPr="00EC3750">
        <w:t> </w:t>
      </w:r>
      <w:r w:rsidRPr="00A92A73">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A0094" w:rsidRPr="00A92A73" w:rsidRDefault="005A0094" w:rsidP="00EC3750">
      <w:pPr>
        <w:rPr>
          <w:lang w:val="ru-RU"/>
        </w:rPr>
      </w:pPr>
      <w:r w:rsidRPr="00A92A73">
        <w:rPr>
          <w:lang w:val="ru-RU"/>
        </w:rPr>
        <w:t>•</w:t>
      </w:r>
      <w:r w:rsidRPr="00EC3750">
        <w:t> </w:t>
      </w:r>
      <w:r w:rsidRPr="00A92A73">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A0094" w:rsidRPr="00A92A73" w:rsidRDefault="005A0094" w:rsidP="00EC3750">
      <w:pPr>
        <w:rPr>
          <w:lang w:val="ru-RU"/>
        </w:rPr>
      </w:pPr>
      <w:r w:rsidRPr="00A92A73">
        <w:rPr>
          <w:lang w:val="ru-RU"/>
        </w:rPr>
        <w:t>•</w:t>
      </w:r>
      <w:r w:rsidRPr="00EC3750">
        <w:t> </w:t>
      </w:r>
      <w:r w:rsidRPr="00A92A73">
        <w:rPr>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A0094" w:rsidRPr="00A92A73" w:rsidRDefault="005A0094" w:rsidP="00EC3750">
      <w:pPr>
        <w:rPr>
          <w:lang w:val="ru-RU"/>
        </w:rPr>
      </w:pPr>
      <w:r w:rsidRPr="00A92A73">
        <w:rPr>
          <w:lang w:val="ru-RU"/>
        </w:rPr>
        <w:t>•</w:t>
      </w:r>
      <w:r w:rsidRPr="00EC3750">
        <w:t> </w:t>
      </w:r>
      <w:r w:rsidRPr="00A92A73">
        <w:rPr>
          <w:i/>
          <w:iCs/>
          <w:lang w:val="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A0094" w:rsidRPr="00A92A73" w:rsidRDefault="005A0094" w:rsidP="00EC3750">
      <w:pPr>
        <w:rPr>
          <w:lang w:val="ru-RU"/>
        </w:rPr>
      </w:pPr>
      <w:r w:rsidRPr="00A92A73">
        <w:rPr>
          <w:lang w:val="ru-RU"/>
        </w:rPr>
        <w:t>•</w:t>
      </w:r>
      <w:r w:rsidRPr="00EC3750">
        <w:t> </w:t>
      </w:r>
      <w:r w:rsidRPr="00A92A73">
        <w:rPr>
          <w:i/>
          <w:iCs/>
          <w:lang w:val="ru-RU"/>
        </w:rPr>
        <w:t>воспринимать и критически оценивать информацию географического содержания в научно-популярной литературе и СМИ;</w:t>
      </w:r>
    </w:p>
    <w:p w:rsidR="005A0094" w:rsidRPr="00A92A73" w:rsidRDefault="005A0094" w:rsidP="00EC3750">
      <w:pPr>
        <w:rPr>
          <w:lang w:val="ru-RU"/>
        </w:rPr>
      </w:pPr>
      <w:r w:rsidRPr="00A92A73">
        <w:rPr>
          <w:lang w:val="ru-RU"/>
        </w:rPr>
        <w:t>•</w:t>
      </w:r>
      <w:r w:rsidRPr="00EC3750">
        <w:t> </w:t>
      </w:r>
      <w:r w:rsidRPr="00A92A73">
        <w:rPr>
          <w:i/>
          <w:iCs/>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A0094" w:rsidRPr="00A92A73" w:rsidRDefault="005A0094" w:rsidP="00EC3750">
      <w:pPr>
        <w:rPr>
          <w:b/>
          <w:lang w:val="ru-RU"/>
        </w:rPr>
      </w:pPr>
    </w:p>
    <w:p w:rsidR="005A0094" w:rsidRPr="00A92A73" w:rsidRDefault="005A0094" w:rsidP="00EC3750">
      <w:pPr>
        <w:rPr>
          <w:b/>
          <w:lang w:val="ru-RU"/>
        </w:rPr>
      </w:pPr>
      <w:r w:rsidRPr="00A92A73">
        <w:rPr>
          <w:b/>
          <w:lang w:val="ru-RU"/>
        </w:rPr>
        <w:t>Население Земли</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5A0094" w:rsidRPr="00A92A73" w:rsidRDefault="005A0094" w:rsidP="00EC3750">
      <w:pPr>
        <w:rPr>
          <w:lang w:val="ru-RU"/>
        </w:rPr>
      </w:pPr>
      <w:r w:rsidRPr="00A92A73">
        <w:rPr>
          <w:lang w:val="ru-RU"/>
        </w:rPr>
        <w:t>•</w:t>
      </w:r>
      <w:r w:rsidRPr="00EC3750">
        <w:t> </w:t>
      </w:r>
      <w:r w:rsidRPr="00A92A73">
        <w:rPr>
          <w:lang w:val="ru-RU"/>
        </w:rPr>
        <w:t>сравнивать особенности населения отдельных регионов и стран;</w:t>
      </w:r>
    </w:p>
    <w:p w:rsidR="005A0094" w:rsidRPr="00A92A73" w:rsidRDefault="005A0094" w:rsidP="00EC3750">
      <w:pPr>
        <w:rPr>
          <w:lang w:val="ru-RU"/>
        </w:rPr>
      </w:pPr>
      <w:r w:rsidRPr="00A92A73">
        <w:rPr>
          <w:lang w:val="ru-RU"/>
        </w:rPr>
        <w:t>•</w:t>
      </w:r>
      <w:r w:rsidRPr="00EC3750">
        <w:t> </w:t>
      </w:r>
      <w:r w:rsidRPr="00A92A73">
        <w:rPr>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5A0094" w:rsidRPr="00A92A73" w:rsidRDefault="005A0094" w:rsidP="00EC3750">
      <w:pPr>
        <w:rPr>
          <w:lang w:val="ru-RU"/>
        </w:rPr>
      </w:pPr>
      <w:r w:rsidRPr="00A92A73">
        <w:rPr>
          <w:lang w:val="ru-RU"/>
        </w:rPr>
        <w:t>•</w:t>
      </w:r>
      <w:r w:rsidRPr="00EC3750">
        <w:t> </w:t>
      </w:r>
      <w:r w:rsidRPr="00A92A73">
        <w:rPr>
          <w:lang w:val="ru-RU"/>
        </w:rPr>
        <w:t>проводить расчёты демографических показателей;</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адаптации человека к разным природным условиям.</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A0094" w:rsidRPr="00A92A73" w:rsidRDefault="005A0094" w:rsidP="00EC3750">
      <w:pPr>
        <w:rPr>
          <w:lang w:val="ru-RU"/>
        </w:rPr>
      </w:pPr>
      <w:r w:rsidRPr="00A92A73">
        <w:rPr>
          <w:lang w:val="ru-RU"/>
        </w:rPr>
        <w:t>•</w:t>
      </w:r>
      <w:r w:rsidRPr="00EC3750">
        <w:t> </w:t>
      </w:r>
      <w:r w:rsidRPr="00A92A73">
        <w:rPr>
          <w:i/>
          <w:iCs/>
          <w:lang w:val="ru-RU"/>
        </w:rPr>
        <w:t>самостоятельно проводить по разным источникам информации исследование, связанное с изучением населения.</w:t>
      </w:r>
    </w:p>
    <w:p w:rsidR="005A0094" w:rsidRPr="00A92A73" w:rsidRDefault="005A0094" w:rsidP="00EC3750">
      <w:pPr>
        <w:rPr>
          <w:b/>
          <w:lang w:val="ru-RU"/>
        </w:rPr>
      </w:pPr>
      <w:r w:rsidRPr="00A92A73">
        <w:rPr>
          <w:b/>
          <w:lang w:val="ru-RU"/>
        </w:rPr>
        <w:t>Материки, океаны и страны</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A0094" w:rsidRPr="00A92A73" w:rsidRDefault="005A0094" w:rsidP="00EC3750">
      <w:pPr>
        <w:rPr>
          <w:lang w:val="ru-RU"/>
        </w:rPr>
      </w:pPr>
      <w:r w:rsidRPr="00A92A73">
        <w:rPr>
          <w:lang w:val="ru-RU"/>
        </w:rPr>
        <w:t>•</w:t>
      </w:r>
      <w:r w:rsidRPr="00EC3750">
        <w:t> </w:t>
      </w:r>
      <w:r w:rsidRPr="00A92A73">
        <w:rPr>
          <w:lang w:val="ru-RU"/>
        </w:rPr>
        <w:t>сравнивать особенности природы и населения, материальной и духовной культуры регионов и отдельных стран;</w:t>
      </w:r>
    </w:p>
    <w:p w:rsidR="005A0094" w:rsidRPr="00A92A73" w:rsidRDefault="005A0094" w:rsidP="00EC3750">
      <w:pPr>
        <w:rPr>
          <w:lang w:val="ru-RU"/>
        </w:rPr>
      </w:pPr>
      <w:r w:rsidRPr="00A92A73">
        <w:rPr>
          <w:lang w:val="ru-RU"/>
        </w:rPr>
        <w:t>•</w:t>
      </w:r>
      <w:r w:rsidRPr="00EC3750">
        <w:t> </w:t>
      </w:r>
      <w:r w:rsidRPr="00A92A73">
        <w:rPr>
          <w:lang w:val="ru-RU"/>
        </w:rPr>
        <w:t>оценивать особенности взаимодействия природы и общества в пределах отдельных территорий;</w:t>
      </w:r>
    </w:p>
    <w:p w:rsidR="005A0094" w:rsidRPr="00A92A73" w:rsidRDefault="005A0094" w:rsidP="00EC3750">
      <w:pPr>
        <w:rPr>
          <w:lang w:val="ru-RU"/>
        </w:rPr>
      </w:pPr>
      <w:r w:rsidRPr="00A92A73">
        <w:rPr>
          <w:lang w:val="ru-RU"/>
        </w:rPr>
        <w:t>•</w:t>
      </w:r>
      <w:r w:rsidRPr="00EC3750">
        <w:t> </w:t>
      </w:r>
      <w:r w:rsidRPr="00A92A73">
        <w:rPr>
          <w:lang w:val="ru-RU"/>
        </w:rPr>
        <w:t>описывать на карте положение и взаиморасположение географических объектов;</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компонентов природы отдельных территорий;</w:t>
      </w:r>
    </w:p>
    <w:p w:rsidR="005A0094" w:rsidRPr="00A92A73" w:rsidRDefault="005A0094" w:rsidP="00EC3750">
      <w:pPr>
        <w:rPr>
          <w:lang w:val="ru-RU"/>
        </w:rPr>
      </w:pPr>
      <w:r w:rsidRPr="00A92A73">
        <w:rPr>
          <w:lang w:val="ru-RU"/>
        </w:rPr>
        <w:t>•</w:t>
      </w:r>
      <w:r w:rsidRPr="00EC3750">
        <w:t> </w:t>
      </w:r>
      <w:r w:rsidRPr="00A92A73">
        <w:rPr>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выдвигать гипотезы о связях и закономерностях событий, процессов, объектов, происходящих в географической оболочке;</w:t>
      </w:r>
    </w:p>
    <w:p w:rsidR="005A0094" w:rsidRPr="00A92A73" w:rsidRDefault="005A0094" w:rsidP="00EC3750">
      <w:pPr>
        <w:rPr>
          <w:lang w:val="ru-RU"/>
        </w:rPr>
      </w:pPr>
      <w:r w:rsidRPr="00A92A73">
        <w:rPr>
          <w:lang w:val="ru-RU"/>
        </w:rPr>
        <w:t>•</w:t>
      </w:r>
      <w:r w:rsidRPr="00EC3750">
        <w:t> </w:t>
      </w:r>
      <w:r w:rsidRPr="00A92A73">
        <w:rPr>
          <w:i/>
          <w:iCs/>
          <w:lang w:val="ru-RU"/>
        </w:rPr>
        <w:t>сопоставлять существующие в науке точки зрения о причинах происходящих глобальных изменений климата;</w:t>
      </w:r>
    </w:p>
    <w:p w:rsidR="005A0094" w:rsidRPr="00A92A73" w:rsidRDefault="005A0094" w:rsidP="00EC3750">
      <w:pPr>
        <w:rPr>
          <w:lang w:val="ru-RU"/>
        </w:rPr>
      </w:pPr>
      <w:r w:rsidRPr="00A92A73">
        <w:rPr>
          <w:lang w:val="ru-RU"/>
        </w:rPr>
        <w:t>•</w:t>
      </w:r>
      <w:r w:rsidRPr="00EC3750">
        <w:t> </w:t>
      </w:r>
      <w:r w:rsidRPr="00A92A73">
        <w:rPr>
          <w:i/>
          <w:iCs/>
          <w:lang w:val="ru-RU"/>
        </w:rPr>
        <w:t>оценить положительные и негативные последствия глобальных изменений климата для отдельных регионов и стран;</w:t>
      </w:r>
    </w:p>
    <w:p w:rsidR="005A0094" w:rsidRPr="00A92A73" w:rsidRDefault="005A0094" w:rsidP="00EC3750">
      <w:pPr>
        <w:rPr>
          <w:lang w:val="ru-RU"/>
        </w:rPr>
      </w:pPr>
      <w:r w:rsidRPr="00A92A73">
        <w:rPr>
          <w:lang w:val="ru-RU"/>
        </w:rPr>
        <w:t>•</w:t>
      </w:r>
      <w:r w:rsidRPr="00EC3750">
        <w:t> </w:t>
      </w:r>
      <w:r w:rsidRPr="00A92A73">
        <w:rPr>
          <w:i/>
          <w:iCs/>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A0094" w:rsidRPr="00A92A73" w:rsidRDefault="005A0094" w:rsidP="00EC3750">
      <w:pPr>
        <w:rPr>
          <w:lang w:val="ru-RU"/>
        </w:rPr>
      </w:pPr>
      <w:r w:rsidRPr="00A92A73">
        <w:rPr>
          <w:b/>
          <w:bCs/>
          <w:lang w:val="ru-RU"/>
        </w:rPr>
        <w:t>Особенности географического положения России</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A0094" w:rsidRPr="00A92A73" w:rsidRDefault="005A0094" w:rsidP="00EC3750">
      <w:pPr>
        <w:rPr>
          <w:lang w:val="ru-RU"/>
        </w:rPr>
      </w:pPr>
      <w:r w:rsidRPr="00A92A73">
        <w:rPr>
          <w:lang w:val="ru-RU"/>
        </w:rPr>
        <w:t>•</w:t>
      </w:r>
      <w:r w:rsidRPr="00EC3750">
        <w:t> </w:t>
      </w:r>
      <w:r w:rsidRPr="00A92A73">
        <w:rPr>
          <w:lang w:val="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A0094" w:rsidRPr="00A92A73" w:rsidRDefault="005A0094" w:rsidP="00EC3750">
      <w:pPr>
        <w:rPr>
          <w:lang w:val="ru-RU"/>
        </w:rPr>
      </w:pPr>
      <w:r w:rsidRPr="00A92A73">
        <w:rPr>
          <w:lang w:val="ru-RU"/>
        </w:rPr>
        <w:t>•</w:t>
      </w:r>
      <w:r w:rsidRPr="00EC3750">
        <w:t> </w:t>
      </w:r>
      <w:r w:rsidRPr="00A92A73">
        <w:rPr>
          <w:lang w:val="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A0094" w:rsidRPr="00A92A73" w:rsidRDefault="005A0094" w:rsidP="00EC3750">
      <w:pPr>
        <w:rPr>
          <w:b/>
          <w:bCs/>
          <w:lang w:val="ru-RU"/>
        </w:rPr>
      </w:pPr>
    </w:p>
    <w:p w:rsidR="005A0094" w:rsidRPr="00A92A73" w:rsidRDefault="005A0094" w:rsidP="00EC3750">
      <w:pPr>
        <w:rPr>
          <w:lang w:val="ru-RU"/>
        </w:rPr>
      </w:pPr>
      <w:r w:rsidRPr="00A92A73">
        <w:rPr>
          <w:b/>
          <w:bCs/>
          <w:lang w:val="ru-RU"/>
        </w:rPr>
        <w:t>Природа России</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географические процессы и явления, определяющие особенности природы страны и отдельных регионов;</w:t>
      </w:r>
    </w:p>
    <w:p w:rsidR="005A0094" w:rsidRPr="00A92A73" w:rsidRDefault="005A0094" w:rsidP="00EC3750">
      <w:pPr>
        <w:rPr>
          <w:lang w:val="ru-RU"/>
        </w:rPr>
      </w:pPr>
      <w:r w:rsidRPr="00A92A73">
        <w:rPr>
          <w:lang w:val="ru-RU"/>
        </w:rPr>
        <w:t>•</w:t>
      </w:r>
      <w:r w:rsidRPr="00EC3750">
        <w:t> </w:t>
      </w:r>
      <w:r w:rsidRPr="00A92A73">
        <w:rPr>
          <w:lang w:val="ru-RU"/>
        </w:rPr>
        <w:t>сравнивать особенности природы отдельных регионов страны;</w:t>
      </w:r>
    </w:p>
    <w:p w:rsidR="005A0094" w:rsidRPr="00A92A73" w:rsidRDefault="005A0094" w:rsidP="00EC3750">
      <w:pPr>
        <w:rPr>
          <w:lang w:val="ru-RU"/>
        </w:rPr>
      </w:pPr>
      <w:r w:rsidRPr="00A92A73">
        <w:rPr>
          <w:lang w:val="ru-RU"/>
        </w:rPr>
        <w:t>•</w:t>
      </w:r>
      <w:r w:rsidRPr="00EC3750">
        <w:t> </w:t>
      </w:r>
      <w:r w:rsidRPr="00A92A73">
        <w:rPr>
          <w:lang w:val="ru-RU"/>
        </w:rPr>
        <w:t>оценивать особенности взаимодействия природы и общества в пределах отдельных территорий;</w:t>
      </w:r>
    </w:p>
    <w:p w:rsidR="005A0094" w:rsidRPr="00A92A73" w:rsidRDefault="005A0094" w:rsidP="00EC3750">
      <w:pPr>
        <w:rPr>
          <w:lang w:val="ru-RU"/>
        </w:rPr>
      </w:pPr>
      <w:r w:rsidRPr="00A92A73">
        <w:rPr>
          <w:lang w:val="ru-RU"/>
        </w:rPr>
        <w:t>•</w:t>
      </w:r>
      <w:r w:rsidRPr="00EC3750">
        <w:t> </w:t>
      </w:r>
      <w:r w:rsidRPr="00A92A73">
        <w:rPr>
          <w:lang w:val="ru-RU"/>
        </w:rPr>
        <w:t>описывать положение на карте и взаиморасположение географических объектов;</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компонентов природы отдельных частей страны;</w:t>
      </w:r>
    </w:p>
    <w:p w:rsidR="005A0094" w:rsidRPr="00A92A73" w:rsidRDefault="005A0094" w:rsidP="00EC3750">
      <w:pPr>
        <w:rPr>
          <w:lang w:val="ru-RU"/>
        </w:rPr>
      </w:pPr>
      <w:r w:rsidRPr="00A92A73">
        <w:rPr>
          <w:lang w:val="ru-RU"/>
        </w:rPr>
        <w:t>•</w:t>
      </w:r>
      <w:r w:rsidRPr="00EC3750">
        <w:t> </w:t>
      </w:r>
      <w:r w:rsidRPr="00A92A73">
        <w:rPr>
          <w:lang w:val="ru-RU"/>
        </w:rPr>
        <w:t xml:space="preserve">оценивать природные условия и обеспеченность природными ресурсами отдельных территорий России; </w:t>
      </w:r>
    </w:p>
    <w:p w:rsidR="005A0094" w:rsidRPr="00A92A73" w:rsidRDefault="005A0094" w:rsidP="00EC3750">
      <w:pPr>
        <w:rPr>
          <w:lang w:val="ru-RU"/>
        </w:rPr>
      </w:pPr>
      <w:r w:rsidRPr="00A92A73">
        <w:rPr>
          <w:lang w:val="ru-RU"/>
        </w:rPr>
        <w:t>•</w:t>
      </w:r>
      <w:r w:rsidRPr="00EC3750">
        <w:t> </w:t>
      </w:r>
      <w:r w:rsidRPr="00A92A73">
        <w:rPr>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оценивать возможные последствия изменений климата отдельных территорий страны, связанных с глобальными изменениями климата;</w:t>
      </w:r>
    </w:p>
    <w:p w:rsidR="005A0094" w:rsidRPr="00A92A73" w:rsidRDefault="005A0094" w:rsidP="00EC3750">
      <w:pPr>
        <w:rPr>
          <w:lang w:val="ru-RU"/>
        </w:rPr>
      </w:pPr>
      <w:r w:rsidRPr="00A92A73">
        <w:rPr>
          <w:lang w:val="ru-RU"/>
        </w:rPr>
        <w:t>•</w:t>
      </w:r>
      <w:r w:rsidRPr="00EC3750">
        <w:t> </w:t>
      </w:r>
      <w:r w:rsidRPr="00A92A73">
        <w:rPr>
          <w:i/>
          <w:iCs/>
          <w:lang w:val="ru-RU"/>
        </w:rPr>
        <w:t>делать прогнозы трансформации географических систем и комплексов в результате изменения их компонентов.</w:t>
      </w:r>
    </w:p>
    <w:p w:rsidR="005A0094" w:rsidRPr="00A92A73" w:rsidRDefault="005A0094" w:rsidP="00EC3750">
      <w:pPr>
        <w:rPr>
          <w:lang w:val="ru-RU"/>
        </w:rPr>
      </w:pPr>
      <w:r w:rsidRPr="00A92A73">
        <w:rPr>
          <w:b/>
          <w:bCs/>
          <w:lang w:val="ru-RU"/>
        </w:rPr>
        <w:t>Население России</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5A0094" w:rsidRPr="00A92A73" w:rsidRDefault="005A0094" w:rsidP="00EC3750">
      <w:pPr>
        <w:rPr>
          <w:lang w:val="ru-RU"/>
        </w:rPr>
      </w:pPr>
      <w:r w:rsidRPr="00A92A73">
        <w:rPr>
          <w:lang w:val="ru-RU"/>
        </w:rPr>
        <w:t>•</w:t>
      </w:r>
      <w:r w:rsidRPr="00EC3750">
        <w:t> </w:t>
      </w:r>
      <w:r w:rsidRPr="00A92A73">
        <w:rPr>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A0094" w:rsidRPr="00A92A73" w:rsidRDefault="005A0094" w:rsidP="00EC3750">
      <w:pPr>
        <w:rPr>
          <w:lang w:val="ru-RU"/>
        </w:rPr>
      </w:pPr>
      <w:r w:rsidRPr="00A92A73">
        <w:rPr>
          <w:lang w:val="ru-RU"/>
        </w:rPr>
        <w:t>•</w:t>
      </w:r>
      <w:r w:rsidRPr="00EC3750">
        <w:t> </w:t>
      </w:r>
      <w:r w:rsidRPr="00A92A73">
        <w:rPr>
          <w:lang w:val="ru-RU"/>
        </w:rPr>
        <w:t>сравнивать особенности населения отдельных регионов страны по этническому, языковому и религиозному составу;</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динамики численности, половозрастной структуры и размещения населения России и её отдельных регионов;</w:t>
      </w:r>
    </w:p>
    <w:p w:rsidR="005A0094" w:rsidRPr="00A92A73" w:rsidRDefault="005A0094" w:rsidP="00EC3750">
      <w:pPr>
        <w:rPr>
          <w:lang w:val="ru-RU"/>
        </w:rPr>
      </w:pPr>
      <w:r w:rsidRPr="00A92A73">
        <w:rPr>
          <w:lang w:val="ru-RU"/>
        </w:rPr>
        <w:t>•</w:t>
      </w:r>
      <w:r w:rsidRPr="00EC3750">
        <w:t> </w:t>
      </w:r>
      <w:r w:rsidRPr="00A92A73">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A0094" w:rsidRPr="00A92A73" w:rsidRDefault="005A0094" w:rsidP="00EC3750">
      <w:pPr>
        <w:rPr>
          <w:lang w:val="ru-RU"/>
        </w:rPr>
      </w:pPr>
      <w:r w:rsidRPr="00A92A73">
        <w:rPr>
          <w:lang w:val="ru-RU"/>
        </w:rPr>
        <w:t>•</w:t>
      </w:r>
      <w:r w:rsidRPr="00EC3750">
        <w:t> </w:t>
      </w:r>
      <w:r w:rsidRPr="00A92A73">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A0094" w:rsidRPr="00A92A73" w:rsidRDefault="005A0094" w:rsidP="00EC3750">
      <w:pPr>
        <w:rPr>
          <w:lang w:val="ru-RU"/>
        </w:rPr>
      </w:pPr>
      <w:r w:rsidRPr="00A92A73">
        <w:rPr>
          <w:lang w:val="ru-RU"/>
        </w:rPr>
        <w:t>•</w:t>
      </w:r>
      <w:r w:rsidRPr="00EC3750">
        <w:t> </w:t>
      </w:r>
      <w:r w:rsidRPr="00A92A73">
        <w:rPr>
          <w:i/>
          <w:iCs/>
          <w:lang w:val="ru-RU"/>
        </w:rPr>
        <w:t>оценивать ситуацию на рынке труда и её динамику.</w:t>
      </w:r>
    </w:p>
    <w:p w:rsidR="005A0094" w:rsidRPr="00A92A73" w:rsidRDefault="005A0094" w:rsidP="00EC3750">
      <w:pPr>
        <w:rPr>
          <w:lang w:val="ru-RU"/>
        </w:rPr>
      </w:pPr>
      <w:r w:rsidRPr="00A92A73">
        <w:rPr>
          <w:b/>
          <w:bCs/>
          <w:lang w:val="ru-RU"/>
        </w:rPr>
        <w:t>Хозяйство России</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различать показатели, характеризующие отраслевую и территориальную структуру хозяйства;</w:t>
      </w:r>
    </w:p>
    <w:p w:rsidR="005A0094" w:rsidRPr="00A92A73" w:rsidRDefault="005A0094" w:rsidP="00EC3750">
      <w:pPr>
        <w:rPr>
          <w:lang w:val="ru-RU"/>
        </w:rPr>
      </w:pPr>
      <w:r w:rsidRPr="00A92A73">
        <w:rPr>
          <w:lang w:val="ru-RU"/>
        </w:rPr>
        <w:t>•</w:t>
      </w:r>
      <w:r w:rsidRPr="00EC3750">
        <w:t> </w:t>
      </w:r>
      <w:r w:rsidRPr="00A92A73">
        <w:rPr>
          <w:lang w:val="ru-RU"/>
        </w:rPr>
        <w:t>анализировать факторы, влияющие на размещение отраслей и отдельных предприятий по территории страны;</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отраслевой и территориальной структуры хозяйства России;</w:t>
      </w:r>
    </w:p>
    <w:p w:rsidR="005A0094" w:rsidRPr="00A92A73" w:rsidRDefault="005A0094" w:rsidP="00EC3750">
      <w:pPr>
        <w:rPr>
          <w:lang w:val="ru-RU"/>
        </w:rPr>
      </w:pPr>
      <w:r w:rsidRPr="00A92A73">
        <w:rPr>
          <w:lang w:val="ru-RU"/>
        </w:rPr>
        <w:t>•</w:t>
      </w:r>
      <w:r w:rsidRPr="00EC3750">
        <w:t> </w:t>
      </w:r>
      <w:r w:rsidRPr="00A92A73">
        <w:rPr>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A0094" w:rsidRPr="00A92A73" w:rsidRDefault="005A0094" w:rsidP="00EC3750">
      <w:pPr>
        <w:rPr>
          <w:lang w:val="ru-RU"/>
        </w:rPr>
      </w:pPr>
      <w:r w:rsidRPr="00A92A73">
        <w:rPr>
          <w:lang w:val="ru-RU"/>
        </w:rPr>
        <w:t>•</w:t>
      </w:r>
      <w:r w:rsidRPr="00EC3750">
        <w:t> </w:t>
      </w:r>
      <w:r w:rsidRPr="00A92A73">
        <w:rPr>
          <w:i/>
          <w:iCs/>
          <w:lang w:val="ru-RU"/>
        </w:rPr>
        <w:t>обосновывать возможные пути решения проблем развития хозяйства России.</w:t>
      </w:r>
    </w:p>
    <w:p w:rsidR="005A0094" w:rsidRPr="00A92A73" w:rsidRDefault="005A0094" w:rsidP="00EC3750">
      <w:pPr>
        <w:rPr>
          <w:lang w:val="ru-RU"/>
        </w:rPr>
      </w:pPr>
      <w:r w:rsidRPr="00A92A73">
        <w:rPr>
          <w:b/>
          <w:bCs/>
          <w:lang w:val="ru-RU"/>
        </w:rPr>
        <w:t>Районы России</w:t>
      </w:r>
    </w:p>
    <w:p w:rsidR="005A0094" w:rsidRPr="00A92A73" w:rsidRDefault="005A0094" w:rsidP="00EC3750">
      <w:pPr>
        <w:rPr>
          <w:lang w:val="ru-RU"/>
        </w:rPr>
      </w:pPr>
      <w:r w:rsidRPr="00A92A73">
        <w:rPr>
          <w:bCs/>
          <w:lang w:val="ru-RU"/>
        </w:rPr>
        <w:t>Выпускник научится:</w:t>
      </w:r>
    </w:p>
    <w:p w:rsidR="005A0094" w:rsidRPr="00A92A73" w:rsidRDefault="005A0094" w:rsidP="00EC3750">
      <w:pPr>
        <w:rPr>
          <w:lang w:val="ru-RU"/>
        </w:rPr>
      </w:pPr>
      <w:r w:rsidRPr="00A92A73">
        <w:rPr>
          <w:lang w:val="ru-RU"/>
        </w:rPr>
        <w:t>•</w:t>
      </w:r>
      <w:r w:rsidRPr="00EC3750">
        <w:t> </w:t>
      </w:r>
      <w:r w:rsidRPr="00A92A73">
        <w:rPr>
          <w:lang w:val="ru-RU"/>
        </w:rPr>
        <w:t>объяснять особенности природы, населения и хозяйства географических районов страны;</w:t>
      </w:r>
    </w:p>
    <w:p w:rsidR="005A0094" w:rsidRPr="00A92A73" w:rsidRDefault="005A0094" w:rsidP="00EC3750">
      <w:pPr>
        <w:rPr>
          <w:lang w:val="ru-RU"/>
        </w:rPr>
      </w:pPr>
      <w:r w:rsidRPr="00A92A73">
        <w:rPr>
          <w:lang w:val="ru-RU"/>
        </w:rPr>
        <w:t>•</w:t>
      </w:r>
      <w:r w:rsidRPr="00EC3750">
        <w:t> </w:t>
      </w:r>
      <w:r w:rsidRPr="00A92A73">
        <w:rPr>
          <w:lang w:val="ru-RU"/>
        </w:rPr>
        <w:t>сравнивать особенности природы, населения и хозяйства отдельных регионов страны;</w:t>
      </w:r>
    </w:p>
    <w:p w:rsidR="005A0094" w:rsidRPr="00A92A73" w:rsidRDefault="005A0094" w:rsidP="00EC3750">
      <w:pPr>
        <w:rPr>
          <w:lang w:val="ru-RU"/>
        </w:rPr>
      </w:pPr>
      <w:r w:rsidRPr="00A92A73">
        <w:rPr>
          <w:lang w:val="ru-RU"/>
        </w:rPr>
        <w:t>•</w:t>
      </w:r>
      <w:r w:rsidRPr="00EC3750">
        <w:t> </w:t>
      </w:r>
      <w:r w:rsidRPr="00A92A73">
        <w:rPr>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составлять комплексные географические характеристики районов разного ранга;</w:t>
      </w:r>
    </w:p>
    <w:p w:rsidR="005A0094" w:rsidRPr="00A92A73" w:rsidRDefault="005A0094" w:rsidP="00EC3750">
      <w:pPr>
        <w:rPr>
          <w:lang w:val="ru-RU"/>
        </w:rPr>
      </w:pPr>
      <w:r w:rsidRPr="00A92A73">
        <w:rPr>
          <w:lang w:val="ru-RU"/>
        </w:rPr>
        <w:t>•</w:t>
      </w:r>
      <w:r w:rsidRPr="00EC3750">
        <w:t> </w:t>
      </w:r>
      <w:r w:rsidRPr="00A92A73">
        <w:rPr>
          <w:i/>
          <w:iCs/>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A0094" w:rsidRPr="00A92A73" w:rsidRDefault="005A0094" w:rsidP="00EC3750">
      <w:pPr>
        <w:rPr>
          <w:lang w:val="ru-RU"/>
        </w:rPr>
      </w:pPr>
      <w:r w:rsidRPr="00A92A73">
        <w:rPr>
          <w:lang w:val="ru-RU"/>
        </w:rPr>
        <w:t>•</w:t>
      </w:r>
      <w:r w:rsidRPr="00EC3750">
        <w:t> </w:t>
      </w:r>
      <w:r w:rsidRPr="00A92A73">
        <w:rPr>
          <w:i/>
          <w:iCs/>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A0094" w:rsidRPr="00A92A73" w:rsidRDefault="005A0094" w:rsidP="00EC3750">
      <w:pPr>
        <w:rPr>
          <w:lang w:val="ru-RU"/>
        </w:rPr>
      </w:pPr>
      <w:r w:rsidRPr="00A92A73">
        <w:rPr>
          <w:lang w:val="ru-RU"/>
        </w:rPr>
        <w:t>•</w:t>
      </w:r>
      <w:r w:rsidRPr="00EC3750">
        <w:t> </w:t>
      </w:r>
      <w:r w:rsidRPr="00A92A73">
        <w:rPr>
          <w:i/>
          <w:iCs/>
          <w:lang w:val="ru-RU"/>
        </w:rPr>
        <w:t>оценивать</w:t>
      </w:r>
      <w:r w:rsidRPr="00A92A73">
        <w:rPr>
          <w:lang w:val="ru-RU"/>
        </w:rPr>
        <w:t xml:space="preserve"> </w:t>
      </w:r>
      <w:r w:rsidRPr="00A92A73">
        <w:rPr>
          <w:i/>
          <w:iCs/>
          <w:lang w:val="ru-RU"/>
        </w:rPr>
        <w:t>социально-экономическое положение и перспективы развития регионов;</w:t>
      </w:r>
    </w:p>
    <w:p w:rsidR="005A0094" w:rsidRPr="00A92A73" w:rsidRDefault="005A0094" w:rsidP="00EC3750">
      <w:pPr>
        <w:rPr>
          <w:lang w:val="ru-RU"/>
        </w:rPr>
      </w:pPr>
      <w:r w:rsidRPr="00A92A73">
        <w:rPr>
          <w:lang w:val="ru-RU"/>
        </w:rPr>
        <w:t>•</w:t>
      </w:r>
      <w:r w:rsidRPr="00EC3750">
        <w:t> </w:t>
      </w:r>
      <w:r w:rsidRPr="00A92A73">
        <w:rPr>
          <w:i/>
          <w:iCs/>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A0094" w:rsidRPr="00A92A73" w:rsidRDefault="005A0094" w:rsidP="00EC3750">
      <w:pPr>
        <w:rPr>
          <w:lang w:val="ru-RU"/>
        </w:rPr>
      </w:pPr>
      <w:r w:rsidRPr="00A92A73">
        <w:rPr>
          <w:b/>
          <w:bCs/>
          <w:lang w:val="ru-RU"/>
        </w:rPr>
        <w:t>Россия в современном мире</w:t>
      </w:r>
    </w:p>
    <w:p w:rsidR="005A0094" w:rsidRPr="00A92A73" w:rsidRDefault="005A0094" w:rsidP="00EC3750">
      <w:pPr>
        <w:rPr>
          <w:lang w:val="ru-RU"/>
        </w:rPr>
      </w:pPr>
      <w:r w:rsidRPr="00A92A73">
        <w:rPr>
          <w:bCs/>
          <w:lang w:val="ru-RU"/>
        </w:rPr>
        <w:t xml:space="preserve">Выпускник научится: </w:t>
      </w:r>
    </w:p>
    <w:p w:rsidR="005A0094" w:rsidRPr="00A92A73" w:rsidRDefault="005A0094" w:rsidP="00EC3750">
      <w:pPr>
        <w:rPr>
          <w:lang w:val="ru-RU"/>
        </w:rPr>
      </w:pPr>
      <w:r w:rsidRPr="00A92A73">
        <w:rPr>
          <w:lang w:val="ru-RU"/>
        </w:rPr>
        <w:t>•</w:t>
      </w:r>
      <w:r w:rsidRPr="00EC3750">
        <w:t> </w:t>
      </w:r>
      <w:r w:rsidRPr="00A92A73">
        <w:rPr>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A0094" w:rsidRPr="00A92A73" w:rsidRDefault="005A0094" w:rsidP="00EC3750">
      <w:pPr>
        <w:rPr>
          <w:lang w:val="ru-RU"/>
        </w:rPr>
      </w:pPr>
      <w:r w:rsidRPr="00A92A73">
        <w:rPr>
          <w:lang w:val="ru-RU"/>
        </w:rPr>
        <w:t>•</w:t>
      </w:r>
      <w:r w:rsidRPr="00EC3750">
        <w:t> </w:t>
      </w:r>
      <w:r w:rsidRPr="00A92A73">
        <w:rPr>
          <w:lang w:val="ru-RU"/>
        </w:rPr>
        <w:t>оценивать место и роль России в мировом хозяйстве.</w:t>
      </w:r>
    </w:p>
    <w:p w:rsidR="005A0094" w:rsidRPr="00A92A73" w:rsidRDefault="005A0094" w:rsidP="00EC3750">
      <w:pPr>
        <w:rPr>
          <w:lang w:val="ru-RU"/>
        </w:rPr>
      </w:pPr>
      <w:r w:rsidRPr="00A92A73">
        <w:rPr>
          <w:i/>
          <w:iCs/>
          <w:lang w:val="ru-RU"/>
        </w:rPr>
        <w:t>Выпускник получит возможность научиться:</w:t>
      </w:r>
    </w:p>
    <w:p w:rsidR="005A0094" w:rsidRPr="00A92A73" w:rsidRDefault="005A0094" w:rsidP="00EC3750">
      <w:pPr>
        <w:rPr>
          <w:lang w:val="ru-RU"/>
        </w:rPr>
      </w:pPr>
      <w:r w:rsidRPr="00A92A73">
        <w:rPr>
          <w:lang w:val="ru-RU"/>
        </w:rPr>
        <w:t>•</w:t>
      </w:r>
      <w:r w:rsidRPr="00EC3750">
        <w:t> </w:t>
      </w:r>
      <w:r w:rsidRPr="00A92A73">
        <w:rPr>
          <w:i/>
          <w:iCs/>
          <w:lang w:val="ru-RU"/>
        </w:rPr>
        <w:t>выбирать критерии для определения места страны в мировой экономике;</w:t>
      </w:r>
    </w:p>
    <w:p w:rsidR="005A0094" w:rsidRPr="00A92A73" w:rsidRDefault="005A0094" w:rsidP="00EC3750">
      <w:pPr>
        <w:rPr>
          <w:lang w:val="ru-RU"/>
        </w:rPr>
      </w:pPr>
      <w:r w:rsidRPr="00A92A73">
        <w:rPr>
          <w:lang w:val="ru-RU"/>
        </w:rPr>
        <w:t>•</w:t>
      </w:r>
      <w:r w:rsidRPr="00EC3750">
        <w:t> </w:t>
      </w:r>
      <w:r w:rsidRPr="00A92A73">
        <w:rPr>
          <w:i/>
          <w:iCs/>
          <w:lang w:val="ru-RU"/>
        </w:rPr>
        <w:t>объяснять возможности России в решении современных глобальных проблем человечества;</w:t>
      </w:r>
    </w:p>
    <w:p w:rsidR="005A0094" w:rsidRPr="00A92A73" w:rsidRDefault="005A0094" w:rsidP="00EC3750">
      <w:pPr>
        <w:rPr>
          <w:lang w:val="ru-RU"/>
        </w:rPr>
      </w:pPr>
      <w:r w:rsidRPr="00A92A73">
        <w:rPr>
          <w:lang w:val="ru-RU"/>
        </w:rPr>
        <w:t>•</w:t>
      </w:r>
      <w:r w:rsidRPr="00EC3750">
        <w:t> </w:t>
      </w:r>
      <w:r w:rsidRPr="00A92A73">
        <w:rPr>
          <w:i/>
          <w:iCs/>
          <w:lang w:val="ru-RU"/>
        </w:rPr>
        <w:t>оценивать</w:t>
      </w:r>
      <w:r w:rsidRPr="00A92A73">
        <w:rPr>
          <w:lang w:val="ru-RU"/>
        </w:rPr>
        <w:t xml:space="preserve"> </w:t>
      </w:r>
      <w:r w:rsidRPr="00A92A73">
        <w:rPr>
          <w:i/>
          <w:iCs/>
          <w:lang w:val="ru-RU"/>
        </w:rPr>
        <w:t>социально-экономическое положение и перспективы развития России.</w:t>
      </w:r>
    </w:p>
    <w:p w:rsidR="005A0094" w:rsidRPr="00A92A73" w:rsidRDefault="005A0094" w:rsidP="00EC3750">
      <w:pPr>
        <w:rPr>
          <w:b/>
          <w:lang w:val="ru-RU"/>
        </w:rPr>
      </w:pPr>
      <w:r w:rsidRPr="00A92A73">
        <w:rPr>
          <w:b/>
          <w:lang w:val="ru-RU"/>
        </w:rPr>
        <w:t>1.2.3.11.</w:t>
      </w:r>
      <w:r w:rsidRPr="00EC3750">
        <w:rPr>
          <w:b/>
        </w:rPr>
        <w:t> </w:t>
      </w:r>
      <w:r w:rsidRPr="00A92A73">
        <w:rPr>
          <w:b/>
          <w:lang w:val="ru-RU"/>
        </w:rPr>
        <w:t>Математика. Алгебра. Геометрия.</w:t>
      </w:r>
    </w:p>
    <w:p w:rsidR="005A0094" w:rsidRPr="00EC3750" w:rsidRDefault="005A0094" w:rsidP="00EC3750">
      <w:pPr>
        <w:rPr>
          <w:b/>
          <w:lang w:val="ru-RU"/>
        </w:rPr>
      </w:pPr>
      <w:r w:rsidRPr="00EC3750">
        <w:rPr>
          <w:b/>
          <w:lang w:val="ru-RU"/>
        </w:rPr>
        <w:t>Натуральные числа. Дроби. Рациональные числа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особенности десятичной системы счисления;</w:t>
      </w:r>
    </w:p>
    <w:p w:rsidR="005A0094" w:rsidRPr="00EC3750" w:rsidRDefault="005A0094" w:rsidP="00EC3750">
      <w:pPr>
        <w:rPr>
          <w:b/>
          <w:lang w:val="ru-RU"/>
        </w:rPr>
      </w:pPr>
      <w:r w:rsidRPr="00EC3750">
        <w:rPr>
          <w:lang w:val="ru-RU"/>
        </w:rPr>
        <w:t>• оперировать понятиями, связанными с делимостью натуральных чисел;</w:t>
      </w:r>
    </w:p>
    <w:p w:rsidR="005A0094" w:rsidRPr="00EC3750" w:rsidRDefault="005A0094" w:rsidP="00EC3750">
      <w:pPr>
        <w:rPr>
          <w:lang w:val="ru-RU"/>
        </w:rPr>
      </w:pPr>
      <w:r w:rsidRPr="00EC3750">
        <w:rPr>
          <w:lang w:val="ru-RU"/>
        </w:rPr>
        <w:t>• выражать числа в эквивалентных формах, выбирая наиболее подходящую в зависимости от конкретной ситуации;</w:t>
      </w:r>
    </w:p>
    <w:p w:rsidR="005A0094" w:rsidRPr="00EC3750" w:rsidRDefault="005A0094" w:rsidP="00EC3750">
      <w:pPr>
        <w:rPr>
          <w:lang w:val="ru-RU"/>
        </w:rPr>
      </w:pPr>
      <w:r w:rsidRPr="00EC3750">
        <w:rPr>
          <w:lang w:val="ru-RU"/>
        </w:rPr>
        <w:t>• сравнивать и упорядочивать рациональные числа;</w:t>
      </w:r>
    </w:p>
    <w:p w:rsidR="005A0094" w:rsidRPr="00EC3750" w:rsidRDefault="005A0094" w:rsidP="00EC3750">
      <w:pPr>
        <w:rPr>
          <w:lang w:val="ru-RU"/>
        </w:rPr>
      </w:pPr>
      <w:r w:rsidRPr="00EC3750">
        <w:rPr>
          <w:lang w:val="ru-RU"/>
        </w:rPr>
        <w:t>• выполнять вычисления с рациональными числами, сочетая устные и письменные приёмы вычислений, применение калькулятора;</w:t>
      </w:r>
    </w:p>
    <w:p w:rsidR="005A0094" w:rsidRPr="00EC3750" w:rsidRDefault="005A0094" w:rsidP="00EC3750">
      <w:pPr>
        <w:rPr>
          <w:lang w:val="ru-RU"/>
        </w:rPr>
      </w:pPr>
      <w:r w:rsidRPr="00EC3750">
        <w:rPr>
          <w:lang w:val="ru-RU"/>
        </w:rPr>
        <w:t>• использовать понятия и умения, связанные с пропорциональностью величин, процентами, в ходе решения математических</w:t>
      </w:r>
      <w:r w:rsidRPr="00EC3750">
        <w:rPr>
          <w:b/>
          <w:lang w:val="ru-RU"/>
        </w:rPr>
        <w:t xml:space="preserve"> </w:t>
      </w:r>
      <w:r w:rsidRPr="00EC3750">
        <w:rPr>
          <w:lang w:val="ru-RU"/>
        </w:rPr>
        <w:t>задач и задач из смежных предметов, выполнять несложные практические расчёты.</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 </w:t>
      </w:r>
      <w:r w:rsidRPr="00EC3750">
        <w:rPr>
          <w:i/>
          <w:lang w:val="ru-RU"/>
        </w:rPr>
        <w:t>познакомиться с позиционными системами счисления с основаниями, отличными от 10;</w:t>
      </w:r>
    </w:p>
    <w:p w:rsidR="005A0094" w:rsidRPr="00EC3750" w:rsidRDefault="005A0094" w:rsidP="00EC3750">
      <w:pPr>
        <w:rPr>
          <w:i/>
          <w:lang w:val="ru-RU"/>
        </w:rPr>
      </w:pPr>
      <w:r w:rsidRPr="00EC3750">
        <w:rPr>
          <w:lang w:val="ru-RU"/>
        </w:rPr>
        <w:t>• </w:t>
      </w:r>
      <w:r w:rsidRPr="00EC3750">
        <w:rPr>
          <w:i/>
          <w:lang w:val="ru-RU"/>
        </w:rPr>
        <w:t xml:space="preserve">углубить и развить представления о натуральных числах и свойствах делимости; </w:t>
      </w:r>
    </w:p>
    <w:p w:rsidR="005A0094" w:rsidRPr="00EC3750" w:rsidRDefault="005A0094" w:rsidP="00EC3750">
      <w:pPr>
        <w:rPr>
          <w:i/>
          <w:lang w:val="ru-RU"/>
        </w:rPr>
      </w:pPr>
      <w:r w:rsidRPr="00EC3750">
        <w:rPr>
          <w:lang w:val="ru-RU"/>
        </w:rPr>
        <w:t>• </w:t>
      </w:r>
      <w:r w:rsidRPr="00EC3750">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Действительные числа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b/>
          <w:lang w:val="ru-RU"/>
        </w:rPr>
      </w:pPr>
      <w:r w:rsidRPr="00EC3750">
        <w:rPr>
          <w:lang w:val="ru-RU"/>
        </w:rPr>
        <w:t>• использовать начальные представления о множестве действительных чисел;</w:t>
      </w:r>
      <w:r w:rsidRPr="00EC3750">
        <w:rPr>
          <w:b/>
          <w:lang w:val="ru-RU"/>
        </w:rPr>
        <w:t xml:space="preserve"> </w:t>
      </w:r>
    </w:p>
    <w:p w:rsidR="005A0094" w:rsidRPr="00EC3750" w:rsidRDefault="005A0094" w:rsidP="00EC3750">
      <w:pPr>
        <w:rPr>
          <w:lang w:val="ru-RU"/>
        </w:rPr>
      </w:pPr>
      <w:r w:rsidRPr="00EC3750">
        <w:rPr>
          <w:lang w:val="ru-RU"/>
        </w:rPr>
        <w:t xml:space="preserve">• оперировать понятием квадратного корня, применять его в вычислениях. </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 </w:t>
      </w:r>
      <w:r w:rsidRPr="00EC3750">
        <w:rPr>
          <w:i/>
          <w:lang w:val="ru-RU"/>
        </w:rPr>
        <w:t>развить представление о числе и числовых системах от натуральных до действительных чисел; о роли вычислений в практике;</w:t>
      </w:r>
    </w:p>
    <w:p w:rsidR="005A0094" w:rsidRPr="00EC3750" w:rsidRDefault="005A0094" w:rsidP="00EC3750">
      <w:pPr>
        <w:rPr>
          <w:lang w:val="ru-RU"/>
        </w:rPr>
      </w:pPr>
      <w:r w:rsidRPr="00EC3750">
        <w:rPr>
          <w:lang w:val="ru-RU"/>
        </w:rPr>
        <w:t>• </w:t>
      </w:r>
      <w:r w:rsidRPr="00EC3750">
        <w:rPr>
          <w:i/>
          <w:lang w:val="ru-RU"/>
        </w:rPr>
        <w:t>развить и углубить знания о десятичной записи действительных чисел (периодические и непериодические дроби)</w:t>
      </w:r>
      <w:r w:rsidRPr="00EC3750">
        <w:rPr>
          <w:lang w:val="ru-RU"/>
        </w:rPr>
        <w:t>.</w:t>
      </w:r>
    </w:p>
    <w:p w:rsidR="005A0094" w:rsidRPr="00EC3750" w:rsidRDefault="005A0094" w:rsidP="00EC3750">
      <w:pPr>
        <w:rPr>
          <w:b/>
          <w:lang w:val="ru-RU"/>
        </w:rPr>
      </w:pPr>
      <w:r w:rsidRPr="00EC3750">
        <w:rPr>
          <w:b/>
          <w:lang w:val="ru-RU"/>
        </w:rPr>
        <w:t>Измерения, приближения, оценки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использовать в ходе решения задач элементарные представления, связанные с приближёнными значениями величин.</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 </w:t>
      </w:r>
      <w:r w:rsidRPr="00EC3750">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A0094" w:rsidRPr="00EC3750" w:rsidRDefault="005A0094" w:rsidP="00EC3750">
      <w:pPr>
        <w:rPr>
          <w:lang w:val="ru-RU"/>
        </w:rPr>
      </w:pPr>
      <w:r w:rsidRPr="00EC3750">
        <w:rPr>
          <w:lang w:val="ru-RU"/>
        </w:rPr>
        <w:t>• </w:t>
      </w:r>
      <w:r w:rsidRPr="00EC3750">
        <w:rPr>
          <w:i/>
          <w:lang w:val="ru-RU"/>
        </w:rPr>
        <w:t>понять, что погрешность результата вычислений должна быть соизмерима с погрешностью исходных данных</w:t>
      </w:r>
      <w:r w:rsidRPr="00EC3750">
        <w:rPr>
          <w:lang w:val="ru-RU"/>
        </w:rPr>
        <w:t>.</w:t>
      </w:r>
    </w:p>
    <w:p w:rsidR="005A0094" w:rsidRPr="00EC3750" w:rsidRDefault="005A0094" w:rsidP="00EC3750">
      <w:pPr>
        <w:rPr>
          <w:b/>
          <w:lang w:val="ru-RU"/>
        </w:rPr>
      </w:pPr>
      <w:r w:rsidRPr="00EC3750">
        <w:rPr>
          <w:b/>
          <w:lang w:val="ru-RU"/>
        </w:rPr>
        <w:t>Алгебраические выражения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5A0094" w:rsidRPr="00EC3750" w:rsidRDefault="005A0094" w:rsidP="00EC3750">
      <w:pPr>
        <w:rPr>
          <w:lang w:val="ru-RU"/>
        </w:rPr>
      </w:pPr>
      <w:r w:rsidRPr="00EC3750">
        <w:rPr>
          <w:lang w:val="ru-RU"/>
        </w:rPr>
        <w:t>• выполнять преобразования выражений, содержащих степени с целыми показателями и квадратные корни;</w:t>
      </w:r>
    </w:p>
    <w:p w:rsidR="005A0094" w:rsidRPr="00EC3750" w:rsidRDefault="005A0094" w:rsidP="00EC3750">
      <w:pPr>
        <w:rPr>
          <w:lang w:val="ru-RU"/>
        </w:rPr>
      </w:pPr>
      <w:r w:rsidRPr="00EC3750">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5A0094" w:rsidRPr="00EC3750" w:rsidRDefault="005A0094" w:rsidP="00EC3750">
      <w:pPr>
        <w:rPr>
          <w:lang w:val="ru-RU"/>
        </w:rPr>
      </w:pPr>
      <w:r w:rsidRPr="00EC3750">
        <w:rPr>
          <w:lang w:val="ru-RU"/>
        </w:rPr>
        <w:t>• выполнять разложение многочленов на множители.</w:t>
      </w:r>
    </w:p>
    <w:p w:rsidR="005A0094" w:rsidRPr="00EC3750" w:rsidRDefault="005A0094" w:rsidP="00EC3750">
      <w:pPr>
        <w:rPr>
          <w:i/>
          <w:lang w:val="ru-RU"/>
        </w:rPr>
      </w:pPr>
      <w:r w:rsidRPr="00EC3750">
        <w:rPr>
          <w:i/>
          <w:lang w:val="ru-RU"/>
        </w:rPr>
        <w:t xml:space="preserve">Выпускник получит возможность научиться: </w:t>
      </w:r>
    </w:p>
    <w:p w:rsidR="005A0094" w:rsidRPr="00EC3750" w:rsidRDefault="005A0094" w:rsidP="00EC3750">
      <w:pPr>
        <w:rPr>
          <w:i/>
          <w:lang w:val="ru-RU"/>
        </w:rPr>
      </w:pPr>
      <w:r w:rsidRPr="00EC3750">
        <w:rPr>
          <w:lang w:val="ru-RU"/>
        </w:rPr>
        <w:t>• </w:t>
      </w:r>
      <w:r w:rsidRPr="00EC3750">
        <w:rPr>
          <w:i/>
          <w:lang w:val="ru-RU"/>
        </w:rPr>
        <w:t xml:space="preserve">выполнять многошаговые преобразования рациональных выражений, применяя широкий набор способов и приёмов; </w:t>
      </w:r>
    </w:p>
    <w:p w:rsidR="005A0094" w:rsidRPr="00EC3750" w:rsidRDefault="005A0094" w:rsidP="00EC3750">
      <w:pPr>
        <w:rPr>
          <w:i/>
          <w:lang w:val="ru-RU"/>
        </w:rPr>
      </w:pPr>
      <w:r w:rsidRPr="00EC3750">
        <w:rPr>
          <w:lang w:val="ru-RU"/>
        </w:rPr>
        <w:t>• </w:t>
      </w:r>
      <w:r w:rsidRPr="00EC3750">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A0094" w:rsidRPr="00EC3750" w:rsidRDefault="005A0094" w:rsidP="00EC3750">
      <w:pPr>
        <w:rPr>
          <w:b/>
          <w:lang w:val="ru-RU"/>
        </w:rPr>
      </w:pPr>
      <w:r w:rsidRPr="00EC3750">
        <w:rPr>
          <w:b/>
          <w:lang w:val="ru-RU"/>
        </w:rPr>
        <w:t>Уравнения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решать основные виды рациональных уравнений с одной переменной, системы двух уравнений с двумя переменными;</w:t>
      </w:r>
    </w:p>
    <w:p w:rsidR="005A0094" w:rsidRPr="00EC3750" w:rsidRDefault="005A0094" w:rsidP="00EC3750">
      <w:pPr>
        <w:rPr>
          <w:lang w:val="ru-RU"/>
        </w:rPr>
      </w:pPr>
      <w:r w:rsidRPr="00EC3750">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A0094" w:rsidRPr="00EC3750" w:rsidRDefault="005A0094" w:rsidP="00EC3750">
      <w:pPr>
        <w:rPr>
          <w:lang w:val="ru-RU"/>
        </w:rPr>
      </w:pPr>
      <w:r w:rsidRPr="00EC3750">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 </w:t>
      </w:r>
      <w:r w:rsidRPr="00EC3750">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A0094" w:rsidRPr="00EC3750" w:rsidRDefault="005A0094" w:rsidP="00EC3750">
      <w:pPr>
        <w:rPr>
          <w:i/>
          <w:lang w:val="ru-RU"/>
        </w:rPr>
      </w:pPr>
      <w:r w:rsidRPr="00EC3750">
        <w:rPr>
          <w:lang w:val="ru-RU"/>
        </w:rPr>
        <w:t>• </w:t>
      </w:r>
      <w:r w:rsidRPr="00EC3750">
        <w:rPr>
          <w:i/>
          <w:lang w:val="ru-RU"/>
        </w:rPr>
        <w:t>применять графические представления для исследования уравнений, систем уравнений, содержащих буквенные коэффициенты.</w:t>
      </w:r>
    </w:p>
    <w:p w:rsidR="005A0094" w:rsidRPr="00EC3750" w:rsidRDefault="005A0094" w:rsidP="00EC3750">
      <w:pPr>
        <w:rPr>
          <w:b/>
          <w:lang w:val="ru-RU"/>
        </w:rPr>
      </w:pPr>
      <w:r w:rsidRPr="00EC3750">
        <w:rPr>
          <w:b/>
          <w:lang w:val="ru-RU"/>
        </w:rPr>
        <w:t>Неравенства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и применять терминологию и символику, связанные с отношением неравенства, свойства числовых неравенств;</w:t>
      </w:r>
    </w:p>
    <w:p w:rsidR="005A0094" w:rsidRPr="00EC3750" w:rsidRDefault="005A0094" w:rsidP="00EC3750">
      <w:pPr>
        <w:rPr>
          <w:lang w:val="ru-RU"/>
        </w:rPr>
      </w:pPr>
      <w:r w:rsidRPr="00EC3750">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5A0094" w:rsidRPr="00EC3750" w:rsidRDefault="005A0094" w:rsidP="00EC3750">
      <w:pPr>
        <w:rPr>
          <w:lang w:val="ru-RU"/>
        </w:rPr>
      </w:pPr>
      <w:r w:rsidRPr="00EC3750">
        <w:rPr>
          <w:lang w:val="ru-RU"/>
        </w:rPr>
        <w:t>• применять аппарат неравенств для решения задач из различных разделов курса.</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A0094" w:rsidRPr="00EC3750" w:rsidRDefault="005A0094" w:rsidP="00EC3750">
      <w:pPr>
        <w:rPr>
          <w:i/>
          <w:lang w:val="ru-RU"/>
        </w:rPr>
      </w:pPr>
      <w:r w:rsidRPr="00EC3750">
        <w:rPr>
          <w:lang w:val="ru-RU"/>
        </w:rPr>
        <w:t>• </w:t>
      </w:r>
      <w:r w:rsidRPr="00EC3750">
        <w:rPr>
          <w:i/>
          <w:lang w:val="ru-RU"/>
        </w:rPr>
        <w:t>применять графические представления для исследования неравенств, систем неравенств, содержащих буквенные коэффициенты.</w:t>
      </w:r>
    </w:p>
    <w:p w:rsidR="005A0094" w:rsidRPr="00EC3750" w:rsidRDefault="005A0094" w:rsidP="00EC3750">
      <w:pPr>
        <w:rPr>
          <w:b/>
          <w:lang w:val="ru-RU"/>
        </w:rPr>
      </w:pPr>
      <w:r w:rsidRPr="00EC3750">
        <w:rPr>
          <w:b/>
          <w:lang w:val="ru-RU"/>
        </w:rPr>
        <w:t>Основные понятия. Числовые функции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и использовать функциональные понятия и язык (термины, символические обозначения);</w:t>
      </w:r>
    </w:p>
    <w:p w:rsidR="005A0094" w:rsidRPr="00EC3750" w:rsidRDefault="005A0094" w:rsidP="00EC3750">
      <w:pPr>
        <w:rPr>
          <w:lang w:val="ru-RU"/>
        </w:rPr>
      </w:pPr>
      <w:r w:rsidRPr="00EC3750">
        <w:rPr>
          <w:lang w:val="ru-RU"/>
        </w:rPr>
        <w:t>• строить графики элементарных функций; исследовать свойства числовых функций на основе изучения поведения их графиков;</w:t>
      </w:r>
    </w:p>
    <w:p w:rsidR="005A0094" w:rsidRPr="00EC3750" w:rsidRDefault="005A0094" w:rsidP="00EC3750">
      <w:pPr>
        <w:rPr>
          <w:lang w:val="ru-RU"/>
        </w:rPr>
      </w:pPr>
      <w:r w:rsidRPr="00EC3750">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A0094" w:rsidRPr="00A92A73" w:rsidRDefault="005A0094" w:rsidP="00EC3750">
      <w:pPr>
        <w:rPr>
          <w:lang w:val="ru-RU"/>
        </w:rPr>
      </w:pPr>
      <w:r w:rsidRPr="00A92A73">
        <w:rPr>
          <w:lang w:val="ru-RU"/>
        </w:rPr>
        <w:t>•</w:t>
      </w:r>
      <w:r w:rsidRPr="00EC3750">
        <w:t> </w:t>
      </w:r>
      <w:r w:rsidRPr="00A92A73">
        <w:rPr>
          <w:i/>
          <w:lang w:val="ru-RU"/>
        </w:rPr>
        <w:t>использовать функциональные представления и свойства функций для решения математических задач из различных разделов курса.</w:t>
      </w:r>
      <w:r w:rsidRPr="00A92A73">
        <w:rPr>
          <w:lang w:val="ru-RU"/>
        </w:rPr>
        <w:t xml:space="preserve"> </w:t>
      </w:r>
    </w:p>
    <w:p w:rsidR="005A0094" w:rsidRPr="00EC3750" w:rsidRDefault="005A0094" w:rsidP="00EC3750">
      <w:pPr>
        <w:rPr>
          <w:b/>
          <w:lang w:val="ru-RU"/>
        </w:rPr>
      </w:pPr>
      <w:r w:rsidRPr="00EC3750">
        <w:rPr>
          <w:b/>
          <w:lang w:val="ru-RU"/>
        </w:rPr>
        <w:t>Числовые последовательности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и использовать язык последовательностей (термины, символические обозначения);</w:t>
      </w:r>
    </w:p>
    <w:p w:rsidR="005A0094" w:rsidRPr="00EC3750" w:rsidRDefault="005A0094" w:rsidP="00EC3750">
      <w:pPr>
        <w:rPr>
          <w:lang w:val="ru-RU"/>
        </w:rPr>
      </w:pPr>
      <w:r w:rsidRPr="00EC3750">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A0094" w:rsidRPr="00EC3750" w:rsidRDefault="005A0094" w:rsidP="00EC3750">
      <w:pPr>
        <w:rPr>
          <w:lang w:val="ru-RU"/>
        </w:rPr>
      </w:pPr>
      <w:r w:rsidRPr="00EC3750">
        <w:rPr>
          <w:i/>
          <w:lang w:val="ru-RU"/>
        </w:rPr>
        <w:t>Выпускник получит возможность научиться</w:t>
      </w:r>
      <w:r w:rsidRPr="00EC3750">
        <w:rPr>
          <w:lang w:val="ru-RU"/>
        </w:rPr>
        <w:t>:</w:t>
      </w:r>
    </w:p>
    <w:p w:rsidR="005A0094" w:rsidRPr="00EC3750" w:rsidRDefault="005A0094" w:rsidP="00EC3750">
      <w:pPr>
        <w:rPr>
          <w:i/>
          <w:lang w:val="ru-RU"/>
        </w:rPr>
      </w:pPr>
      <w:r w:rsidRPr="00EC3750">
        <w:rPr>
          <w:lang w:val="ru-RU"/>
        </w:rPr>
        <w:t>• </w:t>
      </w:r>
      <w:r w:rsidRPr="00EC3750">
        <w:rPr>
          <w:i/>
          <w:lang w:val="ru-RU"/>
        </w:rPr>
        <w:t xml:space="preserve">решать комбинированные задачи с применением формул </w:t>
      </w:r>
      <w:r w:rsidRPr="00EC3750">
        <w:rPr>
          <w:i/>
        </w:rPr>
        <w:t>n</w:t>
      </w:r>
      <w:r w:rsidRPr="00EC3750">
        <w:rPr>
          <w:i/>
          <w:lang w:val="ru-RU"/>
        </w:rPr>
        <w:t xml:space="preserve">-го члена и суммы первых </w:t>
      </w:r>
      <w:r w:rsidRPr="00EC3750">
        <w:rPr>
          <w:i/>
        </w:rPr>
        <w:t>n</w:t>
      </w:r>
      <w:r w:rsidRPr="00EC3750">
        <w:rPr>
          <w:i/>
          <w:lang w:val="ru-RU"/>
        </w:rPr>
        <w:t xml:space="preserve"> членов арифметической и геометрической прогрессии, применяя при этом аппарат уравнений и неравенств;</w:t>
      </w:r>
    </w:p>
    <w:p w:rsidR="005A0094" w:rsidRPr="00EC3750" w:rsidRDefault="005A0094" w:rsidP="00EC3750">
      <w:pPr>
        <w:rPr>
          <w:i/>
          <w:lang w:val="ru-RU"/>
        </w:rPr>
      </w:pPr>
      <w:r w:rsidRPr="00EC3750">
        <w:rPr>
          <w:lang w:val="ru-RU"/>
        </w:rPr>
        <w:t>• </w:t>
      </w:r>
      <w:r w:rsidRPr="00EC3750">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A0094" w:rsidRPr="00EC3750" w:rsidRDefault="005A0094" w:rsidP="00EC3750">
      <w:pPr>
        <w:rPr>
          <w:b/>
          <w:lang w:val="ru-RU"/>
        </w:rPr>
      </w:pPr>
      <w:r w:rsidRPr="00EC3750">
        <w:rPr>
          <w:b/>
          <w:lang w:val="ru-RU"/>
        </w:rPr>
        <w:t>Описательная статистика</w:t>
      </w:r>
    </w:p>
    <w:p w:rsidR="005A0094" w:rsidRPr="00EC3750" w:rsidRDefault="005A0094" w:rsidP="00EC3750">
      <w:pPr>
        <w:rPr>
          <w:i/>
          <w:lang w:val="ru-RU"/>
        </w:rPr>
      </w:pPr>
      <w:r w:rsidRPr="00EC3750">
        <w:rPr>
          <w:lang w:val="ru-RU"/>
        </w:rPr>
        <w:t>Выпускник научится использовать простейшие способы представления и анализа статистических данных.</w:t>
      </w:r>
    </w:p>
    <w:p w:rsidR="005A0094" w:rsidRPr="00EC3750" w:rsidRDefault="005A0094" w:rsidP="00EC3750">
      <w:pPr>
        <w:rPr>
          <w:i/>
          <w:lang w:val="ru-RU"/>
        </w:rPr>
      </w:pPr>
      <w:r w:rsidRPr="00EC3750">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A0094" w:rsidRPr="00EC3750" w:rsidRDefault="005A0094" w:rsidP="00EC3750">
      <w:pPr>
        <w:rPr>
          <w:b/>
          <w:lang w:val="ru-RU"/>
        </w:rPr>
      </w:pPr>
      <w:r w:rsidRPr="00EC3750">
        <w:rPr>
          <w:b/>
          <w:lang w:val="ru-RU"/>
        </w:rPr>
        <w:t>Случайные события и вероятность</w:t>
      </w:r>
    </w:p>
    <w:p w:rsidR="005A0094" w:rsidRPr="00EC3750" w:rsidRDefault="005A0094" w:rsidP="00EC3750">
      <w:pPr>
        <w:rPr>
          <w:i/>
          <w:lang w:val="ru-RU"/>
        </w:rPr>
      </w:pPr>
      <w:r w:rsidRPr="00EC3750">
        <w:rPr>
          <w:lang w:val="ru-RU"/>
        </w:rPr>
        <w:t xml:space="preserve">Выпускник научится находить относительную частоту и вероятность случайного события. </w:t>
      </w:r>
    </w:p>
    <w:p w:rsidR="005A0094" w:rsidRPr="00EC3750" w:rsidRDefault="005A0094" w:rsidP="00EC3750">
      <w:pPr>
        <w:rPr>
          <w:i/>
          <w:lang w:val="ru-RU"/>
        </w:rPr>
      </w:pPr>
      <w:r w:rsidRPr="00EC3750">
        <w:rPr>
          <w:i/>
          <w:lang w:val="ru-RU"/>
        </w:rPr>
        <w:t>Выпускник получит возможность</w:t>
      </w:r>
      <w:r w:rsidRPr="00EC3750">
        <w:rPr>
          <w:lang w:val="ru-RU"/>
        </w:rPr>
        <w:t xml:space="preserve"> </w:t>
      </w:r>
      <w:r w:rsidRPr="00EC3750">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5A0094" w:rsidRPr="00EC3750" w:rsidRDefault="005A0094" w:rsidP="00EC3750">
      <w:pPr>
        <w:rPr>
          <w:b/>
          <w:lang w:val="ru-RU"/>
        </w:rPr>
      </w:pPr>
      <w:r w:rsidRPr="00EC3750">
        <w:rPr>
          <w:b/>
          <w:lang w:val="ru-RU"/>
        </w:rPr>
        <w:t>Комбинаторика</w:t>
      </w:r>
    </w:p>
    <w:p w:rsidR="005A0094" w:rsidRPr="00EC3750" w:rsidRDefault="005A0094" w:rsidP="00EC3750">
      <w:pPr>
        <w:rPr>
          <w:lang w:val="ru-RU"/>
        </w:rPr>
      </w:pPr>
      <w:r w:rsidRPr="00EC3750">
        <w:rPr>
          <w:lang w:val="ru-RU"/>
        </w:rPr>
        <w:t>Выпускник научится решать комбинаторные задачи на нахождение числа объектов или комбинаций.</w:t>
      </w:r>
    </w:p>
    <w:p w:rsidR="005A0094" w:rsidRPr="00EC3750" w:rsidRDefault="005A0094" w:rsidP="00EC3750">
      <w:pPr>
        <w:rPr>
          <w:i/>
          <w:lang w:val="ru-RU"/>
        </w:rPr>
      </w:pPr>
      <w:r w:rsidRPr="00EC3750">
        <w:rPr>
          <w:i/>
          <w:lang w:val="ru-RU"/>
        </w:rPr>
        <w:t>Выпускник получит возможность</w:t>
      </w:r>
      <w:r w:rsidRPr="00EC3750">
        <w:rPr>
          <w:lang w:val="ru-RU"/>
        </w:rPr>
        <w:t xml:space="preserve"> </w:t>
      </w:r>
      <w:r w:rsidRPr="00EC3750">
        <w:rPr>
          <w:i/>
          <w:lang w:val="ru-RU"/>
        </w:rPr>
        <w:t>научиться некоторым специальным приёмам решения комбинаторных задач.</w:t>
      </w:r>
    </w:p>
    <w:p w:rsidR="005A0094" w:rsidRPr="00EC3750" w:rsidRDefault="005A0094" w:rsidP="00EC3750">
      <w:pPr>
        <w:rPr>
          <w:b/>
          <w:i/>
          <w:lang w:val="ru-RU"/>
        </w:rPr>
      </w:pPr>
      <w:r w:rsidRPr="00EC3750">
        <w:rPr>
          <w:b/>
          <w:bCs/>
          <w:lang w:val="ru-RU"/>
        </w:rPr>
        <w:t>Наглядная геометрия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распознавать на чертежах, рисунках, моделях и в окружающем мире плоские и пространственные геометрические фигуры;</w:t>
      </w:r>
    </w:p>
    <w:p w:rsidR="005A0094" w:rsidRPr="00EC3750" w:rsidRDefault="005A0094" w:rsidP="00EC3750">
      <w:pPr>
        <w:rPr>
          <w:bCs/>
          <w:lang w:val="ru-RU"/>
        </w:rPr>
      </w:pPr>
      <w:r w:rsidRPr="00EC3750">
        <w:rPr>
          <w:lang w:val="ru-RU"/>
        </w:rPr>
        <w:t>• </w:t>
      </w:r>
      <w:r w:rsidRPr="00EC3750">
        <w:rPr>
          <w:iCs/>
          <w:lang w:val="ru-RU"/>
        </w:rPr>
        <w:t>распознавать</w:t>
      </w:r>
      <w:r w:rsidRPr="00EC3750">
        <w:rPr>
          <w:lang w:val="ru-RU"/>
        </w:rPr>
        <w:t xml:space="preserve"> развёртки куба, </w:t>
      </w:r>
      <w:r w:rsidRPr="00EC3750">
        <w:rPr>
          <w:bCs/>
          <w:lang w:val="ru-RU"/>
        </w:rPr>
        <w:t>прямоугольного</w:t>
      </w:r>
      <w:r w:rsidRPr="00EC3750">
        <w:rPr>
          <w:lang w:val="ru-RU"/>
        </w:rPr>
        <w:t xml:space="preserve"> параллелепипеда, правильной пирамиды, цилиндра и </w:t>
      </w:r>
      <w:r w:rsidRPr="00EC3750">
        <w:rPr>
          <w:bCs/>
          <w:lang w:val="ru-RU"/>
        </w:rPr>
        <w:t>конуса;</w:t>
      </w:r>
    </w:p>
    <w:p w:rsidR="005A0094" w:rsidRPr="00EC3750" w:rsidRDefault="005A0094" w:rsidP="00EC3750">
      <w:pPr>
        <w:rPr>
          <w:lang w:val="ru-RU"/>
        </w:rPr>
      </w:pPr>
      <w:r w:rsidRPr="00EC3750">
        <w:rPr>
          <w:lang w:val="ru-RU"/>
        </w:rPr>
        <w:t xml:space="preserve">• строить развёртки куба и </w:t>
      </w:r>
      <w:r w:rsidRPr="00EC3750">
        <w:rPr>
          <w:bCs/>
          <w:lang w:val="ru-RU"/>
        </w:rPr>
        <w:t>прямоугольного</w:t>
      </w:r>
      <w:r w:rsidRPr="00EC3750">
        <w:rPr>
          <w:lang w:val="ru-RU"/>
        </w:rPr>
        <w:t xml:space="preserve"> параллелепипеда;</w:t>
      </w:r>
    </w:p>
    <w:p w:rsidR="005A0094" w:rsidRPr="00EC3750" w:rsidRDefault="005A0094" w:rsidP="00EC3750">
      <w:pPr>
        <w:rPr>
          <w:lang w:val="ru-RU"/>
        </w:rPr>
      </w:pPr>
      <w:r w:rsidRPr="00EC3750">
        <w:rPr>
          <w:lang w:val="ru-RU"/>
        </w:rPr>
        <w:t>• определять по линейным размерам развёртки фигуры линейные размеры самой фигуры и наоборот;</w:t>
      </w:r>
    </w:p>
    <w:p w:rsidR="005A0094" w:rsidRPr="00EC3750" w:rsidRDefault="005A0094" w:rsidP="00EC3750">
      <w:pPr>
        <w:rPr>
          <w:bCs/>
          <w:lang w:val="ru-RU"/>
        </w:rPr>
      </w:pPr>
      <w:r w:rsidRPr="00EC3750">
        <w:rPr>
          <w:lang w:val="ru-RU"/>
        </w:rPr>
        <w:t>• </w:t>
      </w:r>
      <w:r w:rsidRPr="00EC3750">
        <w:rPr>
          <w:bCs/>
          <w:lang w:val="ru-RU"/>
        </w:rPr>
        <w:t>вычислять объём прямоугольного параллелепипеда.</w:t>
      </w:r>
    </w:p>
    <w:p w:rsidR="005A0094" w:rsidRPr="00EC3750" w:rsidRDefault="005A0094" w:rsidP="00EC3750">
      <w:pPr>
        <w:rPr>
          <w:i/>
          <w:lang w:val="ru-RU"/>
        </w:rPr>
      </w:pPr>
      <w:r w:rsidRPr="00EC3750">
        <w:rPr>
          <w:i/>
          <w:lang w:val="ru-RU"/>
        </w:rPr>
        <w:t>Выпускник получит возможность:</w:t>
      </w:r>
    </w:p>
    <w:p w:rsidR="005A0094" w:rsidRPr="00EC3750" w:rsidRDefault="005A0094" w:rsidP="00EC3750">
      <w:pPr>
        <w:rPr>
          <w:lang w:val="ru-RU"/>
        </w:rPr>
      </w:pPr>
      <w:r w:rsidRPr="00EC3750">
        <w:rPr>
          <w:lang w:val="ru-RU"/>
        </w:rPr>
        <w:t>• </w:t>
      </w:r>
      <w:r w:rsidRPr="00EC3750">
        <w:rPr>
          <w:i/>
          <w:lang w:val="ru-RU"/>
        </w:rPr>
        <w:t>научиться</w:t>
      </w:r>
      <w:r w:rsidRPr="00EC3750">
        <w:rPr>
          <w:i/>
          <w:iCs/>
          <w:lang w:val="ru-RU"/>
        </w:rPr>
        <w:t xml:space="preserve"> вычислять объёмы пространственных геометрических фигур, составленных из прямоугольных параллелепипедов</w:t>
      </w:r>
      <w:r w:rsidRPr="00EC3750">
        <w:rPr>
          <w:lang w:val="ru-RU"/>
        </w:rPr>
        <w:t>;</w:t>
      </w:r>
    </w:p>
    <w:p w:rsidR="005A0094" w:rsidRPr="00EC3750" w:rsidRDefault="005A0094" w:rsidP="00EC3750">
      <w:pPr>
        <w:rPr>
          <w:i/>
          <w:lang w:val="ru-RU"/>
        </w:rPr>
      </w:pPr>
      <w:r w:rsidRPr="00EC3750">
        <w:rPr>
          <w:lang w:val="ru-RU"/>
        </w:rPr>
        <w:t>• </w:t>
      </w:r>
      <w:r w:rsidRPr="00EC3750">
        <w:rPr>
          <w:i/>
          <w:iCs/>
          <w:lang w:val="ru-RU"/>
        </w:rPr>
        <w:t>углубить и развить представления о пространственных геометрических фигурах;</w:t>
      </w:r>
    </w:p>
    <w:p w:rsidR="005A0094" w:rsidRPr="00EC3750" w:rsidRDefault="005A0094" w:rsidP="00EC3750">
      <w:pPr>
        <w:rPr>
          <w:iCs/>
          <w:lang w:val="ru-RU"/>
        </w:rPr>
      </w:pPr>
      <w:r w:rsidRPr="00EC3750">
        <w:rPr>
          <w:lang w:val="ru-RU"/>
        </w:rPr>
        <w:t>• </w:t>
      </w:r>
      <w:r w:rsidRPr="00EC3750">
        <w:rPr>
          <w:i/>
          <w:lang w:val="ru-RU"/>
        </w:rPr>
        <w:t>научиться применять понятие развёртки для выполнения практических расчётов</w:t>
      </w:r>
      <w:r w:rsidRPr="00EC3750">
        <w:rPr>
          <w:lang w:val="ru-RU"/>
        </w:rPr>
        <w:t>.</w:t>
      </w:r>
    </w:p>
    <w:p w:rsidR="005A0094" w:rsidRPr="00A92A73" w:rsidRDefault="005A0094" w:rsidP="00EC3750">
      <w:pPr>
        <w:rPr>
          <w:b/>
          <w:bCs/>
          <w:lang w:val="ru-RU"/>
        </w:rPr>
      </w:pPr>
      <w:r w:rsidRPr="00A92A73">
        <w:rPr>
          <w:b/>
          <w:bCs/>
          <w:lang w:val="ru-RU"/>
        </w:rPr>
        <w:t>Геометрические фигуры</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пользоваться языком геометрии для описания предметов окружающего мира и их взаимного расположения;</w:t>
      </w:r>
    </w:p>
    <w:p w:rsidR="005A0094" w:rsidRPr="00EC3750" w:rsidRDefault="005A0094" w:rsidP="00EC3750">
      <w:pPr>
        <w:rPr>
          <w:lang w:val="ru-RU"/>
        </w:rPr>
      </w:pPr>
      <w:r w:rsidRPr="00EC3750">
        <w:rPr>
          <w:lang w:val="ru-RU"/>
        </w:rPr>
        <w:t>• распознавать и изображать на чертежах и рисунках геометрические фигуры и их конфигурации;</w:t>
      </w:r>
    </w:p>
    <w:p w:rsidR="005A0094" w:rsidRPr="00EC3750" w:rsidRDefault="005A0094" w:rsidP="00EC3750">
      <w:pPr>
        <w:rPr>
          <w:lang w:val="ru-RU"/>
        </w:rPr>
      </w:pPr>
      <w:r w:rsidRPr="00EC3750">
        <w:rPr>
          <w:lang w:val="ru-RU"/>
        </w:rPr>
        <w:t>• находить значения длин линейных элементов фигур и их отношения, градусную меру углов от 0</w:t>
      </w:r>
      <w:r w:rsidRPr="00EC3750">
        <w:sym w:font="Symbol" w:char="F0B0"/>
      </w:r>
      <w:r w:rsidRPr="00EC3750">
        <w:rPr>
          <w:lang w:val="ru-RU"/>
        </w:rPr>
        <w:t xml:space="preserve"> до 180</w:t>
      </w:r>
      <w:r w:rsidRPr="00EC3750">
        <w:sym w:font="Symbol" w:char="F0B0"/>
      </w:r>
      <w:r w:rsidRPr="00EC3750">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A0094" w:rsidRPr="00EC3750" w:rsidRDefault="005A0094" w:rsidP="00EC3750">
      <w:pPr>
        <w:rPr>
          <w:lang w:val="ru-RU"/>
        </w:rPr>
      </w:pPr>
      <w:r w:rsidRPr="00EC3750">
        <w:rPr>
          <w:lang w:val="ru-RU"/>
        </w:rPr>
        <w:t>• оперировать с начальными понятиями тригонометрии и выполнять элементарные операции над функциями углов;</w:t>
      </w:r>
    </w:p>
    <w:p w:rsidR="005A0094" w:rsidRPr="00EC3750" w:rsidRDefault="005A0094" w:rsidP="00EC3750">
      <w:pPr>
        <w:rPr>
          <w:lang w:val="ru-RU"/>
        </w:rPr>
      </w:pPr>
      <w:r w:rsidRPr="00EC3750">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A0094" w:rsidRPr="00EC3750" w:rsidRDefault="005A0094" w:rsidP="00EC3750">
      <w:pPr>
        <w:rPr>
          <w:lang w:val="ru-RU"/>
        </w:rPr>
      </w:pPr>
      <w:r w:rsidRPr="00EC3750">
        <w:rPr>
          <w:lang w:val="ru-RU"/>
        </w:rPr>
        <w:t>• решать несложные задачи на построение, применяя основные алгоритмы построения с помощью циркуля и линейки;</w:t>
      </w:r>
    </w:p>
    <w:p w:rsidR="005A0094" w:rsidRPr="00EC3750" w:rsidRDefault="005A0094" w:rsidP="00EC3750">
      <w:pPr>
        <w:rPr>
          <w:lang w:val="ru-RU"/>
        </w:rPr>
      </w:pPr>
      <w:r w:rsidRPr="00EC3750">
        <w:rPr>
          <w:lang w:val="ru-RU"/>
        </w:rPr>
        <w:t>• решать простейшие планиметрические задачи в пространстве.</w:t>
      </w:r>
    </w:p>
    <w:p w:rsidR="005A0094" w:rsidRPr="00EC3750" w:rsidRDefault="005A0094" w:rsidP="00EC3750">
      <w:pPr>
        <w:rPr>
          <w:i/>
          <w:iCs/>
          <w:lang w:val="ru-RU"/>
        </w:rPr>
      </w:pPr>
      <w:r w:rsidRPr="00EC3750">
        <w:rPr>
          <w:i/>
          <w:iCs/>
          <w:lang w:val="ru-RU"/>
        </w:rPr>
        <w:t>Выпускник получит возможность</w:t>
      </w:r>
      <w:r w:rsidRPr="00EC3750">
        <w:rPr>
          <w:lang w:val="ru-RU"/>
        </w:rPr>
        <w:t>:</w:t>
      </w:r>
    </w:p>
    <w:p w:rsidR="005A0094" w:rsidRPr="00EC3750" w:rsidRDefault="005A0094" w:rsidP="00EC3750">
      <w:pPr>
        <w:rPr>
          <w:bCs/>
          <w:i/>
          <w:iCs/>
          <w:lang w:val="ru-RU"/>
        </w:rPr>
      </w:pPr>
      <w:r w:rsidRPr="00EC3750">
        <w:rPr>
          <w:lang w:val="ru-RU"/>
        </w:rPr>
        <w:t>• </w:t>
      </w:r>
      <w:r w:rsidRPr="00EC3750">
        <w:rPr>
          <w:i/>
          <w:lang w:val="ru-RU"/>
        </w:rPr>
        <w:t>овладеть методами решения задач</w:t>
      </w:r>
      <w:r w:rsidRPr="00EC3750">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A0094" w:rsidRPr="00EC3750" w:rsidRDefault="005A0094" w:rsidP="00EC3750">
      <w:pPr>
        <w:rPr>
          <w:i/>
          <w:iCs/>
          <w:lang w:val="ru-RU"/>
        </w:rPr>
      </w:pPr>
      <w:r w:rsidRPr="00EC3750">
        <w:rPr>
          <w:lang w:val="ru-RU"/>
        </w:rPr>
        <w:t>• </w:t>
      </w:r>
      <w:r w:rsidRPr="00EC3750">
        <w:rPr>
          <w:i/>
          <w:lang w:val="ru-RU"/>
        </w:rPr>
        <w:t>приобрести опыт применения</w:t>
      </w:r>
      <w:r w:rsidRPr="00EC3750">
        <w:rPr>
          <w:lang w:val="ru-RU"/>
        </w:rPr>
        <w:t xml:space="preserve"> </w:t>
      </w:r>
      <w:r w:rsidRPr="00EC3750">
        <w:rPr>
          <w:i/>
          <w:iCs/>
          <w:lang w:val="ru-RU"/>
        </w:rPr>
        <w:t>алгебраического и тригонометрического аппарата и идей движения при решении геометрических задач;</w:t>
      </w:r>
    </w:p>
    <w:p w:rsidR="005A0094" w:rsidRPr="00EC3750" w:rsidRDefault="005A0094" w:rsidP="00EC3750">
      <w:pPr>
        <w:rPr>
          <w:i/>
          <w:iCs/>
          <w:lang w:val="ru-RU"/>
        </w:rPr>
      </w:pPr>
      <w:r w:rsidRPr="00EC3750">
        <w:rPr>
          <w:lang w:val="ru-RU"/>
        </w:rPr>
        <w:t>• </w:t>
      </w:r>
      <w:r w:rsidRPr="00EC3750">
        <w:rPr>
          <w:i/>
          <w:lang w:val="ru-RU"/>
        </w:rPr>
        <w:t>овладеть традиционной схемой</w:t>
      </w:r>
      <w:r w:rsidRPr="00EC3750">
        <w:rPr>
          <w:i/>
          <w:iCs/>
          <w:lang w:val="ru-RU"/>
        </w:rPr>
        <w:t xml:space="preserve"> решения задач на построение с помощью циркуля и линейки:</w:t>
      </w:r>
      <w:r w:rsidRPr="00EC3750">
        <w:rPr>
          <w:lang w:val="ru-RU"/>
        </w:rPr>
        <w:t xml:space="preserve"> </w:t>
      </w:r>
      <w:r w:rsidRPr="00EC3750">
        <w:rPr>
          <w:i/>
          <w:iCs/>
          <w:lang w:val="ru-RU"/>
        </w:rPr>
        <w:t>анализ, построение</w:t>
      </w:r>
      <w:r w:rsidRPr="00EC3750">
        <w:rPr>
          <w:lang w:val="ru-RU"/>
        </w:rPr>
        <w:t xml:space="preserve">, </w:t>
      </w:r>
      <w:r w:rsidRPr="00EC3750">
        <w:rPr>
          <w:i/>
          <w:iCs/>
          <w:lang w:val="ru-RU"/>
        </w:rPr>
        <w:t>доказательство и исследование;</w:t>
      </w:r>
    </w:p>
    <w:p w:rsidR="005A0094" w:rsidRPr="00EC3750" w:rsidRDefault="005A0094" w:rsidP="00EC3750">
      <w:pPr>
        <w:rPr>
          <w:i/>
          <w:iCs/>
          <w:lang w:val="ru-RU"/>
        </w:rPr>
      </w:pPr>
      <w:r w:rsidRPr="00EC3750">
        <w:rPr>
          <w:lang w:val="ru-RU"/>
        </w:rPr>
        <w:t>• </w:t>
      </w:r>
      <w:r w:rsidRPr="00EC3750">
        <w:rPr>
          <w:i/>
          <w:lang w:val="ru-RU"/>
        </w:rPr>
        <w:t>научиться решать задачи</w:t>
      </w:r>
      <w:r w:rsidRPr="00EC3750">
        <w:rPr>
          <w:i/>
          <w:iCs/>
          <w:lang w:val="ru-RU"/>
        </w:rPr>
        <w:t xml:space="preserve"> на построение</w:t>
      </w:r>
      <w:r w:rsidRPr="00EC3750">
        <w:rPr>
          <w:lang w:val="ru-RU"/>
        </w:rPr>
        <w:t xml:space="preserve"> </w:t>
      </w:r>
      <w:r w:rsidRPr="00EC3750">
        <w:rPr>
          <w:i/>
          <w:iCs/>
          <w:lang w:val="ru-RU"/>
        </w:rPr>
        <w:t>методом</w:t>
      </w:r>
      <w:r w:rsidRPr="00EC3750">
        <w:rPr>
          <w:lang w:val="ru-RU"/>
        </w:rPr>
        <w:t xml:space="preserve"> </w:t>
      </w:r>
      <w:r w:rsidRPr="00EC3750">
        <w:rPr>
          <w:i/>
          <w:iCs/>
          <w:lang w:val="ru-RU"/>
        </w:rPr>
        <w:t>геометрического</w:t>
      </w:r>
      <w:r w:rsidRPr="00EC3750">
        <w:rPr>
          <w:lang w:val="ru-RU"/>
        </w:rPr>
        <w:t xml:space="preserve"> </w:t>
      </w:r>
      <w:r w:rsidRPr="00EC3750">
        <w:rPr>
          <w:i/>
          <w:iCs/>
          <w:lang w:val="ru-RU"/>
        </w:rPr>
        <w:t>места</w:t>
      </w:r>
      <w:r w:rsidRPr="00EC3750">
        <w:rPr>
          <w:lang w:val="ru-RU"/>
        </w:rPr>
        <w:t xml:space="preserve"> </w:t>
      </w:r>
      <w:r w:rsidRPr="00EC3750">
        <w:rPr>
          <w:i/>
          <w:iCs/>
          <w:lang w:val="ru-RU"/>
        </w:rPr>
        <w:t>точек</w:t>
      </w:r>
      <w:r w:rsidRPr="00EC3750">
        <w:rPr>
          <w:lang w:val="ru-RU"/>
        </w:rPr>
        <w:t xml:space="preserve"> </w:t>
      </w:r>
      <w:r w:rsidRPr="00EC3750">
        <w:rPr>
          <w:i/>
          <w:lang w:val="ru-RU"/>
        </w:rPr>
        <w:t>и</w:t>
      </w:r>
      <w:r w:rsidRPr="00EC3750">
        <w:rPr>
          <w:lang w:val="ru-RU"/>
        </w:rPr>
        <w:t xml:space="preserve"> </w:t>
      </w:r>
      <w:r w:rsidRPr="00EC3750">
        <w:rPr>
          <w:i/>
          <w:iCs/>
          <w:lang w:val="ru-RU"/>
        </w:rPr>
        <w:t>методом</w:t>
      </w:r>
      <w:r w:rsidRPr="00EC3750">
        <w:rPr>
          <w:lang w:val="ru-RU"/>
        </w:rPr>
        <w:t xml:space="preserve"> </w:t>
      </w:r>
      <w:r w:rsidRPr="00EC3750">
        <w:rPr>
          <w:i/>
          <w:iCs/>
          <w:lang w:val="ru-RU"/>
        </w:rPr>
        <w:t>подобия;</w:t>
      </w:r>
    </w:p>
    <w:p w:rsidR="005A0094" w:rsidRPr="00EC3750" w:rsidRDefault="005A0094" w:rsidP="00EC3750">
      <w:pPr>
        <w:rPr>
          <w:lang w:val="ru-RU"/>
        </w:rPr>
      </w:pPr>
      <w:r w:rsidRPr="00EC3750">
        <w:rPr>
          <w:lang w:val="ru-RU"/>
        </w:rPr>
        <w:t>• </w:t>
      </w:r>
      <w:r w:rsidRPr="00EC3750">
        <w:rPr>
          <w:i/>
          <w:lang w:val="ru-RU"/>
        </w:rPr>
        <w:t>приобрести опыт исследования свойств</w:t>
      </w:r>
      <w:r w:rsidRPr="00EC3750">
        <w:rPr>
          <w:lang w:val="ru-RU"/>
        </w:rPr>
        <w:t xml:space="preserve"> </w:t>
      </w:r>
      <w:r w:rsidRPr="00EC3750">
        <w:rPr>
          <w:i/>
          <w:iCs/>
          <w:lang w:val="ru-RU"/>
        </w:rPr>
        <w:t>планиметрических фигур с помощью компьютерных программ</w:t>
      </w:r>
      <w:r w:rsidRPr="00EC3750">
        <w:rPr>
          <w:lang w:val="ru-RU"/>
        </w:rPr>
        <w:t>;</w:t>
      </w:r>
    </w:p>
    <w:p w:rsidR="005A0094" w:rsidRPr="00EC3750" w:rsidRDefault="005A0094" w:rsidP="00EC3750">
      <w:pPr>
        <w:rPr>
          <w:i/>
          <w:iCs/>
          <w:lang w:val="ru-RU"/>
        </w:rPr>
      </w:pPr>
      <w:r w:rsidRPr="00EC3750">
        <w:rPr>
          <w:lang w:val="ru-RU"/>
        </w:rPr>
        <w:t>• </w:t>
      </w:r>
      <w:r w:rsidRPr="00EC3750">
        <w:rPr>
          <w:i/>
          <w:lang w:val="ru-RU"/>
        </w:rPr>
        <w:t>приобрести опыт выполнения проектов</w:t>
      </w:r>
      <w:r w:rsidRPr="00EC3750">
        <w:rPr>
          <w:lang w:val="ru-RU"/>
        </w:rPr>
        <w:t xml:space="preserve"> </w:t>
      </w:r>
      <w:r w:rsidRPr="00EC3750">
        <w:rPr>
          <w:i/>
          <w:iCs/>
          <w:lang w:val="ru-RU"/>
        </w:rPr>
        <w:t xml:space="preserve">по темам </w:t>
      </w:r>
      <w:r w:rsidRPr="00EC3750">
        <w:rPr>
          <w:lang w:val="ru-RU"/>
        </w:rPr>
        <w:t>«</w:t>
      </w:r>
      <w:r w:rsidRPr="00EC3750">
        <w:rPr>
          <w:i/>
          <w:iCs/>
          <w:lang w:val="ru-RU"/>
        </w:rPr>
        <w:t>Геометрические преобразования на плоскости</w:t>
      </w:r>
      <w:r w:rsidRPr="00EC3750">
        <w:rPr>
          <w:lang w:val="ru-RU"/>
        </w:rPr>
        <w:t>»</w:t>
      </w:r>
      <w:r w:rsidRPr="00EC3750">
        <w:rPr>
          <w:i/>
          <w:iCs/>
          <w:lang w:val="ru-RU"/>
        </w:rPr>
        <w:t xml:space="preserve">, </w:t>
      </w:r>
      <w:r w:rsidRPr="00EC3750">
        <w:rPr>
          <w:lang w:val="ru-RU"/>
        </w:rPr>
        <w:t>«</w:t>
      </w:r>
      <w:r w:rsidRPr="00EC3750">
        <w:rPr>
          <w:i/>
          <w:iCs/>
          <w:lang w:val="ru-RU"/>
        </w:rPr>
        <w:t>Построение отрезков по формуле</w:t>
      </w:r>
      <w:r w:rsidRPr="00EC3750">
        <w:rPr>
          <w:lang w:val="ru-RU"/>
        </w:rPr>
        <w:t>»</w:t>
      </w:r>
      <w:r w:rsidRPr="00EC3750">
        <w:rPr>
          <w:i/>
          <w:iCs/>
          <w:lang w:val="ru-RU"/>
        </w:rPr>
        <w:t>.</w:t>
      </w:r>
    </w:p>
    <w:p w:rsidR="005A0094" w:rsidRPr="00A92A73" w:rsidRDefault="005A0094" w:rsidP="00EC3750">
      <w:pPr>
        <w:rPr>
          <w:b/>
          <w:bCs/>
          <w:lang w:val="ru-RU"/>
        </w:rPr>
      </w:pPr>
      <w:r w:rsidRPr="00A92A73">
        <w:rPr>
          <w:b/>
          <w:bCs/>
          <w:lang w:val="ru-RU"/>
        </w:rPr>
        <w:t>Измерение геометрических величин</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w:t>
      </w:r>
      <w:r w:rsidRPr="00EC3750">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A0094" w:rsidRPr="00EC3750" w:rsidRDefault="005A0094" w:rsidP="00EC3750">
      <w:pPr>
        <w:rPr>
          <w:lang w:val="ru-RU"/>
        </w:rPr>
      </w:pPr>
      <w:r w:rsidRPr="00EC3750">
        <w:rPr>
          <w:lang w:val="ru-RU"/>
        </w:rPr>
        <w:t>• вычислять площади треугольников, прямоугольников, параллелограммов, трапеций, кругов и секторов;</w:t>
      </w:r>
    </w:p>
    <w:p w:rsidR="005A0094" w:rsidRPr="00EC3750" w:rsidRDefault="005A0094" w:rsidP="00EC3750">
      <w:pPr>
        <w:rPr>
          <w:lang w:val="ru-RU"/>
        </w:rPr>
      </w:pPr>
      <w:r w:rsidRPr="00EC3750">
        <w:rPr>
          <w:lang w:val="ru-RU"/>
        </w:rPr>
        <w:t xml:space="preserve">• вычислять </w:t>
      </w:r>
      <w:r w:rsidRPr="00EC3750">
        <w:rPr>
          <w:iCs/>
          <w:lang w:val="ru-RU"/>
        </w:rPr>
        <w:t>длину окружности, длину дуги окружности;</w:t>
      </w:r>
    </w:p>
    <w:p w:rsidR="005A0094" w:rsidRPr="00EC3750" w:rsidRDefault="005A0094" w:rsidP="00EC3750">
      <w:pPr>
        <w:rPr>
          <w:lang w:val="ru-RU"/>
        </w:rPr>
      </w:pPr>
      <w:r w:rsidRPr="00EC3750">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A0094" w:rsidRPr="00EC3750" w:rsidRDefault="005A0094" w:rsidP="00EC3750">
      <w:pPr>
        <w:rPr>
          <w:lang w:val="ru-RU"/>
        </w:rPr>
      </w:pPr>
      <w:r w:rsidRPr="00EC3750">
        <w:rPr>
          <w:lang w:val="ru-RU"/>
        </w:rPr>
        <w:t>• решать задачи на доказательство с использованием формул длины окружности и длины дуги окружности, формул площадей фигур;</w:t>
      </w:r>
    </w:p>
    <w:p w:rsidR="005A0094" w:rsidRPr="00EC3750" w:rsidRDefault="005A0094" w:rsidP="00EC3750">
      <w:pPr>
        <w:rPr>
          <w:lang w:val="ru-RU"/>
        </w:rPr>
      </w:pPr>
      <w:r w:rsidRPr="00EC3750">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A0094" w:rsidRPr="00EC3750" w:rsidRDefault="005A0094" w:rsidP="00EC3750">
      <w:pPr>
        <w:rPr>
          <w:i/>
          <w:iCs/>
          <w:lang w:val="ru-RU"/>
        </w:rPr>
      </w:pPr>
      <w:r w:rsidRPr="00EC3750">
        <w:rPr>
          <w:i/>
          <w:iCs/>
          <w:lang w:val="ru-RU"/>
        </w:rPr>
        <w:t>Выпускник получит возможность научиться:</w:t>
      </w:r>
    </w:p>
    <w:p w:rsidR="005A0094" w:rsidRPr="00EC3750" w:rsidRDefault="005A0094" w:rsidP="00EC3750">
      <w:pPr>
        <w:rPr>
          <w:i/>
          <w:iCs/>
          <w:lang w:val="ru-RU"/>
        </w:rPr>
      </w:pPr>
      <w:r w:rsidRPr="00EC3750">
        <w:rPr>
          <w:lang w:val="ru-RU"/>
        </w:rPr>
        <w:t>• </w:t>
      </w:r>
      <w:r w:rsidRPr="00EC3750">
        <w:rPr>
          <w:i/>
          <w:iCs/>
          <w:lang w:val="ru-RU"/>
        </w:rPr>
        <w:t>вычислять площади фигур, составленных из двух или более прямоугольников, параллелограммов, треугольников, круга и сектора;</w:t>
      </w:r>
    </w:p>
    <w:p w:rsidR="005A0094" w:rsidRPr="00EC3750" w:rsidRDefault="005A0094" w:rsidP="00EC3750">
      <w:pPr>
        <w:rPr>
          <w:i/>
          <w:iCs/>
          <w:lang w:val="ru-RU"/>
        </w:rPr>
      </w:pPr>
      <w:r w:rsidRPr="00EC3750">
        <w:rPr>
          <w:lang w:val="ru-RU"/>
        </w:rPr>
        <w:t>• </w:t>
      </w:r>
      <w:r w:rsidRPr="00EC3750">
        <w:rPr>
          <w:i/>
          <w:iCs/>
          <w:lang w:val="ru-RU"/>
        </w:rPr>
        <w:t xml:space="preserve">вычислять площади многоугольников, используя отношения </w:t>
      </w:r>
      <w:r w:rsidRPr="00EC3750">
        <w:rPr>
          <w:bCs/>
          <w:i/>
          <w:iCs/>
          <w:lang w:val="ru-RU"/>
        </w:rPr>
        <w:t>равновеликости и равносоставленности;</w:t>
      </w:r>
    </w:p>
    <w:p w:rsidR="005A0094" w:rsidRPr="00A92A73" w:rsidRDefault="005A0094" w:rsidP="00EC3750">
      <w:pPr>
        <w:rPr>
          <w:i/>
          <w:lang w:val="ru-RU"/>
        </w:rPr>
      </w:pPr>
      <w:r w:rsidRPr="00A92A73">
        <w:rPr>
          <w:lang w:val="ru-RU"/>
        </w:rPr>
        <w:t>•</w:t>
      </w:r>
      <w:r w:rsidRPr="00EC3750">
        <w:t> </w:t>
      </w:r>
      <w:r w:rsidRPr="00A92A73">
        <w:rPr>
          <w:i/>
          <w:lang w:val="ru-RU"/>
        </w:rPr>
        <w:t>применять алгебраический и тригонометрический аппарат и идеи движения при решении задач на вычисление площадей многоугольников.</w:t>
      </w:r>
    </w:p>
    <w:p w:rsidR="005A0094" w:rsidRPr="00A92A73" w:rsidRDefault="005A0094" w:rsidP="00EC3750">
      <w:pPr>
        <w:rPr>
          <w:b/>
          <w:bCs/>
          <w:lang w:val="ru-RU"/>
        </w:rPr>
      </w:pPr>
      <w:r w:rsidRPr="00A92A73">
        <w:rPr>
          <w:b/>
          <w:bCs/>
          <w:lang w:val="ru-RU"/>
        </w:rPr>
        <w:t>Координаты</w:t>
      </w:r>
    </w:p>
    <w:p w:rsidR="005A0094" w:rsidRPr="00A92A73" w:rsidRDefault="005A0094" w:rsidP="00EC3750">
      <w:pPr>
        <w:rPr>
          <w:lang w:val="ru-RU"/>
        </w:rPr>
      </w:pPr>
      <w:r w:rsidRPr="00A92A73">
        <w:rPr>
          <w:lang w:val="ru-RU"/>
        </w:rPr>
        <w:t>Выпускник научится:</w:t>
      </w:r>
    </w:p>
    <w:p w:rsidR="005A0094" w:rsidRPr="00A92A73" w:rsidRDefault="005A0094" w:rsidP="00EC3750">
      <w:pPr>
        <w:rPr>
          <w:lang w:val="ru-RU"/>
        </w:rPr>
      </w:pPr>
      <w:r w:rsidRPr="00A92A73">
        <w:rPr>
          <w:lang w:val="ru-RU"/>
        </w:rPr>
        <w:t>•</w:t>
      </w:r>
      <w:r w:rsidRPr="00EC3750">
        <w:t> </w:t>
      </w:r>
      <w:r w:rsidRPr="00A92A73">
        <w:rPr>
          <w:lang w:val="ru-RU"/>
        </w:rPr>
        <w:t>вычислять длину отрезка по координатам его концов; вычислять координаты середины отрезка;</w:t>
      </w:r>
    </w:p>
    <w:p w:rsidR="005A0094" w:rsidRPr="00EC3750" w:rsidRDefault="005A0094" w:rsidP="00EC3750">
      <w:pPr>
        <w:rPr>
          <w:lang w:val="ru-RU"/>
        </w:rPr>
      </w:pPr>
      <w:r w:rsidRPr="00EC3750">
        <w:rPr>
          <w:lang w:val="ru-RU"/>
        </w:rPr>
        <w:t>• использовать координатный метод для изучения свойств прямых и окружностей.</w:t>
      </w:r>
    </w:p>
    <w:p w:rsidR="005A0094" w:rsidRPr="00EC3750" w:rsidRDefault="005A0094" w:rsidP="00EC3750">
      <w:pPr>
        <w:rPr>
          <w:lang w:val="ru-RU"/>
        </w:rPr>
      </w:pPr>
      <w:r w:rsidRPr="00EC3750">
        <w:rPr>
          <w:i/>
          <w:iCs/>
          <w:lang w:val="ru-RU"/>
        </w:rPr>
        <w:t>Выпускник</w:t>
      </w:r>
      <w:r w:rsidRPr="00EC3750">
        <w:rPr>
          <w:lang w:val="ru-RU"/>
        </w:rPr>
        <w:t xml:space="preserve"> </w:t>
      </w:r>
      <w:r w:rsidRPr="00EC3750">
        <w:rPr>
          <w:i/>
          <w:iCs/>
          <w:lang w:val="ru-RU"/>
        </w:rPr>
        <w:t>получит</w:t>
      </w:r>
      <w:r w:rsidRPr="00EC3750">
        <w:rPr>
          <w:lang w:val="ru-RU"/>
        </w:rPr>
        <w:t xml:space="preserve"> </w:t>
      </w:r>
      <w:r w:rsidRPr="00EC3750">
        <w:rPr>
          <w:i/>
          <w:iCs/>
          <w:lang w:val="ru-RU"/>
        </w:rPr>
        <w:t>возможность</w:t>
      </w:r>
      <w:r w:rsidRPr="00EC3750">
        <w:rPr>
          <w:lang w:val="ru-RU"/>
        </w:rPr>
        <w:t xml:space="preserve">: </w:t>
      </w:r>
    </w:p>
    <w:p w:rsidR="005A0094" w:rsidRPr="00EC3750" w:rsidRDefault="005A0094" w:rsidP="00EC3750">
      <w:pPr>
        <w:rPr>
          <w:i/>
          <w:iCs/>
          <w:lang w:val="ru-RU"/>
        </w:rPr>
      </w:pPr>
      <w:r w:rsidRPr="00EC3750">
        <w:rPr>
          <w:lang w:val="ru-RU"/>
        </w:rPr>
        <w:t>• </w:t>
      </w:r>
      <w:r w:rsidRPr="00EC3750">
        <w:rPr>
          <w:i/>
          <w:lang w:val="ru-RU"/>
        </w:rPr>
        <w:t>овладеть координатным методом решения</w:t>
      </w:r>
      <w:r w:rsidRPr="00EC3750">
        <w:rPr>
          <w:lang w:val="ru-RU"/>
        </w:rPr>
        <w:t xml:space="preserve"> </w:t>
      </w:r>
      <w:r w:rsidRPr="00EC3750">
        <w:rPr>
          <w:i/>
          <w:iCs/>
          <w:lang w:val="ru-RU"/>
        </w:rPr>
        <w:t>задач на вычисления и доказательства;</w:t>
      </w:r>
    </w:p>
    <w:p w:rsidR="005A0094" w:rsidRPr="00EC3750" w:rsidRDefault="005A0094" w:rsidP="00EC3750">
      <w:pPr>
        <w:rPr>
          <w:i/>
          <w:iCs/>
          <w:lang w:val="ru-RU"/>
        </w:rPr>
      </w:pPr>
      <w:r w:rsidRPr="00EC3750">
        <w:rPr>
          <w:lang w:val="ru-RU"/>
        </w:rPr>
        <w:t>• </w:t>
      </w:r>
      <w:r w:rsidRPr="00EC3750">
        <w:rPr>
          <w:i/>
          <w:lang w:val="ru-RU"/>
        </w:rPr>
        <w:t>приобрести опыт</w:t>
      </w:r>
      <w:r w:rsidRPr="00EC3750">
        <w:rPr>
          <w:lang w:val="ru-RU"/>
        </w:rPr>
        <w:t xml:space="preserve"> </w:t>
      </w:r>
      <w:r w:rsidRPr="00EC3750">
        <w:rPr>
          <w:i/>
          <w:iCs/>
          <w:lang w:val="ru-RU"/>
        </w:rPr>
        <w:t>использования компьютерных программ для анализа частных случаев взаимного расположения окружностей и прямых;</w:t>
      </w:r>
    </w:p>
    <w:p w:rsidR="005A0094" w:rsidRPr="00EC3750" w:rsidRDefault="005A0094" w:rsidP="00EC3750">
      <w:pPr>
        <w:rPr>
          <w:lang w:val="ru-RU"/>
        </w:rPr>
      </w:pPr>
      <w:r w:rsidRPr="00EC3750">
        <w:rPr>
          <w:lang w:val="ru-RU"/>
        </w:rPr>
        <w:t>• </w:t>
      </w:r>
      <w:r w:rsidRPr="00EC3750">
        <w:rPr>
          <w:i/>
          <w:lang w:val="ru-RU"/>
        </w:rPr>
        <w:t>приобрести опыт</w:t>
      </w:r>
      <w:r w:rsidRPr="00EC3750">
        <w:rPr>
          <w:lang w:val="ru-RU"/>
        </w:rPr>
        <w:t xml:space="preserve"> </w:t>
      </w:r>
      <w:r w:rsidRPr="00EC3750">
        <w:rPr>
          <w:i/>
          <w:lang w:val="ru-RU"/>
        </w:rPr>
        <w:t>выполнения проектов</w:t>
      </w:r>
      <w:r w:rsidRPr="00EC3750">
        <w:rPr>
          <w:lang w:val="ru-RU"/>
        </w:rPr>
        <w:t xml:space="preserve"> </w:t>
      </w:r>
      <w:r w:rsidRPr="00EC3750">
        <w:rPr>
          <w:i/>
          <w:iCs/>
          <w:lang w:val="ru-RU"/>
        </w:rPr>
        <w:t>на тему</w:t>
      </w:r>
      <w:r w:rsidRPr="00EC3750">
        <w:rPr>
          <w:lang w:val="ru-RU"/>
        </w:rPr>
        <w:t xml:space="preserve"> «</w:t>
      </w:r>
      <w:r w:rsidRPr="00EC3750">
        <w:rPr>
          <w:i/>
          <w:iCs/>
          <w:lang w:val="ru-RU"/>
        </w:rPr>
        <w:t>Применение координатного метода при решении задач на вычисления и доказательства</w:t>
      </w:r>
      <w:r w:rsidRPr="00EC3750">
        <w:rPr>
          <w:lang w:val="ru-RU"/>
        </w:rPr>
        <w:t>».</w:t>
      </w:r>
    </w:p>
    <w:p w:rsidR="005A0094" w:rsidRPr="00A92A73" w:rsidRDefault="005A0094" w:rsidP="00EC3750">
      <w:pPr>
        <w:rPr>
          <w:b/>
          <w:bCs/>
          <w:lang w:val="ru-RU"/>
        </w:rPr>
      </w:pPr>
      <w:r w:rsidRPr="00A92A73">
        <w:rPr>
          <w:b/>
          <w:bCs/>
          <w:lang w:val="ru-RU"/>
        </w:rPr>
        <w:t>Векторы</w:t>
      </w:r>
    </w:p>
    <w:p w:rsidR="005A0094" w:rsidRPr="00EC3750" w:rsidRDefault="005A0094" w:rsidP="00EC3750">
      <w:pPr>
        <w:rPr>
          <w:lang w:val="ru-RU"/>
        </w:rPr>
      </w:pPr>
      <w:r w:rsidRPr="00EC3750">
        <w:rPr>
          <w:lang w:val="ru-RU"/>
        </w:rPr>
        <w:t xml:space="preserve">Выпускник научится: </w:t>
      </w:r>
    </w:p>
    <w:p w:rsidR="005A0094" w:rsidRPr="00EC3750" w:rsidRDefault="005A0094" w:rsidP="00EC3750">
      <w:pPr>
        <w:rPr>
          <w:lang w:val="ru-RU"/>
        </w:rPr>
      </w:pPr>
      <w:r w:rsidRPr="00EC3750">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A0094" w:rsidRPr="00EC3750" w:rsidRDefault="005A0094" w:rsidP="00EC3750">
      <w:pPr>
        <w:rPr>
          <w:lang w:val="ru-RU"/>
        </w:rPr>
      </w:pPr>
      <w:r w:rsidRPr="00EC3750">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A0094" w:rsidRPr="00EC3750" w:rsidRDefault="005A0094" w:rsidP="00EC3750">
      <w:pPr>
        <w:rPr>
          <w:lang w:val="ru-RU"/>
        </w:rPr>
      </w:pPr>
      <w:r w:rsidRPr="00EC3750">
        <w:rPr>
          <w:lang w:val="ru-RU"/>
        </w:rPr>
        <w:t>• вычислять скалярное произведение векторов, находить угол между векторами</w:t>
      </w:r>
      <w:r w:rsidRPr="00EC3750">
        <w:rPr>
          <w:bCs/>
          <w:lang w:val="ru-RU"/>
        </w:rPr>
        <w:t>, у</w:t>
      </w:r>
      <w:r w:rsidRPr="00EC3750">
        <w:rPr>
          <w:lang w:val="ru-RU"/>
        </w:rPr>
        <w:t>ста</w:t>
      </w:r>
      <w:r w:rsidRPr="00EC3750">
        <w:rPr>
          <w:bCs/>
          <w:lang w:val="ru-RU"/>
        </w:rPr>
        <w:t>н</w:t>
      </w:r>
      <w:r w:rsidRPr="00EC3750">
        <w:rPr>
          <w:lang w:val="ru-RU"/>
        </w:rPr>
        <w:t>авливать перпендикулярность прямых.</w:t>
      </w:r>
    </w:p>
    <w:p w:rsidR="005A0094" w:rsidRPr="00EC3750" w:rsidRDefault="005A0094" w:rsidP="00EC3750">
      <w:pPr>
        <w:rPr>
          <w:lang w:val="ru-RU"/>
        </w:rPr>
      </w:pPr>
      <w:r w:rsidRPr="00EC3750">
        <w:rPr>
          <w:i/>
          <w:iCs/>
          <w:lang w:val="ru-RU"/>
        </w:rPr>
        <w:t>Выпускник</w:t>
      </w:r>
      <w:r w:rsidRPr="00EC3750">
        <w:rPr>
          <w:lang w:val="ru-RU"/>
        </w:rPr>
        <w:t xml:space="preserve"> </w:t>
      </w:r>
      <w:r w:rsidRPr="00EC3750">
        <w:rPr>
          <w:i/>
          <w:iCs/>
          <w:lang w:val="ru-RU"/>
        </w:rPr>
        <w:t>получит</w:t>
      </w:r>
      <w:r w:rsidRPr="00EC3750">
        <w:rPr>
          <w:lang w:val="ru-RU"/>
        </w:rPr>
        <w:t xml:space="preserve"> </w:t>
      </w:r>
      <w:r w:rsidRPr="00EC3750">
        <w:rPr>
          <w:i/>
          <w:iCs/>
          <w:lang w:val="ru-RU"/>
        </w:rPr>
        <w:t>возможность</w:t>
      </w:r>
      <w:r w:rsidRPr="00EC3750">
        <w:rPr>
          <w:lang w:val="ru-RU"/>
        </w:rPr>
        <w:t>:</w:t>
      </w:r>
    </w:p>
    <w:p w:rsidR="005A0094" w:rsidRPr="00EC3750" w:rsidRDefault="005A0094" w:rsidP="00EC3750">
      <w:pPr>
        <w:rPr>
          <w:lang w:val="ru-RU"/>
        </w:rPr>
      </w:pPr>
      <w:r w:rsidRPr="00EC3750">
        <w:rPr>
          <w:lang w:val="ru-RU"/>
        </w:rPr>
        <w:t>• </w:t>
      </w:r>
      <w:r w:rsidRPr="00EC3750">
        <w:rPr>
          <w:i/>
          <w:lang w:val="ru-RU"/>
        </w:rPr>
        <w:t xml:space="preserve">овладеть </w:t>
      </w:r>
      <w:r w:rsidRPr="00EC3750">
        <w:rPr>
          <w:i/>
          <w:iCs/>
          <w:lang w:val="ru-RU"/>
        </w:rPr>
        <w:t>векторным методом для решения задач на вычисления и доказательства</w:t>
      </w:r>
      <w:r w:rsidRPr="00EC3750">
        <w:rPr>
          <w:lang w:val="ru-RU"/>
        </w:rPr>
        <w:t>;</w:t>
      </w:r>
    </w:p>
    <w:p w:rsidR="005A0094" w:rsidRPr="00EC3750" w:rsidRDefault="005A0094" w:rsidP="00EC3750">
      <w:pPr>
        <w:rPr>
          <w:lang w:val="ru-RU"/>
        </w:rPr>
      </w:pPr>
      <w:r w:rsidRPr="00EC3750">
        <w:rPr>
          <w:lang w:val="ru-RU"/>
        </w:rPr>
        <w:t>• </w:t>
      </w:r>
      <w:r w:rsidRPr="00EC3750">
        <w:rPr>
          <w:i/>
          <w:lang w:val="ru-RU"/>
        </w:rPr>
        <w:t>приобрести опыт выполнения проектов</w:t>
      </w:r>
      <w:r w:rsidRPr="00EC3750">
        <w:rPr>
          <w:lang w:val="ru-RU"/>
        </w:rPr>
        <w:t xml:space="preserve"> </w:t>
      </w:r>
      <w:r w:rsidRPr="00EC3750">
        <w:rPr>
          <w:i/>
          <w:iCs/>
          <w:lang w:val="ru-RU"/>
        </w:rPr>
        <w:t>на тему</w:t>
      </w:r>
      <w:r w:rsidRPr="00EC3750">
        <w:rPr>
          <w:lang w:val="ru-RU"/>
        </w:rPr>
        <w:t xml:space="preserve"> «</w:t>
      </w:r>
      <w:r w:rsidRPr="00EC3750">
        <w:rPr>
          <w:i/>
          <w:iCs/>
          <w:lang w:val="ru-RU"/>
        </w:rPr>
        <w:t>применение векторного метода при решении задач на вычисления и доказательства</w:t>
      </w:r>
      <w:r w:rsidRPr="00EC3750">
        <w:rPr>
          <w:lang w:val="ru-RU"/>
        </w:rPr>
        <w:t>».</w:t>
      </w:r>
    </w:p>
    <w:p w:rsidR="005A0094" w:rsidRPr="00EC3750" w:rsidRDefault="005A0094" w:rsidP="00EC3750">
      <w:pPr>
        <w:rPr>
          <w:b/>
          <w:lang w:val="ru-RU"/>
        </w:rPr>
      </w:pPr>
      <w:r w:rsidRPr="00EC3750">
        <w:rPr>
          <w:b/>
          <w:lang w:val="ru-RU"/>
        </w:rPr>
        <w:t>1.2.3.12. Информатика</w:t>
      </w:r>
    </w:p>
    <w:p w:rsidR="005A0094" w:rsidRPr="00EC3750" w:rsidRDefault="005A0094" w:rsidP="00EC3750">
      <w:pPr>
        <w:rPr>
          <w:b/>
          <w:lang w:val="ru-RU"/>
        </w:rPr>
      </w:pPr>
      <w:r w:rsidRPr="00EC3750">
        <w:rPr>
          <w:b/>
          <w:lang w:val="ru-RU"/>
        </w:rPr>
        <w:t>Информация и способы её представления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A0094" w:rsidRPr="00EC3750" w:rsidRDefault="005A0094" w:rsidP="00EC3750">
      <w:pPr>
        <w:rPr>
          <w:lang w:val="ru-RU"/>
        </w:rPr>
      </w:pPr>
      <w:r w:rsidRPr="00EC3750">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A0094" w:rsidRPr="00EC3750" w:rsidRDefault="005A0094" w:rsidP="00EC3750">
      <w:pPr>
        <w:rPr>
          <w:lang w:val="ru-RU"/>
        </w:rPr>
      </w:pPr>
      <w:r w:rsidRPr="00EC3750">
        <w:rPr>
          <w:lang w:val="ru-RU"/>
        </w:rPr>
        <w:t xml:space="preserve">• записывать в двоичной системе целые числа от 0 до 256; </w:t>
      </w:r>
    </w:p>
    <w:p w:rsidR="005A0094" w:rsidRPr="00EC3750" w:rsidRDefault="005A0094" w:rsidP="00EC3750">
      <w:pPr>
        <w:rPr>
          <w:lang w:val="ru-RU"/>
        </w:rPr>
      </w:pPr>
      <w:r w:rsidRPr="00EC3750">
        <w:rPr>
          <w:i/>
          <w:lang w:val="ru-RU"/>
        </w:rPr>
        <w:t>•</w:t>
      </w:r>
      <w:r w:rsidRPr="00EC3750">
        <w:rPr>
          <w:i/>
        </w:rPr>
        <w:t> </w:t>
      </w:r>
      <w:r w:rsidRPr="00EC3750">
        <w:rPr>
          <w:lang w:val="ru-RU"/>
        </w:rPr>
        <w:t>кодировать и декодировать тексты при известной кодовой таблице;</w:t>
      </w:r>
    </w:p>
    <w:p w:rsidR="005A0094" w:rsidRPr="00EC3750" w:rsidRDefault="005A0094" w:rsidP="00EC3750">
      <w:pPr>
        <w:rPr>
          <w:lang w:val="ru-RU"/>
        </w:rPr>
      </w:pPr>
      <w:r w:rsidRPr="00EC3750">
        <w:rPr>
          <w:lang w:val="ru-RU"/>
        </w:rPr>
        <w:t>• использовать основные способы графического представления числовой информации.</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 </w:t>
      </w:r>
      <w:r w:rsidRPr="00EC3750">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A0094" w:rsidRPr="00EC3750" w:rsidRDefault="005A0094" w:rsidP="00EC3750">
      <w:pPr>
        <w:rPr>
          <w:i/>
          <w:lang w:val="ru-RU"/>
        </w:rPr>
      </w:pPr>
      <w:r w:rsidRPr="00EC3750">
        <w:rPr>
          <w:lang w:val="ru-RU"/>
        </w:rPr>
        <w:t>• </w:t>
      </w:r>
      <w:r w:rsidRPr="00EC3750">
        <w:rPr>
          <w:i/>
          <w:lang w:val="ru-RU"/>
        </w:rPr>
        <w:t>узнать о том, что любые данные можно описать, используя алфавит, содержащий только два символа, например 0 и 1;</w:t>
      </w:r>
    </w:p>
    <w:p w:rsidR="005A0094" w:rsidRPr="00EC3750" w:rsidRDefault="005A0094" w:rsidP="00EC3750">
      <w:pPr>
        <w:rPr>
          <w:lang w:val="ru-RU"/>
        </w:rPr>
      </w:pPr>
      <w:r w:rsidRPr="00EC3750">
        <w:rPr>
          <w:lang w:val="ru-RU"/>
        </w:rPr>
        <w:t>• </w:t>
      </w:r>
      <w:r w:rsidRPr="00EC3750">
        <w:rPr>
          <w:i/>
          <w:lang w:val="ru-RU"/>
        </w:rPr>
        <w:t>познакомиться с тем, как информация</w:t>
      </w:r>
      <w:r w:rsidRPr="00EC3750">
        <w:rPr>
          <w:lang w:val="ru-RU"/>
        </w:rPr>
        <w:t xml:space="preserve"> </w:t>
      </w:r>
      <w:r w:rsidRPr="00EC3750">
        <w:rPr>
          <w:i/>
          <w:lang w:val="ru-RU"/>
        </w:rPr>
        <w:t>(данные) представляется в современных компьютерах;</w:t>
      </w:r>
    </w:p>
    <w:p w:rsidR="005A0094" w:rsidRPr="00EC3750" w:rsidRDefault="005A0094" w:rsidP="00EC3750">
      <w:pPr>
        <w:rPr>
          <w:i/>
          <w:lang w:val="ru-RU"/>
        </w:rPr>
      </w:pPr>
      <w:r w:rsidRPr="00EC3750">
        <w:rPr>
          <w:lang w:val="ru-RU"/>
        </w:rPr>
        <w:t>• </w:t>
      </w:r>
      <w:r w:rsidRPr="00EC3750">
        <w:rPr>
          <w:i/>
          <w:lang w:val="ru-RU"/>
        </w:rPr>
        <w:t>познакомиться с двоичной системой счисления;</w:t>
      </w:r>
    </w:p>
    <w:p w:rsidR="005A0094" w:rsidRPr="00EC3750" w:rsidRDefault="005A0094" w:rsidP="00EC3750">
      <w:pPr>
        <w:rPr>
          <w:i/>
          <w:lang w:val="ru-RU"/>
        </w:rPr>
      </w:pPr>
      <w:r w:rsidRPr="00EC3750">
        <w:rPr>
          <w:lang w:val="ru-RU"/>
        </w:rPr>
        <w:t>• </w:t>
      </w:r>
      <w:r w:rsidRPr="00EC3750">
        <w:rPr>
          <w:i/>
          <w:lang w:val="ru-RU"/>
        </w:rPr>
        <w:t>познакомиться с двоичным кодированием текстов и наиболее употребительными современными кодами.</w:t>
      </w:r>
    </w:p>
    <w:p w:rsidR="005A0094" w:rsidRPr="00EC3750" w:rsidRDefault="005A0094" w:rsidP="00EC3750">
      <w:pPr>
        <w:rPr>
          <w:b/>
          <w:lang w:val="ru-RU"/>
        </w:rPr>
      </w:pPr>
      <w:r w:rsidRPr="00EC3750">
        <w:rPr>
          <w:b/>
          <w:lang w:val="ru-RU"/>
        </w:rPr>
        <w:t>Основы алгоритмической культуры</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A0094" w:rsidRPr="00EC3750" w:rsidRDefault="005A0094" w:rsidP="00EC3750">
      <w:pPr>
        <w:rPr>
          <w:lang w:val="ru-RU"/>
        </w:rPr>
      </w:pPr>
      <w:r w:rsidRPr="00EC3750">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A0094" w:rsidRPr="00EC3750" w:rsidRDefault="005A0094" w:rsidP="00EC3750">
      <w:pPr>
        <w:rPr>
          <w:lang w:val="ru-RU"/>
        </w:rPr>
      </w:pPr>
      <w:r w:rsidRPr="00EC3750">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A0094" w:rsidRPr="00EC3750" w:rsidRDefault="005A0094" w:rsidP="00EC3750">
      <w:pPr>
        <w:rPr>
          <w:lang w:val="ru-RU"/>
        </w:rPr>
      </w:pPr>
      <w:r w:rsidRPr="00EC3750">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A0094" w:rsidRPr="00EC3750" w:rsidRDefault="005A0094" w:rsidP="00EC3750">
      <w:pPr>
        <w:rPr>
          <w:lang w:val="ru-RU"/>
        </w:rPr>
      </w:pPr>
      <w:r w:rsidRPr="00EC3750">
        <w:rPr>
          <w:lang w:val="ru-RU"/>
        </w:rPr>
        <w:t>• использовать логические значения, операции и выражения с ними;</w:t>
      </w:r>
    </w:p>
    <w:p w:rsidR="005A0094" w:rsidRPr="00EC3750" w:rsidRDefault="005A0094" w:rsidP="00EC3750">
      <w:pPr>
        <w:rPr>
          <w:lang w:val="ru-RU"/>
        </w:rPr>
      </w:pPr>
      <w:r w:rsidRPr="00EC3750">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A0094" w:rsidRPr="00EC3750" w:rsidRDefault="005A0094" w:rsidP="00EC3750">
      <w:pPr>
        <w:rPr>
          <w:lang w:val="ru-RU"/>
        </w:rPr>
      </w:pPr>
      <w:r w:rsidRPr="00EC3750">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A0094" w:rsidRPr="00EC3750" w:rsidRDefault="005A0094" w:rsidP="00EC3750">
      <w:pPr>
        <w:rPr>
          <w:lang w:val="ru-RU"/>
        </w:rPr>
      </w:pPr>
      <w:r w:rsidRPr="00EC3750">
        <w:rPr>
          <w:lang w:val="ru-RU"/>
        </w:rPr>
        <w:t xml:space="preserve">• создавать и выполнять программы для решения несложных алгоритмических задач в выбранной среде программирования. </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w:t>
      </w:r>
      <w:r w:rsidRPr="00EC3750">
        <w:rPr>
          <w:b/>
          <w:i/>
          <w:lang w:val="ru-RU"/>
        </w:rPr>
        <w:t> </w:t>
      </w:r>
      <w:r w:rsidRPr="00EC3750">
        <w:rPr>
          <w:i/>
          <w:lang w:val="ru-RU"/>
        </w:rPr>
        <w:t>познакомиться с использованием строк, деревьев, графов и с простейшими операциями с этими структурами;</w:t>
      </w:r>
    </w:p>
    <w:p w:rsidR="005A0094" w:rsidRPr="00EC3750" w:rsidRDefault="005A0094" w:rsidP="00EC3750">
      <w:pPr>
        <w:rPr>
          <w:i/>
          <w:lang w:val="ru-RU"/>
        </w:rPr>
      </w:pPr>
      <w:r w:rsidRPr="00EC3750">
        <w:rPr>
          <w:lang w:val="ru-RU"/>
        </w:rPr>
        <w:t>•</w:t>
      </w:r>
      <w:r w:rsidRPr="00EC3750">
        <w:t> </w:t>
      </w:r>
      <w:r w:rsidRPr="00EC3750">
        <w:rPr>
          <w:i/>
          <w:lang w:val="ru-RU"/>
        </w:rPr>
        <w:t>создавать программы для решения несложных задач, возникающих в процессе учебы и вне её.</w:t>
      </w:r>
    </w:p>
    <w:p w:rsidR="005A0094" w:rsidRPr="00EC3750" w:rsidRDefault="005A0094" w:rsidP="00EC3750">
      <w:pPr>
        <w:rPr>
          <w:b/>
          <w:lang w:val="ru-RU"/>
        </w:rPr>
      </w:pPr>
      <w:r w:rsidRPr="00EC3750">
        <w:rPr>
          <w:b/>
          <w:lang w:val="ru-RU"/>
        </w:rPr>
        <w:t>Использование программных систем и сервисов</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lang w:val="ru-RU"/>
        </w:rPr>
        <w:t>•</w:t>
      </w:r>
      <w:r w:rsidRPr="00EC3750">
        <w:t> </w:t>
      </w:r>
      <w:r w:rsidRPr="00EC3750">
        <w:rPr>
          <w:lang w:val="ru-RU"/>
        </w:rPr>
        <w:t xml:space="preserve">базовым навыкам работы с компьютером; </w:t>
      </w:r>
    </w:p>
    <w:p w:rsidR="005A0094" w:rsidRPr="00EC3750" w:rsidRDefault="005A0094" w:rsidP="00EC3750">
      <w:pPr>
        <w:rPr>
          <w:lang w:val="ru-RU"/>
        </w:rPr>
      </w:pPr>
      <w:r w:rsidRPr="00EC3750">
        <w:rPr>
          <w:lang w:val="ru-RU"/>
        </w:rPr>
        <w:t>•</w:t>
      </w:r>
      <w:r w:rsidRPr="00EC3750">
        <w:t> </w:t>
      </w:r>
      <w:r w:rsidRPr="00EC3750">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A0094" w:rsidRPr="00EC3750" w:rsidRDefault="005A0094" w:rsidP="00EC3750">
      <w:pPr>
        <w:rPr>
          <w:lang w:val="ru-RU"/>
        </w:rPr>
      </w:pPr>
      <w:r w:rsidRPr="00EC3750">
        <w:rPr>
          <w:lang w:val="ru-RU"/>
        </w:rPr>
        <w:t>•</w:t>
      </w:r>
      <w:r w:rsidRPr="00EC3750">
        <w:t> </w:t>
      </w:r>
      <w:r w:rsidRPr="00EC3750">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lang w:val="ru-RU"/>
        </w:rPr>
        <w:t>•</w:t>
      </w:r>
      <w:r w:rsidRPr="00EC3750">
        <w:t> </w:t>
      </w:r>
      <w:r w:rsidRPr="00EC3750">
        <w:rPr>
          <w:i/>
          <w:lang w:val="ru-RU"/>
        </w:rPr>
        <w:t>познакомиться с программными средствами для работы с аудио-визуальными данными и соответствующим понятийным аппаратом;</w:t>
      </w:r>
    </w:p>
    <w:p w:rsidR="005A0094" w:rsidRPr="00EC3750" w:rsidRDefault="005A0094" w:rsidP="00EC3750">
      <w:pPr>
        <w:rPr>
          <w:i/>
          <w:lang w:val="ru-RU"/>
        </w:rPr>
      </w:pPr>
      <w:r w:rsidRPr="00EC3750">
        <w:rPr>
          <w:lang w:val="ru-RU"/>
        </w:rPr>
        <w:t>•</w:t>
      </w:r>
      <w:r w:rsidRPr="00EC3750">
        <w:t> </w:t>
      </w:r>
      <w:r w:rsidRPr="00EC3750">
        <w:rPr>
          <w:i/>
          <w:lang w:val="ru-RU"/>
        </w:rPr>
        <w:t>научиться создавать текстовые документы, включающие рисунки и другие иллюстративные материалы, презентации и т. п.;</w:t>
      </w:r>
    </w:p>
    <w:p w:rsidR="005A0094" w:rsidRPr="00EC3750" w:rsidRDefault="005A0094" w:rsidP="00EC3750">
      <w:pPr>
        <w:rPr>
          <w:i/>
          <w:lang w:val="ru-RU"/>
        </w:rPr>
      </w:pPr>
      <w:r w:rsidRPr="00EC3750">
        <w:rPr>
          <w:lang w:val="ru-RU"/>
        </w:rPr>
        <w:t>•</w:t>
      </w:r>
      <w:r w:rsidRPr="00EC3750">
        <w:t> </w:t>
      </w:r>
      <w:r w:rsidRPr="00EC3750">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EC3750">
        <w:rPr>
          <w:i/>
        </w:rPr>
        <w:t> </w:t>
      </w:r>
      <w:r w:rsidRPr="00EC3750">
        <w:rPr>
          <w:i/>
          <w:lang w:val="ru-RU"/>
        </w:rPr>
        <w:t>д.).</w:t>
      </w:r>
    </w:p>
    <w:p w:rsidR="005A0094" w:rsidRPr="00EC3750" w:rsidRDefault="005A0094" w:rsidP="00EC3750">
      <w:pPr>
        <w:rPr>
          <w:b/>
          <w:lang w:val="ru-RU"/>
        </w:rPr>
      </w:pPr>
      <w:r w:rsidRPr="00EC3750">
        <w:rPr>
          <w:b/>
          <w:lang w:val="ru-RU"/>
        </w:rPr>
        <w:t>Работа в информационном пространстве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базовым навыкам и знаниям, необходимым для использования интернет-сервисов при решении учебных и внеучебных задач;</w:t>
      </w:r>
    </w:p>
    <w:p w:rsidR="005A0094" w:rsidRPr="00EC3750" w:rsidRDefault="005A0094" w:rsidP="00EC3750">
      <w:pPr>
        <w:rPr>
          <w:lang w:val="ru-RU"/>
        </w:rPr>
      </w:pPr>
      <w:r w:rsidRPr="00EC3750">
        <w:rPr>
          <w:iCs/>
          <w:lang w:val="ru-RU"/>
        </w:rPr>
        <w:t>• </w:t>
      </w:r>
      <w:r w:rsidRPr="00EC3750">
        <w:rPr>
          <w:lang w:val="ru-RU"/>
        </w:rPr>
        <w:t>организации своего личного пространства данных с использованием индивидуальных накопителей данных, интернет-сервисов и т. п.;</w:t>
      </w:r>
    </w:p>
    <w:p w:rsidR="005A0094" w:rsidRPr="00EC3750" w:rsidRDefault="005A0094" w:rsidP="00EC3750">
      <w:pPr>
        <w:rPr>
          <w:lang w:val="ru-RU"/>
        </w:rPr>
      </w:pPr>
      <w:r w:rsidRPr="00EC3750">
        <w:rPr>
          <w:iCs/>
          <w:lang w:val="ru-RU"/>
        </w:rPr>
        <w:t>• </w:t>
      </w:r>
      <w:r w:rsidRPr="00EC3750">
        <w:rPr>
          <w:lang w:val="ru-RU"/>
        </w:rPr>
        <w:t xml:space="preserve">основам соблюдения норм информационной этики и права. </w:t>
      </w:r>
    </w:p>
    <w:p w:rsidR="005A0094" w:rsidRPr="00EC3750" w:rsidRDefault="005A0094" w:rsidP="00EC3750">
      <w:pPr>
        <w:rPr>
          <w:lang w:val="ru-RU"/>
        </w:rPr>
      </w:pPr>
      <w:r w:rsidRPr="00EC3750">
        <w:rPr>
          <w:i/>
          <w:lang w:val="ru-RU"/>
        </w:rPr>
        <w:t>Выпускник получит возможность</w:t>
      </w:r>
      <w:r w:rsidRPr="00EC3750">
        <w:rPr>
          <w:lang w:val="ru-RU"/>
        </w:rPr>
        <w:t>:</w:t>
      </w:r>
    </w:p>
    <w:p w:rsidR="005A0094" w:rsidRPr="00EC3750" w:rsidRDefault="005A0094" w:rsidP="00EC3750">
      <w:pPr>
        <w:rPr>
          <w:i/>
          <w:lang w:val="ru-RU"/>
        </w:rPr>
      </w:pPr>
      <w:r w:rsidRPr="00EC3750">
        <w:rPr>
          <w:iCs/>
          <w:lang w:val="ru-RU"/>
        </w:rPr>
        <w:t>• </w:t>
      </w:r>
      <w:r w:rsidRPr="00EC3750">
        <w:rPr>
          <w:i/>
          <w:lang w:val="ru-RU"/>
        </w:rPr>
        <w:t>познакомиться с принципами устройства Интернета и сетевого взаимодействия между компьютерами, методами поиска в Интернете;</w:t>
      </w:r>
    </w:p>
    <w:p w:rsidR="005A0094" w:rsidRPr="00EC3750" w:rsidRDefault="005A0094" w:rsidP="00EC3750">
      <w:pPr>
        <w:rPr>
          <w:i/>
          <w:lang w:val="ru-RU"/>
        </w:rPr>
      </w:pPr>
      <w:r w:rsidRPr="00EC3750">
        <w:rPr>
          <w:iCs/>
          <w:lang w:val="ru-RU"/>
        </w:rPr>
        <w:t>• </w:t>
      </w:r>
      <w:r w:rsidRPr="00EC3750">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A0094" w:rsidRPr="00EC3750" w:rsidRDefault="005A0094" w:rsidP="00EC3750">
      <w:pPr>
        <w:rPr>
          <w:i/>
          <w:lang w:val="ru-RU"/>
        </w:rPr>
      </w:pPr>
      <w:r w:rsidRPr="00EC3750">
        <w:rPr>
          <w:iCs/>
          <w:lang w:val="ru-RU"/>
        </w:rPr>
        <w:t>• </w:t>
      </w:r>
      <w:r w:rsidRPr="00EC3750">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A0094" w:rsidRPr="00EC3750" w:rsidRDefault="005A0094" w:rsidP="00EC3750">
      <w:pPr>
        <w:rPr>
          <w:i/>
          <w:lang w:val="ru-RU"/>
        </w:rPr>
      </w:pPr>
      <w:r w:rsidRPr="00EC3750">
        <w:rPr>
          <w:iCs/>
          <w:lang w:val="ru-RU"/>
        </w:rPr>
        <w:t>• </w:t>
      </w:r>
      <w:r w:rsidRPr="00EC3750">
        <w:rPr>
          <w:i/>
          <w:lang w:val="ru-RU"/>
        </w:rPr>
        <w:t>получить представление о тенденциях развития ИКТ.</w:t>
      </w:r>
    </w:p>
    <w:p w:rsidR="005A0094" w:rsidRPr="00A92A73" w:rsidRDefault="005A0094" w:rsidP="00EC3750">
      <w:pPr>
        <w:rPr>
          <w:b/>
          <w:lang w:val="ru-RU"/>
        </w:rPr>
      </w:pPr>
      <w:r w:rsidRPr="00A92A73">
        <w:rPr>
          <w:b/>
          <w:lang w:val="ru-RU"/>
        </w:rPr>
        <w:t>1.2.3.13.</w:t>
      </w:r>
      <w:r w:rsidRPr="00EC3750">
        <w:rPr>
          <w:b/>
        </w:rPr>
        <w:t> </w:t>
      </w:r>
      <w:r w:rsidRPr="00A92A73">
        <w:rPr>
          <w:b/>
          <w:lang w:val="ru-RU"/>
        </w:rPr>
        <w:t>Физика</w:t>
      </w:r>
    </w:p>
    <w:p w:rsidR="005A0094" w:rsidRPr="00A92A73" w:rsidRDefault="005A0094" w:rsidP="00EC3750">
      <w:pPr>
        <w:rPr>
          <w:b/>
          <w:lang w:val="ru-RU"/>
        </w:rPr>
      </w:pPr>
      <w:r w:rsidRPr="00A92A73">
        <w:rPr>
          <w:b/>
          <w:bCs/>
          <w:lang w:val="ru-RU"/>
        </w:rPr>
        <w:t>Механические явления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Cs/>
          <w:lang w:val="ru-RU"/>
        </w:rPr>
      </w:pPr>
      <w:r w:rsidRPr="00EC3750">
        <w:rPr>
          <w:iCs/>
          <w:lang w:val="ru-RU"/>
        </w:rPr>
        <w:t>• </w:t>
      </w:r>
      <w:r w:rsidRPr="00EC3750">
        <w:rPr>
          <w:bCs/>
          <w:iCs/>
          <w:lang w:val="ru-RU"/>
        </w:rPr>
        <w:t xml:space="preserve">распознавать </w:t>
      </w:r>
      <w:r w:rsidRPr="00EC3750">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A0094" w:rsidRPr="00A92A73" w:rsidRDefault="005A0094" w:rsidP="00EC3750">
      <w:pPr>
        <w:rPr>
          <w:lang w:val="ru-RU"/>
        </w:rPr>
      </w:pPr>
      <w:r w:rsidRPr="00A92A73">
        <w:rPr>
          <w:iCs/>
          <w:lang w:val="ru-RU"/>
        </w:rPr>
        <w:t>•</w:t>
      </w:r>
      <w:r w:rsidRPr="00EC3750">
        <w:rPr>
          <w:iCs/>
        </w:rPr>
        <w:t> </w:t>
      </w:r>
      <w:r w:rsidRPr="00A92A73">
        <w:rPr>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A0094" w:rsidRPr="00EC3750" w:rsidRDefault="005A0094" w:rsidP="00EC3750">
      <w:pPr>
        <w:rPr>
          <w:iCs/>
          <w:lang w:val="ru-RU"/>
        </w:rPr>
      </w:pPr>
      <w:r w:rsidRPr="00EC3750">
        <w:rPr>
          <w:iCs/>
          <w:lang w:val="ru-RU"/>
        </w:rPr>
        <w:t>• </w:t>
      </w:r>
      <w:r w:rsidRPr="00EC3750">
        <w:rPr>
          <w:bCs/>
          <w:iCs/>
          <w:lang w:val="ru-RU"/>
        </w:rPr>
        <w:t xml:space="preserve">анализировать </w:t>
      </w:r>
      <w:r w:rsidRPr="00EC3750">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EC3750">
        <w:rPr>
          <w:iCs/>
        </w:rPr>
        <w:t>I</w:t>
      </w:r>
      <w:r w:rsidRPr="00EC3750">
        <w:rPr>
          <w:iCs/>
          <w:lang w:val="ru-RU"/>
        </w:rPr>
        <w:t xml:space="preserve">, </w:t>
      </w:r>
      <w:r w:rsidRPr="00EC3750">
        <w:rPr>
          <w:iCs/>
        </w:rPr>
        <w:t>II</w:t>
      </w:r>
      <w:r w:rsidRPr="00EC3750">
        <w:rPr>
          <w:iCs/>
          <w:lang w:val="ru-RU"/>
        </w:rPr>
        <w:t xml:space="preserve"> и </w:t>
      </w:r>
      <w:r w:rsidRPr="00EC3750">
        <w:rPr>
          <w:iCs/>
        </w:rPr>
        <w:t>III</w:t>
      </w:r>
      <w:r w:rsidRPr="00EC3750">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A0094" w:rsidRPr="00EC3750" w:rsidRDefault="005A0094" w:rsidP="00EC3750">
      <w:pPr>
        <w:rPr>
          <w:bCs/>
          <w:iCs/>
          <w:lang w:val="ru-RU"/>
        </w:rPr>
      </w:pPr>
      <w:r w:rsidRPr="00EC3750">
        <w:rPr>
          <w:iCs/>
          <w:lang w:val="ru-RU"/>
        </w:rPr>
        <w:t>• </w:t>
      </w:r>
      <w:r w:rsidRPr="00EC3750">
        <w:rPr>
          <w:bCs/>
          <w:iCs/>
          <w:lang w:val="ru-RU"/>
        </w:rPr>
        <w:t xml:space="preserve">различать основные признаки изученных физических моделей: </w:t>
      </w:r>
      <w:r w:rsidRPr="00EC3750">
        <w:rPr>
          <w:iCs/>
          <w:lang w:val="ru-RU"/>
        </w:rPr>
        <w:t>материальная точка, инерциальная система отсчёта;</w:t>
      </w:r>
    </w:p>
    <w:p w:rsidR="005A0094" w:rsidRPr="00EC3750" w:rsidRDefault="005A0094" w:rsidP="00EC3750">
      <w:pPr>
        <w:rPr>
          <w:iCs/>
          <w:lang w:val="ru-RU"/>
        </w:rPr>
      </w:pPr>
      <w:r w:rsidRPr="00EC3750">
        <w:rPr>
          <w:iCs/>
          <w:lang w:val="ru-RU"/>
        </w:rPr>
        <w:t>• </w:t>
      </w:r>
      <w:r w:rsidRPr="00EC3750">
        <w:rPr>
          <w:bCs/>
          <w:iCs/>
          <w:lang w:val="ru-RU"/>
        </w:rPr>
        <w:t xml:space="preserve">решать задачи, используя </w:t>
      </w:r>
      <w:r w:rsidRPr="00EC3750">
        <w:rPr>
          <w:iCs/>
          <w:lang w:val="ru-RU"/>
        </w:rPr>
        <w:t xml:space="preserve">физические законы (закон сохранения энергии, закон всемирного тяготения, принцип суперпозиции сил, </w:t>
      </w:r>
      <w:r w:rsidRPr="00EC3750">
        <w:rPr>
          <w:iCs/>
        </w:rPr>
        <w:t>I</w:t>
      </w:r>
      <w:r w:rsidRPr="00EC3750">
        <w:rPr>
          <w:iCs/>
          <w:lang w:val="ru-RU"/>
        </w:rPr>
        <w:t xml:space="preserve">, </w:t>
      </w:r>
      <w:r w:rsidRPr="00EC3750">
        <w:rPr>
          <w:iCs/>
        </w:rPr>
        <w:t>II</w:t>
      </w:r>
      <w:r w:rsidRPr="00EC3750">
        <w:rPr>
          <w:iCs/>
          <w:lang w:val="ru-RU"/>
        </w:rPr>
        <w:t xml:space="preserve"> и </w:t>
      </w:r>
      <w:r w:rsidRPr="00EC3750">
        <w:rPr>
          <w:iCs/>
        </w:rPr>
        <w:t>III</w:t>
      </w:r>
      <w:r w:rsidRPr="00EC3750">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A0094" w:rsidRPr="00A92A73" w:rsidRDefault="005A0094" w:rsidP="00EC3750">
      <w:pPr>
        <w:rPr>
          <w:i/>
          <w:lang w:val="ru-RU"/>
        </w:rPr>
      </w:pPr>
      <w:r w:rsidRPr="00A92A73">
        <w:rPr>
          <w:iCs/>
          <w:lang w:val="ru-RU"/>
        </w:rPr>
        <w:t>•</w:t>
      </w:r>
      <w:r w:rsidRPr="00EC3750">
        <w:rPr>
          <w:iCs/>
        </w:rPr>
        <w:t> </w:t>
      </w:r>
      <w:r w:rsidRPr="00A92A73">
        <w:rPr>
          <w:i/>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A0094" w:rsidRPr="00A92A73" w:rsidRDefault="005A0094" w:rsidP="00EC3750">
      <w:pPr>
        <w:rPr>
          <w:i/>
          <w:lang w:val="ru-RU"/>
        </w:rPr>
      </w:pPr>
      <w:r w:rsidRPr="00A92A73">
        <w:rPr>
          <w:iCs/>
          <w:lang w:val="ru-RU"/>
        </w:rPr>
        <w:t>•</w:t>
      </w:r>
      <w:r w:rsidRPr="00EC3750">
        <w:rPr>
          <w:iCs/>
        </w:rPr>
        <w:t> </w:t>
      </w:r>
      <w:r w:rsidRPr="00A92A73">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A0094" w:rsidRPr="00A92A73" w:rsidRDefault="005A0094" w:rsidP="00EC3750">
      <w:pPr>
        <w:rPr>
          <w:i/>
          <w:lang w:val="ru-RU"/>
        </w:rPr>
      </w:pPr>
      <w:r w:rsidRPr="00A92A73">
        <w:rPr>
          <w:iCs/>
          <w:lang w:val="ru-RU"/>
        </w:rPr>
        <w:t>•</w:t>
      </w:r>
      <w:r w:rsidRPr="00EC3750">
        <w:rPr>
          <w:iCs/>
        </w:rPr>
        <w:t> </w:t>
      </w:r>
      <w:r w:rsidRPr="00A92A73">
        <w:rPr>
          <w:i/>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5A0094" w:rsidRPr="00EC3750" w:rsidRDefault="005A0094" w:rsidP="00EC3750">
      <w:pPr>
        <w:rPr>
          <w:i/>
          <w:iCs/>
          <w:lang w:val="ru-RU"/>
        </w:rPr>
      </w:pPr>
      <w:r w:rsidRPr="00EC3750">
        <w:rPr>
          <w:iCs/>
          <w:lang w:val="ru-RU"/>
        </w:rPr>
        <w:t>• </w:t>
      </w:r>
      <w:r w:rsidRPr="00EC3750">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C3750">
        <w:rPr>
          <w:i/>
          <w:iCs/>
          <w:lang w:val="ru-RU"/>
        </w:rPr>
        <w:t xml:space="preserve"> оценивать реальность полученного значения физической величины.</w:t>
      </w:r>
    </w:p>
    <w:p w:rsidR="005A0094" w:rsidRPr="00A92A73" w:rsidRDefault="005A0094" w:rsidP="00EC3750">
      <w:pPr>
        <w:rPr>
          <w:b/>
          <w:i/>
          <w:iCs/>
          <w:lang w:val="ru-RU"/>
        </w:rPr>
      </w:pPr>
      <w:r w:rsidRPr="00A92A73">
        <w:rPr>
          <w:b/>
          <w:lang w:val="ru-RU"/>
        </w:rPr>
        <w:t>Тепловые явления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Cs/>
          <w:lang w:val="ru-RU"/>
        </w:rPr>
      </w:pPr>
      <w:r w:rsidRPr="00EC3750">
        <w:rPr>
          <w:iCs/>
          <w:lang w:val="ru-RU"/>
        </w:rPr>
        <w:t>• </w:t>
      </w:r>
      <w:r w:rsidRPr="00EC3750">
        <w:rPr>
          <w:bCs/>
          <w:iCs/>
          <w:lang w:val="ru-RU"/>
        </w:rPr>
        <w:t xml:space="preserve">распознавать тепловые </w:t>
      </w:r>
      <w:r w:rsidRPr="00EC3750">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C3750">
        <w:rPr>
          <w:lang w:val="ru-RU"/>
        </w:rPr>
        <w:t xml:space="preserve"> </w:t>
      </w:r>
      <w:r w:rsidRPr="00EC3750">
        <w:rPr>
          <w:iCs/>
          <w:lang w:val="ru-RU"/>
        </w:rPr>
        <w:t>конденсация, плавление, кристаллизация, кипение, влажность воздуха, различные способы теплопередачи;</w:t>
      </w:r>
    </w:p>
    <w:p w:rsidR="005A0094" w:rsidRPr="00EC3750" w:rsidRDefault="005A0094" w:rsidP="00EC3750">
      <w:pPr>
        <w:rPr>
          <w:iCs/>
          <w:lang w:val="ru-RU"/>
        </w:rPr>
      </w:pPr>
      <w:r w:rsidRPr="00EC3750">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A0094" w:rsidRPr="00EC3750" w:rsidRDefault="005A0094" w:rsidP="00EC3750">
      <w:pPr>
        <w:rPr>
          <w:iCs/>
          <w:lang w:val="ru-RU"/>
        </w:rPr>
      </w:pPr>
      <w:r w:rsidRPr="00EC3750">
        <w:rPr>
          <w:iCs/>
          <w:lang w:val="ru-RU"/>
        </w:rPr>
        <w:t>• </w:t>
      </w:r>
      <w:r w:rsidRPr="00EC3750">
        <w:rPr>
          <w:bCs/>
          <w:iCs/>
          <w:lang w:val="ru-RU"/>
        </w:rPr>
        <w:t xml:space="preserve">анализировать </w:t>
      </w:r>
      <w:r w:rsidRPr="00EC3750">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A0094" w:rsidRPr="00EC3750" w:rsidRDefault="005A0094" w:rsidP="00EC3750">
      <w:pPr>
        <w:rPr>
          <w:iCs/>
          <w:lang w:val="ru-RU"/>
        </w:rPr>
      </w:pPr>
      <w:r w:rsidRPr="00EC3750">
        <w:rPr>
          <w:iCs/>
          <w:lang w:val="ru-RU"/>
        </w:rPr>
        <w:t>• </w:t>
      </w:r>
      <w:r w:rsidRPr="00EC3750">
        <w:rPr>
          <w:bCs/>
          <w:iCs/>
          <w:lang w:val="ru-RU"/>
        </w:rPr>
        <w:t>различать основные признаки моделей</w:t>
      </w:r>
      <w:r w:rsidRPr="00EC3750">
        <w:rPr>
          <w:iCs/>
          <w:lang w:val="ru-RU"/>
        </w:rPr>
        <w:t xml:space="preserve"> строения газов, жидкостей и твёрдых тел;</w:t>
      </w:r>
    </w:p>
    <w:p w:rsidR="005A0094" w:rsidRPr="00EC3750" w:rsidRDefault="005A0094" w:rsidP="00EC3750">
      <w:pPr>
        <w:rPr>
          <w:iCs/>
          <w:lang w:val="ru-RU"/>
        </w:rPr>
      </w:pPr>
      <w:r w:rsidRPr="00EC3750">
        <w:rPr>
          <w:iCs/>
          <w:lang w:val="ru-RU"/>
        </w:rPr>
        <w:t>• </w:t>
      </w:r>
      <w:r w:rsidRPr="00EC3750">
        <w:rPr>
          <w:bCs/>
          <w:iCs/>
          <w:lang w:val="ru-RU"/>
        </w:rPr>
        <w:t>решать задачи, используя</w:t>
      </w:r>
      <w:r w:rsidRPr="00EC3750">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A0094" w:rsidRPr="00A92A73" w:rsidRDefault="005A0094" w:rsidP="00EC3750">
      <w:pPr>
        <w:rPr>
          <w:i/>
          <w:lang w:val="ru-RU"/>
        </w:rPr>
      </w:pPr>
      <w:r w:rsidRPr="00A92A73">
        <w:rPr>
          <w:iCs/>
          <w:lang w:val="ru-RU"/>
        </w:rPr>
        <w:t>•</w:t>
      </w:r>
      <w:r w:rsidRPr="00EC3750">
        <w:rPr>
          <w:iCs/>
        </w:rPr>
        <w:t> </w:t>
      </w:r>
      <w:r w:rsidRPr="00A92A73">
        <w:rPr>
          <w:i/>
          <w:lang w:val="ru-RU"/>
        </w:rPr>
        <w:t>приводить примеры практического использования физических знаний о тепловых явлениях;</w:t>
      </w:r>
    </w:p>
    <w:p w:rsidR="005A0094" w:rsidRPr="00A92A73" w:rsidRDefault="005A0094" w:rsidP="00EC3750">
      <w:pPr>
        <w:rPr>
          <w:i/>
          <w:lang w:val="ru-RU"/>
        </w:rPr>
      </w:pPr>
      <w:r w:rsidRPr="00A92A73">
        <w:rPr>
          <w:iCs/>
          <w:lang w:val="ru-RU"/>
        </w:rPr>
        <w:t>•</w:t>
      </w:r>
      <w:r w:rsidRPr="00EC3750">
        <w:rPr>
          <w:iCs/>
        </w:rPr>
        <w:t> </w:t>
      </w:r>
      <w:r w:rsidRPr="00A92A73">
        <w:rPr>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A0094" w:rsidRPr="00A92A73" w:rsidRDefault="005A0094" w:rsidP="00EC3750">
      <w:pPr>
        <w:rPr>
          <w:i/>
          <w:lang w:val="ru-RU"/>
        </w:rPr>
      </w:pPr>
      <w:r w:rsidRPr="00A92A73">
        <w:rPr>
          <w:iCs/>
          <w:lang w:val="ru-RU"/>
        </w:rPr>
        <w:t>•</w:t>
      </w:r>
      <w:r w:rsidRPr="00EC3750">
        <w:rPr>
          <w:iCs/>
        </w:rPr>
        <w:t> </w:t>
      </w:r>
      <w:r w:rsidRPr="00A92A73">
        <w:rPr>
          <w:i/>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92A73">
        <w:rPr>
          <w:i/>
          <w:iCs/>
          <w:lang w:val="ru-RU"/>
        </w:rPr>
        <w:t>и оценивать реальность полученного значения физической величины</w:t>
      </w:r>
      <w:r w:rsidRPr="00A92A73">
        <w:rPr>
          <w:i/>
          <w:lang w:val="ru-RU"/>
        </w:rPr>
        <w:t>.</w:t>
      </w:r>
    </w:p>
    <w:p w:rsidR="005A0094" w:rsidRPr="00A92A73" w:rsidRDefault="005A0094" w:rsidP="00EC3750">
      <w:pPr>
        <w:rPr>
          <w:b/>
          <w:i/>
          <w:lang w:val="ru-RU"/>
        </w:rPr>
      </w:pPr>
      <w:r w:rsidRPr="00A92A73">
        <w:rPr>
          <w:b/>
          <w:lang w:val="ru-RU"/>
        </w:rPr>
        <w:t>Электрические и магнитные явления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Cs/>
          <w:lang w:val="ru-RU"/>
        </w:rPr>
      </w:pPr>
      <w:r w:rsidRPr="00EC3750">
        <w:rPr>
          <w:iCs/>
          <w:lang w:val="ru-RU"/>
        </w:rPr>
        <w:t>• </w:t>
      </w:r>
      <w:r w:rsidRPr="00EC3750">
        <w:rPr>
          <w:bCs/>
          <w:iCs/>
          <w:lang w:val="ru-RU"/>
        </w:rPr>
        <w:t xml:space="preserve">распознавать электромагнитные </w:t>
      </w:r>
      <w:r w:rsidRPr="00EC3750">
        <w:rPr>
          <w:iCs/>
          <w:lang w:val="ru-RU"/>
        </w:rPr>
        <w:t xml:space="preserve">явления и объяснять на основе имеющихся знаний основные свойства или условия протекания этих явлений: </w:t>
      </w:r>
      <w:r w:rsidRPr="00EC3750">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A0094" w:rsidRPr="00EC3750" w:rsidRDefault="005A0094" w:rsidP="00EC3750">
      <w:pPr>
        <w:rPr>
          <w:iCs/>
          <w:lang w:val="ru-RU"/>
        </w:rPr>
      </w:pPr>
      <w:r w:rsidRPr="00EC3750">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A0094" w:rsidRPr="00EC3750" w:rsidRDefault="005A0094" w:rsidP="00EC3750">
      <w:pPr>
        <w:rPr>
          <w:iCs/>
          <w:lang w:val="ru-RU"/>
        </w:rPr>
      </w:pPr>
      <w:r w:rsidRPr="00EC3750">
        <w:rPr>
          <w:iCs/>
          <w:lang w:val="ru-RU"/>
        </w:rPr>
        <w:t>• </w:t>
      </w:r>
      <w:r w:rsidRPr="00EC3750">
        <w:rPr>
          <w:bCs/>
          <w:iCs/>
          <w:lang w:val="ru-RU"/>
        </w:rPr>
        <w:t xml:space="preserve">анализировать </w:t>
      </w:r>
      <w:r w:rsidRPr="00EC3750">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A0094" w:rsidRPr="00EC3750" w:rsidRDefault="005A0094" w:rsidP="00EC3750">
      <w:pPr>
        <w:rPr>
          <w:iCs/>
          <w:lang w:val="ru-RU"/>
        </w:rPr>
      </w:pPr>
      <w:r w:rsidRPr="00EC3750">
        <w:rPr>
          <w:iCs/>
          <w:lang w:val="ru-RU"/>
        </w:rPr>
        <w:t>• </w:t>
      </w:r>
      <w:r w:rsidRPr="00EC3750">
        <w:rPr>
          <w:bCs/>
          <w:iCs/>
          <w:lang w:val="ru-RU"/>
        </w:rPr>
        <w:t xml:space="preserve">решать задачи, используя </w:t>
      </w:r>
      <w:r w:rsidRPr="00EC3750">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A0094" w:rsidRPr="00A92A73" w:rsidRDefault="005A0094" w:rsidP="00EC3750">
      <w:pPr>
        <w:rPr>
          <w:i/>
          <w:lang w:val="ru-RU"/>
        </w:rPr>
      </w:pPr>
      <w:r w:rsidRPr="00A92A73">
        <w:rPr>
          <w:iCs/>
          <w:lang w:val="ru-RU"/>
        </w:rPr>
        <w:t>•</w:t>
      </w:r>
      <w:r w:rsidRPr="00EC3750">
        <w:rPr>
          <w:iCs/>
        </w:rPr>
        <w:t> </w:t>
      </w:r>
      <w:r w:rsidRPr="00A92A73">
        <w:rPr>
          <w:i/>
          <w:lang w:val="ru-RU"/>
        </w:rPr>
        <w:t>приводить примеры практического использования физических знаний о электромагнитных явлениях;</w:t>
      </w:r>
    </w:p>
    <w:p w:rsidR="005A0094" w:rsidRPr="00A92A73" w:rsidRDefault="005A0094" w:rsidP="00EC3750">
      <w:pPr>
        <w:rPr>
          <w:i/>
          <w:lang w:val="ru-RU"/>
        </w:rPr>
      </w:pPr>
      <w:r w:rsidRPr="00A92A73">
        <w:rPr>
          <w:iCs/>
          <w:lang w:val="ru-RU"/>
        </w:rPr>
        <w:t>•</w:t>
      </w:r>
      <w:r w:rsidRPr="00EC3750">
        <w:rPr>
          <w:iCs/>
        </w:rPr>
        <w:t> </w:t>
      </w:r>
      <w:r w:rsidRPr="00A92A73">
        <w:rPr>
          <w:i/>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92A73">
        <w:rPr>
          <w:iCs/>
          <w:lang w:val="ru-RU"/>
        </w:rPr>
        <w:t>—</w:t>
      </w:r>
      <w:r w:rsidRPr="00A92A73">
        <w:rPr>
          <w:i/>
          <w:lang w:val="ru-RU"/>
        </w:rPr>
        <w:t>Ленца и др.);</w:t>
      </w:r>
    </w:p>
    <w:p w:rsidR="005A0094" w:rsidRPr="00A92A73" w:rsidRDefault="005A0094" w:rsidP="00EC3750">
      <w:pPr>
        <w:rPr>
          <w:i/>
          <w:lang w:val="ru-RU"/>
        </w:rPr>
      </w:pPr>
      <w:r w:rsidRPr="00A92A73">
        <w:rPr>
          <w:iCs/>
          <w:lang w:val="ru-RU"/>
        </w:rPr>
        <w:t>•</w:t>
      </w:r>
      <w:r w:rsidRPr="00EC3750">
        <w:rPr>
          <w:iCs/>
        </w:rPr>
        <w:t> </w:t>
      </w:r>
      <w:r w:rsidRPr="00A92A73">
        <w:rPr>
          <w:i/>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92A73">
        <w:rPr>
          <w:i/>
          <w:iCs/>
          <w:lang w:val="ru-RU"/>
        </w:rPr>
        <w:t>и оценивать реальность полученного значения физической величины.</w:t>
      </w:r>
    </w:p>
    <w:p w:rsidR="005A0094" w:rsidRPr="00A92A73" w:rsidRDefault="005A0094" w:rsidP="00EC3750">
      <w:pPr>
        <w:rPr>
          <w:b/>
          <w:i/>
          <w:lang w:val="ru-RU"/>
        </w:rPr>
      </w:pPr>
      <w:r w:rsidRPr="00A92A73">
        <w:rPr>
          <w:b/>
          <w:lang w:val="ru-RU"/>
        </w:rPr>
        <w:t>Квантовые явления</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Cs/>
          <w:lang w:val="ru-RU"/>
        </w:rPr>
      </w:pPr>
      <w:r w:rsidRPr="00EC3750">
        <w:rPr>
          <w:iCs/>
          <w:lang w:val="ru-RU"/>
        </w:rPr>
        <w:t>• </w:t>
      </w:r>
      <w:r w:rsidRPr="00EC3750">
        <w:rPr>
          <w:bCs/>
          <w:iCs/>
          <w:lang w:val="ru-RU"/>
        </w:rPr>
        <w:t xml:space="preserve">распознавать квантовые </w:t>
      </w:r>
      <w:r w:rsidRPr="00EC3750">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A0094" w:rsidRPr="00EC3750" w:rsidRDefault="005A0094" w:rsidP="00EC3750">
      <w:pPr>
        <w:rPr>
          <w:iCs/>
          <w:lang w:val="ru-RU"/>
        </w:rPr>
      </w:pPr>
      <w:r w:rsidRPr="00EC3750">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A0094" w:rsidRPr="00EC3750" w:rsidRDefault="005A0094" w:rsidP="00EC3750">
      <w:pPr>
        <w:rPr>
          <w:iCs/>
          <w:lang w:val="ru-RU"/>
        </w:rPr>
      </w:pPr>
      <w:r w:rsidRPr="00EC3750">
        <w:rPr>
          <w:iCs/>
          <w:lang w:val="ru-RU"/>
        </w:rPr>
        <w:t>• </w:t>
      </w:r>
      <w:r w:rsidRPr="00EC3750">
        <w:rPr>
          <w:bCs/>
          <w:iCs/>
          <w:lang w:val="ru-RU"/>
        </w:rPr>
        <w:t xml:space="preserve">анализировать </w:t>
      </w:r>
      <w:r w:rsidRPr="00EC3750">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A0094" w:rsidRPr="00EC3750" w:rsidRDefault="005A0094" w:rsidP="00EC3750">
      <w:pPr>
        <w:rPr>
          <w:iCs/>
          <w:lang w:val="ru-RU"/>
        </w:rPr>
      </w:pPr>
      <w:r w:rsidRPr="00EC3750">
        <w:rPr>
          <w:iCs/>
          <w:lang w:val="ru-RU"/>
        </w:rPr>
        <w:t>• </w:t>
      </w:r>
      <w:r w:rsidRPr="00EC3750">
        <w:rPr>
          <w:bCs/>
          <w:iCs/>
          <w:lang w:val="ru-RU"/>
        </w:rPr>
        <w:t xml:space="preserve">различать основные признаки </w:t>
      </w:r>
      <w:r w:rsidRPr="00EC3750">
        <w:rPr>
          <w:iCs/>
          <w:lang w:val="ru-RU"/>
        </w:rPr>
        <w:t>планетарной модели атома, нуклонной модели атомного ядра;</w:t>
      </w:r>
    </w:p>
    <w:p w:rsidR="005A0094" w:rsidRPr="00EC3750" w:rsidRDefault="005A0094" w:rsidP="00EC3750">
      <w:pPr>
        <w:rPr>
          <w:iCs/>
          <w:lang w:val="ru-RU"/>
        </w:rPr>
      </w:pPr>
      <w:r w:rsidRPr="00EC3750">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A0094" w:rsidRPr="00A92A73" w:rsidRDefault="005A0094" w:rsidP="00EC3750">
      <w:pPr>
        <w:rPr>
          <w:i/>
          <w:lang w:val="ru-RU"/>
        </w:rPr>
      </w:pPr>
      <w:r w:rsidRPr="00A92A73">
        <w:rPr>
          <w:iCs/>
          <w:lang w:val="ru-RU"/>
        </w:rPr>
        <w:t>•</w:t>
      </w:r>
      <w:r w:rsidRPr="00EC3750">
        <w:rPr>
          <w:iCs/>
        </w:rPr>
        <w:t> </w:t>
      </w:r>
      <w:r w:rsidRPr="00A92A73">
        <w:rPr>
          <w:i/>
          <w:lang w:val="ru-RU"/>
        </w:rPr>
        <w:t>соотносить энергию связи атомных ядер с дефектом массы;</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приводить примеры влияния радиоактивных излучений на живые организмы; понимать </w:t>
      </w:r>
      <w:r w:rsidRPr="00A92A73">
        <w:rPr>
          <w:i/>
          <w:iCs/>
          <w:lang w:val="ru-RU"/>
        </w:rPr>
        <w:t>принцип действия дозиметра;</w:t>
      </w:r>
    </w:p>
    <w:p w:rsidR="005A0094" w:rsidRPr="00EC3750" w:rsidRDefault="005A0094" w:rsidP="00EC3750">
      <w:pPr>
        <w:rPr>
          <w:i/>
          <w:iCs/>
          <w:lang w:val="ru-RU"/>
        </w:rPr>
      </w:pPr>
      <w:r w:rsidRPr="00EC3750">
        <w:rPr>
          <w:iCs/>
          <w:lang w:val="ru-RU"/>
        </w:rPr>
        <w:t>• </w:t>
      </w:r>
      <w:r w:rsidRPr="00EC3750">
        <w:rPr>
          <w:i/>
          <w:lang w:val="ru-RU"/>
        </w:rPr>
        <w:t>понимать экологические проблемы, возникающие при использовании атомных электростанций, и пути решения этих проблем,</w:t>
      </w:r>
      <w:r w:rsidRPr="00EC3750">
        <w:rPr>
          <w:i/>
          <w:iCs/>
          <w:lang w:val="ru-RU"/>
        </w:rPr>
        <w:t xml:space="preserve"> </w:t>
      </w:r>
      <w:r w:rsidRPr="00EC3750">
        <w:rPr>
          <w:i/>
          <w:lang w:val="ru-RU"/>
        </w:rPr>
        <w:t>перспективы использования управляемого термоядерного синтеза.</w:t>
      </w:r>
    </w:p>
    <w:p w:rsidR="005A0094" w:rsidRPr="00A92A73" w:rsidRDefault="005A0094" w:rsidP="00EC3750">
      <w:pPr>
        <w:rPr>
          <w:b/>
          <w:i/>
          <w:iCs/>
          <w:lang w:val="ru-RU"/>
        </w:rPr>
      </w:pPr>
      <w:r w:rsidRPr="00A92A73">
        <w:rPr>
          <w:b/>
          <w:lang w:val="ru-RU"/>
        </w:rPr>
        <w:t>Элементы астрономии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iCs/>
          <w:lang w:val="ru-RU"/>
        </w:rPr>
      </w:pPr>
      <w:r w:rsidRPr="00EC3750">
        <w:rPr>
          <w:iCs/>
          <w:lang w:val="ru-RU"/>
        </w:rPr>
        <w:t>• различать основные признаки суточного вращения звёздного неба, движения Луны, Солнца и планет относительно звёзд;</w:t>
      </w:r>
    </w:p>
    <w:p w:rsidR="005A0094" w:rsidRPr="00EC3750" w:rsidRDefault="005A0094" w:rsidP="00EC3750">
      <w:pPr>
        <w:rPr>
          <w:iCs/>
          <w:lang w:val="ru-RU"/>
        </w:rPr>
      </w:pPr>
      <w:r w:rsidRPr="00EC3750">
        <w:rPr>
          <w:i/>
          <w:lang w:val="ru-RU"/>
        </w:rPr>
        <w:t>•</w:t>
      </w:r>
      <w:r w:rsidRPr="00EC3750">
        <w:rPr>
          <w:i/>
        </w:rPr>
        <w:t> </w:t>
      </w:r>
      <w:r w:rsidRPr="00EC3750">
        <w:rPr>
          <w:iCs/>
          <w:lang w:val="ru-RU"/>
        </w:rPr>
        <w:t>понимать различия между гелиоцентрической и геоцентрической системами мира.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iCs/>
          <w:lang w:val="ru-RU"/>
        </w:rPr>
      </w:pPr>
      <w:r w:rsidRPr="00EC3750">
        <w:rPr>
          <w:iCs/>
          <w:lang w:val="ru-RU"/>
        </w:rPr>
        <w:t>• </w:t>
      </w:r>
      <w:r w:rsidRPr="00EC3750">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A0094" w:rsidRPr="00EC3750" w:rsidRDefault="005A0094" w:rsidP="00EC3750">
      <w:pPr>
        <w:rPr>
          <w:i/>
          <w:lang w:val="ru-RU"/>
        </w:rPr>
      </w:pPr>
      <w:r w:rsidRPr="00EC3750">
        <w:rPr>
          <w:iCs/>
          <w:lang w:val="ru-RU"/>
        </w:rPr>
        <w:t>• </w:t>
      </w:r>
      <w:r w:rsidRPr="00EC3750">
        <w:rPr>
          <w:i/>
          <w:iCs/>
          <w:lang w:val="ru-RU"/>
        </w:rPr>
        <w:t>различать основные характеристики звёзд (размер, цвет, температура), соотносить цвет звезды с её температурой;</w:t>
      </w:r>
    </w:p>
    <w:p w:rsidR="005A0094" w:rsidRPr="00EC3750" w:rsidRDefault="005A0094" w:rsidP="00EC3750">
      <w:pPr>
        <w:rPr>
          <w:i/>
          <w:iCs/>
          <w:lang w:val="ru-RU"/>
        </w:rPr>
      </w:pPr>
      <w:r w:rsidRPr="00EC3750">
        <w:rPr>
          <w:iCs/>
          <w:lang w:val="ru-RU"/>
        </w:rPr>
        <w:t>• </w:t>
      </w:r>
      <w:r w:rsidRPr="00EC3750">
        <w:rPr>
          <w:i/>
          <w:iCs/>
          <w:lang w:val="ru-RU"/>
        </w:rPr>
        <w:t>различать гипотезы о происхождении Солнечной системы.</w:t>
      </w:r>
    </w:p>
    <w:p w:rsidR="005A0094" w:rsidRPr="00A92A73" w:rsidRDefault="005A0094" w:rsidP="00EC3750">
      <w:pPr>
        <w:rPr>
          <w:b/>
          <w:lang w:val="ru-RU"/>
        </w:rPr>
      </w:pPr>
      <w:r w:rsidRPr="00A92A73">
        <w:rPr>
          <w:b/>
          <w:lang w:val="ru-RU"/>
        </w:rPr>
        <w:t>1.2.3.14.</w:t>
      </w:r>
      <w:r w:rsidRPr="00EC3750">
        <w:rPr>
          <w:b/>
        </w:rPr>
        <w:t> </w:t>
      </w:r>
      <w:r w:rsidRPr="00A92A73">
        <w:rPr>
          <w:b/>
          <w:lang w:val="ru-RU"/>
        </w:rPr>
        <w:t>Биология</w:t>
      </w:r>
    </w:p>
    <w:p w:rsidR="005A0094" w:rsidRPr="00EC3750" w:rsidRDefault="005A0094" w:rsidP="00EC3750">
      <w:pPr>
        <w:rPr>
          <w:b/>
          <w:lang w:val="ru-RU"/>
        </w:rPr>
      </w:pPr>
      <w:r w:rsidRPr="00EC3750">
        <w:rPr>
          <w:b/>
          <w:lang w:val="ru-RU"/>
        </w:rPr>
        <w:t>Живые организмы</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A0094" w:rsidRPr="00EC3750" w:rsidRDefault="005A0094" w:rsidP="00EC3750">
      <w:pPr>
        <w:rPr>
          <w:lang w:val="ru-RU"/>
        </w:rPr>
      </w:pPr>
      <w:r w:rsidRPr="00EC3750">
        <w:rPr>
          <w:iCs/>
          <w:lang w:val="ru-RU"/>
        </w:rPr>
        <w:t>• </w:t>
      </w:r>
      <w:r w:rsidRPr="00EC3750">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A0094" w:rsidRPr="00EC3750" w:rsidRDefault="005A0094" w:rsidP="00EC3750">
      <w:pPr>
        <w:rPr>
          <w:lang w:val="ru-RU"/>
        </w:rPr>
      </w:pPr>
      <w:r w:rsidRPr="00EC3750">
        <w:rPr>
          <w:iCs/>
          <w:lang w:val="ru-RU"/>
        </w:rPr>
        <w:t>• </w:t>
      </w:r>
      <w:r w:rsidRPr="00EC3750">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A0094" w:rsidRPr="00EC3750" w:rsidRDefault="005A0094" w:rsidP="00EC3750">
      <w:pPr>
        <w:rPr>
          <w:lang w:val="ru-RU"/>
        </w:rPr>
      </w:pPr>
      <w:r w:rsidRPr="00EC3750">
        <w:rPr>
          <w:iCs/>
          <w:lang w:val="ru-RU"/>
        </w:rPr>
        <w:t>• </w:t>
      </w:r>
      <w:r w:rsidRPr="00EC3750">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соблюдать правила работы в кабинете биологии, с биологическими приборами и инструментами;</w:t>
      </w:r>
    </w:p>
    <w:p w:rsidR="005A0094" w:rsidRPr="00EC3750" w:rsidRDefault="005A0094" w:rsidP="00EC3750">
      <w:pPr>
        <w:rPr>
          <w:i/>
          <w:lang w:val="ru-RU"/>
        </w:rPr>
      </w:pPr>
      <w:r w:rsidRPr="00EC3750">
        <w:rPr>
          <w:iCs/>
          <w:lang w:val="ru-RU"/>
        </w:rPr>
        <w:t>• </w:t>
      </w:r>
      <w:r w:rsidRPr="00EC3750">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A0094" w:rsidRPr="00EC3750" w:rsidRDefault="005A0094" w:rsidP="00EC3750">
      <w:pPr>
        <w:rPr>
          <w:i/>
          <w:lang w:val="ru-RU"/>
        </w:rPr>
      </w:pPr>
      <w:r w:rsidRPr="00EC3750">
        <w:rPr>
          <w:iCs/>
          <w:lang w:val="ru-RU"/>
        </w:rPr>
        <w:t>• </w:t>
      </w:r>
      <w:r w:rsidRPr="00EC3750">
        <w:rPr>
          <w:i/>
          <w:lang w:val="ru-RU"/>
        </w:rPr>
        <w:t>выделять эстетические достоинства объектов живой природы;</w:t>
      </w:r>
    </w:p>
    <w:p w:rsidR="005A0094" w:rsidRPr="00EC3750" w:rsidRDefault="005A0094" w:rsidP="00EC3750">
      <w:pPr>
        <w:rPr>
          <w:i/>
          <w:lang w:val="ru-RU"/>
        </w:rPr>
      </w:pPr>
      <w:r w:rsidRPr="00EC3750">
        <w:rPr>
          <w:i/>
          <w:lang w:val="ru-RU"/>
        </w:rPr>
        <w:t>•</w:t>
      </w:r>
      <w:r w:rsidRPr="00EC3750">
        <w:rPr>
          <w:i/>
        </w:rPr>
        <w:t> </w:t>
      </w:r>
      <w:r w:rsidRPr="00EC3750">
        <w:rPr>
          <w:i/>
          <w:lang w:val="ru-RU"/>
        </w:rPr>
        <w:t>осознанно соблюдать основные принципы и правила отношения к живой природе;</w:t>
      </w:r>
    </w:p>
    <w:p w:rsidR="005A0094" w:rsidRPr="00EC3750" w:rsidRDefault="005A0094" w:rsidP="00EC3750">
      <w:pPr>
        <w:rPr>
          <w:i/>
          <w:lang w:val="ru-RU"/>
        </w:rPr>
      </w:pPr>
      <w:r w:rsidRPr="00EC3750">
        <w:rPr>
          <w:iCs/>
          <w:lang w:val="ru-RU"/>
        </w:rPr>
        <w:t>• </w:t>
      </w:r>
      <w:r w:rsidRPr="00EC3750">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A0094" w:rsidRPr="00EC3750" w:rsidRDefault="005A0094" w:rsidP="00EC3750">
      <w:pPr>
        <w:rPr>
          <w:i/>
          <w:lang w:val="ru-RU"/>
        </w:rPr>
      </w:pPr>
      <w:r w:rsidRPr="00EC3750">
        <w:rPr>
          <w:iCs/>
          <w:lang w:val="ru-RU"/>
        </w:rPr>
        <w:t>• </w:t>
      </w:r>
      <w:r w:rsidRPr="00EC3750">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A0094" w:rsidRPr="00EC3750" w:rsidRDefault="005A0094" w:rsidP="00EC3750">
      <w:pPr>
        <w:rPr>
          <w:i/>
          <w:lang w:val="ru-RU"/>
        </w:rPr>
      </w:pPr>
      <w:r w:rsidRPr="00EC3750">
        <w:rPr>
          <w:iCs/>
          <w:lang w:val="ru-RU"/>
        </w:rPr>
        <w:t>• </w:t>
      </w:r>
      <w:r w:rsidRPr="00EC3750">
        <w:rPr>
          <w:i/>
          <w:lang w:val="ru-RU"/>
        </w:rPr>
        <w:t>выбирать целевые и смысловые установки в своих действиях и поступках по отношению к живой природе.</w:t>
      </w:r>
    </w:p>
    <w:p w:rsidR="005A0094" w:rsidRPr="00EC3750" w:rsidRDefault="005A0094" w:rsidP="00EC3750">
      <w:pPr>
        <w:rPr>
          <w:b/>
          <w:lang w:val="ru-RU"/>
        </w:rPr>
      </w:pPr>
      <w:r w:rsidRPr="00EC3750">
        <w:rPr>
          <w:b/>
          <w:lang w:val="ru-RU"/>
        </w:rPr>
        <w:t>Человек и его здоровье</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характеризовать особенности строения и процессов жизнедеятельности организма человека, их практическую значимость;</w:t>
      </w:r>
    </w:p>
    <w:p w:rsidR="005A0094" w:rsidRPr="00EC3750" w:rsidRDefault="005A0094" w:rsidP="00EC3750">
      <w:pPr>
        <w:rPr>
          <w:lang w:val="ru-RU"/>
        </w:rPr>
      </w:pPr>
      <w:r w:rsidRPr="00EC3750">
        <w:rPr>
          <w:iCs/>
          <w:lang w:val="ru-RU"/>
        </w:rPr>
        <w:t>• </w:t>
      </w:r>
      <w:r w:rsidRPr="00EC3750">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A0094" w:rsidRPr="00EC3750" w:rsidRDefault="005A0094" w:rsidP="00EC3750">
      <w:pPr>
        <w:rPr>
          <w:lang w:val="ru-RU"/>
        </w:rPr>
      </w:pPr>
      <w:r w:rsidRPr="00EC3750">
        <w:rPr>
          <w:iCs/>
          <w:lang w:val="ru-RU"/>
        </w:rPr>
        <w:t>• </w:t>
      </w:r>
      <w:r w:rsidRPr="00EC3750">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A0094" w:rsidRPr="00EC3750" w:rsidRDefault="005A0094" w:rsidP="00EC3750">
      <w:pPr>
        <w:rPr>
          <w:lang w:val="ru-RU"/>
        </w:rPr>
      </w:pPr>
      <w:r w:rsidRPr="00EC3750">
        <w:rPr>
          <w:iCs/>
          <w:lang w:val="ru-RU"/>
        </w:rPr>
        <w:t>• </w:t>
      </w:r>
      <w:r w:rsidRPr="00EC3750">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A0094" w:rsidRPr="00EC3750" w:rsidRDefault="005A0094" w:rsidP="00EC3750">
      <w:pPr>
        <w:rPr>
          <w:i/>
          <w:lang w:val="ru-RU"/>
        </w:rPr>
      </w:pPr>
      <w:r w:rsidRPr="00EC3750">
        <w:rPr>
          <w:iCs/>
          <w:lang w:val="ru-RU"/>
        </w:rPr>
        <w:t>• </w:t>
      </w:r>
      <w:r w:rsidRPr="00EC3750">
        <w:rPr>
          <w:i/>
          <w:lang w:val="ru-RU"/>
        </w:rPr>
        <w:t>выделять эстетические достоинства человеческого тела;</w:t>
      </w:r>
    </w:p>
    <w:p w:rsidR="005A0094" w:rsidRPr="00EC3750" w:rsidRDefault="005A0094" w:rsidP="00EC3750">
      <w:pPr>
        <w:rPr>
          <w:i/>
          <w:lang w:val="ru-RU"/>
        </w:rPr>
      </w:pPr>
      <w:r w:rsidRPr="00EC3750">
        <w:rPr>
          <w:iCs/>
          <w:lang w:val="ru-RU"/>
        </w:rPr>
        <w:t>• </w:t>
      </w:r>
      <w:r w:rsidRPr="00EC3750">
        <w:rPr>
          <w:i/>
          <w:lang w:val="ru-RU"/>
        </w:rPr>
        <w:t>реализовывать установки здорового образа жизни;</w:t>
      </w:r>
    </w:p>
    <w:p w:rsidR="005A0094" w:rsidRPr="00EC3750" w:rsidRDefault="005A0094" w:rsidP="00EC3750">
      <w:pPr>
        <w:rPr>
          <w:i/>
          <w:lang w:val="ru-RU"/>
        </w:rPr>
      </w:pPr>
      <w:r w:rsidRPr="00EC3750">
        <w:rPr>
          <w:iCs/>
          <w:lang w:val="ru-RU"/>
        </w:rPr>
        <w:t>• </w:t>
      </w:r>
      <w:r w:rsidRPr="00EC3750">
        <w:rPr>
          <w:i/>
          <w:lang w:val="ru-RU"/>
        </w:rPr>
        <w:t>ориентироваться в системе моральных норм и ценностей по отношению к собственному здоровью и здоровью других людей;</w:t>
      </w:r>
    </w:p>
    <w:p w:rsidR="005A0094" w:rsidRPr="00EC3750" w:rsidRDefault="005A0094" w:rsidP="00EC3750">
      <w:pPr>
        <w:rPr>
          <w:i/>
          <w:lang w:val="ru-RU"/>
        </w:rPr>
      </w:pPr>
      <w:r w:rsidRPr="00EC3750">
        <w:rPr>
          <w:iCs/>
          <w:lang w:val="ru-RU"/>
        </w:rPr>
        <w:t>• </w:t>
      </w:r>
      <w:r w:rsidRPr="00EC3750">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A0094" w:rsidRPr="00EC3750" w:rsidRDefault="005A0094" w:rsidP="00EC3750">
      <w:pPr>
        <w:rPr>
          <w:i/>
          <w:lang w:val="ru-RU"/>
        </w:rPr>
      </w:pPr>
      <w:r w:rsidRPr="00EC3750">
        <w:rPr>
          <w:iCs/>
          <w:lang w:val="ru-RU"/>
        </w:rPr>
        <w:t>• </w:t>
      </w:r>
      <w:r w:rsidRPr="00EC3750">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A0094" w:rsidRPr="00EC3750" w:rsidRDefault="005A0094" w:rsidP="00EC3750">
      <w:pPr>
        <w:rPr>
          <w:b/>
          <w:lang w:val="ru-RU"/>
        </w:rPr>
      </w:pPr>
      <w:r w:rsidRPr="00EC3750">
        <w:rPr>
          <w:b/>
          <w:lang w:val="ru-RU"/>
        </w:rPr>
        <w:t>Общие биологические закономерности</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характеризовать общие биологические закономерности, их практическую значимость;</w:t>
      </w:r>
    </w:p>
    <w:p w:rsidR="005A0094" w:rsidRPr="00EC3750" w:rsidRDefault="005A0094" w:rsidP="00EC3750">
      <w:pPr>
        <w:rPr>
          <w:lang w:val="ru-RU"/>
        </w:rPr>
      </w:pPr>
      <w:r w:rsidRPr="00EC3750">
        <w:rPr>
          <w:iCs/>
          <w:lang w:val="ru-RU"/>
        </w:rPr>
        <w:t>• </w:t>
      </w:r>
      <w:r w:rsidRPr="00EC3750">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A0094" w:rsidRPr="00EC3750" w:rsidRDefault="005A0094" w:rsidP="00EC3750">
      <w:pPr>
        <w:rPr>
          <w:lang w:val="ru-RU"/>
        </w:rPr>
      </w:pPr>
      <w:r w:rsidRPr="00EC3750">
        <w:rPr>
          <w:iCs/>
          <w:lang w:val="ru-RU"/>
        </w:rPr>
        <w:t>• </w:t>
      </w:r>
      <w:r w:rsidRPr="00EC3750">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A0094" w:rsidRPr="00EC3750" w:rsidRDefault="005A0094" w:rsidP="00EC3750">
      <w:pPr>
        <w:rPr>
          <w:lang w:val="ru-RU"/>
        </w:rPr>
      </w:pPr>
      <w:r w:rsidRPr="00EC3750">
        <w:rPr>
          <w:iCs/>
          <w:lang w:val="ru-RU"/>
        </w:rPr>
        <w:t>• </w:t>
      </w:r>
      <w:r w:rsidRPr="00EC3750">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A0094" w:rsidRPr="00EC3750" w:rsidRDefault="005A0094" w:rsidP="00EC3750">
      <w:pPr>
        <w:rPr>
          <w:lang w:val="ru-RU"/>
        </w:rPr>
      </w:pPr>
      <w:r w:rsidRPr="00EC3750">
        <w:rPr>
          <w:iCs/>
          <w:lang w:val="ru-RU"/>
        </w:rPr>
        <w:t>• </w:t>
      </w:r>
      <w:r w:rsidRPr="00EC3750">
        <w:rPr>
          <w:lang w:val="ru-RU"/>
        </w:rPr>
        <w:t>анализировать и оценивать последствия деятельности человека в природе.</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выдвигать гипотезы о возможных последствиях деятельности человека в экосистемах и биосфере;</w:t>
      </w:r>
    </w:p>
    <w:p w:rsidR="005A0094" w:rsidRPr="00EC3750" w:rsidRDefault="005A0094" w:rsidP="00EC3750">
      <w:pPr>
        <w:rPr>
          <w:i/>
          <w:lang w:val="ru-RU"/>
        </w:rPr>
      </w:pPr>
      <w:r w:rsidRPr="00EC3750">
        <w:rPr>
          <w:iCs/>
          <w:lang w:val="ru-RU"/>
        </w:rPr>
        <w:t>• </w:t>
      </w:r>
      <w:r w:rsidRPr="00EC3750">
        <w:rPr>
          <w:i/>
          <w:lang w:val="ru-RU"/>
        </w:rPr>
        <w:t>аргументировать свою точку зрения в ходе дискуссии по обсуждению глобальных экологических проблем.</w:t>
      </w:r>
    </w:p>
    <w:p w:rsidR="005A0094" w:rsidRPr="00A92A73" w:rsidRDefault="005A0094" w:rsidP="00EC3750">
      <w:pPr>
        <w:rPr>
          <w:b/>
          <w:lang w:val="ru-RU"/>
        </w:rPr>
      </w:pPr>
      <w:r w:rsidRPr="00A92A73">
        <w:rPr>
          <w:b/>
          <w:lang w:val="ru-RU"/>
        </w:rPr>
        <w:t>1.2.3.15.</w:t>
      </w:r>
      <w:r w:rsidRPr="00EC3750">
        <w:rPr>
          <w:b/>
        </w:rPr>
        <w:t> </w:t>
      </w:r>
      <w:r w:rsidRPr="00A92A73">
        <w:rPr>
          <w:b/>
          <w:lang w:val="ru-RU"/>
        </w:rPr>
        <w:t>Химия</w:t>
      </w:r>
    </w:p>
    <w:p w:rsidR="005A0094" w:rsidRPr="00EC3750" w:rsidRDefault="005A0094" w:rsidP="00EC3750">
      <w:pPr>
        <w:rPr>
          <w:b/>
          <w:lang w:val="ru-RU"/>
        </w:rPr>
      </w:pPr>
      <w:r w:rsidRPr="00EC3750">
        <w:rPr>
          <w:b/>
          <w:lang w:val="ru-RU"/>
        </w:rPr>
        <w:t>Основные понятия химии (уровень атомно-молекулярных представлений)</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
          <w:lang w:val="ru-RU"/>
        </w:rPr>
        <w:t>•</w:t>
      </w:r>
      <w:r w:rsidRPr="00EC3750">
        <w:rPr>
          <w:i/>
        </w:rPr>
        <w:t> </w:t>
      </w:r>
      <w:r w:rsidRPr="00EC3750">
        <w:rPr>
          <w:lang w:val="ru-RU"/>
        </w:rPr>
        <w:t>описывать свойства твёрдых, жидких, газообразных веществ, выделяя их существенные признаки;</w:t>
      </w:r>
    </w:p>
    <w:p w:rsidR="005A0094" w:rsidRPr="00EC3750" w:rsidRDefault="005A0094" w:rsidP="00EC3750">
      <w:pPr>
        <w:rPr>
          <w:lang w:val="ru-RU"/>
        </w:rPr>
      </w:pPr>
      <w:r w:rsidRPr="00EC3750">
        <w:rPr>
          <w:iCs/>
          <w:lang w:val="ru-RU"/>
        </w:rPr>
        <w:t>• </w:t>
      </w:r>
      <w:r w:rsidRPr="00EC3750">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A0094" w:rsidRPr="00EC3750" w:rsidRDefault="005A0094" w:rsidP="00EC3750">
      <w:pPr>
        <w:rPr>
          <w:lang w:val="ru-RU"/>
        </w:rPr>
      </w:pPr>
      <w:r w:rsidRPr="00EC3750">
        <w:rPr>
          <w:iCs/>
          <w:lang w:val="ru-RU"/>
        </w:rPr>
        <w:t>• </w:t>
      </w:r>
      <w:r w:rsidRPr="00EC3750">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A0094" w:rsidRPr="00EC3750" w:rsidRDefault="005A0094" w:rsidP="00EC3750">
      <w:pPr>
        <w:rPr>
          <w:lang w:val="ru-RU"/>
        </w:rPr>
      </w:pPr>
      <w:r w:rsidRPr="00EC3750">
        <w:rPr>
          <w:iCs/>
          <w:lang w:val="ru-RU"/>
        </w:rPr>
        <w:t>• </w:t>
      </w:r>
      <w:r w:rsidRPr="00EC3750">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5A0094" w:rsidRPr="00EC3750" w:rsidRDefault="005A0094" w:rsidP="00EC3750">
      <w:pPr>
        <w:rPr>
          <w:lang w:val="ru-RU"/>
        </w:rPr>
      </w:pPr>
      <w:r w:rsidRPr="00EC3750">
        <w:rPr>
          <w:iCs/>
          <w:lang w:val="ru-RU"/>
        </w:rPr>
        <w:t>• </w:t>
      </w:r>
      <w:r w:rsidRPr="00EC3750">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A0094" w:rsidRPr="00EC3750" w:rsidRDefault="005A0094" w:rsidP="00EC3750">
      <w:pPr>
        <w:rPr>
          <w:lang w:val="ru-RU"/>
        </w:rPr>
      </w:pPr>
      <w:r w:rsidRPr="00EC3750">
        <w:rPr>
          <w:iCs/>
          <w:lang w:val="ru-RU"/>
        </w:rPr>
        <w:t>• </w:t>
      </w:r>
      <w:r w:rsidRPr="00EC3750">
        <w:rPr>
          <w:lang w:val="ru-RU"/>
        </w:rPr>
        <w:t>сравнивать по составу оксиды, основания, кислоты, соли;</w:t>
      </w:r>
    </w:p>
    <w:p w:rsidR="005A0094" w:rsidRPr="00EC3750" w:rsidRDefault="005A0094" w:rsidP="00EC3750">
      <w:pPr>
        <w:rPr>
          <w:lang w:val="ru-RU"/>
        </w:rPr>
      </w:pPr>
      <w:r w:rsidRPr="00EC3750">
        <w:rPr>
          <w:iCs/>
          <w:lang w:val="ru-RU"/>
        </w:rPr>
        <w:t>• </w:t>
      </w:r>
      <w:r w:rsidRPr="00EC3750">
        <w:rPr>
          <w:lang w:val="ru-RU"/>
        </w:rPr>
        <w:t>классифицировать оксиды и основания по свойствам, кислоты и соли по составу;</w:t>
      </w:r>
    </w:p>
    <w:p w:rsidR="005A0094" w:rsidRPr="00EC3750" w:rsidRDefault="005A0094" w:rsidP="00EC3750">
      <w:pPr>
        <w:rPr>
          <w:lang w:val="ru-RU"/>
        </w:rPr>
      </w:pPr>
      <w:r w:rsidRPr="00EC3750">
        <w:rPr>
          <w:iCs/>
          <w:lang w:val="ru-RU"/>
        </w:rPr>
        <w:t>• </w:t>
      </w:r>
      <w:r w:rsidRPr="00EC3750">
        <w:rPr>
          <w:lang w:val="ru-RU"/>
        </w:rPr>
        <w:t>описывать состав, свойства и значение (в природе и практической деятельности человека) простых веществ — кислорода и водорода;</w:t>
      </w:r>
    </w:p>
    <w:p w:rsidR="005A0094" w:rsidRPr="00EC3750" w:rsidRDefault="005A0094" w:rsidP="00EC3750">
      <w:pPr>
        <w:rPr>
          <w:lang w:val="ru-RU"/>
        </w:rPr>
      </w:pPr>
      <w:r w:rsidRPr="00EC3750">
        <w:rPr>
          <w:iCs/>
          <w:lang w:val="ru-RU"/>
        </w:rPr>
        <w:t>• </w:t>
      </w:r>
      <w:r w:rsidRPr="00EC3750">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5A0094" w:rsidRPr="00EC3750" w:rsidRDefault="005A0094" w:rsidP="00EC3750">
      <w:pPr>
        <w:rPr>
          <w:lang w:val="ru-RU"/>
        </w:rPr>
      </w:pPr>
      <w:r w:rsidRPr="00EC3750">
        <w:rPr>
          <w:iCs/>
          <w:lang w:val="ru-RU"/>
        </w:rPr>
        <w:t>• </w:t>
      </w:r>
      <w:r w:rsidRPr="00EC3750">
        <w:rPr>
          <w:lang w:val="ru-RU"/>
        </w:rPr>
        <w:t>пользоваться лабораторным оборудованием и химической посудой;</w:t>
      </w:r>
    </w:p>
    <w:p w:rsidR="005A0094" w:rsidRPr="00EC3750" w:rsidRDefault="005A0094" w:rsidP="00EC3750">
      <w:pPr>
        <w:rPr>
          <w:lang w:val="ru-RU"/>
        </w:rPr>
      </w:pPr>
      <w:r w:rsidRPr="00EC3750">
        <w:rPr>
          <w:iCs/>
          <w:lang w:val="ru-RU"/>
        </w:rPr>
        <w:t>• </w:t>
      </w:r>
      <w:r w:rsidRPr="00EC3750">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A0094" w:rsidRPr="00EC3750" w:rsidRDefault="005A0094" w:rsidP="00EC3750">
      <w:pPr>
        <w:rPr>
          <w:lang w:val="ru-RU"/>
        </w:rPr>
      </w:pPr>
      <w:r w:rsidRPr="00EC3750">
        <w:rPr>
          <w:iCs/>
          <w:lang w:val="ru-RU"/>
        </w:rPr>
        <w:t>• </w:t>
      </w:r>
      <w:r w:rsidRPr="00EC3750">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грамотно обращаться с веществами в повседневной жизни;</w:t>
      </w:r>
    </w:p>
    <w:p w:rsidR="005A0094" w:rsidRPr="00EC3750" w:rsidRDefault="005A0094" w:rsidP="00EC3750">
      <w:pPr>
        <w:rPr>
          <w:i/>
          <w:lang w:val="ru-RU"/>
        </w:rPr>
      </w:pPr>
      <w:r w:rsidRPr="00EC3750">
        <w:rPr>
          <w:iCs/>
          <w:lang w:val="ru-RU"/>
        </w:rPr>
        <w:t>• </w:t>
      </w:r>
      <w:r w:rsidRPr="00EC3750">
        <w:rPr>
          <w:i/>
          <w:lang w:val="ru-RU"/>
        </w:rPr>
        <w:t>осознавать необходимость соблюдения правил экологически безопасного поведения в окружающей природной среде;</w:t>
      </w:r>
    </w:p>
    <w:p w:rsidR="005A0094" w:rsidRPr="00EC3750" w:rsidRDefault="005A0094" w:rsidP="00EC3750">
      <w:pPr>
        <w:rPr>
          <w:i/>
          <w:lang w:val="ru-RU"/>
        </w:rPr>
      </w:pPr>
      <w:r w:rsidRPr="00EC3750">
        <w:rPr>
          <w:iCs/>
          <w:lang w:val="ru-RU"/>
        </w:rPr>
        <w:t>• </w:t>
      </w:r>
      <w:r w:rsidRPr="00EC3750">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5A0094" w:rsidRPr="00EC3750" w:rsidRDefault="005A0094" w:rsidP="00EC3750">
      <w:pPr>
        <w:rPr>
          <w:i/>
          <w:lang w:val="ru-RU"/>
        </w:rPr>
      </w:pPr>
      <w:r w:rsidRPr="00EC3750">
        <w:rPr>
          <w:iCs/>
          <w:lang w:val="ru-RU"/>
        </w:rPr>
        <w:t>• </w:t>
      </w:r>
      <w:r w:rsidRPr="00EC3750">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A0094" w:rsidRPr="00EC3750" w:rsidRDefault="005A0094" w:rsidP="00EC3750">
      <w:pPr>
        <w:rPr>
          <w:i/>
          <w:lang w:val="ru-RU"/>
        </w:rPr>
      </w:pPr>
      <w:r w:rsidRPr="00EC3750">
        <w:rPr>
          <w:iCs/>
          <w:lang w:val="ru-RU"/>
        </w:rPr>
        <w:t>• </w:t>
      </w:r>
      <w:r w:rsidRPr="00EC3750">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A0094" w:rsidRPr="00EC3750" w:rsidRDefault="005A0094" w:rsidP="00EC3750">
      <w:pPr>
        <w:rPr>
          <w:i/>
          <w:lang w:val="ru-RU"/>
        </w:rPr>
      </w:pPr>
      <w:r w:rsidRPr="00EC3750">
        <w:rPr>
          <w:iCs/>
          <w:lang w:val="ru-RU"/>
        </w:rPr>
        <w:t>• </w:t>
      </w:r>
      <w:r w:rsidRPr="00EC3750">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A0094" w:rsidRPr="00EC3750" w:rsidRDefault="005A0094" w:rsidP="00EC3750">
      <w:pPr>
        <w:rPr>
          <w:b/>
          <w:lang w:val="ru-RU"/>
        </w:rPr>
      </w:pPr>
      <w:r w:rsidRPr="00EC3750">
        <w:rPr>
          <w:b/>
          <w:lang w:val="ru-RU"/>
        </w:rPr>
        <w:t>Периодический закон и периодическая система химических элементов Д. И. Менделеева. Строение вещества</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A0094" w:rsidRPr="00EC3750" w:rsidRDefault="005A0094" w:rsidP="00EC3750">
      <w:pPr>
        <w:rPr>
          <w:lang w:val="ru-RU"/>
        </w:rPr>
      </w:pPr>
      <w:r w:rsidRPr="00EC3750">
        <w:rPr>
          <w:iCs/>
          <w:lang w:val="ru-RU"/>
        </w:rPr>
        <w:t>• </w:t>
      </w:r>
      <w:r w:rsidRPr="00EC3750">
        <w:rPr>
          <w:lang w:val="ru-RU"/>
        </w:rPr>
        <w:t>раскрывать смысл периодического закона Д. И. Менделеева;</w:t>
      </w:r>
    </w:p>
    <w:p w:rsidR="005A0094" w:rsidRPr="00EC3750" w:rsidRDefault="005A0094" w:rsidP="00EC3750">
      <w:pPr>
        <w:rPr>
          <w:lang w:val="ru-RU"/>
        </w:rPr>
      </w:pPr>
      <w:r w:rsidRPr="00EC3750">
        <w:rPr>
          <w:iCs/>
          <w:lang w:val="ru-RU"/>
        </w:rPr>
        <w:t>• </w:t>
      </w:r>
      <w:r w:rsidRPr="00EC3750">
        <w:rPr>
          <w:lang w:val="ru-RU"/>
        </w:rPr>
        <w:t>описывать и характеризовать табличную форму периодической системы химических элементов;</w:t>
      </w:r>
    </w:p>
    <w:p w:rsidR="005A0094" w:rsidRPr="00EC3750" w:rsidRDefault="005A0094" w:rsidP="00EC3750">
      <w:pPr>
        <w:rPr>
          <w:lang w:val="ru-RU"/>
        </w:rPr>
      </w:pPr>
      <w:r w:rsidRPr="00EC3750">
        <w:rPr>
          <w:iCs/>
          <w:lang w:val="ru-RU"/>
        </w:rPr>
        <w:t>• </w:t>
      </w:r>
      <w:r w:rsidRPr="00EC3750">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A0094" w:rsidRPr="00EC3750" w:rsidRDefault="005A0094" w:rsidP="00EC3750">
      <w:pPr>
        <w:rPr>
          <w:lang w:val="ru-RU"/>
        </w:rPr>
      </w:pPr>
      <w:r w:rsidRPr="00EC3750">
        <w:rPr>
          <w:iCs/>
          <w:lang w:val="ru-RU"/>
        </w:rPr>
        <w:t>• </w:t>
      </w:r>
      <w:r w:rsidRPr="00EC3750">
        <w:rPr>
          <w:lang w:val="ru-RU"/>
        </w:rPr>
        <w:t>различать виды химической связи: ионную, ковалентную полярную, ковалентную неполярную и металлическую;</w:t>
      </w:r>
    </w:p>
    <w:p w:rsidR="005A0094" w:rsidRPr="00EC3750" w:rsidRDefault="005A0094" w:rsidP="00EC3750">
      <w:pPr>
        <w:rPr>
          <w:lang w:val="ru-RU"/>
        </w:rPr>
      </w:pPr>
      <w:r w:rsidRPr="00EC3750">
        <w:rPr>
          <w:iCs/>
          <w:lang w:val="ru-RU"/>
        </w:rPr>
        <w:t>• </w:t>
      </w:r>
      <w:r w:rsidRPr="00EC3750">
        <w:rPr>
          <w:lang w:val="ru-RU"/>
        </w:rPr>
        <w:t>изображать электронно-ионные формулы веществ, образованных химическими связями разного вида;</w:t>
      </w:r>
    </w:p>
    <w:p w:rsidR="005A0094" w:rsidRPr="00EC3750" w:rsidRDefault="005A0094" w:rsidP="00EC3750">
      <w:pPr>
        <w:rPr>
          <w:lang w:val="ru-RU"/>
        </w:rPr>
      </w:pPr>
      <w:r w:rsidRPr="00EC3750">
        <w:rPr>
          <w:iCs/>
          <w:lang w:val="ru-RU"/>
        </w:rPr>
        <w:t>• </w:t>
      </w:r>
      <w:r w:rsidRPr="00EC3750">
        <w:rPr>
          <w:lang w:val="ru-RU"/>
        </w:rPr>
        <w:t>выявлять зависимость свойств веществ от строения их кристаллических решёток: ионных, атомных, молекулярных, металлических;</w:t>
      </w:r>
    </w:p>
    <w:p w:rsidR="005A0094" w:rsidRPr="00EC3750" w:rsidRDefault="005A0094" w:rsidP="00EC3750">
      <w:pPr>
        <w:rPr>
          <w:lang w:val="ru-RU"/>
        </w:rPr>
      </w:pPr>
      <w:r w:rsidRPr="00EC3750">
        <w:rPr>
          <w:iCs/>
          <w:lang w:val="ru-RU"/>
        </w:rPr>
        <w:t>• </w:t>
      </w:r>
      <w:r w:rsidRPr="00EC3750">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A0094" w:rsidRPr="00EC3750" w:rsidRDefault="005A0094" w:rsidP="00EC3750">
      <w:pPr>
        <w:rPr>
          <w:lang w:val="ru-RU"/>
        </w:rPr>
      </w:pPr>
      <w:r w:rsidRPr="00EC3750">
        <w:rPr>
          <w:iCs/>
          <w:lang w:val="ru-RU"/>
        </w:rPr>
        <w:t>• </w:t>
      </w:r>
      <w:r w:rsidRPr="00EC3750">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A0094" w:rsidRPr="00EC3750" w:rsidRDefault="005A0094" w:rsidP="00EC3750">
      <w:pPr>
        <w:rPr>
          <w:lang w:val="ru-RU"/>
        </w:rPr>
      </w:pPr>
      <w:r w:rsidRPr="00EC3750">
        <w:rPr>
          <w:iCs/>
          <w:lang w:val="ru-RU"/>
        </w:rPr>
        <w:t>• </w:t>
      </w:r>
      <w:r w:rsidRPr="00EC3750">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A0094" w:rsidRPr="00EC3750" w:rsidRDefault="005A0094" w:rsidP="00EC3750">
      <w:pPr>
        <w:rPr>
          <w:lang w:val="ru-RU"/>
        </w:rPr>
      </w:pPr>
      <w:r w:rsidRPr="00EC3750">
        <w:rPr>
          <w:iCs/>
          <w:lang w:val="ru-RU"/>
        </w:rPr>
        <w:t>• </w:t>
      </w:r>
      <w:r w:rsidRPr="00EC3750">
        <w:rPr>
          <w:lang w:val="ru-RU"/>
        </w:rPr>
        <w:t>осознавать научные открытия как результат длительных наблюдений, опытов, научной полемики, преодоления трудностей и сомнений.</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осознавать значение теоретических знаний для практической деятельности человека;</w:t>
      </w:r>
    </w:p>
    <w:p w:rsidR="005A0094" w:rsidRPr="00EC3750" w:rsidRDefault="005A0094" w:rsidP="00EC3750">
      <w:pPr>
        <w:rPr>
          <w:i/>
          <w:lang w:val="ru-RU"/>
        </w:rPr>
      </w:pPr>
      <w:r w:rsidRPr="00EC3750">
        <w:rPr>
          <w:iCs/>
          <w:lang w:val="ru-RU"/>
        </w:rPr>
        <w:t>• </w:t>
      </w:r>
      <w:r w:rsidRPr="00EC3750">
        <w:rPr>
          <w:i/>
          <w:lang w:val="ru-RU"/>
        </w:rPr>
        <w:t>описывать изученные объекты как системы, применяя логику системного анализа;</w:t>
      </w:r>
    </w:p>
    <w:p w:rsidR="005A0094" w:rsidRPr="00EC3750" w:rsidRDefault="005A0094" w:rsidP="00EC3750">
      <w:pPr>
        <w:rPr>
          <w:i/>
          <w:lang w:val="ru-RU"/>
        </w:rPr>
      </w:pPr>
      <w:r w:rsidRPr="00EC3750">
        <w:rPr>
          <w:iCs/>
          <w:lang w:val="ru-RU"/>
        </w:rPr>
        <w:t>• </w:t>
      </w:r>
      <w:r w:rsidRPr="00EC3750">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A0094" w:rsidRPr="00EC3750" w:rsidRDefault="005A0094" w:rsidP="00EC3750">
      <w:pPr>
        <w:rPr>
          <w:i/>
          <w:lang w:val="ru-RU"/>
        </w:rPr>
      </w:pPr>
      <w:r w:rsidRPr="00EC3750">
        <w:rPr>
          <w:iCs/>
          <w:lang w:val="ru-RU"/>
        </w:rPr>
        <w:t>• </w:t>
      </w:r>
      <w:r w:rsidRPr="00EC3750">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A0094" w:rsidRPr="00EC3750" w:rsidRDefault="005A0094" w:rsidP="00EC3750">
      <w:pPr>
        <w:rPr>
          <w:b/>
          <w:lang w:val="ru-RU"/>
        </w:rPr>
      </w:pPr>
      <w:r w:rsidRPr="00EC3750">
        <w:rPr>
          <w:b/>
          <w:lang w:val="ru-RU"/>
        </w:rPr>
        <w:t>Многообразие химических реакций</w:t>
      </w:r>
    </w:p>
    <w:p w:rsidR="005A0094" w:rsidRPr="00EC3750" w:rsidRDefault="005A0094" w:rsidP="00EC3750">
      <w:pPr>
        <w:rPr>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объяснять суть химических процессов и их принципиальное отличие от физических;</w:t>
      </w:r>
    </w:p>
    <w:p w:rsidR="005A0094" w:rsidRPr="00EC3750" w:rsidRDefault="005A0094" w:rsidP="00EC3750">
      <w:pPr>
        <w:rPr>
          <w:lang w:val="ru-RU"/>
        </w:rPr>
      </w:pPr>
      <w:r w:rsidRPr="00EC3750">
        <w:rPr>
          <w:iCs/>
          <w:lang w:val="ru-RU"/>
        </w:rPr>
        <w:t>• </w:t>
      </w:r>
      <w:r w:rsidRPr="00EC3750">
        <w:rPr>
          <w:lang w:val="ru-RU"/>
        </w:rPr>
        <w:t>называть признаки и условия протекания химических реакций;</w:t>
      </w:r>
    </w:p>
    <w:p w:rsidR="005A0094" w:rsidRPr="00EC3750" w:rsidRDefault="005A0094" w:rsidP="00EC3750">
      <w:pPr>
        <w:rPr>
          <w:lang w:val="ru-RU"/>
        </w:rPr>
      </w:pPr>
      <w:r w:rsidRPr="00EC3750">
        <w:rPr>
          <w:iCs/>
          <w:lang w:val="ru-RU"/>
        </w:rPr>
        <w:t>• </w:t>
      </w:r>
      <w:r w:rsidRPr="00EC3750">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A0094" w:rsidRPr="00EC3750" w:rsidRDefault="005A0094" w:rsidP="00EC3750">
      <w:pPr>
        <w:rPr>
          <w:lang w:val="ru-RU"/>
        </w:rPr>
      </w:pPr>
      <w:r w:rsidRPr="00EC3750">
        <w:rPr>
          <w:iCs/>
          <w:lang w:val="ru-RU"/>
        </w:rPr>
        <w:t>• </w:t>
      </w:r>
      <w:r w:rsidRPr="00EC3750">
        <w:rPr>
          <w:lang w:val="ru-RU"/>
        </w:rPr>
        <w:t>называть факторы, влияющие на скорость химических реакций;</w:t>
      </w:r>
    </w:p>
    <w:p w:rsidR="005A0094" w:rsidRPr="00EC3750" w:rsidRDefault="005A0094" w:rsidP="00EC3750">
      <w:pPr>
        <w:rPr>
          <w:lang w:val="ru-RU"/>
        </w:rPr>
      </w:pPr>
      <w:r w:rsidRPr="00EC3750">
        <w:rPr>
          <w:iCs/>
          <w:lang w:val="ru-RU"/>
        </w:rPr>
        <w:t>• </w:t>
      </w:r>
      <w:r w:rsidRPr="00EC3750">
        <w:rPr>
          <w:lang w:val="ru-RU"/>
        </w:rPr>
        <w:t>называть факторы, влияющие на смещение химического равновесия;</w:t>
      </w:r>
    </w:p>
    <w:p w:rsidR="005A0094" w:rsidRPr="00EC3750" w:rsidRDefault="005A0094" w:rsidP="00EC3750">
      <w:pPr>
        <w:rPr>
          <w:lang w:val="ru-RU"/>
        </w:rPr>
      </w:pPr>
      <w:r w:rsidRPr="00EC3750">
        <w:rPr>
          <w:iCs/>
          <w:lang w:val="ru-RU"/>
        </w:rPr>
        <w:t>• </w:t>
      </w:r>
      <w:r w:rsidRPr="00EC3750">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A0094" w:rsidRPr="00EC3750" w:rsidRDefault="005A0094" w:rsidP="00EC3750">
      <w:pPr>
        <w:rPr>
          <w:lang w:val="ru-RU"/>
        </w:rPr>
      </w:pPr>
      <w:r w:rsidRPr="00EC3750">
        <w:rPr>
          <w:iCs/>
          <w:lang w:val="ru-RU"/>
        </w:rPr>
        <w:t>• </w:t>
      </w:r>
      <w:r w:rsidRPr="00EC3750">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A0094" w:rsidRPr="00EC3750" w:rsidRDefault="005A0094" w:rsidP="00EC3750">
      <w:pPr>
        <w:rPr>
          <w:lang w:val="ru-RU"/>
        </w:rPr>
      </w:pPr>
      <w:r w:rsidRPr="00EC3750">
        <w:rPr>
          <w:iCs/>
          <w:lang w:val="ru-RU"/>
        </w:rPr>
        <w:t>• </w:t>
      </w:r>
      <w:r w:rsidRPr="00EC3750">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5A0094" w:rsidRPr="00EC3750" w:rsidRDefault="005A0094" w:rsidP="00EC3750">
      <w:pPr>
        <w:rPr>
          <w:lang w:val="ru-RU"/>
        </w:rPr>
      </w:pPr>
      <w:r w:rsidRPr="00EC3750">
        <w:rPr>
          <w:iCs/>
          <w:lang w:val="ru-RU"/>
        </w:rPr>
        <w:t>• </w:t>
      </w:r>
      <w:r w:rsidRPr="00EC3750">
        <w:rPr>
          <w:lang w:val="ru-RU"/>
        </w:rPr>
        <w:t>выявлять в процессе эксперимента признаки, свидетельствующие о протекании химической реакции;</w:t>
      </w:r>
    </w:p>
    <w:p w:rsidR="005A0094" w:rsidRPr="00EC3750" w:rsidRDefault="005A0094" w:rsidP="00EC3750">
      <w:pPr>
        <w:rPr>
          <w:lang w:val="ru-RU"/>
        </w:rPr>
      </w:pPr>
      <w:r w:rsidRPr="00EC3750">
        <w:rPr>
          <w:iCs/>
          <w:lang w:val="ru-RU"/>
        </w:rPr>
        <w:t>• </w:t>
      </w:r>
      <w:r w:rsidRPr="00EC3750">
        <w:rPr>
          <w:lang w:val="ru-RU"/>
        </w:rPr>
        <w:t>приготовлять растворы с определённой массовой долей растворённого вещества;</w:t>
      </w:r>
    </w:p>
    <w:p w:rsidR="005A0094" w:rsidRPr="00EC3750" w:rsidRDefault="005A0094" w:rsidP="00EC3750">
      <w:pPr>
        <w:rPr>
          <w:lang w:val="ru-RU"/>
        </w:rPr>
      </w:pPr>
      <w:r w:rsidRPr="00EC3750">
        <w:rPr>
          <w:iCs/>
          <w:lang w:val="ru-RU"/>
        </w:rPr>
        <w:t>• </w:t>
      </w:r>
      <w:r w:rsidRPr="00EC3750">
        <w:rPr>
          <w:lang w:val="ru-RU"/>
        </w:rPr>
        <w:t>определять характер среды водных растворов кислот и щелочей по изменению окраски индикаторов;</w:t>
      </w:r>
    </w:p>
    <w:p w:rsidR="005A0094" w:rsidRPr="00EC3750" w:rsidRDefault="005A0094" w:rsidP="00EC3750">
      <w:pPr>
        <w:rPr>
          <w:lang w:val="ru-RU"/>
        </w:rPr>
      </w:pPr>
      <w:r w:rsidRPr="00EC3750">
        <w:rPr>
          <w:iCs/>
          <w:lang w:val="ru-RU"/>
        </w:rPr>
        <w:t>• </w:t>
      </w:r>
      <w:r w:rsidRPr="00EC3750">
        <w:rPr>
          <w:lang w:val="ru-RU"/>
        </w:rPr>
        <w:t>проводить качественные реакции, подтверждающие наличие в водных растворах веществ отдельных катионов и анионов.</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составлять молекулярные и полные ионные уравнения по сокращённым ионным уравнениям;</w:t>
      </w:r>
    </w:p>
    <w:p w:rsidR="005A0094" w:rsidRPr="00EC3750" w:rsidRDefault="005A0094" w:rsidP="00EC3750">
      <w:pPr>
        <w:rPr>
          <w:i/>
          <w:lang w:val="ru-RU"/>
        </w:rPr>
      </w:pPr>
      <w:r w:rsidRPr="00EC3750">
        <w:rPr>
          <w:iCs/>
          <w:lang w:val="ru-RU"/>
        </w:rPr>
        <w:t>• </w:t>
      </w:r>
      <w:r w:rsidRPr="00EC3750">
        <w:rPr>
          <w:i/>
          <w:lang w:val="ru-RU"/>
        </w:rPr>
        <w:t>приводить примеры реакций, подтверждающих существование взаимосвязи между основными классами неорганических веществ;</w:t>
      </w:r>
    </w:p>
    <w:p w:rsidR="005A0094" w:rsidRPr="00EC3750" w:rsidRDefault="005A0094" w:rsidP="00EC3750">
      <w:pPr>
        <w:rPr>
          <w:i/>
          <w:lang w:val="ru-RU"/>
        </w:rPr>
      </w:pPr>
      <w:r w:rsidRPr="00EC3750">
        <w:rPr>
          <w:iCs/>
          <w:lang w:val="ru-RU"/>
        </w:rPr>
        <w:t>• </w:t>
      </w:r>
      <w:r w:rsidRPr="00EC3750">
        <w:rPr>
          <w:i/>
          <w:lang w:val="ru-RU"/>
        </w:rPr>
        <w:t>прогнозировать результаты воздействия различных факторов на изменение скорости химической реакции;</w:t>
      </w:r>
    </w:p>
    <w:p w:rsidR="005A0094" w:rsidRPr="00EC3750" w:rsidRDefault="005A0094" w:rsidP="00EC3750">
      <w:pPr>
        <w:rPr>
          <w:i/>
          <w:lang w:val="ru-RU"/>
        </w:rPr>
      </w:pPr>
      <w:r w:rsidRPr="00EC3750">
        <w:rPr>
          <w:iCs/>
          <w:lang w:val="ru-RU"/>
        </w:rPr>
        <w:t>• </w:t>
      </w:r>
      <w:r w:rsidRPr="00EC3750">
        <w:rPr>
          <w:i/>
          <w:lang w:val="ru-RU"/>
        </w:rPr>
        <w:t>прогнозировать результаты воздействия различных факторов на смещение химического равновесия.</w:t>
      </w:r>
    </w:p>
    <w:p w:rsidR="005A0094" w:rsidRPr="00EC3750" w:rsidRDefault="005A0094" w:rsidP="00EC3750">
      <w:pPr>
        <w:rPr>
          <w:b/>
          <w:lang w:val="ru-RU"/>
        </w:rPr>
      </w:pPr>
      <w:r w:rsidRPr="00EC3750">
        <w:rPr>
          <w:b/>
          <w:lang w:val="ru-RU"/>
        </w:rPr>
        <w:t>Многообразие веществ</w:t>
      </w:r>
    </w:p>
    <w:p w:rsidR="005A0094" w:rsidRPr="00EC3750" w:rsidRDefault="005A0094" w:rsidP="00EC3750">
      <w:pPr>
        <w:rPr>
          <w:b/>
          <w:lang w:val="ru-RU"/>
        </w:rPr>
      </w:pPr>
      <w:r w:rsidRPr="00EC3750">
        <w:rPr>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A0094" w:rsidRPr="00EC3750" w:rsidRDefault="005A0094" w:rsidP="00EC3750">
      <w:pPr>
        <w:rPr>
          <w:lang w:val="ru-RU"/>
        </w:rPr>
      </w:pPr>
      <w:r w:rsidRPr="00EC3750">
        <w:rPr>
          <w:iCs/>
          <w:lang w:val="ru-RU"/>
        </w:rPr>
        <w:t>• </w:t>
      </w:r>
      <w:r w:rsidRPr="00EC3750">
        <w:rPr>
          <w:lang w:val="ru-RU"/>
        </w:rPr>
        <w:t>составлять формулы веществ по их названиям;</w:t>
      </w:r>
    </w:p>
    <w:p w:rsidR="005A0094" w:rsidRPr="00EC3750" w:rsidRDefault="005A0094" w:rsidP="00EC3750">
      <w:pPr>
        <w:rPr>
          <w:lang w:val="ru-RU"/>
        </w:rPr>
      </w:pPr>
      <w:r w:rsidRPr="00EC3750">
        <w:rPr>
          <w:iCs/>
          <w:lang w:val="ru-RU"/>
        </w:rPr>
        <w:t>• </w:t>
      </w:r>
      <w:r w:rsidRPr="00EC3750">
        <w:rPr>
          <w:lang w:val="ru-RU"/>
        </w:rPr>
        <w:t>определять валентность и степень окисления элементов в веществах;</w:t>
      </w:r>
    </w:p>
    <w:p w:rsidR="005A0094" w:rsidRPr="00EC3750" w:rsidRDefault="005A0094" w:rsidP="00EC3750">
      <w:pPr>
        <w:rPr>
          <w:lang w:val="ru-RU"/>
        </w:rPr>
      </w:pPr>
      <w:r w:rsidRPr="00EC3750">
        <w:rPr>
          <w:iCs/>
          <w:lang w:val="ru-RU"/>
        </w:rPr>
        <w:t>• </w:t>
      </w:r>
      <w:r w:rsidRPr="00EC3750">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A0094" w:rsidRPr="00EC3750" w:rsidRDefault="005A0094" w:rsidP="00EC3750">
      <w:pPr>
        <w:rPr>
          <w:lang w:val="ru-RU"/>
        </w:rPr>
      </w:pPr>
      <w:r w:rsidRPr="00EC3750">
        <w:rPr>
          <w:iCs/>
          <w:lang w:val="ru-RU"/>
        </w:rPr>
        <w:t>• </w:t>
      </w:r>
      <w:r w:rsidRPr="00EC3750">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A0094" w:rsidRPr="00EC3750" w:rsidRDefault="005A0094" w:rsidP="00EC3750">
      <w:pPr>
        <w:rPr>
          <w:lang w:val="ru-RU"/>
        </w:rPr>
      </w:pPr>
      <w:r w:rsidRPr="00EC3750">
        <w:rPr>
          <w:iCs/>
          <w:lang w:val="ru-RU"/>
        </w:rPr>
        <w:t>• </w:t>
      </w:r>
      <w:r w:rsidRPr="00EC3750">
        <w:rPr>
          <w:lang w:val="ru-RU"/>
        </w:rPr>
        <w:t>называть общие химические свойства, характерные для групп оксидов: кислотных, оснóвных, амфотерных;</w:t>
      </w:r>
    </w:p>
    <w:p w:rsidR="005A0094" w:rsidRPr="00EC3750" w:rsidRDefault="005A0094" w:rsidP="00EC3750">
      <w:pPr>
        <w:rPr>
          <w:lang w:val="ru-RU"/>
        </w:rPr>
      </w:pPr>
      <w:r w:rsidRPr="00EC3750">
        <w:rPr>
          <w:iCs/>
          <w:lang w:val="ru-RU"/>
        </w:rPr>
        <w:t>• </w:t>
      </w:r>
      <w:r w:rsidRPr="00EC3750">
        <w:rPr>
          <w:lang w:val="ru-RU"/>
        </w:rPr>
        <w:t>называть общие химические свойства, характерные для каждого из классов неорганических веществ: кислот, оснований, солей;</w:t>
      </w:r>
    </w:p>
    <w:p w:rsidR="005A0094" w:rsidRPr="00EC3750" w:rsidRDefault="005A0094" w:rsidP="00EC3750">
      <w:pPr>
        <w:rPr>
          <w:lang w:val="ru-RU"/>
        </w:rPr>
      </w:pPr>
      <w:r w:rsidRPr="00EC3750">
        <w:rPr>
          <w:iCs/>
          <w:lang w:val="ru-RU"/>
        </w:rPr>
        <w:t>• </w:t>
      </w:r>
      <w:r w:rsidRPr="00EC3750">
        <w:rPr>
          <w:lang w:val="ru-RU"/>
        </w:rPr>
        <w:t>приводить примеры реакций, подтверждающих химические свойства неорганических веществ: оксидов, кислот, оснований и солей;</w:t>
      </w:r>
    </w:p>
    <w:p w:rsidR="005A0094" w:rsidRPr="00EC3750" w:rsidRDefault="005A0094" w:rsidP="00EC3750">
      <w:pPr>
        <w:rPr>
          <w:lang w:val="ru-RU"/>
        </w:rPr>
      </w:pPr>
      <w:r w:rsidRPr="00EC3750">
        <w:rPr>
          <w:iCs/>
          <w:lang w:val="ru-RU"/>
        </w:rPr>
        <w:t>• </w:t>
      </w:r>
      <w:r w:rsidRPr="00EC3750">
        <w:rPr>
          <w:lang w:val="ru-RU"/>
        </w:rPr>
        <w:t>определять вещество-окислитель и вещество-восстановитель в окислительно-восстановительных реакциях;</w:t>
      </w:r>
    </w:p>
    <w:p w:rsidR="005A0094" w:rsidRPr="00EC3750" w:rsidRDefault="005A0094" w:rsidP="00EC3750">
      <w:pPr>
        <w:rPr>
          <w:lang w:val="ru-RU"/>
        </w:rPr>
      </w:pPr>
      <w:r w:rsidRPr="00EC3750">
        <w:rPr>
          <w:iCs/>
          <w:lang w:val="ru-RU"/>
        </w:rPr>
        <w:t>• </w:t>
      </w:r>
      <w:r w:rsidRPr="00EC3750">
        <w:rPr>
          <w:lang w:val="ru-RU"/>
        </w:rPr>
        <w:t>составлять окислительно-восстановительный баланс (для изученных реакций) по предложенным схемам реакций;</w:t>
      </w:r>
    </w:p>
    <w:p w:rsidR="005A0094" w:rsidRPr="00EC3750" w:rsidRDefault="005A0094" w:rsidP="00EC3750">
      <w:pPr>
        <w:rPr>
          <w:lang w:val="ru-RU"/>
        </w:rPr>
      </w:pPr>
      <w:r w:rsidRPr="00EC3750">
        <w:rPr>
          <w:iCs/>
          <w:lang w:val="ru-RU"/>
        </w:rPr>
        <w:t>• </w:t>
      </w:r>
      <w:r w:rsidRPr="00EC3750">
        <w:rPr>
          <w:lang w:val="ru-RU"/>
        </w:rPr>
        <w:t>проводить лабораторные опыты, подтверждающие химические свойства основных классов неорганических веществ;</w:t>
      </w:r>
    </w:p>
    <w:p w:rsidR="005A0094" w:rsidRPr="00EC3750" w:rsidRDefault="005A0094" w:rsidP="00EC3750">
      <w:pPr>
        <w:rPr>
          <w:lang w:val="ru-RU"/>
        </w:rPr>
      </w:pPr>
      <w:r w:rsidRPr="00EC3750">
        <w:rPr>
          <w:iCs/>
          <w:lang w:val="ru-RU"/>
        </w:rPr>
        <w:t>• </w:t>
      </w:r>
      <w:r w:rsidRPr="00EC3750">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lang w:val="ru-RU"/>
        </w:rPr>
      </w:pPr>
      <w:r w:rsidRPr="00EC3750">
        <w:rPr>
          <w:iCs/>
          <w:lang w:val="ru-RU"/>
        </w:rPr>
        <w:t>• </w:t>
      </w:r>
      <w:r w:rsidRPr="00EC3750">
        <w:rPr>
          <w:i/>
          <w:lang w:val="ru-RU"/>
        </w:rPr>
        <w:t>прогнозировать химические свойства веществ на основе их состава и строения;</w:t>
      </w:r>
    </w:p>
    <w:p w:rsidR="005A0094" w:rsidRPr="00EC3750" w:rsidRDefault="005A0094" w:rsidP="00EC3750">
      <w:pPr>
        <w:rPr>
          <w:i/>
          <w:lang w:val="ru-RU"/>
        </w:rPr>
      </w:pPr>
      <w:r w:rsidRPr="00EC3750">
        <w:rPr>
          <w:iCs/>
          <w:lang w:val="ru-RU"/>
        </w:rPr>
        <w:t>• </w:t>
      </w:r>
      <w:r w:rsidRPr="00EC3750">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A0094" w:rsidRPr="00EC3750" w:rsidRDefault="005A0094" w:rsidP="00EC3750">
      <w:pPr>
        <w:rPr>
          <w:i/>
          <w:lang w:val="ru-RU"/>
        </w:rPr>
      </w:pPr>
      <w:r w:rsidRPr="00EC3750">
        <w:rPr>
          <w:iCs/>
          <w:lang w:val="ru-RU"/>
        </w:rPr>
        <w:t>• </w:t>
      </w:r>
      <w:r w:rsidRPr="00EC3750">
        <w:rPr>
          <w:i/>
          <w:lang w:val="ru-RU"/>
        </w:rPr>
        <w:t>выявлять существование генетической взаимосвязи между веществами в ряду: простое вещество — оксид — гидроксид — соль;</w:t>
      </w:r>
    </w:p>
    <w:p w:rsidR="005A0094" w:rsidRPr="00EC3750" w:rsidRDefault="005A0094" w:rsidP="00EC3750">
      <w:pPr>
        <w:rPr>
          <w:i/>
          <w:lang w:val="ru-RU"/>
        </w:rPr>
      </w:pPr>
      <w:r w:rsidRPr="00EC3750">
        <w:rPr>
          <w:iCs/>
          <w:lang w:val="ru-RU"/>
        </w:rPr>
        <w:t>• </w:t>
      </w:r>
      <w:r w:rsidRPr="00EC3750">
        <w:rPr>
          <w:i/>
          <w:lang w:val="ru-RU"/>
        </w:rPr>
        <w:t>характеризовать особые свойства концентрированных серной и азотной кислот;</w:t>
      </w:r>
    </w:p>
    <w:p w:rsidR="005A0094" w:rsidRPr="00EC3750" w:rsidRDefault="005A0094" w:rsidP="00EC3750">
      <w:pPr>
        <w:rPr>
          <w:i/>
          <w:lang w:val="ru-RU"/>
        </w:rPr>
      </w:pPr>
      <w:r w:rsidRPr="00EC3750">
        <w:rPr>
          <w:iCs/>
          <w:lang w:val="ru-RU"/>
        </w:rPr>
        <w:t>• </w:t>
      </w:r>
      <w:r w:rsidRPr="00EC3750">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5A0094" w:rsidRPr="00EC3750" w:rsidRDefault="005A0094" w:rsidP="00EC3750">
      <w:pPr>
        <w:rPr>
          <w:i/>
          <w:lang w:val="ru-RU"/>
        </w:rPr>
      </w:pPr>
      <w:r w:rsidRPr="00EC3750">
        <w:rPr>
          <w:iCs/>
          <w:lang w:val="ru-RU"/>
        </w:rPr>
        <w:t>• </w:t>
      </w:r>
      <w:r w:rsidRPr="00EC3750">
        <w:rPr>
          <w:i/>
          <w:lang w:val="ru-RU"/>
        </w:rPr>
        <w:t>описывать физические и химические процессы, являющиеся частью круговорота веществ в природе;</w:t>
      </w:r>
    </w:p>
    <w:p w:rsidR="005A0094" w:rsidRPr="00EC3750" w:rsidRDefault="005A0094" w:rsidP="00EC3750">
      <w:pPr>
        <w:rPr>
          <w:i/>
          <w:lang w:val="ru-RU"/>
        </w:rPr>
      </w:pPr>
      <w:r w:rsidRPr="00EC3750">
        <w:rPr>
          <w:iCs/>
          <w:lang w:val="ru-RU"/>
        </w:rPr>
        <w:t>• </w:t>
      </w:r>
      <w:r w:rsidRPr="00EC3750">
        <w:rPr>
          <w:i/>
          <w:lang w:val="ru-RU"/>
        </w:rPr>
        <w:t>организовывать, проводить ученические проекты по исследованию свойств веществ, имеющих важное практическое значение.</w:t>
      </w:r>
    </w:p>
    <w:p w:rsidR="005A0094" w:rsidRPr="00A92A73" w:rsidRDefault="005A0094" w:rsidP="00EC3750">
      <w:pPr>
        <w:rPr>
          <w:b/>
          <w:lang w:val="ru-RU"/>
        </w:rPr>
      </w:pPr>
    </w:p>
    <w:p w:rsidR="005A0094" w:rsidRPr="00A92A73" w:rsidRDefault="005A0094" w:rsidP="00EC3750">
      <w:pPr>
        <w:rPr>
          <w:b/>
          <w:lang w:val="ru-RU"/>
        </w:rPr>
      </w:pPr>
    </w:p>
    <w:p w:rsidR="005A0094" w:rsidRPr="00A92A73" w:rsidRDefault="005A0094" w:rsidP="00EC3750">
      <w:pPr>
        <w:rPr>
          <w:b/>
          <w:lang w:val="ru-RU"/>
        </w:rPr>
      </w:pPr>
      <w:r w:rsidRPr="00A92A73">
        <w:rPr>
          <w:b/>
          <w:lang w:val="ru-RU"/>
        </w:rPr>
        <w:t>1.2.3.16.</w:t>
      </w:r>
      <w:r w:rsidRPr="00EC3750">
        <w:rPr>
          <w:b/>
        </w:rPr>
        <w:t> </w:t>
      </w:r>
      <w:r w:rsidRPr="00A92A73">
        <w:rPr>
          <w:b/>
          <w:lang w:val="ru-RU"/>
        </w:rPr>
        <w:t>Изобразительное искусство</w:t>
      </w:r>
    </w:p>
    <w:p w:rsidR="005A0094" w:rsidRPr="00A92A73" w:rsidRDefault="005A0094" w:rsidP="00EC3750">
      <w:pPr>
        <w:rPr>
          <w:b/>
          <w:iCs/>
          <w:lang w:val="ru-RU"/>
        </w:rPr>
      </w:pPr>
      <w:r w:rsidRPr="00A92A73">
        <w:rPr>
          <w:b/>
          <w:iCs/>
          <w:lang w:val="ru-RU"/>
        </w:rPr>
        <w:t>Роль искусства и художественной деятельности в жизни человека и общества</w:t>
      </w:r>
    </w:p>
    <w:p w:rsidR="005A0094" w:rsidRPr="00A92A73" w:rsidRDefault="005A0094" w:rsidP="00EC3750">
      <w:pPr>
        <w:rPr>
          <w:lang w:val="ru-RU"/>
        </w:rPr>
      </w:pPr>
      <w:r w:rsidRPr="00A92A73">
        <w:rPr>
          <w:bCs/>
          <w:iCs/>
          <w:lang w:val="ru-RU"/>
        </w:rPr>
        <w:t>Выпускник научится:</w:t>
      </w:r>
    </w:p>
    <w:p w:rsidR="005A0094" w:rsidRPr="00A92A73" w:rsidRDefault="005A0094" w:rsidP="00EC3750">
      <w:pPr>
        <w:rPr>
          <w:bCs/>
          <w:lang w:val="ru-RU"/>
        </w:rPr>
      </w:pPr>
      <w:r w:rsidRPr="00A92A73">
        <w:rPr>
          <w:iCs/>
          <w:lang w:val="ru-RU"/>
        </w:rPr>
        <w:t>•</w:t>
      </w:r>
      <w:r w:rsidRPr="00EC3750">
        <w:rPr>
          <w:iCs/>
        </w:rPr>
        <w:t> </w:t>
      </w:r>
      <w:r w:rsidRPr="00A92A73">
        <w:rPr>
          <w:bCs/>
          <w:lang w:val="ru-RU"/>
        </w:rPr>
        <w:t xml:space="preserve">понимать роль и место </w:t>
      </w:r>
      <w:r w:rsidRPr="00A92A73">
        <w:rPr>
          <w:lang w:val="ru-RU"/>
        </w:rPr>
        <w:t>искусства в развитии культуры, ориентироваться в связях искусства с наукой и религией;</w:t>
      </w:r>
    </w:p>
    <w:p w:rsidR="005A0094" w:rsidRPr="00A92A73" w:rsidRDefault="005A0094" w:rsidP="00EC3750">
      <w:pPr>
        <w:rPr>
          <w:lang w:val="ru-RU"/>
        </w:rPr>
      </w:pPr>
      <w:r w:rsidRPr="00A92A73">
        <w:rPr>
          <w:iCs/>
          <w:lang w:val="ru-RU"/>
        </w:rPr>
        <w:t>•</w:t>
      </w:r>
      <w:r w:rsidRPr="00EC3750">
        <w:rPr>
          <w:iCs/>
        </w:rPr>
        <w:t> </w:t>
      </w:r>
      <w:r w:rsidRPr="00A92A73">
        <w:rPr>
          <w:bCs/>
          <w:lang w:val="ru-RU"/>
        </w:rPr>
        <w:t xml:space="preserve">осознавать </w:t>
      </w:r>
      <w:r w:rsidRPr="00A92A73">
        <w:rPr>
          <w:lang w:val="ru-RU"/>
        </w:rPr>
        <w:t>потенциал искусства в познании мира, в формировании отношения к человеку, природным и социальным явлениям;</w:t>
      </w:r>
    </w:p>
    <w:p w:rsidR="005A0094" w:rsidRPr="00A92A73" w:rsidRDefault="005A0094" w:rsidP="00EC3750">
      <w:pPr>
        <w:rPr>
          <w:lang w:val="ru-RU"/>
        </w:rPr>
      </w:pPr>
      <w:r w:rsidRPr="00A92A73">
        <w:rPr>
          <w:iCs/>
          <w:lang w:val="ru-RU"/>
        </w:rPr>
        <w:t>•</w:t>
      </w:r>
      <w:r w:rsidRPr="00EC3750">
        <w:rPr>
          <w:iCs/>
        </w:rPr>
        <w:t> </w:t>
      </w:r>
      <w:r w:rsidRPr="00A92A73">
        <w:rPr>
          <w:lang w:val="ru-RU"/>
        </w:rPr>
        <w:t>понимать роль искусства в создании материальной среды обитания человека;</w:t>
      </w:r>
    </w:p>
    <w:p w:rsidR="005A0094" w:rsidRPr="00A92A73" w:rsidRDefault="005A0094" w:rsidP="00EC3750">
      <w:pPr>
        <w:rPr>
          <w:lang w:val="ru-RU"/>
        </w:rPr>
      </w:pPr>
      <w:r w:rsidRPr="00A92A73">
        <w:rPr>
          <w:iCs/>
          <w:lang w:val="ru-RU"/>
        </w:rPr>
        <w:t>•</w:t>
      </w:r>
      <w:r w:rsidRPr="00EC3750">
        <w:rPr>
          <w:iCs/>
        </w:rPr>
        <w:t> </w:t>
      </w:r>
      <w:r w:rsidRPr="00A92A73">
        <w:rPr>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A0094" w:rsidRPr="00A92A73" w:rsidRDefault="005A0094" w:rsidP="00EC3750">
      <w:pPr>
        <w:rPr>
          <w:i/>
          <w:iCs/>
          <w:lang w:val="ru-RU"/>
        </w:rPr>
      </w:pPr>
      <w:r w:rsidRPr="00A92A73">
        <w:rPr>
          <w:i/>
          <w:iCs/>
          <w:lang w:val="ru-RU"/>
        </w:rPr>
        <w:t>Выпускник получит возможность научиться:</w:t>
      </w:r>
    </w:p>
    <w:p w:rsidR="005A0094" w:rsidRPr="00EC3750" w:rsidRDefault="005A0094" w:rsidP="00EC3750">
      <w:pPr>
        <w:rPr>
          <w:i/>
          <w:iCs/>
          <w:lang w:val="ru-RU"/>
        </w:rPr>
      </w:pPr>
      <w:r w:rsidRPr="00EC3750">
        <w:rPr>
          <w:iCs/>
          <w:lang w:val="ru-RU"/>
        </w:rPr>
        <w:t>• </w:t>
      </w:r>
      <w:r w:rsidRPr="00EC3750">
        <w:rPr>
          <w:i/>
          <w:iCs/>
          <w:lang w:val="ru-RU"/>
        </w:rPr>
        <w:t>выделять и анализировать авторскую концепцию художественного образа в произведении искусства;</w:t>
      </w:r>
    </w:p>
    <w:p w:rsidR="005A0094" w:rsidRPr="00EC3750" w:rsidRDefault="005A0094" w:rsidP="00EC3750">
      <w:pPr>
        <w:rPr>
          <w:i/>
          <w:iCs/>
          <w:lang w:val="ru-RU"/>
        </w:rPr>
      </w:pPr>
      <w:r w:rsidRPr="00EC3750">
        <w:rPr>
          <w:iCs/>
          <w:lang w:val="ru-RU"/>
        </w:rPr>
        <w:t>• </w:t>
      </w:r>
      <w:r w:rsidRPr="00EC3750">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A0094" w:rsidRPr="00EC3750" w:rsidRDefault="005A0094" w:rsidP="00EC3750">
      <w:pPr>
        <w:rPr>
          <w:i/>
          <w:iCs/>
          <w:lang w:val="ru-RU"/>
        </w:rPr>
      </w:pPr>
      <w:r w:rsidRPr="00EC3750">
        <w:rPr>
          <w:iCs/>
          <w:lang w:val="ru-RU"/>
        </w:rPr>
        <w:t>• </w:t>
      </w:r>
      <w:r w:rsidRPr="00EC3750">
        <w:rPr>
          <w:i/>
          <w:iCs/>
          <w:lang w:val="ru-RU"/>
        </w:rPr>
        <w:t>различать произведения разных эпох, художественных стилей;</w:t>
      </w:r>
    </w:p>
    <w:p w:rsidR="005A0094" w:rsidRPr="00EC3750" w:rsidRDefault="005A0094" w:rsidP="00EC3750">
      <w:pPr>
        <w:rPr>
          <w:i/>
          <w:iCs/>
          <w:lang w:val="ru-RU"/>
        </w:rPr>
      </w:pPr>
      <w:r w:rsidRPr="00EC3750">
        <w:rPr>
          <w:iCs/>
          <w:lang w:val="ru-RU"/>
        </w:rPr>
        <w:t>• </w:t>
      </w:r>
      <w:r w:rsidRPr="00EC3750">
        <w:rPr>
          <w:i/>
          <w:iCs/>
          <w:lang w:val="ru-RU"/>
        </w:rPr>
        <w:t>различать работы великих мастеров по художественной манере (по манере письма).</w:t>
      </w:r>
    </w:p>
    <w:p w:rsidR="005A0094" w:rsidRPr="00A92A73" w:rsidRDefault="005A0094" w:rsidP="00EC3750">
      <w:pPr>
        <w:rPr>
          <w:b/>
          <w:lang w:val="ru-RU"/>
        </w:rPr>
      </w:pPr>
      <w:r w:rsidRPr="00A92A73">
        <w:rPr>
          <w:b/>
          <w:lang w:val="ru-RU"/>
        </w:rPr>
        <w:t>Духовно-нравственные проблемы жизни и искусства</w:t>
      </w:r>
    </w:p>
    <w:p w:rsidR="005A0094" w:rsidRPr="00A92A73" w:rsidRDefault="005A0094" w:rsidP="00EC3750">
      <w:pPr>
        <w:rPr>
          <w:lang w:val="ru-RU"/>
        </w:rPr>
      </w:pPr>
      <w:r w:rsidRPr="00A92A73">
        <w:rPr>
          <w:bCs/>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понимать связи искусства с всемирной историей и историей Отечества;</w:t>
      </w:r>
    </w:p>
    <w:p w:rsidR="005A0094" w:rsidRPr="00EC3750" w:rsidRDefault="005A0094" w:rsidP="00EC3750">
      <w:pPr>
        <w:rPr>
          <w:lang w:val="ru-RU"/>
        </w:rPr>
      </w:pPr>
      <w:r w:rsidRPr="00EC3750">
        <w:rPr>
          <w:iCs/>
          <w:lang w:val="ru-RU"/>
        </w:rPr>
        <w:t>• </w:t>
      </w:r>
      <w:r w:rsidRPr="00EC3750">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A0094" w:rsidRPr="00EC3750" w:rsidRDefault="005A0094" w:rsidP="00EC3750">
      <w:pPr>
        <w:rPr>
          <w:lang w:val="ru-RU"/>
        </w:rPr>
      </w:pPr>
      <w:r w:rsidRPr="00EC3750">
        <w:rPr>
          <w:iCs/>
          <w:lang w:val="ru-RU"/>
        </w:rPr>
        <w:t>• </w:t>
      </w:r>
      <w:r w:rsidRPr="00EC3750">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5A0094" w:rsidRPr="00EC3750" w:rsidRDefault="005A0094" w:rsidP="00EC3750">
      <w:pPr>
        <w:rPr>
          <w:lang w:val="ru-RU"/>
        </w:rPr>
      </w:pPr>
      <w:r w:rsidRPr="00EC3750">
        <w:rPr>
          <w:lang w:val="ru-RU"/>
        </w:rPr>
        <w:t>•</w:t>
      </w:r>
      <w:r w:rsidRPr="00EC3750">
        <w:rPr>
          <w:i/>
        </w:rPr>
        <w:t> </w:t>
      </w:r>
      <w:r w:rsidRPr="00EC3750">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5A0094" w:rsidRPr="00EC3750" w:rsidRDefault="005A0094" w:rsidP="00EC3750">
      <w:pPr>
        <w:rPr>
          <w:lang w:val="ru-RU"/>
        </w:rPr>
      </w:pPr>
      <w:r w:rsidRPr="00EC3750">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A0094" w:rsidRPr="00A92A73" w:rsidRDefault="005A0094" w:rsidP="00EC3750">
      <w:pPr>
        <w:rPr>
          <w:i/>
          <w:iCs/>
          <w:lang w:val="ru-RU"/>
        </w:rPr>
      </w:pPr>
      <w:r w:rsidRPr="00A92A73">
        <w:rPr>
          <w:i/>
          <w:iCs/>
          <w:lang w:val="ru-RU"/>
        </w:rPr>
        <w:t>Выпускник получит возможность научиться:</w:t>
      </w:r>
    </w:p>
    <w:p w:rsidR="005A0094" w:rsidRPr="00EC3750" w:rsidRDefault="005A0094" w:rsidP="00EC3750">
      <w:pPr>
        <w:rPr>
          <w:i/>
          <w:iCs/>
          <w:lang w:val="ru-RU"/>
        </w:rPr>
      </w:pPr>
      <w:r w:rsidRPr="00EC3750">
        <w:rPr>
          <w:iCs/>
          <w:lang w:val="ru-RU"/>
        </w:rPr>
        <w:t>• </w:t>
      </w:r>
      <w:r w:rsidRPr="00EC3750">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5A0094" w:rsidRPr="00EC3750" w:rsidRDefault="005A0094" w:rsidP="00EC3750">
      <w:pPr>
        <w:rPr>
          <w:i/>
          <w:iCs/>
          <w:lang w:val="ru-RU"/>
        </w:rPr>
      </w:pPr>
      <w:r w:rsidRPr="00EC3750">
        <w:rPr>
          <w:iCs/>
          <w:lang w:val="ru-RU"/>
        </w:rPr>
        <w:t>• </w:t>
      </w:r>
      <w:r w:rsidRPr="00EC3750">
        <w:rPr>
          <w:i/>
          <w:iCs/>
          <w:lang w:val="ru-RU"/>
        </w:rPr>
        <w:t>осознавать необходимость развитого эстетического вкуса в жизни современного человека;</w:t>
      </w:r>
    </w:p>
    <w:p w:rsidR="005A0094" w:rsidRPr="00EC3750" w:rsidRDefault="005A0094" w:rsidP="00EC3750">
      <w:pPr>
        <w:rPr>
          <w:i/>
          <w:iCs/>
          <w:lang w:val="ru-RU"/>
        </w:rPr>
      </w:pPr>
      <w:r w:rsidRPr="00EC3750">
        <w:rPr>
          <w:iCs/>
          <w:lang w:val="ru-RU"/>
        </w:rPr>
        <w:t>• </w:t>
      </w:r>
      <w:r w:rsidRPr="00EC3750">
        <w:rPr>
          <w:i/>
          <w:iCs/>
          <w:lang w:val="ru-RU"/>
        </w:rPr>
        <w:t>понимать специфику ориентированности отечественного искусства на приоритет этического над эстетическим.</w:t>
      </w:r>
    </w:p>
    <w:p w:rsidR="005A0094" w:rsidRPr="00EC3750" w:rsidRDefault="005A0094" w:rsidP="00EC3750">
      <w:pPr>
        <w:rPr>
          <w:b/>
          <w:i/>
          <w:iCs/>
          <w:lang w:val="ru-RU"/>
        </w:rPr>
      </w:pPr>
      <w:r w:rsidRPr="00EC3750">
        <w:rPr>
          <w:b/>
          <w:lang w:val="ru-RU"/>
        </w:rPr>
        <w:t>Язык пластических искусств и художественный образ</w:t>
      </w:r>
    </w:p>
    <w:p w:rsidR="005A0094" w:rsidRPr="00A92A73" w:rsidRDefault="005A0094" w:rsidP="00EC3750">
      <w:pPr>
        <w:rPr>
          <w:b/>
          <w:bCs/>
          <w:i/>
          <w:iCs/>
          <w:lang w:val="ru-RU"/>
        </w:rPr>
      </w:pPr>
      <w:r w:rsidRPr="00A92A73">
        <w:rPr>
          <w:b/>
          <w:bCs/>
          <w:i/>
          <w:iCs/>
          <w:lang w:val="ru-RU"/>
        </w:rPr>
        <w:t>Выпускник научится:</w:t>
      </w:r>
    </w:p>
    <w:p w:rsidR="005A0094" w:rsidRPr="00EC3750" w:rsidRDefault="005A0094" w:rsidP="00EC3750">
      <w:pPr>
        <w:rPr>
          <w:lang w:val="ru-RU"/>
        </w:rPr>
      </w:pPr>
      <w:r w:rsidRPr="00EC3750">
        <w:rPr>
          <w:iCs/>
          <w:lang w:val="ru-RU"/>
        </w:rPr>
        <w:t>• </w:t>
      </w:r>
      <w:r w:rsidRPr="00EC3750">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A0094" w:rsidRPr="00EC3750" w:rsidRDefault="005A0094" w:rsidP="00EC3750">
      <w:pPr>
        <w:rPr>
          <w:lang w:val="ru-RU"/>
        </w:rPr>
      </w:pPr>
      <w:r w:rsidRPr="00EC3750">
        <w:rPr>
          <w:iCs/>
          <w:lang w:val="ru-RU"/>
        </w:rPr>
        <w:t>• </w:t>
      </w:r>
      <w:r w:rsidRPr="00EC3750">
        <w:rPr>
          <w:lang w:val="ru-RU"/>
        </w:rPr>
        <w:t>понимать роль художественного образа и понятия «выразительность» в искусстве;</w:t>
      </w:r>
    </w:p>
    <w:p w:rsidR="005A0094" w:rsidRPr="00EC3750" w:rsidRDefault="005A0094" w:rsidP="00EC3750">
      <w:pPr>
        <w:rPr>
          <w:lang w:val="ru-RU"/>
        </w:rPr>
      </w:pPr>
      <w:r w:rsidRPr="00EC3750">
        <w:rPr>
          <w:iCs/>
          <w:lang w:val="ru-RU"/>
        </w:rPr>
        <w:t>• </w:t>
      </w:r>
      <w:r w:rsidRPr="00EC3750">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A0094" w:rsidRPr="00A92A73" w:rsidRDefault="005A0094" w:rsidP="00EC3750">
      <w:pPr>
        <w:rPr>
          <w:lang w:val="ru-RU"/>
        </w:rPr>
      </w:pPr>
      <w:r w:rsidRPr="00A92A73">
        <w:rPr>
          <w:iCs/>
          <w:lang w:val="ru-RU"/>
        </w:rPr>
        <w:t>•</w:t>
      </w:r>
      <w:r w:rsidRPr="00EC3750">
        <w:rPr>
          <w:iCs/>
        </w:rPr>
        <w:t> </w:t>
      </w:r>
      <w:r w:rsidRPr="00A92A73">
        <w:rPr>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A0094" w:rsidRPr="00EC3750" w:rsidRDefault="005A0094" w:rsidP="00EC3750">
      <w:pPr>
        <w:rPr>
          <w:lang w:val="ru-RU"/>
        </w:rPr>
      </w:pPr>
      <w:r w:rsidRPr="00EC3750">
        <w:rPr>
          <w:iCs/>
          <w:lang w:val="ru-RU"/>
        </w:rPr>
        <w:t>• </w:t>
      </w:r>
      <w:r w:rsidRPr="00EC3750">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A0094" w:rsidRPr="00A92A73" w:rsidRDefault="005A0094" w:rsidP="00EC3750">
      <w:pPr>
        <w:rPr>
          <w:lang w:val="ru-RU"/>
        </w:rPr>
      </w:pPr>
      <w:r w:rsidRPr="00A92A73">
        <w:rPr>
          <w:iCs/>
          <w:lang w:val="ru-RU"/>
        </w:rPr>
        <w:t>•</w:t>
      </w:r>
      <w:r w:rsidRPr="00EC3750">
        <w:rPr>
          <w:iCs/>
        </w:rPr>
        <w:t> </w:t>
      </w:r>
      <w:r w:rsidRPr="00A92A73">
        <w:rPr>
          <w:lang w:val="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A0094" w:rsidRPr="00A92A73" w:rsidRDefault="005A0094" w:rsidP="00EC3750">
      <w:pPr>
        <w:rPr>
          <w:i/>
          <w:iCs/>
          <w:lang w:val="ru-RU"/>
        </w:rPr>
      </w:pPr>
      <w:r w:rsidRPr="00A92A73">
        <w:rPr>
          <w:i/>
          <w:iCs/>
          <w:lang w:val="ru-RU"/>
        </w:rPr>
        <w:t>Выпускник получит возможность научиться:</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анализировать и высказывать суждение о своей творческой работе и работе одноклассников;</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понимать и использовать в художественной работе материалы и средства художественной выразительности, соответствующие замыслу;</w:t>
      </w:r>
    </w:p>
    <w:p w:rsidR="005A0094" w:rsidRPr="00A92A73" w:rsidRDefault="005A0094" w:rsidP="00EC3750">
      <w:pPr>
        <w:rPr>
          <w:i/>
          <w:iCs/>
          <w:lang w:val="ru-RU"/>
        </w:rPr>
      </w:pPr>
      <w:r w:rsidRPr="00A92A73">
        <w:rPr>
          <w:iCs/>
          <w:lang w:val="ru-RU"/>
        </w:rPr>
        <w:t>•</w:t>
      </w:r>
      <w:r w:rsidRPr="00EC3750">
        <w:rPr>
          <w:iCs/>
        </w:rPr>
        <w:t> </w:t>
      </w:r>
      <w:r w:rsidRPr="00EC3750">
        <w:rPr>
          <w:i/>
        </w:rPr>
        <w:t> </w:t>
      </w:r>
      <w:r w:rsidRPr="00A92A73">
        <w:rPr>
          <w:i/>
          <w:iCs/>
          <w:lang w:val="ru-RU"/>
        </w:rPr>
        <w:t xml:space="preserve">анализировать </w:t>
      </w:r>
      <w:r w:rsidRPr="00A92A73">
        <w:rPr>
          <w:i/>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5A0094" w:rsidRPr="00A92A73" w:rsidRDefault="005A0094" w:rsidP="00EC3750">
      <w:pPr>
        <w:rPr>
          <w:b/>
          <w:i/>
          <w:iCs/>
          <w:lang w:val="ru-RU"/>
        </w:rPr>
      </w:pPr>
      <w:r w:rsidRPr="00A92A73">
        <w:rPr>
          <w:b/>
          <w:lang w:val="ru-RU"/>
        </w:rPr>
        <w:t>Виды и жанры изобразительного искусства</w:t>
      </w:r>
    </w:p>
    <w:p w:rsidR="005A0094" w:rsidRPr="00A92A73" w:rsidRDefault="005A0094" w:rsidP="00EC3750">
      <w:pPr>
        <w:rPr>
          <w:b/>
          <w:bCs/>
          <w:i/>
          <w:iCs/>
          <w:lang w:val="ru-RU"/>
        </w:rPr>
      </w:pPr>
      <w:r w:rsidRPr="00A92A73">
        <w:rPr>
          <w:b/>
          <w:bCs/>
          <w:i/>
          <w:iCs/>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различать виды декоративно-прикладных искусств, понимать их специфику; </w:t>
      </w:r>
    </w:p>
    <w:p w:rsidR="005A0094" w:rsidRPr="00A92A73" w:rsidRDefault="005A0094" w:rsidP="00EC3750">
      <w:pPr>
        <w:rPr>
          <w:lang w:val="ru-RU"/>
        </w:rPr>
      </w:pPr>
      <w:r w:rsidRPr="00A92A73">
        <w:rPr>
          <w:iCs/>
          <w:lang w:val="ru-RU"/>
        </w:rPr>
        <w:t>•</w:t>
      </w:r>
      <w:r w:rsidRPr="00EC3750">
        <w:rPr>
          <w:iCs/>
        </w:rPr>
        <w:t> </w:t>
      </w:r>
      <w:r w:rsidRPr="00A92A73">
        <w:rPr>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A0094" w:rsidRPr="00A92A73" w:rsidRDefault="005A0094" w:rsidP="00EC3750">
      <w:pPr>
        <w:rPr>
          <w:i/>
          <w:iCs/>
          <w:lang w:val="ru-RU"/>
        </w:rPr>
      </w:pPr>
      <w:r w:rsidRPr="00A92A73">
        <w:rPr>
          <w:i/>
          <w:iCs/>
          <w:lang w:val="ru-RU"/>
        </w:rPr>
        <w:t>Выпускник получит возможность научиться:</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 xml:space="preserve">определять </w:t>
      </w:r>
      <w:r w:rsidRPr="00A92A73">
        <w:rPr>
          <w:i/>
          <w:lang w:val="ru-RU"/>
        </w:rPr>
        <w:t>шедевры национального и мирового изобразительного искусства;</w:t>
      </w:r>
    </w:p>
    <w:p w:rsidR="005A0094" w:rsidRPr="00A92A73" w:rsidRDefault="005A0094" w:rsidP="00EC3750">
      <w:pPr>
        <w:rPr>
          <w:i/>
          <w:iCs/>
          <w:lang w:val="ru-RU"/>
        </w:rPr>
      </w:pPr>
      <w:r w:rsidRPr="00A92A73">
        <w:rPr>
          <w:iCs/>
          <w:lang w:val="ru-RU"/>
        </w:rPr>
        <w:t>•</w:t>
      </w:r>
      <w:r w:rsidRPr="00EC3750">
        <w:rPr>
          <w:iCs/>
        </w:rPr>
        <w:t> </w:t>
      </w:r>
      <w:r w:rsidRPr="00A92A73">
        <w:rPr>
          <w:i/>
          <w:lang w:val="ru-RU"/>
        </w:rPr>
        <w:t>понимать историческую ретроспективу становления жанров пластических искусств.</w:t>
      </w:r>
    </w:p>
    <w:p w:rsidR="005A0094" w:rsidRPr="00A92A73" w:rsidRDefault="005A0094" w:rsidP="00EC3750">
      <w:pPr>
        <w:rPr>
          <w:b/>
          <w:i/>
          <w:iCs/>
          <w:lang w:val="ru-RU"/>
        </w:rPr>
      </w:pPr>
      <w:r w:rsidRPr="00A92A73">
        <w:rPr>
          <w:b/>
          <w:lang w:val="ru-RU"/>
        </w:rPr>
        <w:t>Изобразительная природа фотографии, театра, кино</w:t>
      </w:r>
    </w:p>
    <w:p w:rsidR="005A0094" w:rsidRPr="00A92A73" w:rsidRDefault="005A0094" w:rsidP="00EC3750">
      <w:pPr>
        <w:rPr>
          <w:b/>
          <w:bCs/>
          <w:i/>
          <w:iCs/>
          <w:lang w:val="ru-RU"/>
        </w:rPr>
      </w:pPr>
      <w:r w:rsidRPr="00A92A73">
        <w:rPr>
          <w:b/>
          <w:bCs/>
          <w:i/>
          <w:iCs/>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определять жанры и особенности художественной фотографии, её отличие от картины и нехудожественной фотографии;</w:t>
      </w:r>
    </w:p>
    <w:p w:rsidR="005A0094" w:rsidRPr="00A92A73" w:rsidRDefault="005A0094" w:rsidP="00EC3750">
      <w:pPr>
        <w:rPr>
          <w:lang w:val="ru-RU"/>
        </w:rPr>
      </w:pPr>
      <w:r w:rsidRPr="00A92A73">
        <w:rPr>
          <w:iCs/>
          <w:lang w:val="ru-RU"/>
        </w:rPr>
        <w:t>•</w:t>
      </w:r>
      <w:r w:rsidRPr="00EC3750">
        <w:rPr>
          <w:iCs/>
        </w:rPr>
        <w:t> </w:t>
      </w:r>
      <w:r w:rsidRPr="00A92A73">
        <w:rPr>
          <w:lang w:val="ru-RU"/>
        </w:rPr>
        <w:t>понимать особенности визуального художественного образа в театре и кино;</w:t>
      </w:r>
    </w:p>
    <w:p w:rsidR="005A0094" w:rsidRPr="00A92A73" w:rsidRDefault="005A0094" w:rsidP="00EC3750">
      <w:pPr>
        <w:rPr>
          <w:lang w:val="ru-RU"/>
        </w:rPr>
      </w:pPr>
      <w:r w:rsidRPr="00A92A73">
        <w:rPr>
          <w:iCs/>
          <w:lang w:val="ru-RU"/>
        </w:rPr>
        <w:t>•</w:t>
      </w:r>
      <w:r w:rsidRPr="00EC3750">
        <w:rPr>
          <w:iCs/>
        </w:rPr>
        <w:t> </w:t>
      </w:r>
      <w:r w:rsidRPr="00A92A73">
        <w:rPr>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A0094" w:rsidRPr="00A92A73" w:rsidRDefault="005A0094" w:rsidP="00EC3750">
      <w:pPr>
        <w:rPr>
          <w:lang w:val="ru-RU"/>
        </w:rPr>
      </w:pPr>
      <w:r w:rsidRPr="00A92A73">
        <w:rPr>
          <w:iCs/>
          <w:lang w:val="ru-RU"/>
        </w:rPr>
        <w:t>•</w:t>
      </w:r>
      <w:r w:rsidRPr="00EC3750">
        <w:rPr>
          <w:iCs/>
        </w:rPr>
        <w:t> </w:t>
      </w:r>
      <w:r w:rsidRPr="00A92A73">
        <w:rPr>
          <w:lang w:val="ru-RU"/>
        </w:rPr>
        <w:t>применять компьютерные технологии в собственной художественно-творческой деятельности (</w:t>
      </w:r>
      <w:r w:rsidRPr="00EC3750">
        <w:t>PowerPoint</w:t>
      </w:r>
      <w:r w:rsidRPr="00A92A73">
        <w:rPr>
          <w:lang w:val="ru-RU"/>
        </w:rPr>
        <w:t xml:space="preserve">, </w:t>
      </w:r>
      <w:r w:rsidRPr="00EC3750">
        <w:t>Photoshop</w:t>
      </w:r>
      <w:r w:rsidRPr="00A92A73">
        <w:rPr>
          <w:lang w:val="ru-RU"/>
        </w:rPr>
        <w:t xml:space="preserve"> и др.).</w:t>
      </w:r>
    </w:p>
    <w:p w:rsidR="005A0094" w:rsidRPr="00A92A73" w:rsidRDefault="005A0094" w:rsidP="00EC3750">
      <w:pPr>
        <w:rPr>
          <w:i/>
          <w:iCs/>
          <w:lang w:val="ru-RU"/>
        </w:rPr>
      </w:pPr>
      <w:r w:rsidRPr="00A92A73">
        <w:rPr>
          <w:i/>
          <w:iCs/>
          <w:lang w:val="ru-RU"/>
        </w:rPr>
        <w:t>Выпускник получит возможность научиться:</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 xml:space="preserve">использовать </w:t>
      </w:r>
      <w:r w:rsidRPr="00A92A73">
        <w:rPr>
          <w:i/>
          <w:lang w:val="ru-RU"/>
        </w:rPr>
        <w:t>средства художественной выразительности в собственных фотоработах;</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 xml:space="preserve">применять </w:t>
      </w:r>
      <w:r w:rsidRPr="00A92A73">
        <w:rPr>
          <w:i/>
          <w:lang w:val="ru-RU"/>
        </w:rPr>
        <w:t xml:space="preserve">в работе над цифровой фотографией технические средства </w:t>
      </w:r>
      <w:r w:rsidRPr="00EC3750">
        <w:rPr>
          <w:i/>
        </w:rPr>
        <w:t>Photoshop</w:t>
      </w:r>
      <w:r w:rsidRPr="00A92A73">
        <w:rPr>
          <w:i/>
          <w:lang w:val="ru-RU"/>
        </w:rPr>
        <w:t>;</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 xml:space="preserve">понимать </w:t>
      </w:r>
      <w:r w:rsidRPr="00A92A73">
        <w:rPr>
          <w:i/>
          <w:lang w:val="ru-RU"/>
        </w:rPr>
        <w:t>и анализировать выразительность и соответствие авторскому замыслу сценографии, костюмов, грима после просмотра спектакля;</w:t>
      </w:r>
    </w:p>
    <w:p w:rsidR="005A0094" w:rsidRPr="00A92A73" w:rsidRDefault="005A0094" w:rsidP="00EC3750">
      <w:pPr>
        <w:rPr>
          <w:i/>
          <w:iCs/>
          <w:lang w:val="ru-RU"/>
        </w:rPr>
      </w:pPr>
      <w:r w:rsidRPr="00A92A73">
        <w:rPr>
          <w:iCs/>
          <w:lang w:val="ru-RU"/>
        </w:rPr>
        <w:t>•</w:t>
      </w:r>
      <w:r w:rsidRPr="00EC3750">
        <w:rPr>
          <w:iCs/>
        </w:rPr>
        <w:t> </w:t>
      </w:r>
      <w:r w:rsidRPr="00A92A73">
        <w:rPr>
          <w:i/>
          <w:iCs/>
          <w:lang w:val="ru-RU"/>
        </w:rPr>
        <w:t xml:space="preserve">понимать </w:t>
      </w:r>
      <w:r w:rsidRPr="00A92A73">
        <w:rPr>
          <w:i/>
          <w:lang w:val="ru-RU"/>
        </w:rPr>
        <w:t>и анализировать раскадровку, реквизит, костюмы и грим после просмотра художественного фильма.</w:t>
      </w:r>
    </w:p>
    <w:p w:rsidR="005A0094" w:rsidRPr="00A92A73" w:rsidRDefault="005A0094" w:rsidP="00EC3750">
      <w:pPr>
        <w:rPr>
          <w:b/>
          <w:lang w:val="ru-RU"/>
        </w:rPr>
      </w:pPr>
    </w:p>
    <w:p w:rsidR="005A0094" w:rsidRPr="00A92A73" w:rsidRDefault="005A0094" w:rsidP="00EC3750">
      <w:pPr>
        <w:rPr>
          <w:b/>
          <w:lang w:val="ru-RU"/>
        </w:rPr>
      </w:pPr>
    </w:p>
    <w:p w:rsidR="005A0094" w:rsidRPr="00A92A73" w:rsidRDefault="005A0094" w:rsidP="00EC3750">
      <w:pPr>
        <w:rPr>
          <w:b/>
          <w:lang w:val="ru-RU"/>
        </w:rPr>
      </w:pPr>
      <w:r w:rsidRPr="00A92A73">
        <w:rPr>
          <w:b/>
          <w:lang w:val="ru-RU"/>
        </w:rPr>
        <w:t>1.2.3.17.</w:t>
      </w:r>
      <w:r w:rsidRPr="00EC3750">
        <w:rPr>
          <w:b/>
        </w:rPr>
        <w:t> </w:t>
      </w:r>
      <w:r w:rsidRPr="00A92A73">
        <w:rPr>
          <w:b/>
          <w:lang w:val="ru-RU"/>
        </w:rPr>
        <w:t>Музыка</w:t>
      </w:r>
    </w:p>
    <w:p w:rsidR="005A0094" w:rsidRPr="00EC3750" w:rsidRDefault="005A0094" w:rsidP="00EC3750">
      <w:pPr>
        <w:rPr>
          <w:b/>
          <w:lang w:val="ru-RU"/>
        </w:rPr>
      </w:pPr>
      <w:r w:rsidRPr="00EC3750">
        <w:rPr>
          <w:b/>
          <w:lang w:val="ru-RU"/>
        </w:rPr>
        <w:t>Музыка как вид искусства</w:t>
      </w:r>
    </w:p>
    <w:p w:rsidR="005A0094" w:rsidRPr="00A92A73" w:rsidRDefault="005A0094" w:rsidP="00EC3750">
      <w:pPr>
        <w:rPr>
          <w:lang w:val="ru-RU"/>
        </w:rPr>
      </w:pPr>
      <w:r w:rsidRPr="00A92A73">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A0094" w:rsidRPr="00A92A73" w:rsidRDefault="005A0094" w:rsidP="00EC3750">
      <w:pPr>
        <w:rPr>
          <w:lang w:val="ru-RU"/>
        </w:rPr>
      </w:pPr>
      <w:r w:rsidRPr="00A92A73">
        <w:rPr>
          <w:iCs/>
          <w:lang w:val="ru-RU"/>
        </w:rPr>
        <w:t>•</w:t>
      </w:r>
      <w:r w:rsidRPr="00EC3750">
        <w:rPr>
          <w:iCs/>
        </w:rPr>
        <w:t> </w:t>
      </w:r>
      <w:r w:rsidRPr="00A92A73">
        <w:rPr>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A0094" w:rsidRPr="00A92A73" w:rsidRDefault="005A0094" w:rsidP="00EC3750">
      <w:pPr>
        <w:rPr>
          <w:i/>
          <w:lang w:val="ru-RU"/>
        </w:rPr>
      </w:pPr>
      <w:r w:rsidRPr="00A92A73">
        <w:rPr>
          <w:i/>
          <w:lang w:val="ru-RU"/>
        </w:rPr>
        <w:t>Выпускник получит возможность научиться:</w:t>
      </w:r>
    </w:p>
    <w:p w:rsidR="005A0094" w:rsidRPr="00A92A73" w:rsidRDefault="005A0094" w:rsidP="00EC3750">
      <w:pPr>
        <w:rPr>
          <w:i/>
          <w:lang w:val="ru-RU"/>
        </w:rPr>
      </w:pPr>
      <w:r w:rsidRPr="00A92A73">
        <w:rPr>
          <w:i/>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A0094" w:rsidRPr="00A92A73" w:rsidRDefault="005A0094" w:rsidP="00EC3750">
      <w:pPr>
        <w:rPr>
          <w:i/>
          <w:lang w:val="ru-RU"/>
        </w:rPr>
      </w:pPr>
      <w:r w:rsidRPr="00A92A73">
        <w:rPr>
          <w:i/>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5A0094" w:rsidRPr="00EC3750" w:rsidRDefault="005A0094" w:rsidP="00EC3750">
      <w:pPr>
        <w:rPr>
          <w:b/>
          <w:lang w:val="ru-RU"/>
        </w:rPr>
      </w:pPr>
      <w:r w:rsidRPr="00EC3750">
        <w:rPr>
          <w:b/>
          <w:lang w:val="ru-RU"/>
        </w:rPr>
        <w:t>Музыкальный образ и музыкальная драматургия</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A0094" w:rsidRPr="00A92A73" w:rsidRDefault="005A0094" w:rsidP="00EC3750">
      <w:pPr>
        <w:rPr>
          <w:lang w:val="ru-RU"/>
        </w:rPr>
      </w:pPr>
      <w:r w:rsidRPr="00A92A73">
        <w:rPr>
          <w:iCs/>
          <w:lang w:val="ru-RU"/>
        </w:rPr>
        <w:t>•</w:t>
      </w:r>
      <w:r w:rsidRPr="00EC3750">
        <w:rPr>
          <w:iCs/>
        </w:rPr>
        <w:t> </w:t>
      </w:r>
      <w:r w:rsidRPr="00A92A73">
        <w:rPr>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A0094" w:rsidRPr="00EC3750" w:rsidRDefault="005A0094" w:rsidP="00EC3750">
      <w:pPr>
        <w:rPr>
          <w:lang w:val="ru-RU" w:eastAsia="en-US"/>
        </w:rPr>
      </w:pPr>
      <w:r w:rsidRPr="00EC3750">
        <w:rPr>
          <w:i/>
          <w:lang w:val="ru-RU" w:eastAsia="en-US"/>
        </w:rPr>
        <w:t>Выпускник получит возможность научиться:</w:t>
      </w:r>
      <w:r w:rsidRPr="00EC3750">
        <w:rPr>
          <w:lang w:val="ru-RU" w:eastAsia="en-US"/>
        </w:rPr>
        <w:t xml:space="preserve"> </w:t>
      </w:r>
    </w:p>
    <w:p w:rsidR="005A0094" w:rsidRPr="00A92A73" w:rsidRDefault="005A0094" w:rsidP="00EC3750">
      <w:pPr>
        <w:rPr>
          <w:i/>
          <w:lang w:val="ru-RU"/>
        </w:rPr>
      </w:pPr>
      <w:r w:rsidRPr="00A92A73">
        <w:rPr>
          <w:iCs/>
          <w:lang w:val="ru-RU"/>
        </w:rPr>
        <w:t>•</w:t>
      </w:r>
      <w:r w:rsidRPr="00EC3750">
        <w:rPr>
          <w:iCs/>
        </w:rPr>
        <w:t> </w:t>
      </w:r>
      <w:r w:rsidRPr="00A92A73">
        <w:rPr>
          <w:i/>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A0094" w:rsidRPr="00A92A73" w:rsidRDefault="005A0094" w:rsidP="00EC3750">
      <w:pPr>
        <w:rPr>
          <w:i/>
          <w:lang w:val="ru-RU"/>
        </w:rPr>
      </w:pPr>
      <w:r w:rsidRPr="00A92A73">
        <w:rPr>
          <w:iCs/>
          <w:lang w:val="ru-RU"/>
        </w:rPr>
        <w:t>•</w:t>
      </w:r>
      <w:r w:rsidRPr="00EC3750">
        <w:rPr>
          <w:iCs/>
        </w:rPr>
        <w:t> </w:t>
      </w:r>
      <w:r w:rsidRPr="00A92A73">
        <w:rPr>
          <w:i/>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A0094" w:rsidRPr="00EC3750" w:rsidRDefault="005A0094" w:rsidP="00EC3750">
      <w:pPr>
        <w:rPr>
          <w:b/>
          <w:lang w:val="ru-RU"/>
        </w:rPr>
      </w:pPr>
      <w:r w:rsidRPr="00EC3750">
        <w:rPr>
          <w:b/>
          <w:lang w:val="ru-RU"/>
        </w:rPr>
        <w:t>Музыка в современном мире: традиции и инновации</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EC3750">
        <w:t>XIX</w:t>
      </w:r>
      <w:r w:rsidRPr="00A92A73">
        <w:rPr>
          <w:lang w:val="ru-RU"/>
        </w:rPr>
        <w:t>—</w:t>
      </w:r>
      <w:r w:rsidRPr="00EC3750">
        <w:t>XX </w:t>
      </w:r>
      <w:r w:rsidRPr="00A92A73">
        <w:rPr>
          <w:lang w:val="ru-RU"/>
        </w:rPr>
        <w:t xml:space="preserve">вв., отечественное и зарубежное музыкальное искусство </w:t>
      </w:r>
      <w:r w:rsidRPr="00EC3750">
        <w:t>XX </w:t>
      </w:r>
      <w:r w:rsidRPr="00A92A73">
        <w:rPr>
          <w:lang w:val="ru-RU"/>
        </w:rPr>
        <w:t xml:space="preserve">в.); </w:t>
      </w:r>
    </w:p>
    <w:p w:rsidR="005A0094" w:rsidRPr="00A92A73" w:rsidRDefault="005A0094" w:rsidP="00EC3750">
      <w:pPr>
        <w:rPr>
          <w:lang w:val="ru-RU"/>
        </w:rPr>
      </w:pPr>
      <w:r w:rsidRPr="00A92A73">
        <w:rPr>
          <w:iCs/>
          <w:lang w:val="ru-RU"/>
        </w:rPr>
        <w:t>•</w:t>
      </w:r>
      <w:r w:rsidRPr="00EC3750">
        <w:rPr>
          <w:iCs/>
        </w:rPr>
        <w:t> </w:t>
      </w:r>
      <w:r w:rsidRPr="00A92A73">
        <w:rPr>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A0094" w:rsidRPr="00A92A73" w:rsidRDefault="005A0094" w:rsidP="00EC3750">
      <w:pPr>
        <w:rPr>
          <w:i/>
          <w:lang w:val="ru-RU"/>
        </w:rPr>
      </w:pPr>
      <w:r w:rsidRPr="00A92A73">
        <w:rPr>
          <w:iCs/>
          <w:lang w:val="ru-RU"/>
        </w:rPr>
        <w:t>•</w:t>
      </w:r>
      <w:r w:rsidRPr="00EC3750">
        <w:rPr>
          <w:iCs/>
        </w:rPr>
        <w:t> </w:t>
      </w:r>
      <w:r w:rsidRPr="00A92A73">
        <w:rPr>
          <w:i/>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A0094" w:rsidRPr="00A92A73" w:rsidRDefault="005A0094" w:rsidP="00EC3750">
      <w:pPr>
        <w:rPr>
          <w:b/>
          <w:lang w:val="ru-RU"/>
        </w:rPr>
      </w:pPr>
      <w:r w:rsidRPr="00A92A73">
        <w:rPr>
          <w:b/>
          <w:lang w:val="ru-RU"/>
        </w:rPr>
        <w:t>1.2.3.18.</w:t>
      </w:r>
      <w:r w:rsidRPr="00EC3750">
        <w:rPr>
          <w:b/>
        </w:rPr>
        <w:t> </w:t>
      </w:r>
      <w:r w:rsidRPr="00A92A73">
        <w:rPr>
          <w:b/>
          <w:lang w:val="ru-RU"/>
        </w:rPr>
        <w:t>Технология</w:t>
      </w:r>
    </w:p>
    <w:p w:rsidR="005A0094" w:rsidRPr="00EC3750" w:rsidRDefault="005A0094" w:rsidP="00EC3750">
      <w:pPr>
        <w:rPr>
          <w:b/>
          <w:iCs/>
          <w:lang w:val="ru-RU"/>
        </w:rPr>
      </w:pPr>
      <w:r w:rsidRPr="00EC3750">
        <w:rPr>
          <w:b/>
          <w:iCs/>
          <w:lang w:val="ru-RU"/>
        </w:rPr>
        <w:t>Технологии обработки конструкционных и поделочных материалов</w:t>
      </w:r>
    </w:p>
    <w:p w:rsidR="005A0094" w:rsidRPr="00EC3750" w:rsidRDefault="005A0094" w:rsidP="00EC3750">
      <w:pPr>
        <w:rPr>
          <w:iCs/>
          <w:lang w:val="ru-RU"/>
        </w:rPr>
      </w:pPr>
      <w:r w:rsidRPr="00EC3750">
        <w:rPr>
          <w:lang w:val="ru-RU"/>
        </w:rPr>
        <w:t>Выпускник научится:</w:t>
      </w:r>
    </w:p>
    <w:p w:rsidR="005A0094" w:rsidRPr="00A92A73" w:rsidRDefault="005A0094" w:rsidP="00EC3750">
      <w:pPr>
        <w:rPr>
          <w:b/>
          <w:i/>
          <w:lang w:val="ru-RU"/>
        </w:rPr>
      </w:pPr>
      <w:r w:rsidRPr="00A92A73">
        <w:rPr>
          <w:iCs/>
          <w:lang w:val="ru-RU"/>
        </w:rPr>
        <w:t>•</w:t>
      </w:r>
      <w:r w:rsidRPr="00EC3750">
        <w:rPr>
          <w:iCs/>
        </w:rPr>
        <w:t> </w:t>
      </w:r>
      <w:r w:rsidRPr="00A92A73">
        <w:rPr>
          <w:lang w:val="ru-RU"/>
        </w:rPr>
        <w:t>находить в учебной литературе сведения, необходимые для конструирования объекта и осуществления выбранной технологии;</w:t>
      </w:r>
    </w:p>
    <w:p w:rsidR="005A0094" w:rsidRPr="00A92A73" w:rsidRDefault="005A0094" w:rsidP="00EC3750">
      <w:pPr>
        <w:rPr>
          <w:lang w:val="ru-RU"/>
        </w:rPr>
      </w:pPr>
      <w:r w:rsidRPr="00A92A73">
        <w:rPr>
          <w:iCs/>
          <w:lang w:val="ru-RU"/>
        </w:rPr>
        <w:t>•</w:t>
      </w:r>
      <w:r w:rsidRPr="00EC3750">
        <w:rPr>
          <w:iCs/>
        </w:rPr>
        <w:t> </w:t>
      </w:r>
      <w:r w:rsidRPr="00A92A73">
        <w:rPr>
          <w:lang w:val="ru-RU"/>
        </w:rPr>
        <w:t>читать технические рисунки, эскизы, чертежи, схемы;</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в масштабе и правильно оформлять технические рисунки и эскизы разрабатываемых объектов;</w:t>
      </w:r>
    </w:p>
    <w:p w:rsidR="005A0094" w:rsidRPr="00A92A73" w:rsidRDefault="005A0094" w:rsidP="00EC3750">
      <w:pPr>
        <w:rPr>
          <w:lang w:val="ru-RU"/>
        </w:rPr>
      </w:pPr>
      <w:r w:rsidRPr="00A92A73">
        <w:rPr>
          <w:iCs/>
          <w:lang w:val="ru-RU"/>
        </w:rPr>
        <w:t>•</w:t>
      </w:r>
      <w:r w:rsidRPr="00EC3750">
        <w:rPr>
          <w:iCs/>
        </w:rPr>
        <w:t> </w:t>
      </w:r>
      <w:r w:rsidRPr="00A92A73">
        <w:rPr>
          <w:lang w:val="ru-RU"/>
        </w:rPr>
        <w:t>осуществлять технологические процессы создания или ремонта материальных объектов.</w:t>
      </w:r>
    </w:p>
    <w:p w:rsidR="005A0094" w:rsidRPr="00EC3750" w:rsidRDefault="005A0094" w:rsidP="00EC3750">
      <w:pPr>
        <w:rPr>
          <w:iCs/>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A0094" w:rsidRPr="00A92A73" w:rsidRDefault="005A0094" w:rsidP="00EC3750">
      <w:pPr>
        <w:rPr>
          <w:i/>
          <w:lang w:val="ru-RU"/>
        </w:rPr>
      </w:pPr>
      <w:r w:rsidRPr="00A92A73">
        <w:rPr>
          <w:iCs/>
          <w:lang w:val="ru-RU"/>
        </w:rPr>
        <w:t>•</w:t>
      </w:r>
      <w:r w:rsidRPr="00EC3750">
        <w:rPr>
          <w:iCs/>
        </w:rPr>
        <w:t> </w:t>
      </w:r>
      <w:r w:rsidRPr="00A92A73">
        <w:rPr>
          <w:i/>
          <w:lang w:val="ru-RU"/>
        </w:rPr>
        <w:t>осуществлять технологические процессы создания или ремонта материальных объектов, имеющих инновационные элементы.</w:t>
      </w:r>
    </w:p>
    <w:p w:rsidR="005A0094" w:rsidRPr="00FB2E38" w:rsidRDefault="005A0094" w:rsidP="00EC3750">
      <w:pPr>
        <w:rPr>
          <w:b/>
          <w:lang w:val="ru-RU"/>
        </w:rPr>
      </w:pPr>
      <w:r w:rsidRPr="00FB2E38">
        <w:rPr>
          <w:b/>
          <w:lang w:val="ru-RU"/>
        </w:rPr>
        <w:t>Создание изделий из текстильных и поделочных материалов</w:t>
      </w:r>
    </w:p>
    <w:p w:rsidR="005A0094" w:rsidRPr="00A92A73" w:rsidRDefault="005A0094" w:rsidP="00EC3750">
      <w:pPr>
        <w:rPr>
          <w:i/>
          <w:lang w:val="ru-RU"/>
        </w:rPr>
      </w:pPr>
      <w:r w:rsidRPr="00A92A73">
        <w:rPr>
          <w:lang w:val="ru-RU"/>
        </w:rPr>
        <w:t>Выпускник научится:</w:t>
      </w:r>
    </w:p>
    <w:p w:rsidR="005A0094" w:rsidRPr="00A92A73" w:rsidRDefault="005A0094" w:rsidP="00EC3750">
      <w:pPr>
        <w:rPr>
          <w:iCs/>
          <w:lang w:val="ru-RU"/>
        </w:rPr>
      </w:pPr>
      <w:r w:rsidRPr="00A92A73">
        <w:rPr>
          <w:iCs/>
          <w:lang w:val="ru-RU"/>
        </w:rPr>
        <w:t>•</w:t>
      </w:r>
      <w:r w:rsidRPr="00EC3750">
        <w:rPr>
          <w:iCs/>
        </w:rPr>
        <w:t> </w:t>
      </w:r>
      <w:r w:rsidRPr="00A92A73">
        <w:rPr>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A0094" w:rsidRPr="00A92A73" w:rsidRDefault="005A0094" w:rsidP="00EC3750">
      <w:pPr>
        <w:rPr>
          <w:iCs/>
          <w:lang w:val="ru-RU"/>
        </w:rPr>
      </w:pPr>
      <w:r w:rsidRPr="00A92A73">
        <w:rPr>
          <w:iCs/>
          <w:lang w:val="ru-RU"/>
        </w:rPr>
        <w:t>•</w:t>
      </w:r>
      <w:r w:rsidRPr="00EC3750">
        <w:rPr>
          <w:iCs/>
        </w:rPr>
        <w:t> </w:t>
      </w:r>
      <w:r w:rsidRPr="00A92A73">
        <w:rPr>
          <w:lang w:val="ru-RU"/>
        </w:rPr>
        <w:t>выполнять влажно-тепловую обработку швейных изделий.</w:t>
      </w:r>
    </w:p>
    <w:p w:rsidR="005A0094" w:rsidRPr="00A92A73" w:rsidRDefault="005A0094" w:rsidP="00EC3750">
      <w:pPr>
        <w:rPr>
          <w:i/>
          <w:iCs/>
          <w:lang w:val="ru-RU"/>
        </w:rPr>
      </w:pPr>
      <w:r w:rsidRPr="00A92A73">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выполнять несложные приёмы моделирования швейных изделий, в том числе с использованием традиций народного костюма;</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при моделировании зрительные иллюзии в одежде; определять и исправлять дефекты швейных изделий;</w:t>
      </w:r>
    </w:p>
    <w:p w:rsidR="005A0094" w:rsidRPr="00A92A73" w:rsidRDefault="005A0094" w:rsidP="00EC3750">
      <w:pPr>
        <w:rPr>
          <w:i/>
          <w:lang w:val="ru-RU"/>
        </w:rPr>
      </w:pPr>
      <w:r w:rsidRPr="00A92A73">
        <w:rPr>
          <w:iCs/>
          <w:lang w:val="ru-RU"/>
        </w:rPr>
        <w:t>•</w:t>
      </w:r>
      <w:r w:rsidRPr="00EC3750">
        <w:rPr>
          <w:iCs/>
        </w:rPr>
        <w:t> </w:t>
      </w:r>
      <w:r w:rsidRPr="00A92A73">
        <w:rPr>
          <w:i/>
          <w:lang w:val="ru-RU"/>
        </w:rPr>
        <w:t>выполнять художественную отделку швейных изделий;</w:t>
      </w:r>
    </w:p>
    <w:p w:rsidR="005A0094" w:rsidRPr="00A92A73" w:rsidRDefault="005A0094" w:rsidP="00EC3750">
      <w:pPr>
        <w:rPr>
          <w:i/>
          <w:lang w:val="ru-RU"/>
        </w:rPr>
      </w:pPr>
      <w:r w:rsidRPr="00A92A73">
        <w:rPr>
          <w:iCs/>
          <w:lang w:val="ru-RU"/>
        </w:rPr>
        <w:t>•</w:t>
      </w:r>
      <w:r w:rsidRPr="00EC3750">
        <w:rPr>
          <w:iCs/>
        </w:rPr>
        <w:t> </w:t>
      </w:r>
      <w:r w:rsidRPr="00A92A73">
        <w:rPr>
          <w:i/>
          <w:lang w:val="ru-RU"/>
        </w:rPr>
        <w:t>изготавливать изделия декоративно-прикладного искусства, региональных народных промыслов;</w:t>
      </w:r>
    </w:p>
    <w:p w:rsidR="005A0094" w:rsidRPr="00A92A73" w:rsidRDefault="005A0094" w:rsidP="00EC3750">
      <w:pPr>
        <w:rPr>
          <w:i/>
          <w:lang w:val="ru-RU"/>
        </w:rPr>
      </w:pPr>
      <w:r w:rsidRPr="00A92A73">
        <w:rPr>
          <w:iCs/>
          <w:lang w:val="ru-RU"/>
        </w:rPr>
        <w:t>•</w:t>
      </w:r>
      <w:r w:rsidRPr="00EC3750">
        <w:rPr>
          <w:iCs/>
        </w:rPr>
        <w:t> </w:t>
      </w:r>
      <w:r w:rsidRPr="00A92A73">
        <w:rPr>
          <w:i/>
          <w:lang w:val="ru-RU"/>
        </w:rPr>
        <w:t>определять основные стили в одежде и современные направления моды.</w:t>
      </w:r>
    </w:p>
    <w:p w:rsidR="005A0094" w:rsidRPr="00EC3750" w:rsidRDefault="005A0094" w:rsidP="00EC3750">
      <w:pPr>
        <w:rPr>
          <w:b/>
          <w:i/>
          <w:iCs/>
          <w:lang w:val="ru-RU"/>
        </w:rPr>
      </w:pPr>
    </w:p>
    <w:p w:rsidR="005A0094" w:rsidRPr="00EC3750" w:rsidRDefault="005A0094" w:rsidP="00EC3750">
      <w:pPr>
        <w:rPr>
          <w:b/>
          <w:lang w:val="ru-RU"/>
        </w:rPr>
      </w:pPr>
      <w:r w:rsidRPr="00EC3750">
        <w:rPr>
          <w:b/>
          <w:lang w:val="ru-RU"/>
        </w:rPr>
        <w:t>Технологии растениеводства</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iCs/>
          <w:lang w:val="ru-RU"/>
        </w:rPr>
      </w:pPr>
      <w:r w:rsidRPr="00A92A73">
        <w:rPr>
          <w:iCs/>
          <w:lang w:val="ru-RU"/>
        </w:rPr>
        <w:t>•</w:t>
      </w:r>
      <w:r w:rsidRPr="00EC3750">
        <w:rPr>
          <w:iCs/>
        </w:rPr>
        <w:t> </w:t>
      </w:r>
      <w:r w:rsidRPr="00A92A73">
        <w:rPr>
          <w:lang w:val="ru-RU"/>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A0094" w:rsidRPr="00A92A73" w:rsidRDefault="005A0094" w:rsidP="00EC3750">
      <w:pPr>
        <w:rPr>
          <w:iCs/>
          <w:lang w:val="ru-RU"/>
        </w:rPr>
      </w:pPr>
      <w:r w:rsidRPr="00A92A73">
        <w:rPr>
          <w:iCs/>
          <w:lang w:val="ru-RU"/>
        </w:rPr>
        <w:t>•</w:t>
      </w:r>
      <w:r w:rsidRPr="00EC3750">
        <w:rPr>
          <w:iCs/>
        </w:rPr>
        <w:t> </w:t>
      </w:r>
      <w:r w:rsidRPr="00A92A73">
        <w:rPr>
          <w:lang w:val="ru-RU"/>
        </w:rPr>
        <w:t>планировать размещение культур на учебно-опытном участке и в личном подсобном хозяйстве с учётом севооборотов.</w:t>
      </w:r>
    </w:p>
    <w:p w:rsidR="005A0094" w:rsidRPr="00EC3750" w:rsidRDefault="005A0094" w:rsidP="00EC3750">
      <w:pPr>
        <w:rPr>
          <w:i/>
          <w:lang w:val="ru-RU"/>
        </w:rPr>
      </w:pPr>
      <w:r w:rsidRPr="00EC3750">
        <w:rPr>
          <w:i/>
          <w:lang w:val="ru-RU"/>
        </w:rPr>
        <w:t xml:space="preserve">Выпускник получит возможность научиться: </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5A0094" w:rsidRPr="00A92A73" w:rsidRDefault="005A0094" w:rsidP="00EC3750">
      <w:pPr>
        <w:rPr>
          <w:i/>
          <w:lang w:val="ru-RU"/>
        </w:rPr>
      </w:pPr>
      <w:r w:rsidRPr="00A92A73">
        <w:rPr>
          <w:iCs/>
          <w:lang w:val="ru-RU"/>
        </w:rPr>
        <w:t>•</w:t>
      </w:r>
      <w:r w:rsidRPr="00EC3750">
        <w:rPr>
          <w:iCs/>
        </w:rPr>
        <w:t> </w:t>
      </w:r>
      <w:r w:rsidRPr="00A92A73">
        <w:rPr>
          <w:i/>
          <w:lang w:val="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5A0094" w:rsidRPr="00A92A73" w:rsidRDefault="005A0094" w:rsidP="00EC3750">
      <w:pPr>
        <w:rPr>
          <w:i/>
          <w:lang w:val="ru-RU"/>
        </w:rPr>
      </w:pPr>
      <w:r w:rsidRPr="00A92A73">
        <w:rPr>
          <w:iCs/>
          <w:lang w:val="ru-RU"/>
        </w:rPr>
        <w:t>•</w:t>
      </w:r>
      <w:r w:rsidRPr="00EC3750">
        <w:rPr>
          <w:iCs/>
        </w:rPr>
        <w:t> </w:t>
      </w:r>
      <w:r w:rsidRPr="00A92A73">
        <w:rPr>
          <w:i/>
          <w:lang w:val="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5A0094" w:rsidRPr="00EC3750" w:rsidRDefault="005A0094" w:rsidP="00EC3750">
      <w:pPr>
        <w:rPr>
          <w:b/>
          <w:lang w:val="ru-RU"/>
        </w:rPr>
      </w:pPr>
      <w:r w:rsidRPr="00EC3750">
        <w:rPr>
          <w:b/>
          <w:lang w:val="ru-RU"/>
        </w:rPr>
        <w:t>Технологии исследовательской, опытнической и проектной деятельности</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iCs/>
          <w:lang w:val="ru-RU"/>
        </w:rPr>
      </w:pPr>
      <w:r w:rsidRPr="00A92A73">
        <w:rPr>
          <w:iCs/>
          <w:lang w:val="ru-RU"/>
        </w:rPr>
        <w:t>•</w:t>
      </w:r>
      <w:r w:rsidRPr="00EC3750">
        <w:rPr>
          <w:iCs/>
        </w:rPr>
        <w:t> </w:t>
      </w:r>
      <w:r w:rsidRPr="00A92A73">
        <w:rPr>
          <w:iCs/>
          <w:lang w:val="ru-RU"/>
        </w:rPr>
        <w:t>планировать и выполнять учебные технологические проекты: выявлять и формулировать проблему; о</w:t>
      </w:r>
      <w:r w:rsidRPr="00A92A73">
        <w:rPr>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A0094" w:rsidRPr="00A92A73" w:rsidRDefault="005A0094" w:rsidP="00EC3750">
      <w:pPr>
        <w:rPr>
          <w:iCs/>
          <w:lang w:val="ru-RU"/>
        </w:rPr>
      </w:pPr>
      <w:r w:rsidRPr="00A92A73">
        <w:rPr>
          <w:iCs/>
          <w:lang w:val="ru-RU"/>
        </w:rPr>
        <w:t>•</w:t>
      </w:r>
      <w:r w:rsidRPr="00EC3750">
        <w:rPr>
          <w:iCs/>
        </w:rPr>
        <w:t> </w:t>
      </w:r>
      <w:r w:rsidRPr="00A92A73">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A0094" w:rsidRPr="00A92A73" w:rsidRDefault="005A0094" w:rsidP="00EC3750">
      <w:pPr>
        <w:rPr>
          <w:i/>
          <w:lang w:val="ru-RU"/>
        </w:rPr>
      </w:pPr>
      <w:r w:rsidRPr="00A92A73">
        <w:rPr>
          <w:iCs/>
          <w:lang w:val="ru-RU"/>
        </w:rPr>
        <w:t>•</w:t>
      </w:r>
      <w:r w:rsidRPr="00EC3750">
        <w:rPr>
          <w:iCs/>
        </w:rPr>
        <w:t> </w:t>
      </w:r>
      <w:r w:rsidRPr="00A92A73">
        <w:rPr>
          <w:i/>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5A0094" w:rsidRPr="00EC3750" w:rsidRDefault="005A0094" w:rsidP="00EC3750">
      <w:pPr>
        <w:rPr>
          <w:b/>
          <w:iCs/>
          <w:lang w:val="ru-RU"/>
        </w:rPr>
      </w:pPr>
      <w:r w:rsidRPr="00EC3750">
        <w:rPr>
          <w:b/>
          <w:iCs/>
          <w:lang w:val="ru-RU"/>
        </w:rPr>
        <w:t>Современное производство и профессиональное самоопределение</w:t>
      </w:r>
    </w:p>
    <w:p w:rsidR="005A0094" w:rsidRPr="00EC3750" w:rsidRDefault="005A0094" w:rsidP="00EC3750">
      <w:pPr>
        <w:rPr>
          <w:iCs/>
          <w:lang w:val="ru-RU"/>
        </w:rPr>
      </w:pPr>
      <w:r w:rsidRPr="00EC3750">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C3750">
        <w:rPr>
          <w:iCs/>
          <w:lang w:val="ru-RU"/>
        </w:rPr>
        <w:t>.</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EC3750" w:rsidRDefault="005A0094" w:rsidP="00EC3750">
      <w:pPr>
        <w:rPr>
          <w:i/>
          <w:iCs/>
          <w:lang w:val="ru-RU"/>
        </w:rPr>
      </w:pPr>
      <w:r w:rsidRPr="00EC3750">
        <w:rPr>
          <w:iCs/>
          <w:lang w:val="ru-RU"/>
        </w:rPr>
        <w:t>• </w:t>
      </w:r>
      <w:r w:rsidRPr="00EC3750">
        <w:rPr>
          <w:i/>
          <w:iCs/>
          <w:lang w:val="ru-RU"/>
        </w:rPr>
        <w:t>планировать профессиональную карьеру;</w:t>
      </w:r>
    </w:p>
    <w:p w:rsidR="005A0094" w:rsidRPr="00EC3750" w:rsidRDefault="005A0094" w:rsidP="00EC3750">
      <w:pPr>
        <w:rPr>
          <w:i/>
          <w:iCs/>
          <w:lang w:val="ru-RU"/>
        </w:rPr>
      </w:pPr>
      <w:r w:rsidRPr="00EC3750">
        <w:rPr>
          <w:iCs/>
          <w:lang w:val="ru-RU"/>
        </w:rPr>
        <w:t>• </w:t>
      </w:r>
      <w:r w:rsidRPr="00EC3750">
        <w:rPr>
          <w:i/>
          <w:iCs/>
          <w:lang w:val="ru-RU"/>
        </w:rPr>
        <w:t>рационально выбирать пути продолжения образования или трудоустройства;</w:t>
      </w:r>
    </w:p>
    <w:p w:rsidR="005A0094" w:rsidRPr="00EC3750" w:rsidRDefault="005A0094" w:rsidP="00EC3750">
      <w:pPr>
        <w:rPr>
          <w:i/>
          <w:iCs/>
          <w:lang w:val="ru-RU"/>
        </w:rPr>
      </w:pPr>
      <w:r w:rsidRPr="00EC3750">
        <w:rPr>
          <w:iCs/>
          <w:lang w:val="ru-RU"/>
        </w:rPr>
        <w:t>• </w:t>
      </w:r>
      <w:r w:rsidRPr="00EC3750">
        <w:rPr>
          <w:i/>
          <w:iCs/>
          <w:lang w:val="ru-RU"/>
        </w:rPr>
        <w:t>ориентироваться в информации по трудоустройству и продолжению образования;</w:t>
      </w:r>
    </w:p>
    <w:p w:rsidR="005A0094" w:rsidRPr="00EC3750" w:rsidRDefault="005A0094" w:rsidP="00EC3750">
      <w:pPr>
        <w:rPr>
          <w:iCs/>
          <w:lang w:val="ru-RU"/>
        </w:rPr>
      </w:pPr>
      <w:r w:rsidRPr="00EC3750">
        <w:rPr>
          <w:iCs/>
          <w:lang w:val="ru-RU"/>
        </w:rPr>
        <w:t>• </w:t>
      </w:r>
      <w:r w:rsidRPr="00EC3750">
        <w:rPr>
          <w:i/>
          <w:iCs/>
          <w:lang w:val="ru-RU"/>
        </w:rPr>
        <w:t>оценивать свои возможности и возможности своей семьи для предпринимательской деятельности.</w:t>
      </w:r>
    </w:p>
    <w:p w:rsidR="005A0094" w:rsidRPr="00A92A73" w:rsidRDefault="005A0094" w:rsidP="00EC3750">
      <w:pPr>
        <w:rPr>
          <w:b/>
          <w:lang w:val="ru-RU"/>
        </w:rPr>
      </w:pPr>
    </w:p>
    <w:p w:rsidR="005A0094" w:rsidRPr="00A92A73" w:rsidRDefault="005A0094" w:rsidP="00EC3750">
      <w:pPr>
        <w:rPr>
          <w:b/>
          <w:lang w:val="ru-RU"/>
        </w:rPr>
      </w:pPr>
      <w:r w:rsidRPr="00A92A73">
        <w:rPr>
          <w:b/>
          <w:lang w:val="ru-RU"/>
        </w:rPr>
        <w:t>1.2.3.19.</w:t>
      </w:r>
      <w:r w:rsidRPr="00EC3750">
        <w:rPr>
          <w:b/>
        </w:rPr>
        <w:t> </w:t>
      </w:r>
      <w:r w:rsidRPr="00A92A73">
        <w:rPr>
          <w:b/>
          <w:lang w:val="ru-RU"/>
        </w:rPr>
        <w:t>Физическая культура</w:t>
      </w:r>
    </w:p>
    <w:p w:rsidR="005A0094" w:rsidRPr="00EC3750" w:rsidRDefault="005A0094" w:rsidP="00EC3750">
      <w:pPr>
        <w:rPr>
          <w:b/>
          <w:bCs/>
          <w:lang w:val="ru-RU"/>
        </w:rPr>
      </w:pPr>
      <w:r w:rsidRPr="00EC3750">
        <w:rPr>
          <w:b/>
          <w:bCs/>
          <w:lang w:val="ru-RU"/>
        </w:rPr>
        <w:t>Знания о физической культуре</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A0094" w:rsidRPr="00A92A73" w:rsidRDefault="005A0094" w:rsidP="00EC3750">
      <w:pPr>
        <w:rPr>
          <w:lang w:val="ru-RU"/>
        </w:rPr>
      </w:pPr>
      <w:r w:rsidRPr="00A92A73">
        <w:rPr>
          <w:iCs/>
          <w:lang w:val="ru-RU"/>
        </w:rPr>
        <w:t>•</w:t>
      </w:r>
      <w:r w:rsidRPr="00EC3750">
        <w:rPr>
          <w:iCs/>
        </w:rPr>
        <w:t> </w:t>
      </w:r>
      <w:r w:rsidRPr="00A92A73">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A0094" w:rsidRPr="00A92A73" w:rsidRDefault="005A0094" w:rsidP="00EC3750">
      <w:pPr>
        <w:rPr>
          <w:lang w:val="ru-RU"/>
        </w:rPr>
      </w:pPr>
      <w:r w:rsidRPr="00A92A73">
        <w:rPr>
          <w:iCs/>
          <w:lang w:val="ru-RU"/>
        </w:rPr>
        <w:t>•</w:t>
      </w:r>
      <w:r w:rsidRPr="00EC3750">
        <w:rPr>
          <w:iCs/>
        </w:rPr>
        <w:t> </w:t>
      </w:r>
      <w:r w:rsidRPr="00A92A73">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A0094" w:rsidRPr="00A92A73" w:rsidRDefault="005A0094" w:rsidP="00EC3750">
      <w:pPr>
        <w:rPr>
          <w:lang w:val="ru-RU"/>
        </w:rPr>
      </w:pPr>
      <w:r w:rsidRPr="00A92A73">
        <w:rPr>
          <w:iCs/>
          <w:lang w:val="ru-RU"/>
        </w:rPr>
        <w:t>•</w:t>
      </w:r>
      <w:r w:rsidRPr="00EC3750">
        <w:rPr>
          <w:iCs/>
        </w:rPr>
        <w:t> </w:t>
      </w:r>
      <w:r w:rsidRPr="00A92A73">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A0094" w:rsidRPr="00A92A73" w:rsidRDefault="005A0094" w:rsidP="00EC3750">
      <w:pPr>
        <w:rPr>
          <w:lang w:val="ru-RU"/>
        </w:rPr>
      </w:pPr>
      <w:r w:rsidRPr="00A92A73">
        <w:rPr>
          <w:iCs/>
          <w:lang w:val="ru-RU"/>
        </w:rPr>
        <w:t>•</w:t>
      </w:r>
      <w:r w:rsidRPr="00EC3750">
        <w:rPr>
          <w:iCs/>
        </w:rPr>
        <w:t> </w:t>
      </w:r>
      <w:r w:rsidRPr="00A92A73">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A0094" w:rsidRPr="00EC3750" w:rsidRDefault="005A0094" w:rsidP="00EC3750">
      <w:pPr>
        <w:rPr>
          <w:i/>
          <w:iCs/>
          <w:lang w:val="ru-RU"/>
        </w:rPr>
      </w:pPr>
      <w:r w:rsidRPr="00EC3750">
        <w:rPr>
          <w:i/>
          <w:iCs/>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iCs/>
          <w:lang w:val="ru-RU"/>
        </w:rPr>
        <w:t>характеризовать</w:t>
      </w:r>
      <w:r w:rsidRPr="00A92A73">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A0094" w:rsidRPr="00A92A73" w:rsidRDefault="005A0094" w:rsidP="00EC3750">
      <w:pPr>
        <w:rPr>
          <w:i/>
          <w:lang w:val="ru-RU"/>
        </w:rPr>
      </w:pPr>
      <w:r w:rsidRPr="00A92A73">
        <w:rPr>
          <w:iCs/>
          <w:lang w:val="ru-RU"/>
        </w:rPr>
        <w:t>•</w:t>
      </w:r>
      <w:r w:rsidRPr="00EC3750">
        <w:rPr>
          <w:iCs/>
        </w:rPr>
        <w:t> </w:t>
      </w:r>
      <w:r w:rsidRPr="00A92A73">
        <w:rPr>
          <w:i/>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5A0094" w:rsidRPr="00A92A73" w:rsidRDefault="005A0094" w:rsidP="00EC3750">
      <w:pPr>
        <w:rPr>
          <w:i/>
          <w:lang w:val="ru-RU"/>
        </w:rPr>
      </w:pPr>
      <w:r w:rsidRPr="00A92A73">
        <w:rPr>
          <w:iCs/>
          <w:lang w:val="ru-RU"/>
        </w:rPr>
        <w:t>•</w:t>
      </w:r>
      <w:r w:rsidRPr="00EC3750">
        <w:rPr>
          <w:iCs/>
        </w:rPr>
        <w:t> </w:t>
      </w:r>
      <w:r w:rsidRPr="00A92A73">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A0094" w:rsidRPr="00EC3750" w:rsidRDefault="005A0094" w:rsidP="00EC3750">
      <w:pPr>
        <w:rPr>
          <w:b/>
          <w:bCs/>
          <w:lang w:val="ru-RU"/>
        </w:rPr>
      </w:pPr>
      <w:r w:rsidRPr="00EC3750">
        <w:rPr>
          <w:b/>
          <w:bCs/>
          <w:lang w:val="ru-RU"/>
        </w:rPr>
        <w:t>Способы двигательной (физкультурной) деятельности</w:t>
      </w:r>
    </w:p>
    <w:p w:rsidR="005A0094" w:rsidRPr="00EC3750" w:rsidRDefault="005A0094" w:rsidP="00EC3750">
      <w:pPr>
        <w:rPr>
          <w:lang w:val="ru-RU"/>
        </w:rPr>
      </w:pPr>
      <w:r w:rsidRPr="00EC3750">
        <w:rPr>
          <w:lang w:val="ru-RU"/>
        </w:rPr>
        <w:t xml:space="preserve">Выпускник научится: </w:t>
      </w:r>
    </w:p>
    <w:p w:rsidR="005A0094" w:rsidRPr="00A92A73" w:rsidRDefault="005A0094" w:rsidP="00EC3750">
      <w:pPr>
        <w:rPr>
          <w:lang w:val="ru-RU"/>
        </w:rPr>
      </w:pPr>
      <w:r w:rsidRPr="00A92A73">
        <w:rPr>
          <w:iCs/>
          <w:lang w:val="ru-RU"/>
        </w:rPr>
        <w:t>•</w:t>
      </w:r>
      <w:r w:rsidRPr="00EC3750">
        <w:rPr>
          <w:iCs/>
        </w:rPr>
        <w:t> </w:t>
      </w:r>
      <w:r w:rsidRPr="00A92A73">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A0094" w:rsidRPr="00A92A73" w:rsidRDefault="005A0094" w:rsidP="00EC3750">
      <w:pPr>
        <w:rPr>
          <w:lang w:val="ru-RU"/>
        </w:rPr>
      </w:pPr>
      <w:r w:rsidRPr="00A92A73">
        <w:rPr>
          <w:iCs/>
          <w:lang w:val="ru-RU"/>
        </w:rPr>
        <w:t>•</w:t>
      </w:r>
      <w:r w:rsidRPr="00EC3750">
        <w:rPr>
          <w:iCs/>
        </w:rPr>
        <w:t> </w:t>
      </w:r>
      <w:r w:rsidRPr="00A92A73">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A0094" w:rsidRPr="00A92A73" w:rsidRDefault="005A0094" w:rsidP="00EC3750">
      <w:pPr>
        <w:rPr>
          <w:lang w:val="ru-RU"/>
        </w:rPr>
      </w:pPr>
      <w:r w:rsidRPr="00A92A73">
        <w:rPr>
          <w:iCs/>
          <w:lang w:val="ru-RU"/>
        </w:rPr>
        <w:t>•</w:t>
      </w:r>
      <w:r w:rsidRPr="00EC3750">
        <w:rPr>
          <w:iCs/>
        </w:rPr>
        <w:t> </w:t>
      </w:r>
      <w:r w:rsidRPr="00A92A73">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A0094" w:rsidRPr="00A92A73" w:rsidRDefault="005A0094" w:rsidP="00EC3750">
      <w:pPr>
        <w:rPr>
          <w:lang w:val="ru-RU"/>
        </w:rPr>
      </w:pPr>
      <w:r w:rsidRPr="00A92A73">
        <w:rPr>
          <w:iCs/>
          <w:lang w:val="ru-RU"/>
        </w:rPr>
        <w:t>•</w:t>
      </w:r>
      <w:r w:rsidRPr="00EC3750">
        <w:rPr>
          <w:iCs/>
        </w:rPr>
        <w:t> </w:t>
      </w:r>
      <w:r w:rsidRPr="00A92A73">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A0094" w:rsidRPr="00A92A73" w:rsidRDefault="005A0094" w:rsidP="00EC3750">
      <w:pPr>
        <w:rPr>
          <w:lang w:val="ru-RU"/>
        </w:rPr>
      </w:pPr>
      <w:r w:rsidRPr="00A92A73">
        <w:rPr>
          <w:iCs/>
          <w:lang w:val="ru-RU"/>
        </w:rPr>
        <w:t>•</w:t>
      </w:r>
      <w:r w:rsidRPr="00EC3750">
        <w:rPr>
          <w:iCs/>
        </w:rPr>
        <w:t> </w:t>
      </w:r>
      <w:r w:rsidRPr="00A92A73">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A0094" w:rsidRPr="00EC3750" w:rsidRDefault="005A0094" w:rsidP="00EC3750">
      <w:pPr>
        <w:rPr>
          <w:i/>
          <w:iCs/>
          <w:lang w:val="ru-RU"/>
        </w:rPr>
      </w:pPr>
      <w:r w:rsidRPr="00EC3750">
        <w:rPr>
          <w:i/>
          <w:iCs/>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A0094" w:rsidRPr="00A92A73" w:rsidRDefault="005A0094" w:rsidP="00EC3750">
      <w:pPr>
        <w:rPr>
          <w:i/>
          <w:lang w:val="ru-RU"/>
        </w:rPr>
      </w:pPr>
      <w:r w:rsidRPr="00A92A73">
        <w:rPr>
          <w:iCs/>
          <w:lang w:val="ru-RU"/>
        </w:rPr>
        <w:t>•</w:t>
      </w:r>
      <w:r w:rsidRPr="00EC3750">
        <w:rPr>
          <w:iCs/>
        </w:rPr>
        <w:t> </w:t>
      </w:r>
      <w:r w:rsidRPr="00A92A73">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A0094" w:rsidRPr="00A92A73" w:rsidRDefault="005A0094" w:rsidP="00EC3750">
      <w:pPr>
        <w:rPr>
          <w:i/>
          <w:lang w:val="ru-RU"/>
        </w:rPr>
      </w:pPr>
      <w:r w:rsidRPr="00A92A73">
        <w:rPr>
          <w:iCs/>
          <w:lang w:val="ru-RU"/>
        </w:rPr>
        <w:t>•</w:t>
      </w:r>
      <w:r w:rsidRPr="00EC3750">
        <w:rPr>
          <w:iCs/>
        </w:rPr>
        <w:t> </w:t>
      </w:r>
      <w:r w:rsidRPr="00A92A73">
        <w:rPr>
          <w:i/>
          <w:lang w:val="ru-RU"/>
        </w:rPr>
        <w:t>проводить восстановительные мероприятия с использованием банных процедур и сеансов оздоровительного массажа.</w:t>
      </w:r>
    </w:p>
    <w:p w:rsidR="005A0094" w:rsidRPr="00EC3750" w:rsidRDefault="005A0094" w:rsidP="00EC3750">
      <w:pPr>
        <w:rPr>
          <w:b/>
          <w:bCs/>
          <w:lang w:val="ru-RU"/>
        </w:rPr>
      </w:pPr>
      <w:r w:rsidRPr="00EC3750">
        <w:rPr>
          <w:b/>
          <w:bCs/>
          <w:lang w:val="ru-RU"/>
        </w:rPr>
        <w:t>Физическое совершенствование</w:t>
      </w:r>
    </w:p>
    <w:p w:rsidR="005A0094" w:rsidRPr="00EC3750" w:rsidRDefault="005A0094" w:rsidP="00EC3750">
      <w:pPr>
        <w:rPr>
          <w:lang w:val="ru-RU"/>
        </w:rPr>
      </w:pPr>
      <w:r w:rsidRPr="00EC3750">
        <w:rPr>
          <w:lang w:val="ru-RU"/>
        </w:rPr>
        <w:t xml:space="preserve">Выпускник научится: </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акробатические комбинации из числа хорошо освоенных упражнений;</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гимнастические комбинации на спортивных снарядах из числа хорошо освоенных упражнений;</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легкоатлетические упражнения в беге и прыжках (в высоту и длину);</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92A73">
        <w:rPr>
          <w:iCs/>
          <w:lang w:val="ru-RU"/>
        </w:rPr>
        <w:t>(для снежных регионов России)</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спуски и торможения на лыжах с пологого склона одним из разученных способов;</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основные технические действия и приёмы игры в футбол, волейбол, баскетбол в условиях учебной и игровой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выполнять тестовые упражнения на оценку уровня индивидуального развития основных физических качеств.</w:t>
      </w:r>
    </w:p>
    <w:p w:rsidR="005A0094" w:rsidRPr="00EC3750" w:rsidRDefault="005A0094" w:rsidP="00EC3750">
      <w:pPr>
        <w:rPr>
          <w:i/>
          <w:iCs/>
          <w:lang w:val="ru-RU"/>
        </w:rPr>
      </w:pPr>
      <w:r w:rsidRPr="00EC3750">
        <w:rPr>
          <w:i/>
          <w:iCs/>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5A0094" w:rsidRPr="00A92A73" w:rsidRDefault="005A0094" w:rsidP="00EC3750">
      <w:pPr>
        <w:rPr>
          <w:i/>
          <w:lang w:val="ru-RU"/>
        </w:rPr>
      </w:pPr>
      <w:r w:rsidRPr="00A92A73">
        <w:rPr>
          <w:iCs/>
          <w:lang w:val="ru-RU"/>
        </w:rPr>
        <w:t>•</w:t>
      </w:r>
      <w:r w:rsidRPr="00EC3750">
        <w:rPr>
          <w:iCs/>
        </w:rPr>
        <w:t> </w:t>
      </w:r>
      <w:r w:rsidRPr="00A92A73">
        <w:rPr>
          <w:i/>
          <w:lang w:val="ru-RU"/>
        </w:rPr>
        <w:t>преодолевать естественные и искусственные препятствия с помощью разнообразных способов лазания, прыжков и бега;</w:t>
      </w:r>
    </w:p>
    <w:p w:rsidR="005A0094" w:rsidRPr="00A92A73" w:rsidRDefault="005A0094" w:rsidP="00EC3750">
      <w:pPr>
        <w:rPr>
          <w:i/>
          <w:iCs/>
          <w:lang w:val="ru-RU"/>
        </w:rPr>
      </w:pPr>
      <w:r w:rsidRPr="00A92A73">
        <w:rPr>
          <w:iCs/>
          <w:lang w:val="ru-RU"/>
        </w:rPr>
        <w:t>•</w:t>
      </w:r>
      <w:r w:rsidRPr="00EC3750">
        <w:rPr>
          <w:iCs/>
        </w:rPr>
        <w:t> </w:t>
      </w:r>
      <w:r w:rsidRPr="00A92A73">
        <w:rPr>
          <w:i/>
          <w:lang w:val="ru-RU"/>
        </w:rPr>
        <w:t>осуществлять судейство по одному из осваиваемых видов спорта;</w:t>
      </w:r>
    </w:p>
    <w:p w:rsidR="005A0094" w:rsidRPr="00A92A73" w:rsidRDefault="005A0094" w:rsidP="00EC3750">
      <w:pPr>
        <w:rPr>
          <w:b/>
          <w:i/>
          <w:lang w:val="ru-RU"/>
        </w:rPr>
      </w:pPr>
      <w:r w:rsidRPr="00A92A73">
        <w:rPr>
          <w:iCs/>
          <w:lang w:val="ru-RU"/>
        </w:rPr>
        <w:t>•</w:t>
      </w:r>
      <w:r w:rsidRPr="00EC3750">
        <w:rPr>
          <w:iCs/>
        </w:rPr>
        <w:t> </w:t>
      </w:r>
      <w:r w:rsidRPr="00A92A73">
        <w:rPr>
          <w:i/>
          <w:iCs/>
          <w:lang w:val="ru-RU"/>
        </w:rPr>
        <w:t>выполнять тестовые нормативы по физической подготовке.</w:t>
      </w:r>
    </w:p>
    <w:p w:rsidR="005A0094" w:rsidRPr="00A92A73" w:rsidRDefault="005A0094" w:rsidP="00EC3750">
      <w:pPr>
        <w:rPr>
          <w:b/>
          <w:lang w:val="ru-RU"/>
        </w:rPr>
      </w:pPr>
      <w:r w:rsidRPr="00A92A73">
        <w:rPr>
          <w:b/>
          <w:lang w:val="ru-RU"/>
        </w:rPr>
        <w:t>1.2.3.20.</w:t>
      </w:r>
      <w:r w:rsidRPr="00EC3750">
        <w:rPr>
          <w:b/>
        </w:rPr>
        <w:t> </w:t>
      </w:r>
      <w:r w:rsidRPr="00A92A73">
        <w:rPr>
          <w:b/>
          <w:lang w:val="ru-RU"/>
        </w:rPr>
        <w:t>Основы безопасности жизнедеятельности</w:t>
      </w:r>
    </w:p>
    <w:p w:rsidR="005A0094" w:rsidRPr="00EC3750" w:rsidRDefault="005A0094" w:rsidP="00EC3750">
      <w:pPr>
        <w:rPr>
          <w:b/>
          <w:lang w:val="ru-RU"/>
        </w:rPr>
      </w:pPr>
      <w:r w:rsidRPr="00EC3750">
        <w:rPr>
          <w:b/>
          <w:lang w:val="ru-RU"/>
        </w:rPr>
        <w:t>Основы безопасности личности, общества и государства</w:t>
      </w:r>
    </w:p>
    <w:p w:rsidR="005A0094" w:rsidRPr="00EC3750" w:rsidRDefault="005A0094" w:rsidP="00EC3750">
      <w:pPr>
        <w:rPr>
          <w:b/>
          <w:lang w:val="ru-RU"/>
        </w:rPr>
      </w:pPr>
      <w:r w:rsidRPr="00EC3750">
        <w:rPr>
          <w:b/>
          <w:lang w:val="ru-RU"/>
        </w:rPr>
        <w:t>Основы комплексной безопасности</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A0094" w:rsidRPr="00A92A73" w:rsidRDefault="005A0094" w:rsidP="00EC3750">
      <w:pPr>
        <w:rPr>
          <w:lang w:val="ru-RU"/>
        </w:rPr>
      </w:pPr>
      <w:r w:rsidRPr="00A92A73">
        <w:rPr>
          <w:iCs/>
          <w:lang w:val="ru-RU"/>
        </w:rPr>
        <w:t>•</w:t>
      </w:r>
      <w:r w:rsidRPr="00EC3750">
        <w:rPr>
          <w:iCs/>
        </w:rPr>
        <w:t> </w:t>
      </w:r>
      <w:r w:rsidRPr="00A92A73">
        <w:rPr>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A0094" w:rsidRPr="00A92A73" w:rsidRDefault="005A0094" w:rsidP="00EC3750">
      <w:pPr>
        <w:rPr>
          <w:lang w:val="ru-RU"/>
        </w:rPr>
      </w:pPr>
      <w:r w:rsidRPr="00A92A73">
        <w:rPr>
          <w:iCs/>
          <w:lang w:val="ru-RU"/>
        </w:rPr>
        <w:t>•</w:t>
      </w:r>
      <w:r w:rsidRPr="00EC3750">
        <w:rPr>
          <w:iCs/>
        </w:rPr>
        <w:t> </w:t>
      </w:r>
      <w:r w:rsidRPr="00A92A73">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A0094" w:rsidRPr="00A92A73" w:rsidRDefault="005A0094" w:rsidP="00EC3750">
      <w:pPr>
        <w:rPr>
          <w:lang w:val="ru-RU"/>
        </w:rPr>
      </w:pPr>
      <w:r w:rsidRPr="00A92A73">
        <w:rPr>
          <w:iCs/>
          <w:lang w:val="ru-RU"/>
        </w:rPr>
        <w:t>•</w:t>
      </w:r>
      <w:r w:rsidRPr="00EC3750">
        <w:rPr>
          <w:iCs/>
        </w:rPr>
        <w:t> </w:t>
      </w:r>
      <w:r w:rsidRPr="00A92A73">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A0094" w:rsidRPr="00A92A73" w:rsidRDefault="005A0094" w:rsidP="00EC3750">
      <w:pPr>
        <w:rPr>
          <w:lang w:val="ru-RU"/>
        </w:rPr>
      </w:pPr>
      <w:r w:rsidRPr="00A92A73">
        <w:rPr>
          <w:iCs/>
          <w:lang w:val="ru-RU"/>
        </w:rPr>
        <w:t>•</w:t>
      </w:r>
      <w:r w:rsidRPr="00EC3750">
        <w:rPr>
          <w:iCs/>
        </w:rPr>
        <w:t> </w:t>
      </w:r>
      <w:r w:rsidRPr="00A92A73">
        <w:rPr>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A0094" w:rsidRPr="00A92A73" w:rsidRDefault="005A0094" w:rsidP="00EC3750">
      <w:pPr>
        <w:rPr>
          <w:i/>
          <w:lang w:val="ru-RU"/>
        </w:rPr>
      </w:pPr>
      <w:r w:rsidRPr="00A92A73">
        <w:rPr>
          <w:iCs/>
          <w:lang w:val="ru-RU"/>
        </w:rPr>
        <w:t>•</w:t>
      </w:r>
      <w:r w:rsidRPr="00EC3750">
        <w:rPr>
          <w:iCs/>
        </w:rPr>
        <w:t> </w:t>
      </w:r>
      <w:r w:rsidRPr="00A92A73">
        <w:rPr>
          <w:i/>
          <w:lang w:val="ru-RU"/>
        </w:rPr>
        <w:t>прогнозировать возможность возникновения опасных и чрезвычайных ситуаций по их характерным признакам;</w:t>
      </w:r>
    </w:p>
    <w:p w:rsidR="005A0094" w:rsidRPr="00A92A73" w:rsidRDefault="005A0094" w:rsidP="00EC3750">
      <w:pPr>
        <w:rPr>
          <w:i/>
          <w:lang w:val="ru-RU"/>
        </w:rPr>
      </w:pPr>
      <w:r w:rsidRPr="00A92A73">
        <w:rPr>
          <w:iCs/>
          <w:lang w:val="ru-RU"/>
        </w:rPr>
        <w:t>•</w:t>
      </w:r>
      <w:r w:rsidRPr="00EC3750">
        <w:rPr>
          <w:iCs/>
        </w:rPr>
        <w:t> </w:t>
      </w:r>
      <w:r w:rsidRPr="00A92A73">
        <w:rPr>
          <w:i/>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A0094" w:rsidRPr="00A92A73" w:rsidRDefault="005A0094" w:rsidP="00EC3750">
      <w:pPr>
        <w:rPr>
          <w:i/>
          <w:lang w:val="ru-RU"/>
        </w:rPr>
      </w:pPr>
      <w:r w:rsidRPr="00A92A73">
        <w:rPr>
          <w:iCs/>
          <w:lang w:val="ru-RU"/>
        </w:rPr>
        <w:t>•</w:t>
      </w:r>
      <w:r w:rsidRPr="00EC3750">
        <w:rPr>
          <w:iCs/>
        </w:rPr>
        <w:t> </w:t>
      </w:r>
      <w:r w:rsidRPr="00A92A73">
        <w:rPr>
          <w:i/>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A0094" w:rsidRPr="00EC3750" w:rsidRDefault="005A0094" w:rsidP="00EC3750">
      <w:pPr>
        <w:rPr>
          <w:b/>
          <w:lang w:val="ru-RU"/>
        </w:rPr>
      </w:pPr>
      <w:r w:rsidRPr="00EC3750">
        <w:rPr>
          <w:b/>
          <w:lang w:val="ru-RU"/>
        </w:rPr>
        <w:t>Защита населения Российской Федерации от чрезвычайных ситуаций</w:t>
      </w:r>
    </w:p>
    <w:p w:rsidR="005A0094" w:rsidRPr="00EC3750" w:rsidRDefault="005A0094" w:rsidP="00EC3750">
      <w:pPr>
        <w:rPr>
          <w:lang w:val="ru-RU"/>
        </w:rPr>
      </w:pPr>
      <w:r w:rsidRPr="00EC3750">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РСЧС</w:t>
      </w:r>
      <w:r w:rsidRPr="00EC3750">
        <w:rPr>
          <w:rStyle w:val="FootnoteReference"/>
          <w:vertAlign w:val="superscript"/>
        </w:rPr>
        <w:footnoteReference w:id="3"/>
      </w:r>
      <w:r w:rsidRPr="00A92A73">
        <w:rPr>
          <w:vertAlign w:val="superscript"/>
          <w:lang w:val="ru-RU"/>
        </w:rPr>
        <w:t>:</w:t>
      </w:r>
      <w:r w:rsidRPr="00A92A73">
        <w:rPr>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5A0094" w:rsidRPr="00A92A73" w:rsidRDefault="005A0094" w:rsidP="00EC3750">
      <w:pPr>
        <w:rPr>
          <w:lang w:val="ru-RU"/>
        </w:rPr>
      </w:pPr>
      <w:r w:rsidRPr="00A92A73">
        <w:rPr>
          <w:iCs/>
          <w:lang w:val="ru-RU"/>
        </w:rPr>
        <w:t>•</w:t>
      </w:r>
      <w:r w:rsidRPr="00EC3750">
        <w:rPr>
          <w:iCs/>
        </w:rPr>
        <w:t> </w:t>
      </w:r>
      <w:r w:rsidRPr="00A92A73">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A0094" w:rsidRPr="00A92A73" w:rsidRDefault="005A0094" w:rsidP="00EC3750">
      <w:pPr>
        <w:rPr>
          <w:lang w:val="ru-RU"/>
        </w:rPr>
      </w:pPr>
      <w:r w:rsidRPr="00A92A73">
        <w:rPr>
          <w:iCs/>
          <w:lang w:val="ru-RU"/>
        </w:rPr>
        <w:t>•</w:t>
      </w:r>
      <w:r w:rsidRPr="00EC3750">
        <w:rPr>
          <w:iCs/>
        </w:rPr>
        <w:t> </w:t>
      </w:r>
      <w:r w:rsidRPr="00A92A73">
        <w:rPr>
          <w:lang w:val="ru-RU"/>
        </w:rPr>
        <w:t>описывать существующую систему оповещения населения при угрозе возникновения чрезвычайной ситуации;</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основные мероприятия, которые проводятся при аварийно-спасательных работах в очагах поражения;</w:t>
      </w:r>
    </w:p>
    <w:p w:rsidR="005A0094" w:rsidRPr="00A92A73" w:rsidRDefault="005A0094" w:rsidP="00EC3750">
      <w:pPr>
        <w:rPr>
          <w:lang w:val="ru-RU"/>
        </w:rPr>
      </w:pPr>
      <w:r w:rsidRPr="00A92A73">
        <w:rPr>
          <w:iCs/>
          <w:lang w:val="ru-RU"/>
        </w:rPr>
        <w:t>•</w:t>
      </w:r>
      <w:r w:rsidRPr="00EC3750">
        <w:rPr>
          <w:iCs/>
        </w:rPr>
        <w:t> </w:t>
      </w:r>
      <w:r w:rsidRPr="00A92A73">
        <w:rPr>
          <w:lang w:val="ru-RU"/>
        </w:rPr>
        <w:t>описывать основные мероприятия, которые проводятся при выполнении неотложных работ;</w:t>
      </w:r>
    </w:p>
    <w:p w:rsidR="005A0094" w:rsidRPr="00A92A73" w:rsidRDefault="005A0094" w:rsidP="00EC3750">
      <w:pPr>
        <w:rPr>
          <w:lang w:val="ru-RU"/>
        </w:rPr>
      </w:pPr>
      <w:r w:rsidRPr="00A92A73">
        <w:rPr>
          <w:iCs/>
          <w:lang w:val="ru-RU"/>
        </w:rPr>
        <w:t>•</w:t>
      </w:r>
      <w:r w:rsidRPr="00EC3750">
        <w:rPr>
          <w:iCs/>
        </w:rPr>
        <w:t> </w:t>
      </w:r>
      <w:r w:rsidRPr="00A92A73">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A0094" w:rsidRPr="00EC3750" w:rsidRDefault="005A0094" w:rsidP="00EC3750">
      <w:pPr>
        <w:rPr>
          <w:i/>
          <w:lang w:val="ru-RU"/>
        </w:rPr>
      </w:pPr>
      <w:r w:rsidRPr="00EC3750">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A0094" w:rsidRPr="00A92A73" w:rsidRDefault="005A0094" w:rsidP="00EC3750">
      <w:pPr>
        <w:rPr>
          <w:i/>
          <w:lang w:val="ru-RU"/>
        </w:rPr>
      </w:pPr>
      <w:r w:rsidRPr="00A92A73">
        <w:rPr>
          <w:iCs/>
          <w:lang w:val="ru-RU"/>
        </w:rPr>
        <w:t>•</w:t>
      </w:r>
      <w:r w:rsidRPr="00EC3750">
        <w:rPr>
          <w:iCs/>
        </w:rPr>
        <w:t> </w:t>
      </w:r>
      <w:r w:rsidRPr="00A92A73">
        <w:rPr>
          <w:i/>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A0094" w:rsidRPr="00A92A73" w:rsidRDefault="005A0094" w:rsidP="00EC3750">
      <w:pPr>
        <w:rPr>
          <w:i/>
          <w:lang w:val="ru-RU"/>
        </w:rPr>
      </w:pPr>
      <w:r w:rsidRPr="00A92A73">
        <w:rPr>
          <w:iCs/>
          <w:lang w:val="ru-RU"/>
        </w:rPr>
        <w:t>•</w:t>
      </w:r>
      <w:r w:rsidRPr="00EC3750">
        <w:rPr>
          <w:iCs/>
        </w:rPr>
        <w:t> </w:t>
      </w:r>
      <w:r w:rsidRPr="00A92A73">
        <w:rPr>
          <w:i/>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5A0094" w:rsidRPr="00A92A73" w:rsidRDefault="005A0094" w:rsidP="00EC3750">
      <w:pPr>
        <w:rPr>
          <w:i/>
          <w:lang w:val="ru-RU"/>
        </w:rPr>
      </w:pPr>
      <w:r w:rsidRPr="00A92A73">
        <w:rPr>
          <w:iCs/>
          <w:lang w:val="ru-RU"/>
        </w:rPr>
        <w:t>•</w:t>
      </w:r>
      <w:r w:rsidRPr="00EC3750">
        <w:rPr>
          <w:iCs/>
        </w:rPr>
        <w:t> </w:t>
      </w:r>
      <w:r w:rsidRPr="00A92A73">
        <w:rPr>
          <w:i/>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A0094" w:rsidRPr="00EC3750" w:rsidRDefault="005A0094" w:rsidP="00EC3750">
      <w:pPr>
        <w:rPr>
          <w:b/>
          <w:lang w:val="ru-RU"/>
        </w:rPr>
      </w:pPr>
      <w:r w:rsidRPr="00EC3750">
        <w:rPr>
          <w:b/>
          <w:lang w:val="ru-RU"/>
        </w:rPr>
        <w:t>Основы противодействия терроризму и экстремизму в Российской Федерации</w:t>
      </w:r>
    </w:p>
    <w:p w:rsidR="005A0094" w:rsidRPr="00A92A73" w:rsidRDefault="005A0094" w:rsidP="00EC3750">
      <w:pPr>
        <w:rPr>
          <w:lang w:val="ru-RU"/>
        </w:rPr>
      </w:pPr>
      <w:r w:rsidRPr="00A92A73">
        <w:rPr>
          <w:lang w:val="ru-RU"/>
        </w:rPr>
        <w:t xml:space="preserve">Выпускник научится: </w:t>
      </w:r>
    </w:p>
    <w:p w:rsidR="005A0094" w:rsidRPr="00A92A73" w:rsidRDefault="005A0094" w:rsidP="00EC3750">
      <w:pPr>
        <w:rPr>
          <w:lang w:val="ru-RU"/>
        </w:rPr>
      </w:pPr>
      <w:r w:rsidRPr="00A92A73">
        <w:rPr>
          <w:iCs/>
          <w:lang w:val="ru-RU"/>
        </w:rPr>
        <w:t>•</w:t>
      </w:r>
      <w:r w:rsidRPr="00EC3750">
        <w:rPr>
          <w:iCs/>
        </w:rPr>
        <w:t> </w:t>
      </w:r>
      <w:r w:rsidRPr="00A92A73">
        <w:rPr>
          <w:lang w:val="ru-RU"/>
        </w:rPr>
        <w:t>негативно относиться к любым видам террористической и экстремистской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A0094" w:rsidRPr="00A92A73" w:rsidRDefault="005A0094" w:rsidP="00EC3750">
      <w:pPr>
        <w:rPr>
          <w:lang w:val="ru-RU"/>
        </w:rPr>
      </w:pPr>
      <w:r w:rsidRPr="00A92A73">
        <w:rPr>
          <w:iCs/>
          <w:lang w:val="ru-RU"/>
        </w:rPr>
        <w:t>•</w:t>
      </w:r>
      <w:r w:rsidRPr="00EC3750">
        <w:rPr>
          <w:iCs/>
        </w:rPr>
        <w:t> </w:t>
      </w:r>
      <w:r w:rsidRPr="00A92A73">
        <w:rPr>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A0094" w:rsidRPr="00A92A73" w:rsidRDefault="005A0094" w:rsidP="00EC3750">
      <w:pPr>
        <w:rPr>
          <w:lang w:val="ru-RU"/>
        </w:rPr>
      </w:pPr>
      <w:r w:rsidRPr="00A92A73">
        <w:rPr>
          <w:iCs/>
          <w:lang w:val="ru-RU"/>
        </w:rPr>
        <w:t>•</w:t>
      </w:r>
      <w:r w:rsidRPr="00EC3750">
        <w:rPr>
          <w:iCs/>
        </w:rPr>
        <w:t> </w:t>
      </w:r>
      <w:r w:rsidRPr="00A92A73">
        <w:rPr>
          <w:lang w:val="ru-RU"/>
        </w:rPr>
        <w:t>обосновывать значение культуры безопасности жизнедеятельности в противодействии идеологии терроризма и экстремизма;</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основные меры уголовной ответственности за участие в террористической и экстремистской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моделировать последовательность своих действий при угрозе террористического акта.</w:t>
      </w:r>
    </w:p>
    <w:p w:rsidR="005A0094" w:rsidRPr="00A92A73" w:rsidRDefault="005A0094" w:rsidP="00EC3750">
      <w:pPr>
        <w:rPr>
          <w:i/>
          <w:lang w:val="ru-RU"/>
        </w:rPr>
      </w:pPr>
      <w:r w:rsidRPr="00A92A73">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формировать индивидуальные основы правовой психологии для противостояния идеологии насилия;</w:t>
      </w:r>
    </w:p>
    <w:p w:rsidR="005A0094" w:rsidRPr="00A92A73" w:rsidRDefault="005A0094" w:rsidP="00EC3750">
      <w:pPr>
        <w:rPr>
          <w:i/>
          <w:lang w:val="ru-RU"/>
        </w:rPr>
      </w:pPr>
      <w:r w:rsidRPr="00A92A73">
        <w:rPr>
          <w:iCs/>
          <w:lang w:val="ru-RU"/>
        </w:rPr>
        <w:t>•</w:t>
      </w:r>
      <w:r w:rsidRPr="00EC3750">
        <w:rPr>
          <w:iCs/>
        </w:rPr>
        <w:t> </w:t>
      </w:r>
      <w:r w:rsidRPr="00A92A73">
        <w:rPr>
          <w:i/>
          <w:lang w:val="ru-RU"/>
        </w:rPr>
        <w:t>формировать личные убеждения, способствующие профилактике вовлечения в террористическую деятельность;</w:t>
      </w:r>
    </w:p>
    <w:p w:rsidR="005A0094" w:rsidRPr="00A92A73" w:rsidRDefault="005A0094" w:rsidP="00EC3750">
      <w:pPr>
        <w:rPr>
          <w:i/>
          <w:lang w:val="ru-RU"/>
        </w:rPr>
      </w:pPr>
      <w:r w:rsidRPr="00A92A73">
        <w:rPr>
          <w:iCs/>
          <w:lang w:val="ru-RU"/>
        </w:rPr>
        <w:t>•</w:t>
      </w:r>
      <w:r w:rsidRPr="00EC3750">
        <w:rPr>
          <w:iCs/>
        </w:rPr>
        <w:t> </w:t>
      </w:r>
      <w:r w:rsidRPr="00A92A73">
        <w:rPr>
          <w:i/>
          <w:lang w:val="ru-RU"/>
        </w:rPr>
        <w:t>формировать индивидуальные качества, способствующие противодействию экстремизму и терроризму;</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A0094" w:rsidRPr="00A92A73" w:rsidRDefault="005A0094" w:rsidP="00EC3750">
      <w:pPr>
        <w:rPr>
          <w:b/>
          <w:lang w:val="ru-RU"/>
        </w:rPr>
      </w:pPr>
      <w:r w:rsidRPr="00A92A73">
        <w:rPr>
          <w:b/>
          <w:lang w:val="ru-RU"/>
        </w:rPr>
        <w:t>Основы медицинских знаний и здорового образа жизни</w:t>
      </w:r>
    </w:p>
    <w:p w:rsidR="005A0094" w:rsidRPr="00A92A73" w:rsidRDefault="005A0094" w:rsidP="00EC3750">
      <w:pPr>
        <w:rPr>
          <w:b/>
          <w:lang w:val="ru-RU"/>
        </w:rPr>
      </w:pPr>
      <w:r w:rsidRPr="00A92A73">
        <w:rPr>
          <w:b/>
          <w:lang w:val="ru-RU"/>
        </w:rPr>
        <w:t>Основы здорового образа жизни</w:t>
      </w:r>
    </w:p>
    <w:p w:rsidR="005A0094" w:rsidRPr="00A92A73" w:rsidRDefault="005A0094" w:rsidP="00EC3750">
      <w:pPr>
        <w:rPr>
          <w:lang w:val="ru-RU"/>
        </w:rPr>
      </w:pPr>
      <w:r w:rsidRPr="00A92A73">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A0094" w:rsidRPr="00A92A73" w:rsidRDefault="005A0094" w:rsidP="00EC3750">
      <w:pPr>
        <w:rPr>
          <w:lang w:val="ru-RU"/>
        </w:rPr>
      </w:pPr>
      <w:r w:rsidRPr="00A92A73">
        <w:rPr>
          <w:iCs/>
          <w:lang w:val="ru-RU"/>
        </w:rPr>
        <w:t>•</w:t>
      </w:r>
      <w:r w:rsidRPr="00EC3750">
        <w:rPr>
          <w:iCs/>
        </w:rPr>
        <w:t> </w:t>
      </w:r>
      <w:r w:rsidRPr="00A92A73">
        <w:rPr>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A0094" w:rsidRPr="00A92A73" w:rsidRDefault="005A0094" w:rsidP="00EC3750">
      <w:pPr>
        <w:rPr>
          <w:lang w:val="ru-RU"/>
        </w:rPr>
      </w:pPr>
      <w:r w:rsidRPr="00A92A73">
        <w:rPr>
          <w:iCs/>
          <w:lang w:val="ru-RU"/>
        </w:rPr>
        <w:t>•</w:t>
      </w:r>
      <w:r w:rsidRPr="00EC3750">
        <w:rPr>
          <w:iCs/>
        </w:rPr>
        <w:t> </w:t>
      </w:r>
      <w:r w:rsidRPr="00A92A73">
        <w:rPr>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A0094" w:rsidRPr="00A92A73" w:rsidRDefault="005A0094" w:rsidP="00EC3750">
      <w:pPr>
        <w:rPr>
          <w:i/>
          <w:lang w:val="ru-RU"/>
        </w:rPr>
      </w:pPr>
      <w:r w:rsidRPr="00A92A73">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A0094" w:rsidRPr="00A92A73" w:rsidRDefault="005A0094" w:rsidP="00EC3750">
      <w:pPr>
        <w:rPr>
          <w:b/>
          <w:lang w:val="ru-RU"/>
        </w:rPr>
      </w:pPr>
      <w:r w:rsidRPr="00A92A73">
        <w:rPr>
          <w:b/>
          <w:lang w:val="ru-RU"/>
        </w:rPr>
        <w:t>Основы медицинских знаний и оказание первой помощи</w:t>
      </w:r>
    </w:p>
    <w:p w:rsidR="005A0094" w:rsidRPr="00A92A73" w:rsidRDefault="005A0094" w:rsidP="00EC3750">
      <w:pPr>
        <w:rPr>
          <w:lang w:val="ru-RU"/>
        </w:rPr>
      </w:pPr>
      <w:r w:rsidRPr="00A92A73">
        <w:rPr>
          <w:lang w:val="ru-RU"/>
        </w:rPr>
        <w:t>Выпускник научится:</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различные повреждения и травмы, наиболее часто встречающиеся в быту, и их возможные последствия для здоровья;</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возможные последствия неотложных состояний в случаях, если не будет своевременно оказана первая помощь;</w:t>
      </w:r>
    </w:p>
    <w:p w:rsidR="005A0094" w:rsidRPr="00A92A73" w:rsidRDefault="005A0094" w:rsidP="00EC3750">
      <w:pPr>
        <w:rPr>
          <w:lang w:val="ru-RU"/>
        </w:rPr>
      </w:pPr>
      <w:r w:rsidRPr="00A92A73">
        <w:rPr>
          <w:iCs/>
          <w:lang w:val="ru-RU"/>
        </w:rPr>
        <w:t>•</w:t>
      </w:r>
      <w:r w:rsidRPr="00EC3750">
        <w:rPr>
          <w:iCs/>
        </w:rPr>
        <w:t> </w:t>
      </w:r>
      <w:r w:rsidRPr="00A92A73">
        <w:rPr>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A0094" w:rsidRPr="00A92A73" w:rsidRDefault="005A0094" w:rsidP="00EC3750">
      <w:pPr>
        <w:rPr>
          <w:lang w:val="ru-RU"/>
        </w:rPr>
      </w:pPr>
      <w:r w:rsidRPr="00A92A73">
        <w:rPr>
          <w:iCs/>
          <w:lang w:val="ru-RU"/>
        </w:rPr>
        <w:t>•</w:t>
      </w:r>
      <w:r w:rsidRPr="00EC3750">
        <w:rPr>
          <w:iCs/>
        </w:rPr>
        <w:t> </w:t>
      </w:r>
      <w:r w:rsidRPr="00A92A73">
        <w:rPr>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A0094" w:rsidRPr="00A92A73" w:rsidRDefault="005A0094" w:rsidP="00EC3750">
      <w:pPr>
        <w:rPr>
          <w:i/>
          <w:lang w:val="ru-RU"/>
        </w:rPr>
      </w:pPr>
      <w:r w:rsidRPr="00A92A73">
        <w:rPr>
          <w:i/>
          <w:lang w:val="ru-RU"/>
        </w:rPr>
        <w:t>Выпускник получит возможность научиться:</w:t>
      </w:r>
    </w:p>
    <w:p w:rsidR="005A0094" w:rsidRPr="00A92A73" w:rsidRDefault="005A0094" w:rsidP="00EC3750">
      <w:pPr>
        <w:rPr>
          <w:i/>
          <w:lang w:val="ru-RU"/>
        </w:rPr>
      </w:pPr>
      <w:r w:rsidRPr="00A92A73">
        <w:rPr>
          <w:iCs/>
          <w:lang w:val="ru-RU"/>
        </w:rPr>
        <w:t>•</w:t>
      </w:r>
      <w:r w:rsidRPr="00EC3750">
        <w:rPr>
          <w:iCs/>
        </w:rPr>
        <w:t> </w:t>
      </w:r>
      <w:r w:rsidRPr="00A92A73">
        <w:rPr>
          <w:i/>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A0094" w:rsidRPr="00EC3750" w:rsidRDefault="005A0094" w:rsidP="00EC3750">
      <w:pPr>
        <w:rPr>
          <w:rStyle w:val="Zag11"/>
          <w:rFonts w:eastAsia="@Arial Unicode MS"/>
          <w:b/>
          <w:lang w:val="ru-RU"/>
        </w:rPr>
      </w:pPr>
      <w:r w:rsidRPr="00EC3750">
        <w:rPr>
          <w:rStyle w:val="Zag11"/>
          <w:rFonts w:eastAsia="@Arial Unicode MS"/>
          <w:b/>
          <w:lang w:val="ru-RU"/>
        </w:rPr>
        <w:t>1.3. Система оценки достижения планируемых результатов</w:t>
      </w:r>
    </w:p>
    <w:p w:rsidR="005A0094" w:rsidRPr="00EC3750" w:rsidRDefault="005A0094" w:rsidP="00EC3750">
      <w:pPr>
        <w:rPr>
          <w:rStyle w:val="Zag11"/>
          <w:rFonts w:eastAsia="@Arial Unicode MS"/>
          <w:b/>
          <w:lang w:val="ru-RU"/>
        </w:rPr>
      </w:pPr>
      <w:r w:rsidRPr="00EC3750">
        <w:rPr>
          <w:rStyle w:val="Zag11"/>
          <w:rFonts w:eastAsia="@Arial Unicode MS"/>
          <w:b/>
          <w:lang w:val="ru-RU"/>
        </w:rPr>
        <w:t>освоения основной образовательной программы основного общего образования</w:t>
      </w:r>
    </w:p>
    <w:p w:rsidR="005A0094" w:rsidRPr="00EC3750" w:rsidRDefault="005A0094" w:rsidP="00EC3750">
      <w:pPr>
        <w:rPr>
          <w:b/>
          <w:lang w:val="ru-RU"/>
        </w:rPr>
      </w:pPr>
      <w:r w:rsidRPr="00EC3750">
        <w:rPr>
          <w:b/>
          <w:lang w:val="ru-RU"/>
        </w:rPr>
        <w:t>1.3.1. Общие положения</w:t>
      </w:r>
    </w:p>
    <w:p w:rsidR="005A0094" w:rsidRPr="00EC3750" w:rsidRDefault="005A0094" w:rsidP="00EC3750">
      <w:pPr>
        <w:rPr>
          <w:lang w:val="ru-RU"/>
        </w:rPr>
      </w:pPr>
      <w:r w:rsidRPr="00EC375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C3750">
        <w:rPr>
          <w:iCs/>
          <w:lang w:val="ru-RU"/>
        </w:rPr>
        <w:t>обеспечение качества образования</w:t>
      </w:r>
      <w:r w:rsidRPr="00EC3750">
        <w:rPr>
          <w:i/>
          <w:iCs/>
          <w:lang w:val="ru-RU"/>
        </w:rPr>
        <w:t xml:space="preserve">, </w:t>
      </w:r>
      <w:r w:rsidRPr="00EC3750">
        <w:rPr>
          <w:iCs/>
          <w:lang w:val="ru-RU"/>
        </w:rPr>
        <w:t>что</w:t>
      </w:r>
      <w:r w:rsidRPr="00EC3750">
        <w:rPr>
          <w:i/>
          <w:iCs/>
          <w:lang w:val="ru-RU"/>
        </w:rPr>
        <w:t xml:space="preserve"> </w:t>
      </w:r>
      <w:r w:rsidRPr="00EC3750">
        <w:rPr>
          <w:lang w:val="ru-RU"/>
        </w:rPr>
        <w:t>предполагает вовлечённость в оценочную деятельность как педагогов, так и обучающихся.</w:t>
      </w:r>
    </w:p>
    <w:p w:rsidR="005A0094" w:rsidRPr="00EC3750" w:rsidRDefault="005A0094" w:rsidP="00EC3750">
      <w:pPr>
        <w:rPr>
          <w:lang w:val="ru-RU"/>
        </w:rPr>
      </w:pPr>
      <w:r w:rsidRPr="00EC3750">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C3750">
        <w:rPr>
          <w:b/>
          <w:lang w:val="ru-RU"/>
        </w:rPr>
        <w:t>функциями</w:t>
      </w:r>
      <w:r w:rsidRPr="00EC3750">
        <w:rPr>
          <w:lang w:val="ru-RU"/>
        </w:rPr>
        <w:t xml:space="preserve"> являются </w:t>
      </w:r>
      <w:r w:rsidRPr="00EC3750">
        <w:rPr>
          <w:b/>
          <w:i/>
          <w:lang w:val="ru-RU"/>
        </w:rPr>
        <w:t>ориентация образовательного процесса</w:t>
      </w:r>
      <w:r w:rsidRPr="00EC3750">
        <w:rPr>
          <w:lang w:val="ru-RU"/>
        </w:rPr>
        <w:t xml:space="preserve"> на достижение планируемых результатов освоения основной образовательной программы</w:t>
      </w:r>
      <w:r w:rsidRPr="00EC3750">
        <w:rPr>
          <w:i/>
          <w:lang w:val="ru-RU"/>
        </w:rPr>
        <w:t xml:space="preserve"> </w:t>
      </w:r>
      <w:r w:rsidRPr="00EC3750">
        <w:rPr>
          <w:lang w:val="ru-RU"/>
        </w:rPr>
        <w:t xml:space="preserve">основного общего образования и обеспечение эффективной </w:t>
      </w:r>
      <w:r w:rsidRPr="00EC3750">
        <w:rPr>
          <w:b/>
          <w:i/>
          <w:lang w:val="ru-RU"/>
        </w:rPr>
        <w:t>обратной связи</w:t>
      </w:r>
      <w:r w:rsidRPr="00EC3750">
        <w:rPr>
          <w:lang w:val="ru-RU"/>
        </w:rPr>
        <w:t xml:space="preserve">, позволяющей осуществлять </w:t>
      </w:r>
      <w:r w:rsidRPr="00EC3750">
        <w:rPr>
          <w:b/>
          <w:i/>
          <w:lang w:val="ru-RU"/>
        </w:rPr>
        <w:t>управление образовательным процессом.</w:t>
      </w:r>
    </w:p>
    <w:p w:rsidR="005A0094" w:rsidRDefault="005A0094" w:rsidP="00EC3750">
      <w:pPr>
        <w:rPr>
          <w:lang w:val="ru-RU"/>
        </w:rPr>
      </w:pPr>
      <w:r w:rsidRPr="00EC3750">
        <w:rPr>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5A0094" w:rsidRPr="00EC3750" w:rsidRDefault="005A0094" w:rsidP="00EC3750">
      <w:pPr>
        <w:rPr>
          <w:lang w:val="ru-RU"/>
        </w:rPr>
      </w:pPr>
      <w:r w:rsidRPr="00EC3750">
        <w:rPr>
          <w:lang w:val="ru-RU"/>
        </w:rPr>
        <w:t>В соответствии с ФГОС ООО основным</w:t>
      </w:r>
      <w:r w:rsidRPr="00EC3750">
        <w:rPr>
          <w:b/>
          <w:lang w:val="ru-RU"/>
        </w:rPr>
        <w:t xml:space="preserve"> объектом </w:t>
      </w:r>
      <w:r w:rsidRPr="00EC3750">
        <w:rPr>
          <w:lang w:val="ru-RU"/>
        </w:rPr>
        <w:t>системы оценки результатов образования, её содержательной и критериальной базой</w:t>
      </w:r>
      <w:r w:rsidRPr="00EC3750">
        <w:rPr>
          <w:b/>
          <w:lang w:val="ru-RU"/>
        </w:rPr>
        <w:t xml:space="preserve"> </w:t>
      </w:r>
      <w:r w:rsidRPr="00EC3750">
        <w:rPr>
          <w:lang w:val="ru-RU"/>
        </w:rPr>
        <w:t>выступают</w:t>
      </w:r>
      <w:r w:rsidRPr="00EC3750">
        <w:rPr>
          <w:b/>
          <w:lang w:val="ru-RU"/>
        </w:rPr>
        <w:t xml:space="preserve"> требования Стандарта, </w:t>
      </w:r>
      <w:r w:rsidRPr="00EC3750">
        <w:rPr>
          <w:lang w:val="ru-RU"/>
        </w:rPr>
        <w:t>которые конкретизируются в</w:t>
      </w:r>
      <w:r w:rsidRPr="00EC3750">
        <w:rPr>
          <w:b/>
          <w:lang w:val="ru-RU"/>
        </w:rPr>
        <w:t xml:space="preserve"> планируемых результатах</w:t>
      </w:r>
      <w:r w:rsidRPr="00EC3750">
        <w:rPr>
          <w:lang w:val="ru-RU"/>
        </w:rPr>
        <w:t xml:space="preserve"> освоения обучающимися основной образовательной программы</w:t>
      </w:r>
      <w:r w:rsidRPr="00EC3750">
        <w:rPr>
          <w:i/>
          <w:lang w:val="ru-RU"/>
        </w:rPr>
        <w:t xml:space="preserve"> </w:t>
      </w:r>
      <w:r w:rsidRPr="00EC3750">
        <w:rPr>
          <w:lang w:val="ru-RU"/>
        </w:rPr>
        <w:t>основного общего образования.</w:t>
      </w:r>
    </w:p>
    <w:p w:rsidR="005A0094" w:rsidRPr="00A92A73" w:rsidRDefault="005A0094" w:rsidP="00EC3750">
      <w:pPr>
        <w:rPr>
          <w:lang w:val="ru-RU"/>
        </w:rPr>
      </w:pPr>
      <w:r w:rsidRPr="00A92A73">
        <w:rPr>
          <w:rStyle w:val="dash041e0431044b0447043d044b0439char1"/>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A0094" w:rsidRPr="00A92A73" w:rsidRDefault="005A0094" w:rsidP="00EC3750">
      <w:pPr>
        <w:rPr>
          <w:rStyle w:val="dash041e0431044b0447043d044b0439char1"/>
          <w:lang w:val="ru-RU"/>
        </w:rPr>
      </w:pPr>
      <w:r w:rsidRPr="00A92A73">
        <w:rPr>
          <w:rStyle w:val="dash041e0431044b0447043d044b0439char1"/>
          <w:b/>
          <w:i/>
          <w:lang w:val="ru-RU"/>
        </w:rPr>
        <w:t xml:space="preserve">Результаты промежуточной аттестации, </w:t>
      </w:r>
      <w:r w:rsidRPr="00A92A73">
        <w:rPr>
          <w:rStyle w:val="dash041e0431044b0447043d044b0439char1"/>
          <w:lang w:val="ru-RU"/>
        </w:rPr>
        <w:t xml:space="preserve">представляющие собой результаты внутришкольного мониторинга индивидуальных образователь-ных достижений обучающихся, </w:t>
      </w:r>
      <w:r w:rsidRPr="00A92A73">
        <w:rPr>
          <w:rStyle w:val="dash041e0431044b0447043d044b0439char1"/>
          <w:b/>
          <w:i/>
          <w:lang w:val="ru-RU"/>
        </w:rPr>
        <w:t xml:space="preserve">отражают динамику </w:t>
      </w:r>
      <w:r w:rsidRPr="00A92A73">
        <w:rPr>
          <w:rStyle w:val="dash041e0431044b0447043d044b0439char1"/>
          <w:lang w:val="ru-RU"/>
        </w:rPr>
        <w:t>формирования их</w:t>
      </w:r>
      <w:r w:rsidRPr="00A92A73">
        <w:rPr>
          <w:rStyle w:val="dash041e0431044b0447043d044b0439char1"/>
          <w:color w:val="0000FF"/>
          <w:lang w:val="ru-RU"/>
        </w:rPr>
        <w:t xml:space="preserve"> </w:t>
      </w:r>
      <w:r w:rsidRPr="00A92A73">
        <w:rPr>
          <w:rStyle w:val="dash041e0431044b0447043d044b0439char1"/>
          <w:lang w:val="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92A73">
        <w:rPr>
          <w:rStyle w:val="dash041e0431044b0447043d044b0439char1"/>
          <w:b/>
          <w:i/>
          <w:lang w:val="ru-RU"/>
        </w:rPr>
        <w:t>внутренней оценкой.</w:t>
      </w:r>
    </w:p>
    <w:p w:rsidR="005A0094" w:rsidRPr="00A92A73" w:rsidRDefault="005A0094" w:rsidP="00EC3750">
      <w:pPr>
        <w:rPr>
          <w:lang w:val="ru-RU"/>
        </w:rPr>
      </w:pPr>
      <w:r w:rsidRPr="00BF3B5B">
        <w:rPr>
          <w:rStyle w:val="dash041e0431044b0447043d044b0439char1"/>
          <w:b/>
          <w:i/>
          <w:lang w:val="ru-RU"/>
        </w:rPr>
        <w:t>Результаты итоговой аттестации выпускников (в том числе государственной)</w:t>
      </w:r>
      <w:r w:rsidRPr="00BF3B5B">
        <w:rPr>
          <w:rStyle w:val="dash041e0431044b0447043d044b0439char1"/>
          <w:lang w:val="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A92A73">
        <w:rPr>
          <w:rStyle w:val="dash041e0431044b0447043d044b0439char1"/>
          <w:lang w:val="ru-RU"/>
        </w:rPr>
        <w:t>Государственная (итоговая) аттестация выпускников осуществляется внешними (по отношению к образовательному учреждению) органами, т.</w:t>
      </w:r>
      <w:r w:rsidRPr="00EC3750">
        <w:rPr>
          <w:rStyle w:val="dash041e0431044b0447043d044b0439char1"/>
        </w:rPr>
        <w:t> </w:t>
      </w:r>
      <w:r w:rsidRPr="00A92A73">
        <w:rPr>
          <w:rStyle w:val="dash041e0431044b0447043d044b0439char1"/>
          <w:lang w:val="ru-RU"/>
        </w:rPr>
        <w:t xml:space="preserve">е. является </w:t>
      </w:r>
      <w:r w:rsidRPr="00A92A73">
        <w:rPr>
          <w:rStyle w:val="dash041e0431044b0447043d044b0439char1"/>
          <w:b/>
          <w:i/>
          <w:lang w:val="ru-RU"/>
        </w:rPr>
        <w:t>внешней оценкой</w:t>
      </w:r>
      <w:r w:rsidRPr="00A92A73">
        <w:rPr>
          <w:rStyle w:val="dash041e0431044b0447043d044b0439char1"/>
          <w:lang w:val="ru-RU"/>
        </w:rPr>
        <w:t>.</w:t>
      </w:r>
    </w:p>
    <w:p w:rsidR="005A0094" w:rsidRPr="00EC3750" w:rsidRDefault="005A0094" w:rsidP="00EC3750">
      <w:pPr>
        <w:rPr>
          <w:lang w:val="ru-RU"/>
        </w:rPr>
      </w:pPr>
      <w:r w:rsidRPr="00EC3750">
        <w:rPr>
          <w:lang w:val="ru-RU"/>
        </w:rPr>
        <w:t>Основным объектом, содержательной и критериальной базой</w:t>
      </w:r>
      <w:r w:rsidRPr="00EC3750">
        <w:rPr>
          <w:b/>
          <w:lang w:val="ru-RU"/>
        </w:rPr>
        <w:t xml:space="preserve"> итоговой оценки</w:t>
      </w:r>
      <w:r w:rsidRPr="00EC3750">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A0094" w:rsidRPr="00EC3750" w:rsidRDefault="005A0094" w:rsidP="00EC3750">
      <w:pPr>
        <w:rPr>
          <w:lang w:val="ru-RU"/>
        </w:rPr>
      </w:pPr>
      <w:r w:rsidRPr="00EC3750">
        <w:rPr>
          <w:lang w:val="ru-RU"/>
        </w:rPr>
        <w:t xml:space="preserve">При </w:t>
      </w:r>
      <w:r w:rsidRPr="00EC3750">
        <w:rPr>
          <w:b/>
          <w:lang w:val="ru-RU"/>
        </w:rPr>
        <w:t>оценке результатов деятельности образовательных учреждений и работников образования</w:t>
      </w:r>
      <w:r w:rsidRPr="00EC3750">
        <w:rPr>
          <w:lang w:val="ru-RU"/>
        </w:rPr>
        <w:t xml:space="preserve"> основным</w:t>
      </w:r>
      <w:r w:rsidRPr="00EC3750">
        <w:rPr>
          <w:b/>
          <w:lang w:val="ru-RU"/>
        </w:rPr>
        <w:t xml:space="preserve"> </w:t>
      </w:r>
      <w:r w:rsidRPr="00EC3750">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EC3750">
        <w:rPr>
          <w:b/>
          <w:lang w:val="ru-RU"/>
        </w:rPr>
        <w:t xml:space="preserve"> </w:t>
      </w:r>
      <w:r w:rsidRPr="00EC3750">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5A0094" w:rsidRPr="00EC3750" w:rsidRDefault="005A0094" w:rsidP="00EC3750">
      <w:pPr>
        <w:rPr>
          <w:lang w:val="ru-RU"/>
        </w:rPr>
      </w:pPr>
      <w:r w:rsidRPr="00EC3750">
        <w:rPr>
          <w:lang w:val="ru-RU"/>
        </w:rPr>
        <w:t xml:space="preserve">При </w:t>
      </w:r>
      <w:r w:rsidRPr="00EC3750">
        <w:rPr>
          <w:b/>
          <w:lang w:val="ru-RU"/>
        </w:rPr>
        <w:t>оценке</w:t>
      </w:r>
      <w:r w:rsidRPr="00EC3750">
        <w:rPr>
          <w:lang w:val="ru-RU"/>
        </w:rPr>
        <w:t xml:space="preserve"> </w:t>
      </w:r>
      <w:r w:rsidRPr="00EC3750">
        <w:rPr>
          <w:b/>
          <w:lang w:val="ru-RU"/>
        </w:rPr>
        <w:t>состояния и тенденций развития систем</w:t>
      </w:r>
      <w:r w:rsidRPr="00EC3750">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A0094" w:rsidRPr="00EC3750" w:rsidRDefault="005A0094" w:rsidP="00EC3750">
      <w:pPr>
        <w:rPr>
          <w:shd w:val="clear" w:color="auto" w:fill="FFFF99"/>
          <w:lang w:val="ru-RU"/>
        </w:rPr>
      </w:pPr>
      <w:r w:rsidRPr="00EC3750">
        <w:rPr>
          <w:lang w:val="ru-RU"/>
        </w:rPr>
        <w:t>В соответствии с требованиями Стандарта предоставление и использование</w:t>
      </w:r>
      <w:r w:rsidRPr="00EC3750">
        <w:rPr>
          <w:i/>
          <w:lang w:val="ru-RU"/>
        </w:rPr>
        <w:t xml:space="preserve"> </w:t>
      </w:r>
      <w:r w:rsidRPr="00EC3750">
        <w:rPr>
          <w:b/>
          <w:i/>
          <w:lang w:val="ru-RU"/>
        </w:rPr>
        <w:t>персонифицированной информации</w:t>
      </w:r>
      <w:r w:rsidRPr="00EC3750">
        <w:rPr>
          <w:i/>
          <w:lang w:val="ru-RU"/>
        </w:rPr>
        <w:t xml:space="preserve"> </w:t>
      </w:r>
      <w:r w:rsidRPr="00EC3750">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EC3750">
        <w:rPr>
          <w:i/>
          <w:lang w:val="ru-RU"/>
        </w:rPr>
        <w:t xml:space="preserve"> </w:t>
      </w:r>
      <w:r w:rsidRPr="00EC3750">
        <w:rPr>
          <w:lang w:val="ru-RU"/>
        </w:rPr>
        <w:t xml:space="preserve">исключительно </w:t>
      </w:r>
      <w:r w:rsidRPr="00EC3750">
        <w:rPr>
          <w:b/>
          <w:i/>
          <w:lang w:val="ru-RU"/>
        </w:rPr>
        <w:t>неперсонифицированной (анонимной) информации</w:t>
      </w:r>
      <w:r w:rsidRPr="00EC3750">
        <w:rPr>
          <w:lang w:val="ru-RU"/>
        </w:rPr>
        <w:t xml:space="preserve"> о достигаемых обучающимися образовательных результатах.</w:t>
      </w:r>
    </w:p>
    <w:p w:rsidR="005A0094" w:rsidRPr="00EC3750" w:rsidRDefault="005A0094" w:rsidP="00EC3750">
      <w:pPr>
        <w:rPr>
          <w:lang w:val="ru-RU"/>
        </w:rPr>
      </w:pPr>
      <w:r w:rsidRPr="00EC3750">
        <w:rPr>
          <w:lang w:val="ru-RU"/>
        </w:rPr>
        <w:t>Интерпретация результатов оценки ведётся на основе</w:t>
      </w:r>
      <w:r w:rsidRPr="00EC3750">
        <w:rPr>
          <w:b/>
          <w:i/>
          <w:lang w:val="ru-RU"/>
        </w:rPr>
        <w:t xml:space="preserve"> контекстной информации</w:t>
      </w:r>
      <w:r w:rsidRPr="00EC3750">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A0094" w:rsidRPr="00EC3750" w:rsidRDefault="005A0094" w:rsidP="00EC3750">
      <w:pPr>
        <w:rPr>
          <w:lang w:val="ru-RU"/>
        </w:rPr>
      </w:pPr>
      <w:r w:rsidRPr="00EC3750">
        <w:rPr>
          <w:lang w:val="ru-RU"/>
        </w:rPr>
        <w:t>Система оценки достижения планируемых результатов освоения основной образовательной программы</w:t>
      </w:r>
      <w:r w:rsidRPr="00EC3750">
        <w:rPr>
          <w:i/>
          <w:lang w:val="ru-RU"/>
        </w:rPr>
        <w:t xml:space="preserve"> </w:t>
      </w:r>
      <w:r w:rsidRPr="00EC3750">
        <w:rPr>
          <w:lang w:val="ru-RU"/>
        </w:rPr>
        <w:t xml:space="preserve">основного общего образования предполагает </w:t>
      </w:r>
      <w:r w:rsidRPr="00EC3750">
        <w:rPr>
          <w:b/>
          <w:i/>
          <w:lang w:val="ru-RU"/>
        </w:rPr>
        <w:t>комплексный подход к оценке результатов</w:t>
      </w:r>
      <w:r w:rsidRPr="00EC3750">
        <w:rPr>
          <w:b/>
          <w:lang w:val="ru-RU"/>
        </w:rPr>
        <w:t xml:space="preserve"> </w:t>
      </w:r>
      <w:r w:rsidRPr="00EC3750">
        <w:rPr>
          <w:lang w:val="ru-RU"/>
        </w:rPr>
        <w:t xml:space="preserve">образования, позволяющий вести оценку достижения обучающимися всех трёх групп результатов образования: </w:t>
      </w:r>
      <w:r w:rsidRPr="00EC3750">
        <w:rPr>
          <w:b/>
          <w:i/>
          <w:lang w:val="ru-RU"/>
        </w:rPr>
        <w:t xml:space="preserve">личностных, метапредметных </w:t>
      </w:r>
      <w:r w:rsidRPr="00EC3750">
        <w:rPr>
          <w:lang w:val="ru-RU"/>
        </w:rPr>
        <w:t>и</w:t>
      </w:r>
      <w:r w:rsidRPr="00EC3750">
        <w:rPr>
          <w:b/>
          <w:i/>
          <w:lang w:val="ru-RU"/>
        </w:rPr>
        <w:t xml:space="preserve"> предметных</w:t>
      </w:r>
      <w:r w:rsidRPr="00EC3750">
        <w:rPr>
          <w:lang w:val="ru-RU"/>
        </w:rPr>
        <w:t>.</w:t>
      </w:r>
    </w:p>
    <w:p w:rsidR="005A0094" w:rsidRPr="00EC3750" w:rsidRDefault="005A0094" w:rsidP="00EC3750">
      <w:pPr>
        <w:rPr>
          <w:bCs/>
          <w:lang w:val="ru-RU"/>
        </w:rPr>
      </w:pPr>
      <w:r w:rsidRPr="00EC3750">
        <w:rPr>
          <w:lang w:val="ru-RU"/>
        </w:rPr>
        <w:t xml:space="preserve">Система оценки предусматривает </w:t>
      </w:r>
      <w:r w:rsidRPr="00EC3750">
        <w:rPr>
          <w:b/>
          <w:bCs/>
          <w:i/>
          <w:lang w:val="ru-RU"/>
        </w:rPr>
        <w:t>уровневый подход</w:t>
      </w:r>
      <w:r w:rsidRPr="00EC3750">
        <w:rPr>
          <w:bCs/>
          <w:i/>
          <w:lang w:val="ru-RU"/>
        </w:rPr>
        <w:t xml:space="preserve"> </w:t>
      </w:r>
      <w:r w:rsidRPr="00EC3750">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A0094" w:rsidRPr="00EC3750" w:rsidRDefault="005A0094" w:rsidP="00EC3750">
      <w:pPr>
        <w:rPr>
          <w:bCs/>
          <w:lang w:val="ru-RU"/>
        </w:rPr>
      </w:pPr>
      <w:r w:rsidRPr="00EC3750">
        <w:rPr>
          <w:bCs/>
          <w:lang w:val="ru-RU"/>
        </w:rPr>
        <w:t>Одним из проявлений уровневого подхода является оценка индивидуальных образовательных достижений на основе</w:t>
      </w:r>
      <w:r w:rsidRPr="00EC3750">
        <w:rPr>
          <w:bCs/>
          <w:i/>
          <w:lang w:val="ru-RU"/>
        </w:rPr>
        <w:t xml:space="preserve"> </w:t>
      </w:r>
      <w:r w:rsidRPr="00EC3750">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A0094" w:rsidRPr="00EC3750" w:rsidRDefault="005A0094" w:rsidP="00EC3750">
      <w:pPr>
        <w:rPr>
          <w:lang w:val="ru-RU"/>
        </w:rPr>
      </w:pPr>
      <w:r w:rsidRPr="00EC3750">
        <w:rPr>
          <w:lang w:val="ru-RU"/>
        </w:rPr>
        <w:t>К</w:t>
      </w:r>
      <w:r w:rsidRPr="00EC3750">
        <w:rPr>
          <w:b/>
          <w:lang w:val="ru-RU"/>
        </w:rPr>
        <w:t xml:space="preserve"> компетенции образовательного учреждения</w:t>
      </w:r>
      <w:r w:rsidRPr="00EC3750">
        <w:rPr>
          <w:lang w:val="ru-RU"/>
        </w:rPr>
        <w:t xml:space="preserve"> относится:</w:t>
      </w:r>
    </w:p>
    <w:p w:rsidR="005A0094" w:rsidRPr="00EC3750" w:rsidRDefault="005A0094" w:rsidP="00EC3750">
      <w:pPr>
        <w:rPr>
          <w:lang w:val="ru-RU"/>
        </w:rPr>
      </w:pPr>
      <w:r w:rsidRPr="00EC3750">
        <w:rPr>
          <w:lang w:val="ru-RU"/>
        </w:rPr>
        <w:t>1)</w:t>
      </w:r>
      <w:r w:rsidRPr="00EC3750">
        <w:t> </w:t>
      </w:r>
      <w:r w:rsidRPr="00EC3750">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EC3750">
        <w:rPr>
          <w:rStyle w:val="dash041e005f0441005f043d005f043e005f0432005f043d005f043e005f0439005f0020005f0442005f0435005f043a005f0441005f0442005f0020005f0441005f0020005f043e005f0442005f0441005f0442005f0443005f043f005f043e005f043char1"/>
        </w:rPr>
        <w:t> </w:t>
      </w:r>
      <w:r w:rsidRPr="00EC375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EC3750">
        <w:rPr>
          <w:rStyle w:val="dash041e005f0441005f043d005f043e005f0432005f043d005f043e005f0439005f0020005f0442005f0435005f043a005f0441005f0442005f0020005f0441005f0020005f043e005f0442005f0441005f0442005f0443005f043f005f043e005f043char1"/>
        </w:rPr>
        <w:t> </w:t>
      </w:r>
      <w:r w:rsidRPr="00EC3750">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EC3750">
        <w:rPr>
          <w:rStyle w:val="dash041e005f0441005f043d005f043e005f0432005f043d005f043e005f0439005f0020005f0442005f0435005f043a005f0441005f0442005f0020005f0441005f0020005f043e005f0442005f0441005f0442005f0443005f043f005f043e005f043char1"/>
        </w:rPr>
        <w:t> </w:t>
      </w:r>
      <w:r w:rsidRPr="00EC3750">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5A0094" w:rsidRPr="00EC3750" w:rsidRDefault="005A0094" w:rsidP="00EC3750">
      <w:pPr>
        <w:rPr>
          <w:lang w:val="ru-RU"/>
        </w:rPr>
      </w:pPr>
      <w:r w:rsidRPr="00EC3750">
        <w:rPr>
          <w:lang w:val="ru-RU"/>
        </w:rPr>
        <w:t>2)</w:t>
      </w:r>
      <w:r w:rsidRPr="00EC3750">
        <w:t> </w:t>
      </w:r>
      <w:r w:rsidRPr="00EC3750">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EC3750">
        <w:t> </w:t>
      </w:r>
      <w:r w:rsidRPr="00EC3750">
        <w:rPr>
          <w:lang w:val="ru-RU"/>
        </w:rPr>
        <w:t>оценки достижения планируемых результатов в рамках текущего и тематического контроля; б)</w:t>
      </w:r>
      <w:r w:rsidRPr="00EC3750">
        <w:t> </w:t>
      </w:r>
      <w:r w:rsidRPr="00EC3750">
        <w:rPr>
          <w:lang w:val="ru-RU"/>
        </w:rPr>
        <w:t>промежуточной аттестации (системы внутришкольного мониторинга); в)</w:t>
      </w:r>
      <w:r w:rsidRPr="00EC3750">
        <w:t> </w:t>
      </w:r>
      <w:r w:rsidRPr="00EC3750">
        <w:rPr>
          <w:lang w:val="ru-RU"/>
        </w:rPr>
        <w:t>итоговой аттестации по предметам, не выносимым на государственную итоговую аттестацию;</w:t>
      </w:r>
    </w:p>
    <w:p w:rsidR="005A0094" w:rsidRPr="00EC3750" w:rsidRDefault="005A0094" w:rsidP="00EC3750">
      <w:pPr>
        <w:rPr>
          <w:lang w:val="ru-RU"/>
        </w:rPr>
      </w:pPr>
      <w:r w:rsidRPr="00EC3750">
        <w:rPr>
          <w:lang w:val="ru-RU"/>
        </w:rPr>
        <w:t>3)</w:t>
      </w:r>
      <w:r w:rsidRPr="00EC3750">
        <w:t> </w:t>
      </w:r>
      <w:r w:rsidRPr="00EC3750">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A0094" w:rsidRPr="00EC3750" w:rsidRDefault="005A0094" w:rsidP="00EC3750">
      <w:pPr>
        <w:rPr>
          <w:lang w:val="ru-RU"/>
        </w:rPr>
      </w:pPr>
      <w:r w:rsidRPr="00EC3750">
        <w:rPr>
          <w:lang w:val="ru-RU"/>
        </w:rPr>
        <w:t>4)</w:t>
      </w:r>
      <w:r w:rsidRPr="00EC3750">
        <w:t> </w:t>
      </w:r>
      <w:r w:rsidRPr="00EC3750">
        <w:rPr>
          <w:lang w:val="ru-RU"/>
        </w:rPr>
        <w:t>адаптация или разработка модели и инструментария для организации стартовой диагностики;</w:t>
      </w:r>
    </w:p>
    <w:p w:rsidR="005A0094" w:rsidRPr="00EC3750" w:rsidRDefault="005A0094" w:rsidP="00EC3750">
      <w:pPr>
        <w:rPr>
          <w:lang w:val="ru-RU"/>
        </w:rPr>
      </w:pPr>
      <w:r w:rsidRPr="00EC3750">
        <w:rPr>
          <w:lang w:val="ru-RU"/>
        </w:rPr>
        <w:t>5)</w:t>
      </w:r>
      <w:r w:rsidRPr="00EC3750">
        <w:t> </w:t>
      </w:r>
      <w:r w:rsidRPr="00EC3750">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5A0094" w:rsidRPr="00EC3750" w:rsidRDefault="005A0094" w:rsidP="00EC3750">
      <w:pPr>
        <w:rPr>
          <w:b/>
          <w:lang w:val="ru-RU"/>
        </w:rPr>
      </w:pPr>
      <w:r w:rsidRPr="00EC3750">
        <w:rPr>
          <w:b/>
          <w:lang w:val="ru-RU"/>
        </w:rPr>
        <w:t>1.3.2. Особенности оценки личностных результатов</w:t>
      </w:r>
    </w:p>
    <w:p w:rsidR="005A0094" w:rsidRPr="00EC3750" w:rsidRDefault="005A0094" w:rsidP="00EC3750">
      <w:pPr>
        <w:rPr>
          <w:lang w:val="ru-RU"/>
        </w:rPr>
      </w:pPr>
      <w:r w:rsidRPr="00EC3750">
        <w:rPr>
          <w:b/>
          <w:lang w:val="ru-RU"/>
        </w:rPr>
        <w:t xml:space="preserve">Оценка личностных результатов </w:t>
      </w:r>
      <w:r w:rsidRPr="00EC3750">
        <w:rPr>
          <w:bCs/>
          <w:lang w:val="ru-RU"/>
        </w:rPr>
        <w:t xml:space="preserve">представляет собой оценку достижения обучающимися </w:t>
      </w:r>
      <w:r w:rsidRPr="00EC3750">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A0094" w:rsidRPr="00EC3750" w:rsidRDefault="005A0094" w:rsidP="00EC3750">
      <w:pPr>
        <w:rPr>
          <w:lang w:val="ru-RU"/>
        </w:rPr>
      </w:pPr>
      <w:r w:rsidRPr="00EC3750">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A0094" w:rsidRPr="00EC3750" w:rsidRDefault="005A0094" w:rsidP="00EC3750">
      <w:pPr>
        <w:rPr>
          <w:bCs/>
          <w:iCs/>
          <w:lang w:val="ru-RU"/>
        </w:rPr>
      </w:pPr>
      <w:r w:rsidRPr="00EC3750">
        <w:rPr>
          <w:bCs/>
          <w:iCs/>
          <w:lang w:val="ru-RU"/>
        </w:rPr>
        <w:t xml:space="preserve">Основным </w:t>
      </w:r>
      <w:r w:rsidRPr="00EC3750">
        <w:rPr>
          <w:b/>
          <w:bCs/>
          <w:iCs/>
          <w:lang w:val="ru-RU"/>
        </w:rPr>
        <w:t>объектом</w:t>
      </w:r>
      <w:r w:rsidRPr="00EC3750">
        <w:rPr>
          <w:bCs/>
          <w:iCs/>
          <w:lang w:val="ru-RU"/>
        </w:rPr>
        <w:t xml:space="preserve"> оценки личностных результатов служит сформированность </w:t>
      </w:r>
      <w:r w:rsidRPr="00EC3750">
        <w:rPr>
          <w:lang w:val="ru-RU"/>
        </w:rPr>
        <w:t>универсальных учебных действий, включаемых в следующие три основных</w:t>
      </w:r>
      <w:r w:rsidRPr="00EC3750">
        <w:rPr>
          <w:bCs/>
          <w:iCs/>
          <w:lang w:val="ru-RU"/>
        </w:rPr>
        <w:t xml:space="preserve"> блока:</w:t>
      </w:r>
    </w:p>
    <w:p w:rsidR="005A0094" w:rsidRPr="00EC3750" w:rsidRDefault="005A0094" w:rsidP="00EC3750">
      <w:pPr>
        <w:rPr>
          <w:iCs/>
          <w:lang w:val="ru-RU"/>
        </w:rPr>
      </w:pPr>
      <w:r w:rsidRPr="00EC3750">
        <w:rPr>
          <w:lang w:val="ru-RU"/>
        </w:rPr>
        <w:t xml:space="preserve">1) сформированность </w:t>
      </w:r>
      <w:r w:rsidRPr="00EC3750">
        <w:rPr>
          <w:i/>
          <w:lang w:val="ru-RU"/>
        </w:rPr>
        <w:t>основ гражданской идентичности</w:t>
      </w:r>
      <w:r w:rsidRPr="00EC3750">
        <w:rPr>
          <w:lang w:val="ru-RU"/>
        </w:rPr>
        <w:t xml:space="preserve"> личности;</w:t>
      </w:r>
    </w:p>
    <w:p w:rsidR="005A0094" w:rsidRPr="00EC3750" w:rsidRDefault="005A0094" w:rsidP="00EC3750">
      <w:pPr>
        <w:rPr>
          <w:iCs/>
          <w:lang w:val="ru-RU"/>
        </w:rPr>
      </w:pPr>
      <w:r w:rsidRPr="00EC3750">
        <w:rPr>
          <w:lang w:val="ru-RU"/>
        </w:rPr>
        <w:t xml:space="preserve">2) готовность к переходу к </w:t>
      </w:r>
      <w:r w:rsidRPr="00EC3750">
        <w:rPr>
          <w:i/>
          <w:lang w:val="ru-RU"/>
        </w:rPr>
        <w:t>самообразованию</w:t>
      </w:r>
      <w:r w:rsidRPr="00EC3750">
        <w:rPr>
          <w:lang w:val="ru-RU"/>
        </w:rPr>
        <w:t xml:space="preserve"> </w:t>
      </w:r>
      <w:r w:rsidRPr="00EC3750">
        <w:rPr>
          <w:i/>
          <w:lang w:val="ru-RU"/>
        </w:rPr>
        <w:t>на основе учебно-познавательной мотивации</w:t>
      </w:r>
      <w:r w:rsidRPr="00EC3750">
        <w:rPr>
          <w:lang w:val="ru-RU"/>
        </w:rPr>
        <w:t xml:space="preserve">, в том числе готовность к </w:t>
      </w:r>
      <w:r w:rsidRPr="00EC3750">
        <w:rPr>
          <w:i/>
          <w:lang w:val="ru-RU"/>
        </w:rPr>
        <w:t>выбору направления профильного образования</w:t>
      </w:r>
      <w:r w:rsidRPr="00EC3750">
        <w:rPr>
          <w:lang w:val="ru-RU"/>
        </w:rPr>
        <w:t>;</w:t>
      </w:r>
    </w:p>
    <w:p w:rsidR="005A0094" w:rsidRPr="00EC3750" w:rsidRDefault="005A0094" w:rsidP="00EC3750">
      <w:pPr>
        <w:rPr>
          <w:lang w:val="ru-RU"/>
        </w:rPr>
      </w:pPr>
      <w:r w:rsidRPr="00EC3750">
        <w:rPr>
          <w:rStyle w:val="dash041e005f0431005f044b005f0447005f043d005f044b005f0439005f005fchar1char1"/>
          <w:lang w:val="ru-RU"/>
        </w:rPr>
        <w:t>3) </w:t>
      </w:r>
      <w:r w:rsidRPr="00EC3750">
        <w:rPr>
          <w:lang w:val="ru-RU"/>
        </w:rPr>
        <w:t xml:space="preserve">сформированность </w:t>
      </w:r>
      <w:r w:rsidRPr="00EC3750">
        <w:rPr>
          <w:rStyle w:val="dash041e005f0431005f044b005f0447005f043d005f044b005f0439005f005fchar1char1"/>
          <w:i/>
          <w:lang w:val="ru-RU"/>
        </w:rPr>
        <w:t>социальных компетенций</w:t>
      </w:r>
      <w:r w:rsidRPr="00EC3750">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EC3750">
        <w:rPr>
          <w:lang w:val="ru-RU"/>
        </w:rPr>
        <w:t>.</w:t>
      </w:r>
    </w:p>
    <w:p w:rsidR="005A0094" w:rsidRPr="00EC3750" w:rsidRDefault="005A0094" w:rsidP="00EC3750">
      <w:pPr>
        <w:rPr>
          <w:lang w:val="ru-RU"/>
        </w:rPr>
      </w:pPr>
      <w:r w:rsidRPr="00EC3750">
        <w:rPr>
          <w:lang w:val="ru-RU"/>
        </w:rPr>
        <w:t xml:space="preserve">В соответствии с требованиями Стандарта </w:t>
      </w:r>
      <w:r w:rsidRPr="00EC3750">
        <w:rPr>
          <w:b/>
          <w:lang w:val="ru-RU"/>
        </w:rPr>
        <w:t>достижение личностных результатов не выносится на итоговую оценку обучающихся</w:t>
      </w:r>
      <w:r w:rsidRPr="00EC3750">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EC3750">
        <w:rPr>
          <w:bCs/>
          <w:iCs/>
          <w:lang w:val="ru-RU"/>
        </w:rPr>
        <w:t xml:space="preserve">Поэтому оценка </w:t>
      </w:r>
      <w:r w:rsidRPr="00EC3750">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A0094" w:rsidRPr="00EC3750" w:rsidRDefault="005A0094" w:rsidP="00EC3750">
      <w:pPr>
        <w:rPr>
          <w:lang w:val="ru-RU"/>
        </w:rPr>
      </w:pPr>
      <w:r w:rsidRPr="00EC3750">
        <w:rPr>
          <w:lang w:val="ru-RU"/>
        </w:rPr>
        <w:t xml:space="preserve">Результаты мониторинговых исследований являются основанием для принятия различных управленческих решений. </w:t>
      </w:r>
    </w:p>
    <w:p w:rsidR="005A0094" w:rsidRPr="00EC3750" w:rsidRDefault="005A0094" w:rsidP="00EC3750">
      <w:pPr>
        <w:rPr>
          <w:lang w:val="ru-RU"/>
        </w:rPr>
      </w:pPr>
      <w:r w:rsidRPr="00EC3750">
        <w:rPr>
          <w:lang w:val="ru-RU"/>
        </w:rPr>
        <w:t xml:space="preserve">В текущем образовательном процессе </w:t>
      </w:r>
      <w:r w:rsidRPr="00EC3750">
        <w:rPr>
          <w:b/>
          <w:i/>
          <w:lang w:val="ru-RU"/>
        </w:rPr>
        <w:t>возможна ограниченная оценка</w:t>
      </w:r>
      <w:r w:rsidRPr="00EC3750">
        <w:rPr>
          <w:lang w:val="ru-RU"/>
        </w:rPr>
        <w:t xml:space="preserve"> сформированности отдельных личностных результатов, проявляющихся в:</w:t>
      </w:r>
    </w:p>
    <w:p w:rsidR="005A0094" w:rsidRPr="00A92A73" w:rsidRDefault="005A0094" w:rsidP="00EC3750">
      <w:pPr>
        <w:rPr>
          <w:lang w:val="ru-RU"/>
        </w:rPr>
      </w:pPr>
      <w:r w:rsidRPr="00A92A73">
        <w:rPr>
          <w:lang w:val="ru-RU"/>
        </w:rPr>
        <w:t>1)</w:t>
      </w:r>
      <w:r w:rsidRPr="00EC3750">
        <w:t> </w:t>
      </w:r>
      <w:r w:rsidRPr="00A92A73">
        <w:rPr>
          <w:lang w:val="ru-RU"/>
        </w:rPr>
        <w:t xml:space="preserve">соблюдении </w:t>
      </w:r>
      <w:r w:rsidRPr="00A92A73">
        <w:rPr>
          <w:i/>
          <w:lang w:val="ru-RU"/>
        </w:rPr>
        <w:t>норм и правил поведения</w:t>
      </w:r>
      <w:r w:rsidRPr="00A92A73">
        <w:rPr>
          <w:lang w:val="ru-RU"/>
        </w:rPr>
        <w:t>, принятых в образовательном учреждении;</w:t>
      </w:r>
    </w:p>
    <w:p w:rsidR="005A0094" w:rsidRPr="00A92A73" w:rsidRDefault="005A0094" w:rsidP="00EC3750">
      <w:pPr>
        <w:rPr>
          <w:lang w:val="ru-RU"/>
        </w:rPr>
      </w:pPr>
      <w:r w:rsidRPr="00A92A73">
        <w:rPr>
          <w:lang w:val="ru-RU"/>
        </w:rPr>
        <w:t>2)</w:t>
      </w:r>
      <w:r w:rsidRPr="00EC3750">
        <w:t> </w:t>
      </w:r>
      <w:r w:rsidRPr="00A92A73">
        <w:rPr>
          <w:lang w:val="ru-RU"/>
        </w:rPr>
        <w:t xml:space="preserve">участии в </w:t>
      </w:r>
      <w:r w:rsidRPr="00A92A73">
        <w:rPr>
          <w:i/>
          <w:lang w:val="ru-RU"/>
        </w:rPr>
        <w:t>общественной жизни</w:t>
      </w:r>
      <w:r w:rsidRPr="00A92A73">
        <w:rPr>
          <w:lang w:val="ru-RU"/>
        </w:rPr>
        <w:t xml:space="preserve"> образовательного учреждения и ближайшего социального окружения, общественно-полезной деятельности;</w:t>
      </w:r>
    </w:p>
    <w:p w:rsidR="005A0094" w:rsidRPr="00A92A73" w:rsidRDefault="005A0094" w:rsidP="00EC3750">
      <w:pPr>
        <w:rPr>
          <w:lang w:val="ru-RU"/>
        </w:rPr>
      </w:pPr>
      <w:r w:rsidRPr="00A92A73">
        <w:rPr>
          <w:i/>
          <w:lang w:val="ru-RU"/>
        </w:rPr>
        <w:t>3)</w:t>
      </w:r>
      <w:r w:rsidRPr="00EC3750">
        <w:rPr>
          <w:i/>
        </w:rPr>
        <w:t> </w:t>
      </w:r>
      <w:r w:rsidRPr="00A92A73">
        <w:rPr>
          <w:i/>
          <w:lang w:val="ru-RU"/>
        </w:rPr>
        <w:t>прилежании и ответственности</w:t>
      </w:r>
      <w:r w:rsidRPr="00A92A73">
        <w:rPr>
          <w:lang w:val="ru-RU"/>
        </w:rPr>
        <w:t xml:space="preserve"> за результаты обучения;</w:t>
      </w:r>
    </w:p>
    <w:p w:rsidR="005A0094" w:rsidRPr="00A92A73" w:rsidRDefault="005A0094" w:rsidP="00EC3750">
      <w:pPr>
        <w:rPr>
          <w:lang w:val="ru-RU"/>
        </w:rPr>
      </w:pPr>
      <w:r w:rsidRPr="00A92A73">
        <w:rPr>
          <w:lang w:val="ru-RU"/>
        </w:rPr>
        <w:t>4)</w:t>
      </w:r>
      <w:r w:rsidRPr="00EC3750">
        <w:t> </w:t>
      </w:r>
      <w:r w:rsidRPr="00A92A73">
        <w:rPr>
          <w:lang w:val="ru-RU"/>
        </w:rPr>
        <w:t xml:space="preserve">готовности и способности делать </w:t>
      </w:r>
      <w:r w:rsidRPr="00A92A73">
        <w:rPr>
          <w:i/>
          <w:lang w:val="ru-RU"/>
        </w:rPr>
        <w:t>осознанный выбор</w:t>
      </w:r>
      <w:r w:rsidRPr="00A92A73">
        <w:rPr>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A0094" w:rsidRPr="00A92A73" w:rsidRDefault="005A0094" w:rsidP="00EC3750">
      <w:pPr>
        <w:rPr>
          <w:b/>
          <w:lang w:val="ru-RU"/>
        </w:rPr>
      </w:pPr>
      <w:r w:rsidRPr="00A92A73">
        <w:rPr>
          <w:lang w:val="ru-RU"/>
        </w:rPr>
        <w:t>5)</w:t>
      </w:r>
      <w:r w:rsidRPr="00EC3750">
        <w:t> </w:t>
      </w:r>
      <w:r w:rsidRPr="00A92A73">
        <w:rPr>
          <w:i/>
          <w:lang w:val="ru-RU"/>
        </w:rPr>
        <w:t>ценностно-смысловых установках</w:t>
      </w:r>
      <w:r w:rsidRPr="00A92A73">
        <w:rPr>
          <w:lang w:val="ru-RU"/>
        </w:rPr>
        <w:t xml:space="preserve"> обучающихся, формируемых средствами различных предметов в рамках системы общего образования.</w:t>
      </w:r>
    </w:p>
    <w:p w:rsidR="005A0094" w:rsidRPr="00A92A73" w:rsidRDefault="005A0094" w:rsidP="00EC3750">
      <w:pPr>
        <w:rPr>
          <w:lang w:val="ru-RU"/>
        </w:rPr>
      </w:pPr>
      <w:r w:rsidRPr="00A92A73">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A92A73">
        <w:rPr>
          <w:b/>
          <w:bCs/>
          <w:lang w:val="ru-RU"/>
        </w:rPr>
        <w:t xml:space="preserve"> </w:t>
      </w:r>
      <w:r w:rsidRPr="00A92A73">
        <w:rPr>
          <w:bCs/>
          <w:lang w:val="ru-RU"/>
        </w:rPr>
        <w:t>Федеральным</w:t>
      </w:r>
      <w:r w:rsidRPr="00A92A73">
        <w:rPr>
          <w:b/>
          <w:bCs/>
          <w:lang w:val="ru-RU"/>
        </w:rPr>
        <w:t xml:space="preserve"> </w:t>
      </w:r>
      <w:r w:rsidRPr="00A92A73">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92A73">
        <w:rPr>
          <w:b/>
          <w:lang w:val="ru-RU"/>
        </w:rPr>
        <w:t xml:space="preserve">в форме, не представляющей угрозы личности, психологической безопасности и эмоциональному статусу учащегося </w:t>
      </w:r>
      <w:r w:rsidRPr="00A92A73">
        <w:rPr>
          <w:lang w:val="ru-RU"/>
        </w:rPr>
        <w:t xml:space="preserve">и может использоваться </w:t>
      </w:r>
      <w:r w:rsidRPr="00A92A73">
        <w:rPr>
          <w:b/>
          <w:lang w:val="ru-RU"/>
        </w:rPr>
        <w:t>исключительно в целях оптимизации личностного развития</w:t>
      </w:r>
      <w:r w:rsidRPr="00A92A73">
        <w:rPr>
          <w:lang w:val="ru-RU"/>
        </w:rPr>
        <w:t xml:space="preserve"> обучающихся.</w:t>
      </w:r>
    </w:p>
    <w:p w:rsidR="005A0094" w:rsidRPr="00EC3750" w:rsidRDefault="005A0094" w:rsidP="00EC3750">
      <w:pPr>
        <w:rPr>
          <w:b/>
          <w:lang w:val="ru-RU"/>
        </w:rPr>
      </w:pPr>
      <w:r w:rsidRPr="00EC3750">
        <w:rPr>
          <w:b/>
          <w:lang w:val="ru-RU"/>
        </w:rPr>
        <w:t>1.3.3. Особенности оценки метапредметных результатов</w:t>
      </w:r>
    </w:p>
    <w:p w:rsidR="005A0094" w:rsidRPr="00EC3750" w:rsidRDefault="005A0094" w:rsidP="00EC3750">
      <w:pPr>
        <w:rPr>
          <w:lang w:val="ru-RU"/>
        </w:rPr>
      </w:pPr>
      <w:r w:rsidRPr="00EC3750">
        <w:rPr>
          <w:lang w:val="ru-RU"/>
        </w:rPr>
        <w:t>Оценка метапредметных результатов</w:t>
      </w:r>
      <w:r w:rsidRPr="00EC3750">
        <w:rPr>
          <w:b/>
          <w:lang w:val="ru-RU"/>
        </w:rPr>
        <w:t xml:space="preserve"> </w:t>
      </w:r>
      <w:r w:rsidRPr="00EC3750">
        <w:rPr>
          <w:bCs/>
          <w:lang w:val="ru-RU"/>
        </w:rPr>
        <w:t xml:space="preserve">представляет собой оценку достижения </w:t>
      </w:r>
      <w:r w:rsidRPr="00EC3750">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A0094" w:rsidRPr="00EC3750" w:rsidRDefault="005A0094" w:rsidP="00EC3750">
      <w:pPr>
        <w:rPr>
          <w:lang w:val="ru-RU"/>
        </w:rPr>
      </w:pPr>
      <w:r w:rsidRPr="00EC3750">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5A0094" w:rsidRPr="00EC3750" w:rsidRDefault="005A0094" w:rsidP="00EC3750">
      <w:pPr>
        <w:rPr>
          <w:lang w:val="ru-RU"/>
        </w:rPr>
      </w:pPr>
      <w:r w:rsidRPr="00EC3750">
        <w:rPr>
          <w:bCs/>
          <w:iCs/>
          <w:lang w:val="ru-RU"/>
        </w:rPr>
        <w:t xml:space="preserve">Основным </w:t>
      </w:r>
      <w:r w:rsidRPr="00EC3750">
        <w:rPr>
          <w:b/>
          <w:bCs/>
          <w:iCs/>
          <w:lang w:val="ru-RU"/>
        </w:rPr>
        <w:t>объектом</w:t>
      </w:r>
      <w:r w:rsidRPr="00EC3750">
        <w:rPr>
          <w:bCs/>
          <w:iCs/>
          <w:lang w:val="ru-RU"/>
        </w:rPr>
        <w:t xml:space="preserve"> оценки метапредметных результатов является</w:t>
      </w:r>
      <w:r w:rsidRPr="00EC3750">
        <w:rPr>
          <w:lang w:val="ru-RU"/>
        </w:rPr>
        <w:t>:</w:t>
      </w:r>
    </w:p>
    <w:p w:rsidR="005A0094" w:rsidRPr="00A92A73" w:rsidRDefault="005A0094" w:rsidP="00EC3750">
      <w:pPr>
        <w:rPr>
          <w:lang w:val="ru-RU"/>
        </w:rPr>
      </w:pPr>
      <w:r w:rsidRPr="00A92A73">
        <w:rPr>
          <w:lang w:val="ru-RU"/>
        </w:rPr>
        <w:t>•</w:t>
      </w:r>
      <w:r w:rsidRPr="00EC3750">
        <w:t> </w:t>
      </w:r>
      <w:r w:rsidRPr="00A92A73">
        <w:rPr>
          <w:lang w:val="ru-RU"/>
        </w:rPr>
        <w:t>способность и готовность к освоению систематических знаний, их самостоятельному пополнению, переносу и интеграции;</w:t>
      </w:r>
    </w:p>
    <w:p w:rsidR="005A0094" w:rsidRPr="00A92A73" w:rsidRDefault="005A0094" w:rsidP="00EC3750">
      <w:pPr>
        <w:rPr>
          <w:lang w:val="ru-RU"/>
        </w:rPr>
      </w:pPr>
      <w:r w:rsidRPr="00A92A73">
        <w:rPr>
          <w:iCs/>
          <w:lang w:val="ru-RU"/>
        </w:rPr>
        <w:t>•</w:t>
      </w:r>
      <w:r w:rsidRPr="00EC3750">
        <w:rPr>
          <w:iCs/>
        </w:rPr>
        <w:t> </w:t>
      </w:r>
      <w:r w:rsidRPr="00A92A73">
        <w:rPr>
          <w:lang w:val="ru-RU"/>
        </w:rPr>
        <w:t>способность к сотрудничеству и коммуникации;</w:t>
      </w:r>
    </w:p>
    <w:p w:rsidR="005A0094" w:rsidRPr="00A92A73" w:rsidRDefault="005A0094" w:rsidP="00EC3750">
      <w:pPr>
        <w:rPr>
          <w:lang w:val="ru-RU"/>
        </w:rPr>
      </w:pPr>
      <w:r w:rsidRPr="00A92A73">
        <w:rPr>
          <w:iCs/>
          <w:lang w:val="ru-RU"/>
        </w:rPr>
        <w:t>•</w:t>
      </w:r>
      <w:r w:rsidRPr="00EC3750">
        <w:rPr>
          <w:iCs/>
        </w:rPr>
        <w:t> </w:t>
      </w:r>
      <w:r w:rsidRPr="00A92A73">
        <w:rPr>
          <w:lang w:val="ru-RU"/>
        </w:rPr>
        <w:t>способность к решению личностно и социально значимых проблем и воплощению найденных решений в практику;</w:t>
      </w:r>
    </w:p>
    <w:p w:rsidR="005A0094" w:rsidRPr="00A92A73" w:rsidRDefault="005A0094" w:rsidP="00EC3750">
      <w:pPr>
        <w:rPr>
          <w:lang w:val="ru-RU"/>
        </w:rPr>
      </w:pPr>
      <w:r w:rsidRPr="00A92A73">
        <w:rPr>
          <w:iCs/>
          <w:lang w:val="ru-RU"/>
        </w:rPr>
        <w:t>•</w:t>
      </w:r>
      <w:r w:rsidRPr="00EC3750">
        <w:rPr>
          <w:iCs/>
        </w:rPr>
        <w:t> </w:t>
      </w:r>
      <w:r w:rsidRPr="00A92A73">
        <w:rPr>
          <w:lang w:val="ru-RU"/>
        </w:rPr>
        <w:t>способность и готовность к использованию ИКТ в целях обучения и развития;</w:t>
      </w:r>
    </w:p>
    <w:p w:rsidR="005A0094" w:rsidRPr="00A92A73" w:rsidRDefault="005A0094" w:rsidP="00EC3750">
      <w:pPr>
        <w:rPr>
          <w:lang w:val="ru-RU"/>
        </w:rPr>
      </w:pPr>
      <w:r w:rsidRPr="00A92A73">
        <w:rPr>
          <w:iCs/>
          <w:lang w:val="ru-RU"/>
        </w:rPr>
        <w:t>•</w:t>
      </w:r>
      <w:r w:rsidRPr="00EC3750">
        <w:rPr>
          <w:iCs/>
        </w:rPr>
        <w:t> </w:t>
      </w:r>
      <w:r w:rsidRPr="00A92A73">
        <w:rPr>
          <w:lang w:val="ru-RU"/>
        </w:rPr>
        <w:t>способность к самоорганизации, саморегуляции и рефлексии.</w:t>
      </w:r>
    </w:p>
    <w:p w:rsidR="005A0094" w:rsidRPr="00A92A73" w:rsidRDefault="005A0094" w:rsidP="00EC3750">
      <w:pPr>
        <w:rPr>
          <w:lang w:val="ru-RU"/>
        </w:rPr>
      </w:pPr>
      <w:r w:rsidRPr="00A92A73">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92A73">
        <w:rPr>
          <w:i/>
          <w:lang w:val="ru-RU"/>
        </w:rPr>
        <w:t>защита итогового индивидуального проекта</w:t>
      </w:r>
      <w:r w:rsidRPr="00A92A73">
        <w:rPr>
          <w:lang w:val="ru-RU"/>
        </w:rPr>
        <w:t>.</w:t>
      </w:r>
    </w:p>
    <w:p w:rsidR="005A0094" w:rsidRPr="00EC3750" w:rsidRDefault="005A0094" w:rsidP="00EC3750">
      <w:pPr>
        <w:rPr>
          <w:lang w:val="ru-RU"/>
        </w:rPr>
      </w:pPr>
      <w:r w:rsidRPr="00EC3750">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A0094" w:rsidRPr="00EC3750" w:rsidRDefault="005A0094" w:rsidP="00EC3750">
      <w:pPr>
        <w:rPr>
          <w:lang w:val="ru-RU"/>
        </w:rPr>
      </w:pPr>
      <w:r w:rsidRPr="00EC3750">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A0094" w:rsidRPr="00EC3750" w:rsidRDefault="005A0094" w:rsidP="00EC3750">
      <w:pPr>
        <w:rPr>
          <w:lang w:val="ru-RU"/>
        </w:rPr>
      </w:pPr>
      <w:r w:rsidRPr="00EC3750">
        <w:rPr>
          <w:lang w:val="ru-RU"/>
        </w:rPr>
        <w:t xml:space="preserve">Оценка достижения метапредметных результатов ведётся также в рамках системы промежуточной аттестации. </w:t>
      </w:r>
      <w:r w:rsidRPr="00EC3750">
        <w:rPr>
          <w:b/>
          <w:i/>
          <w:lang w:val="ru-RU"/>
        </w:rPr>
        <w:t xml:space="preserve">Для оценки динамики формирования и уровня сформированности метапредметных результатов </w:t>
      </w:r>
      <w:r w:rsidRPr="00EC3750">
        <w:rPr>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5A0094" w:rsidRPr="00EC3750" w:rsidRDefault="005A0094" w:rsidP="00EC3750">
      <w:pPr>
        <w:rPr>
          <w:lang w:val="ru-RU"/>
        </w:rPr>
      </w:pPr>
      <w:r w:rsidRPr="00EC3750">
        <w:rPr>
          <w:lang w:val="ru-RU"/>
        </w:rPr>
        <w:t>а)</w:t>
      </w:r>
      <w:r w:rsidRPr="00EC3750">
        <w:t> </w:t>
      </w:r>
      <w:r w:rsidRPr="00EC3750">
        <w:rPr>
          <w:lang w:val="ru-RU"/>
        </w:rPr>
        <w:t>программой формирования планируемых результатов освоения междисциплинарных программ;</w:t>
      </w:r>
    </w:p>
    <w:p w:rsidR="005A0094" w:rsidRPr="00EC3750" w:rsidRDefault="005A0094" w:rsidP="00EC3750">
      <w:pPr>
        <w:rPr>
          <w:rStyle w:val="dash041e005f0441005f043d005f043e005f0432005f043d005f043e005f0439005f0020005f0442005f0435005f043a005f0441005f0442005f0020005f0441005f0020005f043e005f0442005f0441005f0442005f0443005f043f005f043e005f043char1"/>
          <w:lang w:val="ru-RU"/>
        </w:rPr>
      </w:pPr>
      <w:r w:rsidRPr="00EC3750">
        <w:rPr>
          <w:lang w:val="ru-RU"/>
        </w:rPr>
        <w:t>б)</w:t>
      </w:r>
      <w:r w:rsidRPr="00EC3750">
        <w:t> </w:t>
      </w:r>
      <w:r w:rsidRPr="00EC3750">
        <w:rPr>
          <w:lang w:val="ru-RU"/>
        </w:rPr>
        <w:t xml:space="preserve">системой </w:t>
      </w:r>
      <w:r w:rsidRPr="00EC375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EC3750">
        <w:rPr>
          <w:lang w:val="ru-RU"/>
        </w:rPr>
        <w:t>внутришкольным мониторингом образовательных достижений</w:t>
      </w:r>
      <w:r w:rsidRPr="00EC3750">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5A0094" w:rsidRPr="00EC3750" w:rsidRDefault="005A0094" w:rsidP="00EC3750">
      <w:pPr>
        <w:rPr>
          <w:rStyle w:val="dash041e005f0441005f043d005f043e005f0432005f043d005f043e005f0439005f0020005f0442005f0435005f043a005f0441005f0442005f0020005f0441005f0020005f043e005f0442005f0441005f0442005f0443005f043f005f043e005f043char1"/>
          <w:lang w:val="ru-RU"/>
        </w:rPr>
      </w:pPr>
      <w:r w:rsidRPr="00EC3750">
        <w:rPr>
          <w:lang w:val="ru-RU"/>
        </w:rPr>
        <w:t>в)</w:t>
      </w:r>
      <w:r w:rsidRPr="00EC3750">
        <w:t> </w:t>
      </w:r>
      <w:r w:rsidRPr="00EC3750">
        <w:rPr>
          <w:lang w:val="ru-RU"/>
        </w:rPr>
        <w:t>системой</w:t>
      </w:r>
      <w:r w:rsidRPr="00EC3750">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5A0094" w:rsidRPr="00EC3750" w:rsidRDefault="005A0094" w:rsidP="00EC3750">
      <w:pPr>
        <w:rPr>
          <w:lang w:val="ru-RU"/>
        </w:rPr>
      </w:pPr>
      <w:r w:rsidRPr="00EC3750">
        <w:rPr>
          <w:lang w:val="ru-RU"/>
        </w:rPr>
        <w:t>г)</w:t>
      </w:r>
      <w:r w:rsidRPr="00EC3750">
        <w:t> </w:t>
      </w:r>
      <w:r w:rsidRPr="00EC3750">
        <w:rPr>
          <w:lang w:val="ru-RU"/>
        </w:rPr>
        <w:t>инструментарием</w:t>
      </w:r>
      <w:r w:rsidRPr="00EC3750">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EC3750">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5A0094" w:rsidRPr="00EC3750" w:rsidRDefault="005A0094" w:rsidP="00EC3750">
      <w:pPr>
        <w:rPr>
          <w:lang w:val="ru-RU"/>
        </w:rPr>
      </w:pPr>
      <w:r w:rsidRPr="00EC3750">
        <w:rPr>
          <w:lang w:val="ru-RU"/>
        </w:rPr>
        <w:t>При этом обязательными составляющими системы внутришкольного мониторинга образовательных достижений являются материалы:</w:t>
      </w:r>
    </w:p>
    <w:p w:rsidR="005A0094" w:rsidRPr="00A92A73" w:rsidRDefault="005A0094" w:rsidP="00EC3750">
      <w:pPr>
        <w:rPr>
          <w:lang w:val="ru-RU"/>
        </w:rPr>
      </w:pPr>
      <w:r w:rsidRPr="00A92A73">
        <w:rPr>
          <w:iCs/>
          <w:lang w:val="ru-RU"/>
        </w:rPr>
        <w:t>•</w:t>
      </w:r>
      <w:r w:rsidRPr="00EC3750">
        <w:rPr>
          <w:iCs/>
        </w:rPr>
        <w:t> </w:t>
      </w:r>
      <w:r w:rsidRPr="00A92A73">
        <w:rPr>
          <w:i/>
          <w:lang w:val="ru-RU"/>
        </w:rPr>
        <w:t>стартовой диагностики</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текущего выполнения </w:t>
      </w:r>
      <w:r w:rsidRPr="00A92A73">
        <w:rPr>
          <w:i/>
          <w:lang w:val="ru-RU"/>
        </w:rPr>
        <w:t>учебных исследований и учебных проектов</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i/>
          <w:lang w:val="ru-RU"/>
        </w:rPr>
        <w:t>промежуточных и итоговых комплексных работ на межпредметной основе</w:t>
      </w:r>
      <w:r w:rsidRPr="00A92A73">
        <w:rPr>
          <w:lang w:val="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текущего выполнения выборочных </w:t>
      </w:r>
      <w:r w:rsidRPr="00A92A73">
        <w:rPr>
          <w:i/>
          <w:lang w:val="ru-RU"/>
        </w:rPr>
        <w:t>учебно-практических и учебно-познавательных заданий</w:t>
      </w:r>
      <w:r w:rsidRPr="00A92A73">
        <w:rPr>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5A0094" w:rsidRPr="00A92A73" w:rsidRDefault="005A0094" w:rsidP="00EC3750">
      <w:pPr>
        <w:rPr>
          <w:lang w:val="ru-RU"/>
        </w:rPr>
      </w:pPr>
      <w:r w:rsidRPr="00A92A73">
        <w:rPr>
          <w:iCs/>
          <w:lang w:val="ru-RU"/>
        </w:rPr>
        <w:t>•</w:t>
      </w:r>
      <w:r w:rsidRPr="00EC3750">
        <w:rPr>
          <w:iCs/>
        </w:rPr>
        <w:t> </w:t>
      </w:r>
      <w:r w:rsidRPr="00A92A73">
        <w:rPr>
          <w:i/>
          <w:lang w:val="ru-RU"/>
        </w:rPr>
        <w:t>защиты итогового индивидуального проекта</w:t>
      </w:r>
      <w:r w:rsidRPr="00A92A73">
        <w:rPr>
          <w:lang w:val="ru-RU"/>
        </w:rPr>
        <w:t>.</w:t>
      </w:r>
    </w:p>
    <w:p w:rsidR="005A0094" w:rsidRPr="00EC3750" w:rsidRDefault="005A0094" w:rsidP="00EC3750">
      <w:pPr>
        <w:rPr>
          <w:b/>
          <w:lang w:val="ru-RU"/>
        </w:rPr>
      </w:pPr>
      <w:r w:rsidRPr="00EC3750">
        <w:rPr>
          <w:b/>
          <w:lang w:val="ru-RU"/>
        </w:rPr>
        <w:t>Особенности оценки индивидуального проекта</w:t>
      </w:r>
    </w:p>
    <w:p w:rsidR="005A0094" w:rsidRPr="00EC3750" w:rsidRDefault="005A0094" w:rsidP="00EC3750">
      <w:pPr>
        <w:rPr>
          <w:lang w:val="ru-RU"/>
        </w:rPr>
      </w:pPr>
      <w:r w:rsidRPr="00EC3750">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0094" w:rsidRPr="00EC3750" w:rsidRDefault="005A0094" w:rsidP="00EC3750">
      <w:pPr>
        <w:rPr>
          <w:lang w:val="ru-RU"/>
        </w:rPr>
      </w:pPr>
      <w:r w:rsidRPr="00EC3750">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A0094" w:rsidRPr="00EC3750" w:rsidRDefault="005A0094" w:rsidP="00EC3750">
      <w:pPr>
        <w:rPr>
          <w:lang w:val="ru-RU"/>
        </w:rPr>
      </w:pPr>
      <w:r w:rsidRPr="00EC3750">
        <w:rPr>
          <w:lang w:val="ru-RU"/>
        </w:rPr>
        <w:t xml:space="preserve">В соответствии с целями подготовки проекта </w:t>
      </w:r>
      <w:r w:rsidRPr="00EC3750">
        <w:rPr>
          <w:b/>
          <w:lang w:val="ru-RU"/>
        </w:rPr>
        <w:t>для каждого обучающегося разрабатываются план, программа подготовки проекта</w:t>
      </w:r>
      <w:r w:rsidRPr="00EC3750">
        <w:rPr>
          <w:lang w:val="ru-RU"/>
        </w:rPr>
        <w:t>, которые, как минимум, должны включать требования по следующим рубрикам:</w:t>
      </w:r>
    </w:p>
    <w:p w:rsidR="005A0094" w:rsidRPr="00A92A73" w:rsidRDefault="005A0094" w:rsidP="00EC3750">
      <w:pPr>
        <w:rPr>
          <w:lang w:val="ru-RU"/>
        </w:rPr>
      </w:pPr>
      <w:r w:rsidRPr="00A92A73">
        <w:rPr>
          <w:iCs/>
          <w:lang w:val="ru-RU"/>
        </w:rPr>
        <w:t>•</w:t>
      </w:r>
      <w:r w:rsidRPr="00EC3750">
        <w:rPr>
          <w:iCs/>
        </w:rPr>
        <w:t> </w:t>
      </w:r>
      <w:r w:rsidRPr="00A92A73">
        <w:rPr>
          <w:lang w:val="ru-RU"/>
        </w:rPr>
        <w:t>организация проектной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содержание и направленность проекта;</w:t>
      </w:r>
    </w:p>
    <w:p w:rsidR="005A0094" w:rsidRPr="00A92A73" w:rsidRDefault="005A0094" w:rsidP="00EC3750">
      <w:pPr>
        <w:rPr>
          <w:lang w:val="ru-RU"/>
        </w:rPr>
      </w:pPr>
      <w:r w:rsidRPr="00A92A73">
        <w:rPr>
          <w:iCs/>
          <w:lang w:val="ru-RU"/>
        </w:rPr>
        <w:t>•</w:t>
      </w:r>
      <w:r w:rsidRPr="00EC3750">
        <w:rPr>
          <w:iCs/>
        </w:rPr>
        <w:t> </w:t>
      </w:r>
      <w:r w:rsidRPr="00A92A73">
        <w:rPr>
          <w:lang w:val="ru-RU"/>
        </w:rPr>
        <w:t>защита проекта;</w:t>
      </w:r>
    </w:p>
    <w:p w:rsidR="005A0094" w:rsidRPr="00BF289D" w:rsidRDefault="005A0094" w:rsidP="00EC3750">
      <w:pPr>
        <w:rPr>
          <w:lang w:val="ru-RU"/>
        </w:rPr>
      </w:pPr>
      <w:r w:rsidRPr="00BF289D">
        <w:rPr>
          <w:iCs/>
          <w:lang w:val="ru-RU"/>
        </w:rPr>
        <w:t>•</w:t>
      </w:r>
      <w:r w:rsidRPr="00EC3750">
        <w:rPr>
          <w:iCs/>
        </w:rPr>
        <w:t> </w:t>
      </w:r>
      <w:r w:rsidRPr="00BF289D">
        <w:rPr>
          <w:lang w:val="ru-RU"/>
        </w:rPr>
        <w:t>критерии оценки проектной деятельности.</w:t>
      </w:r>
    </w:p>
    <w:p w:rsidR="005A0094" w:rsidRDefault="005A0094" w:rsidP="00EC3750">
      <w:pPr>
        <w:rPr>
          <w:lang w:val="ru-RU"/>
        </w:rPr>
      </w:pPr>
      <w:r w:rsidRPr="00EC3750">
        <w:rPr>
          <w:b/>
          <w:lang w:val="ru-RU"/>
        </w:rPr>
        <w:t>Требования к организации проектной деятельности</w:t>
      </w:r>
      <w:r w:rsidRPr="00EC3750">
        <w:rPr>
          <w:lang w:val="ru-RU"/>
        </w:rPr>
        <w:t xml:space="preserve"> должны включать положения о том, что обучающиеся сами выбирают как тему проекта, так и руководителя проекта; </w:t>
      </w:r>
    </w:p>
    <w:p w:rsidR="005A0094" w:rsidRPr="00EC3750" w:rsidRDefault="005A0094" w:rsidP="00EC3750">
      <w:pPr>
        <w:rPr>
          <w:lang w:val="ru-RU"/>
        </w:rPr>
      </w:pPr>
      <w:r w:rsidRPr="00EC3750">
        <w:rPr>
          <w:lang w:val="ru-RU"/>
        </w:rPr>
        <w:t>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A0094" w:rsidRPr="00EC3750" w:rsidRDefault="005A0094" w:rsidP="00EC3750">
      <w:pPr>
        <w:rPr>
          <w:lang w:val="ru-RU"/>
        </w:rPr>
      </w:pPr>
      <w:r w:rsidRPr="00EC3750">
        <w:rPr>
          <w:lang w:val="ru-RU"/>
        </w:rPr>
        <w:t xml:space="preserve">В разделе о </w:t>
      </w:r>
      <w:r w:rsidRPr="00EC3750">
        <w:rPr>
          <w:b/>
          <w:lang w:val="ru-RU"/>
        </w:rPr>
        <w:t>требованиях к</w:t>
      </w:r>
      <w:r w:rsidRPr="00EC3750">
        <w:rPr>
          <w:lang w:val="ru-RU"/>
        </w:rPr>
        <w:t xml:space="preserve"> </w:t>
      </w:r>
      <w:r w:rsidRPr="00EC3750">
        <w:rPr>
          <w:b/>
          <w:lang w:val="ru-RU"/>
        </w:rPr>
        <w:t>содержанию и направленности проекта</w:t>
      </w:r>
      <w:r w:rsidRPr="00EC3750">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EC3750">
        <w:t> </w:t>
      </w:r>
      <w:r w:rsidRPr="00EC3750">
        <w:rPr>
          <w:lang w:val="ru-RU"/>
        </w:rPr>
        <w:t xml:space="preserve">возможные </w:t>
      </w:r>
      <w:r w:rsidRPr="00EC3750">
        <w:rPr>
          <w:i/>
          <w:lang w:val="ru-RU"/>
        </w:rPr>
        <w:t>типы работ и формы их представления</w:t>
      </w:r>
      <w:r w:rsidRPr="00EC3750">
        <w:rPr>
          <w:lang w:val="ru-RU"/>
        </w:rPr>
        <w:t xml:space="preserve"> и б)</w:t>
      </w:r>
      <w:r w:rsidRPr="00EC3750">
        <w:t> </w:t>
      </w:r>
      <w:r w:rsidRPr="00EC3750">
        <w:rPr>
          <w:i/>
          <w:lang w:val="ru-RU"/>
        </w:rPr>
        <w:t>состав материалов</w:t>
      </w:r>
      <w:r w:rsidRPr="00EC3750">
        <w:rPr>
          <w:lang w:val="ru-RU"/>
        </w:rPr>
        <w:t>, которые должны быть подготовлены по завершении проекта для его защиты.</w:t>
      </w:r>
    </w:p>
    <w:p w:rsidR="005A0094" w:rsidRPr="00EC3750" w:rsidRDefault="005A0094" w:rsidP="00EC3750">
      <w:pPr>
        <w:rPr>
          <w:lang w:val="ru-RU"/>
        </w:rPr>
      </w:pPr>
      <w:r w:rsidRPr="00EC3750">
        <w:rPr>
          <w:lang w:val="ru-RU"/>
        </w:rPr>
        <w:t xml:space="preserve">Так, например, </w:t>
      </w:r>
      <w:r w:rsidRPr="00EC3750">
        <w:rPr>
          <w:i/>
          <w:lang w:val="ru-RU"/>
        </w:rPr>
        <w:t>результатом (продуктом) проектной деятельности</w:t>
      </w:r>
      <w:r w:rsidRPr="00EC3750">
        <w:rPr>
          <w:lang w:val="ru-RU"/>
        </w:rPr>
        <w:t xml:space="preserve"> может быть любая из следующих работ:</w:t>
      </w:r>
    </w:p>
    <w:p w:rsidR="005A0094" w:rsidRPr="00EC3750" w:rsidRDefault="005A0094" w:rsidP="00EC3750">
      <w:pPr>
        <w:rPr>
          <w:lang w:val="ru-RU"/>
        </w:rPr>
      </w:pPr>
      <w:r w:rsidRPr="00EC3750">
        <w:rPr>
          <w:lang w:val="ru-RU"/>
        </w:rPr>
        <w:t>а) </w:t>
      </w:r>
      <w:r w:rsidRPr="00EC3750">
        <w:rPr>
          <w:i/>
          <w:lang w:val="ru-RU"/>
        </w:rPr>
        <w:t>письменная работа</w:t>
      </w:r>
      <w:r w:rsidRPr="00EC3750">
        <w:rPr>
          <w:lang w:val="ru-RU"/>
        </w:rPr>
        <w:t xml:space="preserve"> (эссе, реферат, аналитические материалы, обзорные материалы, отчёты о проведённых исследованиях, стендовый доклад и др.);</w:t>
      </w:r>
    </w:p>
    <w:p w:rsidR="005A0094" w:rsidRPr="00EC3750" w:rsidRDefault="005A0094" w:rsidP="00EC3750">
      <w:pPr>
        <w:rPr>
          <w:lang w:val="ru-RU"/>
        </w:rPr>
      </w:pPr>
      <w:r w:rsidRPr="00EC3750">
        <w:rPr>
          <w:lang w:val="ru-RU"/>
        </w:rPr>
        <w:t>б) </w:t>
      </w:r>
      <w:r w:rsidRPr="00EC3750">
        <w:rPr>
          <w:i/>
          <w:lang w:val="ru-RU"/>
        </w:rPr>
        <w:t xml:space="preserve">художественная творческая работа </w:t>
      </w:r>
      <w:r w:rsidRPr="00EC3750">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0094" w:rsidRPr="00EC3750" w:rsidRDefault="005A0094" w:rsidP="00EC3750">
      <w:pPr>
        <w:rPr>
          <w:lang w:val="ru-RU"/>
        </w:rPr>
      </w:pPr>
      <w:r w:rsidRPr="00EC3750">
        <w:rPr>
          <w:lang w:val="ru-RU"/>
        </w:rPr>
        <w:t xml:space="preserve">в) </w:t>
      </w:r>
      <w:r w:rsidRPr="00EC3750">
        <w:rPr>
          <w:i/>
          <w:lang w:val="ru-RU"/>
        </w:rPr>
        <w:t>материальный объект, макет</w:t>
      </w:r>
      <w:r w:rsidRPr="00EC3750">
        <w:rPr>
          <w:lang w:val="ru-RU"/>
        </w:rPr>
        <w:t>, иное конструкторское изделие;</w:t>
      </w:r>
    </w:p>
    <w:p w:rsidR="005A0094" w:rsidRPr="00EC3750" w:rsidRDefault="005A0094" w:rsidP="00EC3750">
      <w:pPr>
        <w:rPr>
          <w:lang w:val="ru-RU"/>
        </w:rPr>
      </w:pPr>
      <w:r w:rsidRPr="00EC3750">
        <w:rPr>
          <w:lang w:val="ru-RU"/>
        </w:rPr>
        <w:t>г) </w:t>
      </w:r>
      <w:r w:rsidRPr="00EC3750">
        <w:rPr>
          <w:i/>
          <w:lang w:val="ru-RU"/>
        </w:rPr>
        <w:t>отчётные материалы по социальному проекту</w:t>
      </w:r>
      <w:r w:rsidRPr="00EC3750">
        <w:rPr>
          <w:lang w:val="ru-RU"/>
        </w:rPr>
        <w:t>, которые могут включать как тексты, так и мультимедийные продукты.</w:t>
      </w:r>
    </w:p>
    <w:p w:rsidR="005A0094" w:rsidRPr="00EC3750" w:rsidRDefault="005A0094" w:rsidP="00EC3750">
      <w:pPr>
        <w:rPr>
          <w:lang w:val="ru-RU"/>
        </w:rPr>
      </w:pPr>
      <w:r w:rsidRPr="00EC3750">
        <w:rPr>
          <w:lang w:val="ru-RU"/>
        </w:rPr>
        <w:t xml:space="preserve">В </w:t>
      </w:r>
      <w:r w:rsidRPr="00EC3750">
        <w:rPr>
          <w:i/>
          <w:lang w:val="ru-RU"/>
        </w:rPr>
        <w:t>состав материалов</w:t>
      </w:r>
      <w:r w:rsidRPr="00EC3750">
        <w:rPr>
          <w:lang w:val="ru-RU"/>
        </w:rPr>
        <w:t>, которые должны быть подготовлены по завершению проекта для его защиты, в обязательном порядке включаются:</w:t>
      </w:r>
    </w:p>
    <w:p w:rsidR="005A0094" w:rsidRPr="00EC3750" w:rsidRDefault="005A0094" w:rsidP="00EC3750">
      <w:pPr>
        <w:rPr>
          <w:lang w:val="ru-RU"/>
        </w:rPr>
      </w:pPr>
      <w:r w:rsidRPr="00EC3750">
        <w:rPr>
          <w:lang w:val="ru-RU"/>
        </w:rPr>
        <w:t xml:space="preserve">1) выносимый на защиту </w:t>
      </w:r>
      <w:r w:rsidRPr="00EC3750">
        <w:rPr>
          <w:i/>
          <w:lang w:val="ru-RU"/>
        </w:rPr>
        <w:t>продукт проектной деятельности</w:t>
      </w:r>
      <w:r w:rsidRPr="00EC3750">
        <w:rPr>
          <w:lang w:val="ru-RU"/>
        </w:rPr>
        <w:t xml:space="preserve">, представленный в одной из описанных выше форм; </w:t>
      </w:r>
    </w:p>
    <w:p w:rsidR="005A0094" w:rsidRPr="00EC3750" w:rsidRDefault="005A0094" w:rsidP="00EC3750">
      <w:pPr>
        <w:rPr>
          <w:lang w:val="ru-RU"/>
        </w:rPr>
      </w:pPr>
      <w:r w:rsidRPr="00EC3750">
        <w:rPr>
          <w:lang w:val="ru-RU"/>
        </w:rPr>
        <w:t xml:space="preserve">2) подготовленная учащимся </w:t>
      </w:r>
      <w:r w:rsidRPr="00EC3750">
        <w:rPr>
          <w:i/>
          <w:lang w:val="ru-RU"/>
        </w:rPr>
        <w:t>краткая пояснительная записка к проекту</w:t>
      </w:r>
      <w:r w:rsidRPr="00EC3750">
        <w:rPr>
          <w:lang w:val="ru-RU"/>
        </w:rPr>
        <w:t xml:space="preserve"> (объёмом не более одной машинописной страницы) с указанием </w:t>
      </w:r>
      <w:r w:rsidRPr="00EC3750">
        <w:rPr>
          <w:u w:val="single"/>
          <w:lang w:val="ru-RU"/>
        </w:rPr>
        <w:t>для всех проектов</w:t>
      </w:r>
      <w:r w:rsidRPr="00EC3750">
        <w:rPr>
          <w:lang w:val="ru-RU"/>
        </w:rPr>
        <w:t>: а)</w:t>
      </w:r>
      <w:r w:rsidRPr="00EC3750">
        <w:t> </w:t>
      </w:r>
      <w:r w:rsidRPr="00EC3750">
        <w:rPr>
          <w:lang w:val="ru-RU"/>
        </w:rPr>
        <w:t>исходного замысла, цели и назначения проекта; б)</w:t>
      </w:r>
      <w:r w:rsidRPr="00EC3750">
        <w:t> </w:t>
      </w:r>
      <w:r w:rsidRPr="00EC3750">
        <w:rPr>
          <w:lang w:val="ru-RU"/>
        </w:rPr>
        <w:t>краткого описания хода выполнения проекта и полученных результатов; в)</w:t>
      </w:r>
      <w:r w:rsidRPr="00EC3750">
        <w:t> </w:t>
      </w:r>
      <w:r w:rsidRPr="00EC3750">
        <w:rPr>
          <w:lang w:val="ru-RU"/>
        </w:rPr>
        <w:t xml:space="preserve">списка использованных источников. Для </w:t>
      </w:r>
      <w:r w:rsidRPr="00EC3750">
        <w:rPr>
          <w:u w:val="single"/>
          <w:lang w:val="ru-RU"/>
        </w:rPr>
        <w:t>конструкторских проектов</w:t>
      </w:r>
      <w:r w:rsidRPr="00EC3750">
        <w:rPr>
          <w:lang w:val="ru-RU"/>
        </w:rPr>
        <w:t xml:space="preserve"> в пояснительную записку, кроме того, включается описание особенностей конструкторских решений, для </w:t>
      </w:r>
      <w:r w:rsidRPr="00EC3750">
        <w:rPr>
          <w:u w:val="single"/>
          <w:lang w:val="ru-RU"/>
        </w:rPr>
        <w:t>социальных проектов</w:t>
      </w:r>
      <w:r w:rsidRPr="00EC3750">
        <w:rPr>
          <w:lang w:val="ru-RU"/>
        </w:rPr>
        <w:t xml:space="preserve"> — описание эффектов/эффекта от реализации проекта;</w:t>
      </w:r>
    </w:p>
    <w:p w:rsidR="005A0094" w:rsidRPr="00EC3750" w:rsidRDefault="005A0094" w:rsidP="00EC3750">
      <w:pPr>
        <w:rPr>
          <w:lang w:val="ru-RU"/>
        </w:rPr>
      </w:pPr>
      <w:r w:rsidRPr="00EC3750">
        <w:rPr>
          <w:lang w:val="ru-RU"/>
        </w:rPr>
        <w:t>3) </w:t>
      </w:r>
      <w:r w:rsidRPr="00EC3750">
        <w:rPr>
          <w:i/>
          <w:lang w:val="ru-RU"/>
        </w:rPr>
        <w:t>краткий отзыв руководителя,</w:t>
      </w:r>
      <w:r w:rsidRPr="00EC3750">
        <w:rPr>
          <w:lang w:val="ru-RU"/>
        </w:rPr>
        <w:t xml:space="preserve"> содержащий краткую характеристику работы учащегося в ходе выполнения проекта, в том числе: а)</w:t>
      </w:r>
      <w:r w:rsidRPr="00EC3750">
        <w:t> </w:t>
      </w:r>
      <w:r w:rsidRPr="00EC3750">
        <w:rPr>
          <w:lang w:val="ru-RU"/>
        </w:rPr>
        <w:t>инициативности и самостоятельности; б)</w:t>
      </w:r>
      <w:r w:rsidRPr="00EC3750">
        <w:t> </w:t>
      </w:r>
      <w:r w:rsidRPr="00EC3750">
        <w:rPr>
          <w:lang w:val="ru-RU"/>
        </w:rPr>
        <w:t>ответственности (включая динамику отношения к выполняемой работе); в)</w:t>
      </w:r>
      <w:r w:rsidRPr="00EC3750">
        <w:t> </w:t>
      </w:r>
      <w:r w:rsidRPr="00EC3750">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A0094" w:rsidRPr="00EC3750" w:rsidRDefault="005A0094" w:rsidP="00EC3750">
      <w:pPr>
        <w:rPr>
          <w:b/>
          <w:lang w:val="ru-RU"/>
        </w:rPr>
      </w:pPr>
      <w:r w:rsidRPr="00EC3750">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EC3750">
        <w:rPr>
          <w:b/>
          <w:lang w:val="ru-RU"/>
        </w:rPr>
        <w:t>В случае заимствования текста работы (плагиата) без указания ссылок на источник проект к защите не допускается.</w:t>
      </w:r>
    </w:p>
    <w:p w:rsidR="005A0094" w:rsidRPr="00EC3750" w:rsidRDefault="005A0094" w:rsidP="00EC3750">
      <w:pPr>
        <w:rPr>
          <w:lang w:val="ru-RU"/>
        </w:rPr>
      </w:pPr>
      <w:r w:rsidRPr="00EC3750">
        <w:rPr>
          <w:lang w:val="ru-RU"/>
        </w:rPr>
        <w:t>В разделе о</w:t>
      </w:r>
      <w:r w:rsidRPr="00EC3750">
        <w:rPr>
          <w:b/>
          <w:lang w:val="ru-RU"/>
        </w:rPr>
        <w:t xml:space="preserve"> требованиях к защите проекта</w:t>
      </w:r>
      <w:r w:rsidRPr="00EC3750">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A0094" w:rsidRPr="00EC3750" w:rsidRDefault="005A0094" w:rsidP="00EC3750">
      <w:pPr>
        <w:rPr>
          <w:lang w:val="ru-RU"/>
        </w:rPr>
      </w:pPr>
      <w:r w:rsidRPr="00EC3750">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0094" w:rsidRPr="00EC3750" w:rsidRDefault="005A0094" w:rsidP="00EC3750">
      <w:pPr>
        <w:rPr>
          <w:lang w:val="ru-RU"/>
        </w:rPr>
      </w:pPr>
      <w:r w:rsidRPr="00EC3750">
        <w:rPr>
          <w:b/>
          <w:lang w:val="ru-RU"/>
        </w:rPr>
        <w:t>Критерии оценки проектной работы</w:t>
      </w:r>
      <w:r w:rsidRPr="00EC3750">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A0094" w:rsidRPr="00A92A73" w:rsidRDefault="005A0094" w:rsidP="00EC3750">
      <w:pPr>
        <w:rPr>
          <w:lang w:val="ru-RU"/>
        </w:rPr>
      </w:pPr>
      <w:r w:rsidRPr="00A92A73">
        <w:rPr>
          <w:lang w:val="ru-RU"/>
        </w:rPr>
        <w:t>1.</w:t>
      </w:r>
      <w:r w:rsidRPr="00EC3750">
        <w:rPr>
          <w:b/>
        </w:rPr>
        <w:t> </w:t>
      </w:r>
      <w:r w:rsidRPr="00A92A73">
        <w:rPr>
          <w:b/>
          <w:lang w:val="ru-RU"/>
        </w:rPr>
        <w:t>Способность к самостоятельному приобретению знаний и решению проблем</w:t>
      </w:r>
      <w:r w:rsidRPr="00A92A73">
        <w:rPr>
          <w:lang w:val="ru-RU"/>
        </w:rPr>
        <w:t>,</w:t>
      </w:r>
      <w:r w:rsidRPr="00A92A73">
        <w:rPr>
          <w:b/>
          <w:lang w:val="ru-RU"/>
        </w:rPr>
        <w:t xml:space="preserve"> </w:t>
      </w:r>
      <w:r w:rsidRPr="00A92A73">
        <w:rPr>
          <w:lang w:val="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EC3750">
        <w:t> </w:t>
      </w:r>
      <w:r w:rsidRPr="00A92A73">
        <w:rPr>
          <w:lang w:val="ru-RU"/>
        </w:rPr>
        <w:t>п. Данный критерий в целом включает оценку сформированности познавательных учебных действий.</w:t>
      </w:r>
    </w:p>
    <w:p w:rsidR="005A0094" w:rsidRPr="00A92A73" w:rsidRDefault="005A0094" w:rsidP="00EC3750">
      <w:pPr>
        <w:rPr>
          <w:lang w:val="ru-RU"/>
        </w:rPr>
      </w:pPr>
      <w:r w:rsidRPr="00A92A73">
        <w:rPr>
          <w:lang w:val="ru-RU"/>
        </w:rPr>
        <w:t>2.</w:t>
      </w:r>
      <w:r w:rsidRPr="00EC3750">
        <w:rPr>
          <w:b/>
        </w:rPr>
        <w:t> </w:t>
      </w:r>
      <w:r w:rsidRPr="00A92A73">
        <w:rPr>
          <w:b/>
          <w:lang w:val="ru-RU"/>
        </w:rPr>
        <w:t>Сформированность предметных знаний и способов действий</w:t>
      </w:r>
      <w:r w:rsidRPr="00A92A73">
        <w:rPr>
          <w:lang w:val="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A0094" w:rsidRPr="00A92A73" w:rsidRDefault="005A0094" w:rsidP="00EC3750">
      <w:pPr>
        <w:rPr>
          <w:lang w:val="ru-RU"/>
        </w:rPr>
      </w:pPr>
      <w:r w:rsidRPr="00A92A73">
        <w:rPr>
          <w:lang w:val="ru-RU"/>
        </w:rPr>
        <w:t>3.</w:t>
      </w:r>
      <w:r w:rsidRPr="00EC3750">
        <w:rPr>
          <w:b/>
        </w:rPr>
        <w:t> </w:t>
      </w:r>
      <w:r w:rsidRPr="00A92A73">
        <w:rPr>
          <w:b/>
          <w:lang w:val="ru-RU"/>
        </w:rPr>
        <w:t>Сформированность регулятивных действий</w:t>
      </w:r>
      <w:r w:rsidRPr="00A92A73">
        <w:rPr>
          <w:lang w:val="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A0094" w:rsidRPr="00A92A73" w:rsidRDefault="005A0094" w:rsidP="00EC3750">
      <w:pPr>
        <w:rPr>
          <w:lang w:val="ru-RU"/>
        </w:rPr>
      </w:pPr>
      <w:r w:rsidRPr="00A92A73">
        <w:rPr>
          <w:lang w:val="ru-RU"/>
        </w:rPr>
        <w:t>4.</w:t>
      </w:r>
      <w:r w:rsidRPr="00EC3750">
        <w:rPr>
          <w:b/>
        </w:rPr>
        <w:t> </w:t>
      </w:r>
      <w:r w:rsidRPr="00A92A73">
        <w:rPr>
          <w:b/>
          <w:lang w:val="ru-RU"/>
        </w:rPr>
        <w:t>Сформированность коммуникативных действий</w:t>
      </w:r>
      <w:r w:rsidRPr="00A92A73">
        <w:rPr>
          <w:lang w:val="ru-RU"/>
        </w:rPr>
        <w:t>, проявляющаяся в умении ясно изложить и оформить выполненную работу, представить её результаты, аргументированно ответить на вопросы.</w:t>
      </w:r>
    </w:p>
    <w:p w:rsidR="005A0094" w:rsidRPr="00EC3750" w:rsidRDefault="005A0094" w:rsidP="00EC3750">
      <w:pPr>
        <w:rPr>
          <w:lang w:val="ru-RU"/>
        </w:rPr>
      </w:pPr>
      <w:r w:rsidRPr="00EC3750">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5A0094" w:rsidRPr="00EC3750" w:rsidRDefault="005A0094" w:rsidP="00EC3750">
      <w:pPr>
        <w:rPr>
          <w:lang w:val="ru-RU"/>
        </w:rPr>
      </w:pPr>
      <w:r w:rsidRPr="00EC3750">
        <w:rPr>
          <w:lang w:val="ru-RU"/>
        </w:rPr>
        <w:t xml:space="preserve">При </w:t>
      </w:r>
      <w:r w:rsidRPr="00EC3750">
        <w:rPr>
          <w:b/>
          <w:i/>
          <w:lang w:val="ru-RU"/>
        </w:rPr>
        <w:t>интегральном описании</w:t>
      </w:r>
      <w:r w:rsidRPr="00EC3750">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A0094" w:rsidRPr="00EC3750" w:rsidRDefault="005A0094" w:rsidP="00EC3750">
      <w:pPr>
        <w:rPr>
          <w:lang w:val="ru-RU"/>
        </w:rPr>
      </w:pPr>
      <w:r w:rsidRPr="00EC3750">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C3750">
        <w:rPr>
          <w:i/>
          <w:lang w:val="ru-RU"/>
        </w:rPr>
        <w:t xml:space="preserve">базовый </w:t>
      </w:r>
      <w:r w:rsidRPr="00EC3750">
        <w:rPr>
          <w:lang w:val="ru-RU"/>
        </w:rPr>
        <w:t>и</w:t>
      </w:r>
      <w:r w:rsidRPr="00EC3750">
        <w:rPr>
          <w:i/>
          <w:lang w:val="ru-RU"/>
        </w:rPr>
        <w:t xml:space="preserve"> повышенный</w:t>
      </w:r>
      <w:r w:rsidRPr="00EC3750">
        <w:rPr>
          <w:lang w:val="ru-RU"/>
        </w:rPr>
        <w:t xml:space="preserve">. Главное отличие выделенных уровней состоит в </w:t>
      </w:r>
      <w:r w:rsidRPr="00EC3750">
        <w:rPr>
          <w:u w:val="single"/>
          <w:lang w:val="ru-RU"/>
        </w:rPr>
        <w:t>степени самостоятельности</w:t>
      </w:r>
      <w:r w:rsidRPr="00EC3750">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A0094" w:rsidRPr="00EC3750" w:rsidRDefault="005A0094" w:rsidP="00EC3750">
      <w:pPr>
        <w:rPr>
          <w:lang w:val="ru-RU"/>
        </w:rPr>
      </w:pPr>
      <w:r w:rsidRPr="00EC3750">
        <w:rPr>
          <w:lang w:val="ru-RU"/>
        </w:rPr>
        <w:t>Ниже приводится примерное содержательное описание каждого из вышеназванных критериев.</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5A0094" w:rsidRPr="00A92A73">
        <w:tc>
          <w:tcPr>
            <w:tcW w:w="1560" w:type="dxa"/>
            <w:vMerge w:val="restart"/>
          </w:tcPr>
          <w:p w:rsidR="005A0094" w:rsidRPr="00EC3750" w:rsidRDefault="005A0094" w:rsidP="00EC3750">
            <w:r w:rsidRPr="00EC3750">
              <w:rPr>
                <w:b/>
              </w:rPr>
              <w:t>Критерий</w:t>
            </w:r>
          </w:p>
        </w:tc>
        <w:tc>
          <w:tcPr>
            <w:tcW w:w="8186" w:type="dxa"/>
            <w:gridSpan w:val="2"/>
          </w:tcPr>
          <w:p w:rsidR="005A0094" w:rsidRPr="00A92A73" w:rsidRDefault="005A0094" w:rsidP="00EC3750">
            <w:pPr>
              <w:rPr>
                <w:lang w:val="ru-RU"/>
              </w:rPr>
            </w:pPr>
            <w:r w:rsidRPr="00A92A73">
              <w:rPr>
                <w:b/>
                <w:lang w:val="ru-RU"/>
              </w:rPr>
              <w:t>Уровни сформированности навыков проектной деятельности</w:t>
            </w:r>
          </w:p>
        </w:tc>
      </w:tr>
      <w:tr w:rsidR="005A0094" w:rsidRPr="00EC3750">
        <w:tc>
          <w:tcPr>
            <w:tcW w:w="1560" w:type="dxa"/>
            <w:vMerge/>
          </w:tcPr>
          <w:p w:rsidR="005A0094" w:rsidRPr="00A92A73" w:rsidRDefault="005A0094" w:rsidP="00EC3750">
            <w:pPr>
              <w:rPr>
                <w:lang w:val="ru-RU"/>
              </w:rPr>
            </w:pPr>
          </w:p>
        </w:tc>
        <w:tc>
          <w:tcPr>
            <w:tcW w:w="4111" w:type="dxa"/>
            <w:vAlign w:val="center"/>
          </w:tcPr>
          <w:p w:rsidR="005A0094" w:rsidRPr="00EC3750" w:rsidRDefault="005A0094" w:rsidP="00EC3750">
            <w:pPr>
              <w:rPr>
                <w:b/>
              </w:rPr>
            </w:pPr>
            <w:r w:rsidRPr="00EC3750">
              <w:rPr>
                <w:b/>
              </w:rPr>
              <w:t>Базовый</w:t>
            </w:r>
          </w:p>
        </w:tc>
        <w:tc>
          <w:tcPr>
            <w:tcW w:w="4075" w:type="dxa"/>
            <w:vAlign w:val="center"/>
          </w:tcPr>
          <w:p w:rsidR="005A0094" w:rsidRPr="00EC3750" w:rsidRDefault="005A0094" w:rsidP="00EC3750">
            <w:pPr>
              <w:rPr>
                <w:b/>
              </w:rPr>
            </w:pPr>
            <w:r w:rsidRPr="00EC3750">
              <w:rPr>
                <w:b/>
              </w:rPr>
              <w:t>Повышенный</w:t>
            </w:r>
          </w:p>
        </w:tc>
      </w:tr>
      <w:tr w:rsidR="005A0094" w:rsidRPr="00A92A73">
        <w:tc>
          <w:tcPr>
            <w:tcW w:w="1560" w:type="dxa"/>
          </w:tcPr>
          <w:p w:rsidR="005A0094" w:rsidRPr="00EC3750" w:rsidRDefault="005A0094" w:rsidP="00EC3750">
            <w:pPr>
              <w:rPr>
                <w:b/>
                <w:lang w:val="ru-RU"/>
              </w:rPr>
            </w:pPr>
            <w:r w:rsidRPr="00EC3750">
              <w:rPr>
                <w:b/>
                <w:lang w:val="ru-RU"/>
              </w:rPr>
              <w:t>Самосто-ятельное приобре-тение знаний и решение проблем</w:t>
            </w:r>
          </w:p>
        </w:tc>
        <w:tc>
          <w:tcPr>
            <w:tcW w:w="4111" w:type="dxa"/>
          </w:tcPr>
          <w:p w:rsidR="005A0094" w:rsidRPr="00EC3750" w:rsidRDefault="005A0094" w:rsidP="00EC3750">
            <w:pPr>
              <w:rPr>
                <w:b/>
                <w:lang w:val="ru-RU"/>
              </w:rPr>
            </w:pPr>
            <w:r w:rsidRPr="00EC3750">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A0094" w:rsidRPr="00EC3750" w:rsidRDefault="005A0094" w:rsidP="00EC3750">
            <w:pPr>
              <w:rPr>
                <w:lang w:val="ru-RU"/>
              </w:rPr>
            </w:pPr>
            <w:r w:rsidRPr="00EC3750">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A0094" w:rsidRPr="00EC3750">
        <w:tc>
          <w:tcPr>
            <w:tcW w:w="1560" w:type="dxa"/>
          </w:tcPr>
          <w:p w:rsidR="005A0094" w:rsidRPr="00EC3750" w:rsidRDefault="005A0094" w:rsidP="00EC3750">
            <w:pPr>
              <w:rPr>
                <w:b/>
                <w:lang w:val="ru-RU"/>
              </w:rPr>
            </w:pPr>
            <w:r w:rsidRPr="00EC3750">
              <w:rPr>
                <w:b/>
              </w:rPr>
              <w:t>Знание предмета</w:t>
            </w:r>
          </w:p>
        </w:tc>
        <w:tc>
          <w:tcPr>
            <w:tcW w:w="4111" w:type="dxa"/>
          </w:tcPr>
          <w:p w:rsidR="005A0094" w:rsidRPr="00EC3750" w:rsidRDefault="005A0094" w:rsidP="00EC3750">
            <w:pPr>
              <w:rPr>
                <w:lang w:val="ru-RU"/>
              </w:rPr>
            </w:pPr>
            <w:r w:rsidRPr="00EC3750">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5A0094" w:rsidRPr="00EC3750" w:rsidRDefault="005A0094" w:rsidP="00EC3750">
            <w:pPr>
              <w:rPr>
                <w:lang w:val="ru-RU"/>
              </w:rPr>
            </w:pPr>
            <w:r w:rsidRPr="00EC3750">
              <w:rPr>
                <w:lang w:val="ru-RU"/>
              </w:rPr>
              <w:t>Продемонстрировано свободное владение предметом проектной деятельности. Ошибки отсутствуют</w:t>
            </w:r>
          </w:p>
        </w:tc>
      </w:tr>
      <w:tr w:rsidR="005A0094" w:rsidRPr="00A92A73">
        <w:tc>
          <w:tcPr>
            <w:tcW w:w="1560" w:type="dxa"/>
          </w:tcPr>
          <w:p w:rsidR="005A0094" w:rsidRPr="00EC3750" w:rsidRDefault="005A0094" w:rsidP="00EC3750">
            <w:r w:rsidRPr="00EC3750">
              <w:rPr>
                <w:b/>
              </w:rPr>
              <w:t>Регуля-тивные действия</w:t>
            </w:r>
          </w:p>
        </w:tc>
        <w:tc>
          <w:tcPr>
            <w:tcW w:w="4111" w:type="dxa"/>
          </w:tcPr>
          <w:p w:rsidR="005A0094" w:rsidRPr="00EC3750" w:rsidRDefault="005A0094" w:rsidP="00EC3750">
            <w:pPr>
              <w:rPr>
                <w:lang w:val="ru-RU"/>
              </w:rPr>
            </w:pPr>
            <w:r w:rsidRPr="00EC3750">
              <w:rPr>
                <w:lang w:val="ru-RU"/>
              </w:rPr>
              <w:t>Продемонстрированы навыки определения темы и планирования работы.</w:t>
            </w:r>
          </w:p>
          <w:p w:rsidR="005A0094" w:rsidRPr="00A92A73" w:rsidRDefault="005A0094" w:rsidP="00EC3750">
            <w:pPr>
              <w:rPr>
                <w:lang w:val="ru-RU"/>
              </w:rPr>
            </w:pPr>
            <w:r w:rsidRPr="00A92A73">
              <w:rPr>
                <w:lang w:val="ru-RU"/>
              </w:rPr>
              <w:t>Работа доведена до конца и представлена комиссии;</w:t>
            </w:r>
          </w:p>
        </w:tc>
        <w:tc>
          <w:tcPr>
            <w:tcW w:w="4075" w:type="dxa"/>
          </w:tcPr>
          <w:p w:rsidR="005A0094" w:rsidRPr="00A92A73" w:rsidRDefault="005A0094" w:rsidP="00EC3750">
            <w:pPr>
              <w:rPr>
                <w:lang w:val="ru-RU"/>
              </w:rPr>
            </w:pPr>
            <w:r w:rsidRPr="00A92A73">
              <w:rPr>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5A0094" w:rsidRPr="00A92A73">
        <w:tc>
          <w:tcPr>
            <w:tcW w:w="1560" w:type="dxa"/>
          </w:tcPr>
          <w:p w:rsidR="005A0094" w:rsidRPr="00A92A73" w:rsidRDefault="005A0094" w:rsidP="00EC3750">
            <w:pPr>
              <w:rPr>
                <w:lang w:val="ru-RU"/>
              </w:rPr>
            </w:pPr>
          </w:p>
        </w:tc>
        <w:tc>
          <w:tcPr>
            <w:tcW w:w="4111" w:type="dxa"/>
          </w:tcPr>
          <w:p w:rsidR="005A0094" w:rsidRPr="00F47542" w:rsidRDefault="005A0094" w:rsidP="00EC3750">
            <w:pPr>
              <w:rPr>
                <w:lang w:val="ru-RU"/>
              </w:rPr>
            </w:pPr>
            <w:r w:rsidRPr="00F47542">
              <w:rPr>
                <w:lang w:val="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5A0094" w:rsidRPr="00A92A73" w:rsidRDefault="005A0094" w:rsidP="00EC3750">
            <w:pPr>
              <w:rPr>
                <w:lang w:val="ru-RU"/>
              </w:rPr>
            </w:pPr>
            <w:r w:rsidRPr="00A92A73">
              <w:rPr>
                <w:lang w:val="ru-RU"/>
              </w:rPr>
              <w:t>Контроль и коррекция осуществлялись самостоятельно</w:t>
            </w:r>
          </w:p>
        </w:tc>
      </w:tr>
      <w:tr w:rsidR="005A0094" w:rsidRPr="00EC3750">
        <w:tc>
          <w:tcPr>
            <w:tcW w:w="1560" w:type="dxa"/>
          </w:tcPr>
          <w:p w:rsidR="005A0094" w:rsidRPr="00EC3750" w:rsidRDefault="005A0094" w:rsidP="00EC3750">
            <w:pPr>
              <w:rPr>
                <w:b/>
                <w:lang w:val="ru-RU"/>
              </w:rPr>
            </w:pPr>
            <w:r w:rsidRPr="00EC3750">
              <w:rPr>
                <w:b/>
              </w:rPr>
              <w:t>Комму</w:t>
            </w:r>
            <w:r w:rsidRPr="00EC3750">
              <w:rPr>
                <w:b/>
                <w:lang w:val="ru-RU"/>
              </w:rPr>
              <w:t>-</w:t>
            </w:r>
            <w:r w:rsidRPr="00EC3750">
              <w:rPr>
                <w:b/>
              </w:rPr>
              <w:t>никация</w:t>
            </w:r>
          </w:p>
        </w:tc>
        <w:tc>
          <w:tcPr>
            <w:tcW w:w="4111" w:type="dxa"/>
          </w:tcPr>
          <w:p w:rsidR="005A0094" w:rsidRPr="00EC3750" w:rsidRDefault="005A0094" w:rsidP="00EC3750">
            <w:pPr>
              <w:rPr>
                <w:lang w:val="ru-RU"/>
              </w:rPr>
            </w:pPr>
            <w:r w:rsidRPr="00EC3750">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5A0094" w:rsidRPr="00EC3750" w:rsidRDefault="005A0094" w:rsidP="00EC3750">
            <w:pPr>
              <w:rPr>
                <w:lang w:val="ru-RU"/>
              </w:rPr>
            </w:pPr>
            <w:r w:rsidRPr="00EC3750">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EC3750">
              <w:t>Работа/сообщение вызывает интерес. Автор свободно отвечает на вопросы</w:t>
            </w:r>
          </w:p>
        </w:tc>
      </w:tr>
    </w:tbl>
    <w:p w:rsidR="005A0094" w:rsidRPr="00EC3750" w:rsidRDefault="005A0094" w:rsidP="00EC3750"/>
    <w:p w:rsidR="005A0094" w:rsidRPr="00EC3750" w:rsidRDefault="005A0094" w:rsidP="00EC3750">
      <w:pPr>
        <w:rPr>
          <w:lang w:val="ru-RU"/>
        </w:rPr>
      </w:pPr>
      <w:r w:rsidRPr="00EC3750">
        <w:rPr>
          <w:lang w:val="ru-RU"/>
        </w:rPr>
        <w:t>Решение о том, что проект выполнен на повышенном уровне, принимается при условии, что: 1)</w:t>
      </w:r>
      <w:r w:rsidRPr="00EC3750">
        <w:t> </w:t>
      </w:r>
      <w:r w:rsidRPr="00EC3750">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EC3750">
        <w:t> </w:t>
      </w:r>
      <w:r w:rsidRPr="00EC3750">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A0094" w:rsidRPr="00EC3750" w:rsidRDefault="005A0094" w:rsidP="00EC3750">
      <w:pPr>
        <w:rPr>
          <w:lang w:val="ru-RU"/>
        </w:rPr>
      </w:pPr>
      <w:r w:rsidRPr="00EC3750">
        <w:rPr>
          <w:lang w:val="ru-RU"/>
        </w:rPr>
        <w:t>Решение о том, что проект выполнен на базовом уровне, принимается при условии, что: 1)</w:t>
      </w:r>
      <w:r w:rsidRPr="00EC3750">
        <w:t> </w:t>
      </w:r>
      <w:r w:rsidRPr="00EC3750">
        <w:rPr>
          <w:lang w:val="ru-RU"/>
        </w:rPr>
        <w:t>такая оценка выставлена комиссией по каждому из предъявляемых критериев; 2)</w:t>
      </w:r>
      <w:r w:rsidRPr="00EC3750">
        <w:t> </w:t>
      </w:r>
      <w:r w:rsidRPr="00EC3750">
        <w:rPr>
          <w:lang w:val="ru-RU"/>
        </w:rPr>
        <w:t xml:space="preserve">продемонстрированы </w:t>
      </w:r>
      <w:r w:rsidRPr="00EC3750">
        <w:rPr>
          <w:u w:val="single"/>
          <w:lang w:val="ru-RU"/>
        </w:rPr>
        <w:t>все</w:t>
      </w:r>
      <w:r w:rsidRPr="00EC3750">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EC3750">
        <w:t> </w:t>
      </w:r>
      <w:r w:rsidRPr="00EC3750">
        <w:rPr>
          <w:lang w:val="ru-RU"/>
        </w:rPr>
        <w:t>даны ответы на вопросы.</w:t>
      </w:r>
    </w:p>
    <w:p w:rsidR="005A0094" w:rsidRPr="00EC3750" w:rsidRDefault="005A0094" w:rsidP="00EC3750">
      <w:pPr>
        <w:rPr>
          <w:lang w:val="ru-RU"/>
        </w:rPr>
      </w:pPr>
      <w:r w:rsidRPr="00EC3750">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A0094" w:rsidRPr="00EC3750" w:rsidRDefault="005A0094" w:rsidP="00EC3750">
      <w:pPr>
        <w:rPr>
          <w:lang w:val="ru-RU"/>
        </w:rPr>
      </w:pPr>
      <w:r w:rsidRPr="00EC3750">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A0094" w:rsidRPr="00EC3750" w:rsidRDefault="005A0094" w:rsidP="00EC3750">
      <w:pPr>
        <w:rPr>
          <w:lang w:val="ru-RU"/>
        </w:rPr>
      </w:pPr>
      <w:r w:rsidRPr="00EC3750">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A0094" w:rsidRPr="00EC3750" w:rsidRDefault="005A0094" w:rsidP="00EC3750">
      <w:pPr>
        <w:rPr>
          <w:lang w:val="ru-RU"/>
        </w:rPr>
      </w:pPr>
      <w:r w:rsidRPr="00EC3750">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5A0094" w:rsidRPr="00EC3750" w:rsidRDefault="005A0094" w:rsidP="00EC3750">
      <w:pPr>
        <w:rPr>
          <w:lang w:val="ru-RU"/>
        </w:rPr>
      </w:pPr>
      <w:r w:rsidRPr="00EC3750">
        <w:rPr>
          <w:lang w:val="ru-RU"/>
        </w:rPr>
        <w:t xml:space="preserve">При необходимости осуществления отбора при поступлении в профильные классы может использоваться </w:t>
      </w:r>
      <w:r w:rsidRPr="00EC3750">
        <w:rPr>
          <w:b/>
          <w:i/>
          <w:lang w:val="ru-RU"/>
        </w:rPr>
        <w:t>аналитический подход</w:t>
      </w:r>
      <w:r w:rsidRPr="00EC3750">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A0094" w:rsidRPr="00EC3750" w:rsidRDefault="005A0094" w:rsidP="00EC3750">
      <w:pPr>
        <w:rPr>
          <w:lang w:val="ru-RU"/>
        </w:rPr>
      </w:pPr>
      <w:r w:rsidRPr="00EC3750">
        <w:rPr>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5A0094" w:rsidRPr="00EC3750" w:rsidRDefault="005A0094" w:rsidP="00EC3750">
      <w:pPr>
        <w:rPr>
          <w:b/>
          <w:lang w:val="ru-RU"/>
        </w:rPr>
      </w:pPr>
      <w:r w:rsidRPr="00EC3750">
        <w:rPr>
          <w:b/>
          <w:lang w:val="ru-RU"/>
        </w:rPr>
        <w:t>1.3.4. Особенности оценки предметных результатов</w:t>
      </w:r>
    </w:p>
    <w:p w:rsidR="005A0094" w:rsidRPr="00EC3750" w:rsidRDefault="005A0094" w:rsidP="00EC3750">
      <w:pPr>
        <w:rPr>
          <w:lang w:val="ru-RU"/>
        </w:rPr>
      </w:pPr>
      <w:r w:rsidRPr="00EC3750">
        <w:rPr>
          <w:lang w:val="ru-RU"/>
        </w:rPr>
        <w:t>Оценка предметных результатов</w:t>
      </w:r>
      <w:r w:rsidRPr="00EC3750">
        <w:rPr>
          <w:b/>
          <w:lang w:val="ru-RU"/>
        </w:rPr>
        <w:t xml:space="preserve"> </w:t>
      </w:r>
      <w:r w:rsidRPr="00EC3750">
        <w:rPr>
          <w:bCs/>
          <w:lang w:val="ru-RU"/>
        </w:rPr>
        <w:t xml:space="preserve">представляет собой оценку достижения обучающимся </w:t>
      </w:r>
      <w:r w:rsidRPr="00EC3750">
        <w:rPr>
          <w:lang w:val="ru-RU"/>
        </w:rPr>
        <w:t>планируемых результатов по отдельным предметам.</w:t>
      </w:r>
    </w:p>
    <w:p w:rsidR="005A0094" w:rsidRPr="00EC3750" w:rsidRDefault="005A0094" w:rsidP="00EC3750">
      <w:pPr>
        <w:rPr>
          <w:lang w:val="ru-RU"/>
        </w:rPr>
      </w:pPr>
      <w:r w:rsidRPr="00EC3750">
        <w:rPr>
          <w:lang w:val="ru-RU"/>
        </w:rPr>
        <w:t>Формирование этих результатов обеспечивается за счёт основных компонентов образовательного процесса — учебных предметов.</w:t>
      </w:r>
    </w:p>
    <w:p w:rsidR="005A0094" w:rsidRPr="00EC3750" w:rsidRDefault="005A0094" w:rsidP="00EC3750">
      <w:pPr>
        <w:rPr>
          <w:lang w:val="ru-RU"/>
        </w:rPr>
      </w:pPr>
      <w:r w:rsidRPr="00EC3750">
        <w:rPr>
          <w:bCs/>
          <w:iCs/>
          <w:lang w:val="ru-RU"/>
        </w:rPr>
        <w:t xml:space="preserve">Основным </w:t>
      </w:r>
      <w:r w:rsidRPr="00EC3750">
        <w:rPr>
          <w:b/>
          <w:bCs/>
          <w:iCs/>
          <w:lang w:val="ru-RU"/>
        </w:rPr>
        <w:t>объектом</w:t>
      </w:r>
      <w:r w:rsidRPr="00EC3750">
        <w:rPr>
          <w:bCs/>
          <w:iCs/>
          <w:lang w:val="ru-RU"/>
        </w:rPr>
        <w:t xml:space="preserve"> оценки предметных результатов в соответствии с требованиями Стандарта является </w:t>
      </w:r>
      <w:r w:rsidRPr="00EC3750">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A0094" w:rsidRPr="00EC3750" w:rsidRDefault="005A0094" w:rsidP="00EC3750">
      <w:pPr>
        <w:rPr>
          <w:lang w:val="ru-RU"/>
        </w:rPr>
      </w:pPr>
      <w:r w:rsidRPr="00EC3750">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C3750">
        <w:rPr>
          <w:b/>
          <w:lang w:val="ru-RU"/>
        </w:rPr>
        <w:t>выделение</w:t>
      </w:r>
      <w:r w:rsidRPr="00EC3750">
        <w:rPr>
          <w:lang w:val="ru-RU"/>
        </w:rPr>
        <w:t xml:space="preserve"> </w:t>
      </w:r>
      <w:r w:rsidRPr="00EC3750">
        <w:rPr>
          <w:b/>
          <w:lang w:val="ru-RU"/>
        </w:rPr>
        <w:t>базового уровня достижений как точки отсчёта</w:t>
      </w:r>
      <w:r w:rsidRPr="00EC3750">
        <w:rPr>
          <w:lang w:val="ru-RU"/>
        </w:rPr>
        <w:t xml:space="preserve"> при построении всей системы оценки и организации индивидуальной работы с обучающимися.</w:t>
      </w:r>
    </w:p>
    <w:p w:rsidR="005A0094" w:rsidRPr="00EC3750" w:rsidRDefault="005A0094" w:rsidP="00EC3750">
      <w:pPr>
        <w:rPr>
          <w:lang w:val="ru-RU"/>
        </w:rPr>
      </w:pPr>
      <w:r w:rsidRPr="00EC3750">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A0094" w:rsidRPr="00EC3750" w:rsidRDefault="005A0094" w:rsidP="00EC3750">
      <w:pPr>
        <w:rPr>
          <w:lang w:val="ru-RU"/>
        </w:rPr>
      </w:pPr>
      <w:r w:rsidRPr="00EC3750">
        <w:rPr>
          <w:lang w:val="ru-RU"/>
        </w:rPr>
        <w:t>Практика показывает, что для описания достижений обучающихся целесообразно установить следующие пять уровней.</w:t>
      </w:r>
    </w:p>
    <w:p w:rsidR="005A0094" w:rsidRPr="00EC3750" w:rsidRDefault="005A0094" w:rsidP="00EC3750">
      <w:pPr>
        <w:rPr>
          <w:lang w:val="ru-RU"/>
        </w:rPr>
      </w:pPr>
      <w:r w:rsidRPr="00EC3750">
        <w:rPr>
          <w:b/>
          <w:lang w:val="ru-RU"/>
        </w:rPr>
        <w:t>Базовый уровень достижений</w:t>
      </w:r>
      <w:r w:rsidRPr="00EC3750">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A0094" w:rsidRPr="00EC3750" w:rsidRDefault="005A0094" w:rsidP="00EC3750">
      <w:pPr>
        <w:rPr>
          <w:lang w:val="ru-RU"/>
        </w:rPr>
      </w:pPr>
      <w:r w:rsidRPr="00EC3750">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C3750">
        <w:rPr>
          <w:b/>
          <w:lang w:val="ru-RU"/>
        </w:rPr>
        <w:t xml:space="preserve"> превышающие базовый</w:t>
      </w:r>
      <w:r w:rsidRPr="00EC3750">
        <w:rPr>
          <w:lang w:val="ru-RU"/>
        </w:rPr>
        <w:t>:</w:t>
      </w:r>
    </w:p>
    <w:p w:rsidR="005A0094" w:rsidRPr="00A92A73" w:rsidRDefault="005A0094" w:rsidP="00EC3750">
      <w:pPr>
        <w:rPr>
          <w:lang w:val="ru-RU"/>
        </w:rPr>
      </w:pPr>
      <w:r w:rsidRPr="00A92A73">
        <w:rPr>
          <w:iCs/>
          <w:lang w:val="ru-RU"/>
        </w:rPr>
        <w:t>•</w:t>
      </w:r>
      <w:r w:rsidRPr="00EC3750">
        <w:rPr>
          <w:iCs/>
        </w:rPr>
        <w:t> </w:t>
      </w:r>
      <w:r w:rsidRPr="00A92A73">
        <w:rPr>
          <w:b/>
          <w:lang w:val="ru-RU"/>
        </w:rPr>
        <w:t>повышенный</w:t>
      </w:r>
      <w:r w:rsidRPr="00A92A73">
        <w:rPr>
          <w:lang w:val="ru-RU"/>
        </w:rPr>
        <w:t xml:space="preserve"> </w:t>
      </w:r>
      <w:r w:rsidRPr="00A92A73">
        <w:rPr>
          <w:b/>
          <w:lang w:val="ru-RU"/>
        </w:rPr>
        <w:t>уровень</w:t>
      </w:r>
      <w:r w:rsidRPr="00A92A73">
        <w:rPr>
          <w:lang w:val="ru-RU"/>
        </w:rPr>
        <w:t xml:space="preserve"> достижения планируемых результатов, оценка «хорошо» (отметка «4»);</w:t>
      </w:r>
    </w:p>
    <w:p w:rsidR="005A0094" w:rsidRPr="00A92A73" w:rsidRDefault="005A0094" w:rsidP="00EC3750">
      <w:pPr>
        <w:rPr>
          <w:lang w:val="ru-RU"/>
        </w:rPr>
      </w:pPr>
      <w:r w:rsidRPr="00A92A73">
        <w:rPr>
          <w:iCs/>
          <w:lang w:val="ru-RU"/>
        </w:rPr>
        <w:t>•</w:t>
      </w:r>
      <w:r w:rsidRPr="00EC3750">
        <w:rPr>
          <w:iCs/>
        </w:rPr>
        <w:t> </w:t>
      </w:r>
      <w:r w:rsidRPr="00A92A73">
        <w:rPr>
          <w:b/>
          <w:lang w:val="ru-RU"/>
        </w:rPr>
        <w:t xml:space="preserve">высокий уровень </w:t>
      </w:r>
      <w:r w:rsidRPr="00A92A73">
        <w:rPr>
          <w:lang w:val="ru-RU"/>
        </w:rPr>
        <w:t>достижения планируемых результатов, оценка «отлично» (отметка «5»).</w:t>
      </w:r>
    </w:p>
    <w:p w:rsidR="005A0094" w:rsidRPr="00EC3750" w:rsidRDefault="005A0094" w:rsidP="00EC3750">
      <w:pPr>
        <w:rPr>
          <w:lang w:val="ru-RU"/>
        </w:rPr>
      </w:pPr>
      <w:r w:rsidRPr="00EC3750">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A0094" w:rsidRPr="00EC3750" w:rsidRDefault="005A0094" w:rsidP="00EC3750">
      <w:pPr>
        <w:rPr>
          <w:lang w:val="ru-RU"/>
        </w:rPr>
      </w:pPr>
      <w:r w:rsidRPr="00EC3750">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A0094" w:rsidRPr="00EC3750" w:rsidRDefault="005A0094" w:rsidP="00EC3750">
      <w:pPr>
        <w:rPr>
          <w:lang w:val="ru-RU"/>
        </w:rPr>
      </w:pPr>
      <w:r w:rsidRPr="00EC3750">
        <w:rPr>
          <w:lang w:val="ru-RU"/>
        </w:rPr>
        <w:t xml:space="preserve">Для описания подготовки учащихся, уровень достижений которых </w:t>
      </w:r>
      <w:r w:rsidRPr="00EC3750">
        <w:rPr>
          <w:b/>
          <w:lang w:val="ru-RU"/>
        </w:rPr>
        <w:t>ниже базового</w:t>
      </w:r>
      <w:r w:rsidRPr="00EC3750">
        <w:rPr>
          <w:lang w:val="ru-RU"/>
        </w:rPr>
        <w:t>, целесообразно выделить также два уровня:</w:t>
      </w:r>
    </w:p>
    <w:p w:rsidR="005A0094" w:rsidRPr="00A92A73" w:rsidRDefault="005A0094" w:rsidP="00EC3750">
      <w:pPr>
        <w:rPr>
          <w:lang w:val="ru-RU"/>
        </w:rPr>
      </w:pPr>
      <w:r w:rsidRPr="00A92A73">
        <w:rPr>
          <w:iCs/>
          <w:lang w:val="ru-RU"/>
        </w:rPr>
        <w:t>•</w:t>
      </w:r>
      <w:r w:rsidRPr="00EC3750">
        <w:rPr>
          <w:iCs/>
        </w:rPr>
        <w:t> </w:t>
      </w:r>
      <w:r w:rsidRPr="00A92A73">
        <w:rPr>
          <w:b/>
          <w:lang w:val="ru-RU"/>
        </w:rPr>
        <w:t>пониженный уровень</w:t>
      </w:r>
      <w:r w:rsidRPr="00A92A73">
        <w:rPr>
          <w:lang w:val="ru-RU"/>
        </w:rPr>
        <w:t xml:space="preserve"> достижений, оценка «неудовлетворительно» (отметка «2»);</w:t>
      </w:r>
    </w:p>
    <w:p w:rsidR="005A0094" w:rsidRPr="00A92A73" w:rsidRDefault="005A0094" w:rsidP="00EC3750">
      <w:pPr>
        <w:rPr>
          <w:lang w:val="ru-RU"/>
        </w:rPr>
      </w:pPr>
      <w:r w:rsidRPr="00A92A73">
        <w:rPr>
          <w:iCs/>
          <w:lang w:val="ru-RU"/>
        </w:rPr>
        <w:t>•</w:t>
      </w:r>
      <w:r w:rsidRPr="00EC3750">
        <w:rPr>
          <w:iCs/>
        </w:rPr>
        <w:t> </w:t>
      </w:r>
      <w:r w:rsidRPr="00A92A73">
        <w:rPr>
          <w:b/>
          <w:lang w:val="ru-RU"/>
        </w:rPr>
        <w:t>низкий уровень</w:t>
      </w:r>
      <w:r w:rsidRPr="00A92A73">
        <w:rPr>
          <w:lang w:val="ru-RU"/>
        </w:rPr>
        <w:t xml:space="preserve"> достижений, оценка «плохо» (отметка «1»).</w:t>
      </w:r>
    </w:p>
    <w:p w:rsidR="005A0094" w:rsidRPr="00EC3750" w:rsidRDefault="005A0094" w:rsidP="00EC3750">
      <w:pPr>
        <w:rPr>
          <w:lang w:val="ru-RU"/>
        </w:rPr>
      </w:pPr>
      <w:r w:rsidRPr="00EC3750">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A0094" w:rsidRPr="00EC3750" w:rsidRDefault="005A0094" w:rsidP="00EC3750">
      <w:pPr>
        <w:rPr>
          <w:lang w:val="ru-RU"/>
        </w:rPr>
      </w:pPr>
      <w:r w:rsidRPr="00EC3750">
        <w:rPr>
          <w:lang w:val="ru-RU"/>
        </w:rPr>
        <w:t xml:space="preserve">Как правило, </w:t>
      </w:r>
      <w:r w:rsidRPr="00EC3750">
        <w:rPr>
          <w:b/>
          <w:lang w:val="ru-RU"/>
        </w:rPr>
        <w:t>пониженный уровень</w:t>
      </w:r>
      <w:r w:rsidRPr="00EC3750">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A0094" w:rsidRPr="00EC3750" w:rsidRDefault="005A0094" w:rsidP="00EC3750">
      <w:pPr>
        <w:rPr>
          <w:lang w:val="ru-RU"/>
        </w:rPr>
      </w:pPr>
      <w:r w:rsidRPr="00EC3750">
        <w:rPr>
          <w:b/>
          <w:lang w:val="ru-RU"/>
        </w:rPr>
        <w:t>Низкий уровень</w:t>
      </w:r>
      <w:r w:rsidRPr="00EC3750">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C3750">
        <w:rPr>
          <w:u w:val="single"/>
          <w:lang w:val="ru-RU"/>
        </w:rPr>
        <w:t>формированию мотивации к обучению</w:t>
      </w:r>
      <w:r w:rsidRPr="00EC3750">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A0094" w:rsidRPr="00EC3750" w:rsidRDefault="005A0094" w:rsidP="00EC3750">
      <w:pPr>
        <w:rPr>
          <w:lang w:val="ru-RU"/>
        </w:rPr>
      </w:pPr>
      <w:r w:rsidRPr="00EC3750">
        <w:rPr>
          <w:lang w:val="ru-RU"/>
        </w:rPr>
        <w:t>Описанный выше подход целесообразно применять в ходе различных процедур оценивания: текущего, промежуточного и итогового.</w:t>
      </w:r>
    </w:p>
    <w:p w:rsidR="005A0094" w:rsidRPr="00EC3750" w:rsidRDefault="005A0094" w:rsidP="00EC3750">
      <w:pPr>
        <w:rPr>
          <w:lang w:val="ru-RU"/>
        </w:rPr>
      </w:pPr>
      <w:r w:rsidRPr="00EC3750">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5A0094" w:rsidRPr="00EC3750" w:rsidRDefault="005A0094" w:rsidP="00EC3750">
      <w:pPr>
        <w:rPr>
          <w:lang w:val="ru-RU"/>
        </w:rPr>
      </w:pPr>
      <w:r w:rsidRPr="00EC3750">
        <w:rPr>
          <w:b/>
          <w:i/>
          <w:lang w:val="ru-RU"/>
        </w:rPr>
        <w:t xml:space="preserve">Для оценки динамики формирования предметных результатов </w:t>
      </w:r>
      <w:r w:rsidRPr="00EC3750">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EC3750">
        <w:rPr>
          <w:b/>
          <w:lang w:val="ru-RU"/>
        </w:rPr>
        <w:t>освоению систематических знаний</w:t>
      </w:r>
      <w:r w:rsidRPr="00EC3750">
        <w:rPr>
          <w:lang w:val="ru-RU"/>
        </w:rPr>
        <w:t>, в том числе:</w:t>
      </w:r>
    </w:p>
    <w:p w:rsidR="005A0094" w:rsidRPr="00A92A73" w:rsidRDefault="005A0094" w:rsidP="00EC3750">
      <w:pPr>
        <w:rPr>
          <w:lang w:val="ru-RU"/>
        </w:rPr>
      </w:pPr>
      <w:r w:rsidRPr="00A92A73">
        <w:rPr>
          <w:iCs/>
          <w:lang w:val="ru-RU"/>
        </w:rPr>
        <w:t>•</w:t>
      </w:r>
      <w:r w:rsidRPr="00EC3750">
        <w:rPr>
          <w:iCs/>
        </w:rPr>
        <w:t> </w:t>
      </w:r>
      <w:r w:rsidRPr="00A92A73">
        <w:rPr>
          <w:i/>
          <w:lang w:val="ru-RU"/>
        </w:rPr>
        <w:t>первичному ознакомлению, отработке и осознанию теоретических моделей и понятий</w:t>
      </w:r>
      <w:r w:rsidRPr="00A92A73">
        <w:rPr>
          <w:b/>
          <w:lang w:val="ru-RU"/>
        </w:rPr>
        <w:t xml:space="preserve"> </w:t>
      </w:r>
      <w:r w:rsidRPr="00A92A73">
        <w:rPr>
          <w:lang w:val="ru-RU"/>
        </w:rPr>
        <w:t xml:space="preserve">(общенаучных и базовых для данной области знания), </w:t>
      </w:r>
      <w:r w:rsidRPr="00A92A73">
        <w:rPr>
          <w:i/>
          <w:lang w:val="ru-RU"/>
        </w:rPr>
        <w:t>стандартных алгоритмов и процедур</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i/>
          <w:lang w:val="ru-RU"/>
        </w:rPr>
        <w:t>выявлению и осознанию сущности и особенностей</w:t>
      </w:r>
      <w:r w:rsidRPr="00A92A73">
        <w:rPr>
          <w:b/>
          <w:lang w:val="ru-RU"/>
        </w:rPr>
        <w:t xml:space="preserve"> </w:t>
      </w:r>
      <w:r w:rsidRPr="00A92A73">
        <w:rPr>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92A73">
        <w:rPr>
          <w:i/>
          <w:lang w:val="ru-RU"/>
        </w:rPr>
        <w:t>созданию и использованию моделей</w:t>
      </w:r>
      <w:r w:rsidRPr="00A92A73">
        <w:rPr>
          <w:lang w:val="ru-RU"/>
        </w:rPr>
        <w:t xml:space="preserve"> изучаемых объектов и процессов, схем;</w:t>
      </w:r>
    </w:p>
    <w:p w:rsidR="005A0094" w:rsidRPr="00A92A73" w:rsidRDefault="005A0094" w:rsidP="00EC3750">
      <w:pPr>
        <w:rPr>
          <w:lang w:val="ru-RU"/>
        </w:rPr>
      </w:pPr>
      <w:r w:rsidRPr="00A92A73">
        <w:rPr>
          <w:iCs/>
          <w:lang w:val="ru-RU"/>
        </w:rPr>
        <w:t>•</w:t>
      </w:r>
      <w:r w:rsidRPr="00EC3750">
        <w:rPr>
          <w:iCs/>
        </w:rPr>
        <w:t> </w:t>
      </w:r>
      <w:r w:rsidRPr="00A92A73">
        <w:rPr>
          <w:i/>
          <w:lang w:val="ru-RU"/>
        </w:rPr>
        <w:t>выявлению и анализу существенных и устойчивых связей и отношений</w:t>
      </w:r>
      <w:r w:rsidRPr="00A92A73">
        <w:rPr>
          <w:b/>
          <w:lang w:val="ru-RU"/>
        </w:rPr>
        <w:t xml:space="preserve"> </w:t>
      </w:r>
      <w:r w:rsidRPr="00A92A73">
        <w:rPr>
          <w:lang w:val="ru-RU"/>
        </w:rPr>
        <w:t>между объектами и процессами.</w:t>
      </w:r>
    </w:p>
    <w:p w:rsidR="005A0094" w:rsidRPr="00EC3750" w:rsidRDefault="005A0094" w:rsidP="00EC3750">
      <w:pPr>
        <w:rPr>
          <w:lang w:val="ru-RU"/>
        </w:rPr>
      </w:pPr>
      <w:r w:rsidRPr="00EC3750">
        <w:rPr>
          <w:lang w:val="ru-RU"/>
        </w:rPr>
        <w:t>При этом обязательными составляющими системы накопленной оценки являются материалы:</w:t>
      </w:r>
    </w:p>
    <w:p w:rsidR="005A0094" w:rsidRPr="00A92A73" w:rsidRDefault="005A0094" w:rsidP="00EC3750">
      <w:pPr>
        <w:rPr>
          <w:lang w:val="ru-RU"/>
        </w:rPr>
      </w:pPr>
      <w:r w:rsidRPr="00A92A73">
        <w:rPr>
          <w:iCs/>
          <w:lang w:val="ru-RU"/>
        </w:rPr>
        <w:t>•</w:t>
      </w:r>
      <w:r w:rsidRPr="00EC3750">
        <w:rPr>
          <w:iCs/>
        </w:rPr>
        <w:t> </w:t>
      </w:r>
      <w:r w:rsidRPr="00A92A73">
        <w:rPr>
          <w:i/>
          <w:lang w:val="ru-RU"/>
        </w:rPr>
        <w:t>стартовой диагностики</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i/>
          <w:lang w:val="ru-RU"/>
        </w:rPr>
        <w:t>тематических и итоговых проверочных работ по всем учебным предметам</w:t>
      </w:r>
      <w:r w:rsidRPr="00A92A73">
        <w:rPr>
          <w:lang w:val="ru-RU"/>
        </w:rPr>
        <w:t>;</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 </w:t>
      </w:r>
      <w:r w:rsidRPr="00A92A73">
        <w:rPr>
          <w:i/>
          <w:lang w:val="ru-RU"/>
        </w:rPr>
        <w:t>творческих работ</w:t>
      </w:r>
      <w:r w:rsidRPr="00A92A73">
        <w:rPr>
          <w:lang w:val="ru-RU"/>
        </w:rPr>
        <w:t>, включая учебные исследования и учебные проекты.</w:t>
      </w:r>
    </w:p>
    <w:p w:rsidR="005A0094" w:rsidRPr="00A92A73" w:rsidRDefault="005A0094" w:rsidP="00EC3750">
      <w:pPr>
        <w:rPr>
          <w:lang w:val="ru-RU"/>
        </w:rPr>
      </w:pPr>
      <w:r w:rsidRPr="00A92A73">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A0094" w:rsidRPr="00EC3750" w:rsidRDefault="005A0094" w:rsidP="00EC3750">
      <w:pPr>
        <w:rPr>
          <w:b/>
          <w:lang w:val="ru-RU"/>
        </w:rPr>
      </w:pPr>
    </w:p>
    <w:p w:rsidR="005A0094" w:rsidRPr="00EC3750" w:rsidRDefault="005A0094" w:rsidP="00EC3750">
      <w:pPr>
        <w:rPr>
          <w:b/>
          <w:lang w:val="ru-RU"/>
        </w:rPr>
      </w:pPr>
    </w:p>
    <w:p w:rsidR="005A0094" w:rsidRPr="00EC3750" w:rsidRDefault="005A0094" w:rsidP="00EC3750">
      <w:pPr>
        <w:rPr>
          <w:b/>
          <w:lang w:val="ru-RU"/>
        </w:rPr>
      </w:pPr>
      <w:r w:rsidRPr="00EC3750">
        <w:rPr>
          <w:b/>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A0094" w:rsidRPr="00A92A73" w:rsidRDefault="005A0094" w:rsidP="00EC3750">
      <w:pPr>
        <w:rPr>
          <w:lang w:val="ru-RU"/>
        </w:rPr>
      </w:pPr>
      <w:r w:rsidRPr="00A92A73">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A0094" w:rsidRPr="00A92A73" w:rsidRDefault="005A0094" w:rsidP="00EC3750">
      <w:pPr>
        <w:rPr>
          <w:lang w:val="ru-RU"/>
        </w:rPr>
      </w:pPr>
      <w:r w:rsidRPr="00A92A73">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5A0094" w:rsidRPr="00A92A73" w:rsidRDefault="005A0094" w:rsidP="00EC3750">
      <w:pPr>
        <w:rPr>
          <w:lang w:val="ru-RU"/>
        </w:rPr>
      </w:pPr>
      <w:r w:rsidRPr="00A92A73">
        <w:rPr>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A0094" w:rsidRPr="00A92A73" w:rsidRDefault="005A0094" w:rsidP="00EC3750">
      <w:pPr>
        <w:rPr>
          <w:lang w:val="ru-RU"/>
        </w:rPr>
      </w:pPr>
      <w:r w:rsidRPr="00A92A73">
        <w:rPr>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A0094" w:rsidRPr="00A92A73" w:rsidRDefault="005A0094" w:rsidP="00EC3750">
      <w:pPr>
        <w:rPr>
          <w:lang w:val="ru-RU"/>
        </w:rPr>
      </w:pPr>
      <w:r w:rsidRPr="00A92A73">
        <w:rPr>
          <w:iCs/>
          <w:lang w:val="ru-RU"/>
        </w:rPr>
        <w:t>•</w:t>
      </w:r>
      <w:r w:rsidRPr="00EC3750">
        <w:rPr>
          <w:iCs/>
        </w:rPr>
        <w:t> </w:t>
      </w:r>
      <w:r w:rsidRPr="00A92A73">
        <w:rPr>
          <w:u w:val="single"/>
          <w:lang w:val="ru-RU"/>
        </w:rPr>
        <w:t>педагогические показания</w:t>
      </w:r>
      <w:r w:rsidRPr="00A92A73">
        <w:rPr>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A0094" w:rsidRPr="00A92A73" w:rsidRDefault="005A0094" w:rsidP="00EC3750">
      <w:pPr>
        <w:rPr>
          <w:lang w:val="ru-RU"/>
        </w:rPr>
      </w:pPr>
      <w:r w:rsidRPr="00A92A73">
        <w:rPr>
          <w:iCs/>
          <w:lang w:val="ru-RU"/>
        </w:rPr>
        <w:t>•</w:t>
      </w:r>
      <w:r w:rsidRPr="00EC3750">
        <w:rPr>
          <w:iCs/>
        </w:rPr>
        <w:t> </w:t>
      </w:r>
      <w:r w:rsidRPr="00A92A73">
        <w:rPr>
          <w:lang w:val="ru-RU"/>
        </w:rPr>
        <w:t xml:space="preserve">соображения, связанные с </w:t>
      </w:r>
      <w:r w:rsidRPr="00A92A73">
        <w:rPr>
          <w:u w:val="single"/>
          <w:lang w:val="ru-RU"/>
        </w:rPr>
        <w:t>возможным использованием</w:t>
      </w:r>
      <w:r w:rsidRPr="00A92A73">
        <w:rPr>
          <w:lang w:val="ru-RU"/>
        </w:rPr>
        <w:t xml:space="preserve"> учащимися портфеля достижений при выборе направления профильного образования.</w:t>
      </w:r>
    </w:p>
    <w:p w:rsidR="005A0094" w:rsidRPr="00A92A73" w:rsidRDefault="005A0094" w:rsidP="00EC3750">
      <w:pPr>
        <w:rPr>
          <w:lang w:val="ru-RU"/>
        </w:rPr>
      </w:pPr>
      <w:r w:rsidRPr="00A92A73">
        <w:rPr>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A0094" w:rsidRPr="00EC3750" w:rsidRDefault="005A0094" w:rsidP="00EC3750">
      <w:pPr>
        <w:rPr>
          <w:lang w:val="ru-RU"/>
        </w:rPr>
      </w:pPr>
      <w:r w:rsidRPr="00EC3750">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0094" w:rsidRPr="00EC3750" w:rsidRDefault="005A0094" w:rsidP="00EC3750">
      <w:pPr>
        <w:rPr>
          <w:lang w:val="ru-RU"/>
        </w:rPr>
      </w:pPr>
      <w:r w:rsidRPr="00EC3750">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A0094" w:rsidRPr="00EC3750" w:rsidRDefault="005A0094" w:rsidP="00EC3750">
      <w:pPr>
        <w:rPr>
          <w:lang w:val="ru-RU"/>
        </w:rPr>
      </w:pPr>
      <w:r w:rsidRPr="00EC3750">
        <w:rPr>
          <w:lang w:val="ru-RU"/>
        </w:rPr>
        <w:t>Учитывая основные педагогические задачи основного общего образования</w:t>
      </w:r>
      <w:r w:rsidRPr="00EC3750">
        <w:rPr>
          <w:rStyle w:val="FootnoteReference"/>
          <w:vertAlign w:val="superscript"/>
        </w:rPr>
        <w:footnoteReference w:id="4"/>
      </w:r>
      <w:r w:rsidRPr="00EC3750">
        <w:rPr>
          <w:lang w:val="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5A0094" w:rsidRPr="00A92A73" w:rsidRDefault="005A0094" w:rsidP="00EC3750">
      <w:pPr>
        <w:rPr>
          <w:lang w:val="ru-RU"/>
        </w:rPr>
      </w:pPr>
      <w:r w:rsidRPr="00A92A73">
        <w:rPr>
          <w:iCs/>
          <w:lang w:val="ru-RU"/>
        </w:rPr>
        <w:t>•</w:t>
      </w:r>
      <w:r w:rsidRPr="00EC3750">
        <w:rPr>
          <w:iCs/>
        </w:rPr>
        <w:t> </w:t>
      </w:r>
      <w:r w:rsidRPr="00A92A73">
        <w:rPr>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5A0094" w:rsidRPr="00A92A73" w:rsidRDefault="005A0094" w:rsidP="00EC3750">
      <w:pPr>
        <w:rPr>
          <w:lang w:val="ru-RU"/>
        </w:rPr>
      </w:pPr>
      <w:r w:rsidRPr="00A92A73">
        <w:rPr>
          <w:iCs/>
          <w:lang w:val="ru-RU"/>
        </w:rPr>
        <w:t>•</w:t>
      </w:r>
      <w:r w:rsidRPr="00EC3750">
        <w:rPr>
          <w:iCs/>
        </w:rPr>
        <w:t> </w:t>
      </w:r>
      <w:r w:rsidRPr="00A92A73">
        <w:rPr>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A0094" w:rsidRPr="00EC3750" w:rsidRDefault="005A0094" w:rsidP="00EC3750">
      <w:pPr>
        <w:rPr>
          <w:lang w:val="ru-RU"/>
        </w:rPr>
      </w:pPr>
      <w:r w:rsidRPr="00EC3750">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A0094" w:rsidRPr="00EC3750" w:rsidRDefault="005A0094" w:rsidP="00EC3750">
      <w:pPr>
        <w:rPr>
          <w:b/>
          <w:lang w:val="ru-RU"/>
        </w:rPr>
      </w:pPr>
      <w:r w:rsidRPr="00EC3750">
        <w:rPr>
          <w:b/>
          <w:lang w:val="ru-RU"/>
        </w:rPr>
        <w:t>1.3.6.</w:t>
      </w:r>
      <w:r w:rsidRPr="00EC3750">
        <w:rPr>
          <w:b/>
        </w:rPr>
        <w:t> </w:t>
      </w:r>
      <w:r w:rsidRPr="00EC3750">
        <w:rPr>
          <w:b/>
          <w:lang w:val="ru-RU"/>
        </w:rPr>
        <w:t>Итоговая оценка выпускника и её использование при переходе от основного к среднему (полному) общему образованию</w:t>
      </w:r>
    </w:p>
    <w:p w:rsidR="005A0094" w:rsidRPr="00EC3750" w:rsidRDefault="005A0094" w:rsidP="00EC3750">
      <w:pPr>
        <w:rPr>
          <w:lang w:val="ru-RU"/>
        </w:rPr>
      </w:pPr>
      <w:r w:rsidRPr="00EC3750">
        <w:rPr>
          <w:lang w:val="ru-RU"/>
        </w:rPr>
        <w:t xml:space="preserve">На итоговую оценку на ступени основного общего образования выносятся </w:t>
      </w:r>
      <w:r w:rsidRPr="00EC3750">
        <w:rPr>
          <w:i/>
          <w:lang w:val="ru-RU"/>
        </w:rPr>
        <w:t>только предметные и метапредметные результаты</w:t>
      </w:r>
      <w:r w:rsidRPr="00EC3750">
        <w:rPr>
          <w:lang w:val="ru-RU"/>
        </w:rPr>
        <w:t>, описанные в разделе «Выпускник научится» планируемых результатов основного общего образования.</w:t>
      </w:r>
    </w:p>
    <w:p w:rsidR="005A0094" w:rsidRPr="00EC3750" w:rsidRDefault="005A0094" w:rsidP="00EC3750">
      <w:pPr>
        <w:rPr>
          <w:lang w:val="ru-RU"/>
        </w:rPr>
      </w:pPr>
      <w:r w:rsidRPr="00EC3750">
        <w:rPr>
          <w:lang w:val="ru-RU"/>
        </w:rPr>
        <w:t>Итоговая оценка выпускника формируется на основе:</w:t>
      </w:r>
    </w:p>
    <w:p w:rsidR="005A0094" w:rsidRPr="00A92A73" w:rsidRDefault="005A0094" w:rsidP="00EC3750">
      <w:pPr>
        <w:rPr>
          <w:lang w:val="ru-RU"/>
        </w:rPr>
      </w:pPr>
      <w:r w:rsidRPr="00A92A73">
        <w:rPr>
          <w:iCs/>
          <w:lang w:val="ru-RU"/>
        </w:rPr>
        <w:t>•</w:t>
      </w:r>
      <w:r w:rsidRPr="00EC3750">
        <w:rPr>
          <w:iCs/>
        </w:rPr>
        <w:t> </w:t>
      </w:r>
      <w:r w:rsidRPr="00A92A73">
        <w:rPr>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A0094" w:rsidRPr="00A92A73" w:rsidRDefault="005A0094" w:rsidP="00EC3750">
      <w:pPr>
        <w:rPr>
          <w:lang w:val="ru-RU"/>
        </w:rPr>
      </w:pPr>
      <w:r w:rsidRPr="00A92A73">
        <w:rPr>
          <w:iCs/>
          <w:lang w:val="ru-RU"/>
        </w:rPr>
        <w:t>•</w:t>
      </w:r>
      <w:r w:rsidRPr="00EC3750">
        <w:rPr>
          <w:iCs/>
        </w:rPr>
        <w:t> </w:t>
      </w:r>
      <w:r w:rsidRPr="00A92A73">
        <w:rPr>
          <w:lang w:val="ru-RU"/>
        </w:rPr>
        <w:t>оценок за выполнение итоговых работ по всем учебным предметам;</w:t>
      </w:r>
    </w:p>
    <w:p w:rsidR="005A0094" w:rsidRPr="00A92A73" w:rsidRDefault="005A0094" w:rsidP="00EC3750">
      <w:pPr>
        <w:rPr>
          <w:lang w:val="ru-RU"/>
        </w:rPr>
      </w:pPr>
      <w:r w:rsidRPr="00A92A73">
        <w:rPr>
          <w:iCs/>
          <w:lang w:val="ru-RU"/>
        </w:rPr>
        <w:t>•</w:t>
      </w:r>
      <w:r w:rsidRPr="00EC3750">
        <w:rPr>
          <w:iCs/>
        </w:rPr>
        <w:t> </w:t>
      </w:r>
      <w:r w:rsidRPr="00A92A73">
        <w:rPr>
          <w:lang w:val="ru-RU"/>
        </w:rPr>
        <w:t>оценки за выполнение и защиту индивидуального проекта;</w:t>
      </w:r>
    </w:p>
    <w:p w:rsidR="005A0094" w:rsidRPr="00A92A73" w:rsidRDefault="005A0094" w:rsidP="00EC3750">
      <w:pPr>
        <w:rPr>
          <w:lang w:val="ru-RU"/>
        </w:rPr>
      </w:pPr>
      <w:r w:rsidRPr="00A92A73">
        <w:rPr>
          <w:iCs/>
          <w:lang w:val="ru-RU"/>
        </w:rPr>
        <w:t>•</w:t>
      </w:r>
      <w:r w:rsidRPr="00EC3750">
        <w:rPr>
          <w:iCs/>
        </w:rPr>
        <w:t> </w:t>
      </w:r>
      <w:r w:rsidRPr="00A92A73">
        <w:rPr>
          <w:lang w:val="ru-RU"/>
        </w:rPr>
        <w:t>оценок за работы, выносимые на государственную итоговую аттестацию (далее — ГИА).</w:t>
      </w:r>
    </w:p>
    <w:p w:rsidR="005A0094" w:rsidRPr="00EC3750" w:rsidRDefault="005A0094" w:rsidP="00EC3750">
      <w:pPr>
        <w:rPr>
          <w:lang w:val="ru-RU"/>
        </w:rPr>
      </w:pPr>
      <w:r w:rsidRPr="00EC3750">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A0094" w:rsidRPr="00EC3750" w:rsidRDefault="005A0094" w:rsidP="00EC3750">
      <w:pPr>
        <w:rPr>
          <w:lang w:val="ru-RU"/>
        </w:rPr>
      </w:pPr>
      <w:r w:rsidRPr="00EC3750">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A0094" w:rsidRPr="00EC3750" w:rsidRDefault="005A0094" w:rsidP="00EC3750">
      <w:pPr>
        <w:rPr>
          <w:b/>
          <w:lang w:val="ru-RU"/>
        </w:rPr>
      </w:pPr>
      <w:r w:rsidRPr="00EC3750">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C3750">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A0094" w:rsidRPr="00EC3750" w:rsidRDefault="005A0094" w:rsidP="00EC3750">
      <w:pPr>
        <w:rPr>
          <w:lang w:val="ru-RU"/>
        </w:rPr>
      </w:pPr>
      <w:r w:rsidRPr="00EC3750">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EC3750">
        <w:rPr>
          <w:b/>
          <w:lang w:val="ru-RU"/>
        </w:rPr>
        <w:t xml:space="preserve">выдаче документа государственного образца об уровне образования – аттестата об основном общем образовании </w:t>
      </w:r>
      <w:r w:rsidRPr="00EC3750">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A0094" w:rsidRPr="00EC3750" w:rsidRDefault="005A0094" w:rsidP="00EC3750">
      <w:pPr>
        <w:rPr>
          <w:b/>
          <w:lang w:val="ru-RU"/>
        </w:rPr>
      </w:pPr>
      <w:r w:rsidRPr="00EC3750">
        <w:rPr>
          <w:b/>
          <w:lang w:val="ru-RU"/>
        </w:rPr>
        <w:t>1.3.7. Оценка результатов деятельности образовательного учреждения</w:t>
      </w:r>
    </w:p>
    <w:p w:rsidR="005A0094" w:rsidRPr="00EC3750" w:rsidRDefault="005A0094" w:rsidP="00EC3750">
      <w:pPr>
        <w:rPr>
          <w:lang w:val="ru-RU"/>
        </w:rPr>
      </w:pPr>
      <w:r w:rsidRPr="00EC3750">
        <w:rPr>
          <w:lang w:val="ru-RU"/>
        </w:rPr>
        <w:t>Оценка результатов деятельности образовательного учреждения</w:t>
      </w:r>
      <w:r w:rsidRPr="00EC3750">
        <w:rPr>
          <w:b/>
          <w:lang w:val="ru-RU"/>
        </w:rPr>
        <w:t xml:space="preserve"> </w:t>
      </w:r>
      <w:r w:rsidRPr="00EC3750">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A0094" w:rsidRPr="00A92A73" w:rsidRDefault="005A0094" w:rsidP="00EC3750">
      <w:pPr>
        <w:rPr>
          <w:lang w:val="ru-RU"/>
        </w:rPr>
      </w:pPr>
      <w:r w:rsidRPr="00A92A73">
        <w:rPr>
          <w:iCs/>
          <w:lang w:val="ru-RU"/>
        </w:rPr>
        <w:t>•</w:t>
      </w:r>
      <w:r w:rsidRPr="00EC3750">
        <w:rPr>
          <w:iCs/>
        </w:rPr>
        <w:t> </w:t>
      </w:r>
      <w:r w:rsidRPr="00A92A73">
        <w:rPr>
          <w:lang w:val="ru-RU"/>
        </w:rPr>
        <w:t>результатов мониторинговых исследований разного уровня (федерального, регионального, муниципального);</w:t>
      </w:r>
    </w:p>
    <w:p w:rsidR="005A0094" w:rsidRPr="00A92A73" w:rsidRDefault="005A0094" w:rsidP="00EC3750">
      <w:pPr>
        <w:rPr>
          <w:lang w:val="ru-RU"/>
        </w:rPr>
      </w:pPr>
      <w:r w:rsidRPr="00A92A73">
        <w:rPr>
          <w:iCs/>
          <w:lang w:val="ru-RU"/>
        </w:rPr>
        <w:t>•</w:t>
      </w:r>
      <w:r w:rsidRPr="00EC3750">
        <w:rPr>
          <w:iCs/>
        </w:rPr>
        <w:t> </w:t>
      </w:r>
      <w:r w:rsidRPr="00A92A73">
        <w:rPr>
          <w:lang w:val="ru-RU"/>
        </w:rPr>
        <w:t>условий реализации основной образовательной программы основного общего образования;</w:t>
      </w:r>
    </w:p>
    <w:p w:rsidR="005A0094" w:rsidRPr="00A92A73" w:rsidRDefault="005A0094" w:rsidP="00EC3750">
      <w:pPr>
        <w:rPr>
          <w:lang w:val="ru-RU"/>
        </w:rPr>
      </w:pPr>
      <w:r w:rsidRPr="00A92A73">
        <w:rPr>
          <w:iCs/>
          <w:lang w:val="ru-RU"/>
        </w:rPr>
        <w:t>•</w:t>
      </w:r>
      <w:r w:rsidRPr="00EC3750">
        <w:rPr>
          <w:iCs/>
        </w:rPr>
        <w:t> </w:t>
      </w:r>
      <w:r w:rsidRPr="00A92A73">
        <w:rPr>
          <w:lang w:val="ru-RU"/>
        </w:rPr>
        <w:t>особенностей контингента обучающихся.</w:t>
      </w:r>
    </w:p>
    <w:p w:rsidR="005A0094" w:rsidRPr="00EC3750" w:rsidRDefault="005A0094" w:rsidP="00EC3750">
      <w:pPr>
        <w:rPr>
          <w:lang w:val="ru-RU"/>
        </w:rPr>
      </w:pPr>
      <w:r w:rsidRPr="00EC3750">
        <w:rPr>
          <w:lang w:val="ru-RU"/>
        </w:rPr>
        <w:t xml:space="preserve">Предметом оценки в ходе данных процедур является также </w:t>
      </w:r>
      <w:r w:rsidRPr="00EC3750">
        <w:rPr>
          <w:i/>
          <w:lang w:val="ru-RU"/>
        </w:rPr>
        <w:t>текущая оценочная деятельность</w:t>
      </w:r>
      <w:r w:rsidRPr="00EC3750">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5A0094" w:rsidRPr="00EC3750" w:rsidRDefault="005A0094" w:rsidP="00EC3750">
      <w:pPr>
        <w:rPr>
          <w:rStyle w:val="Zag11"/>
          <w:rFonts w:eastAsia="@Arial Unicode MS"/>
          <w:lang w:val="ru-RU"/>
        </w:rPr>
      </w:pPr>
      <w:r w:rsidRPr="00EC3750">
        <w:rPr>
          <w:rStyle w:val="Zag11"/>
          <w:rFonts w:eastAsia="@Arial Unicode MS"/>
          <w:lang w:val="ru-RU"/>
        </w:rPr>
        <w:t>2. СОДЕРЖАТЕЛЬНЫЙ РАЗДЕЛ</w:t>
      </w:r>
    </w:p>
    <w:p w:rsidR="005A0094" w:rsidRPr="00A92A73" w:rsidRDefault="005A0094" w:rsidP="00EC3750">
      <w:pPr>
        <w:rPr>
          <w:b/>
          <w:lang w:val="ru-RU"/>
        </w:rPr>
      </w:pPr>
      <w:r w:rsidRPr="00A92A73">
        <w:rPr>
          <w:b/>
          <w:lang w:val="ru-RU"/>
        </w:rPr>
        <w:t>2.1.</w:t>
      </w:r>
      <w:r w:rsidRPr="00EC3750">
        <w:rPr>
          <w:b/>
        </w:rPr>
        <w:t> </w:t>
      </w:r>
      <w:r w:rsidRPr="00A92A73">
        <w:rPr>
          <w:b/>
          <w:lang w:val="ru-RU"/>
        </w:rPr>
        <w:t>Программа развития универсальных учебных действий на</w:t>
      </w:r>
    </w:p>
    <w:p w:rsidR="005A0094" w:rsidRPr="00A92A73" w:rsidRDefault="005A0094" w:rsidP="00EC3750">
      <w:pPr>
        <w:rPr>
          <w:b/>
          <w:lang w:val="ru-RU"/>
        </w:rPr>
      </w:pPr>
      <w:r w:rsidRPr="00A92A73">
        <w:rPr>
          <w:b/>
          <w:lang w:val="ru-RU"/>
        </w:rPr>
        <w:t>ступени основного общего образования</w:t>
      </w:r>
    </w:p>
    <w:p w:rsidR="005A0094" w:rsidRPr="00A92A73" w:rsidRDefault="005A0094" w:rsidP="00EC3750">
      <w:pPr>
        <w:rPr>
          <w:lang w:val="ru-RU"/>
        </w:rPr>
      </w:pPr>
      <w:r w:rsidRPr="00A92A73">
        <w:rPr>
          <w:lang w:val="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5A0094" w:rsidRPr="00A92A73" w:rsidRDefault="005A0094" w:rsidP="00EC3750">
      <w:pPr>
        <w:rPr>
          <w:lang w:val="ru-RU"/>
        </w:rPr>
      </w:pPr>
      <w:r w:rsidRPr="00A92A73">
        <w:rPr>
          <w:lang w:val="ru-RU"/>
        </w:rPr>
        <w:t xml:space="preserve">Программа развития универсальных учебных действий (УУД) в основной школе определяет: </w:t>
      </w:r>
    </w:p>
    <w:p w:rsidR="005A0094" w:rsidRPr="00A92A73" w:rsidRDefault="005A0094" w:rsidP="00EC3750">
      <w:pPr>
        <w:rPr>
          <w:lang w:val="ru-RU"/>
        </w:rPr>
      </w:pPr>
      <w:r w:rsidRPr="00A92A73">
        <w:rPr>
          <w:lang w:val="ru-RU"/>
        </w:rPr>
        <w:t>—</w:t>
      </w:r>
      <w:r w:rsidRPr="00EC3750">
        <w:t> </w:t>
      </w:r>
      <w:r w:rsidRPr="00A92A73">
        <w:rPr>
          <w:lang w:val="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5A0094" w:rsidRPr="00A92A73" w:rsidRDefault="005A0094" w:rsidP="00EC3750">
      <w:pPr>
        <w:rPr>
          <w:lang w:val="ru-RU"/>
        </w:rPr>
      </w:pPr>
      <w:r w:rsidRPr="00A92A73">
        <w:rPr>
          <w:lang w:val="ru-RU"/>
        </w:rPr>
        <w:t>—</w:t>
      </w:r>
      <w:r w:rsidRPr="00EC3750">
        <w:t> </w:t>
      </w:r>
      <w:r w:rsidRPr="00A92A73">
        <w:rPr>
          <w:lang w:val="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A0094" w:rsidRPr="00A92A73" w:rsidRDefault="005A0094" w:rsidP="00EC3750">
      <w:pPr>
        <w:rPr>
          <w:lang w:val="ru-RU"/>
        </w:rPr>
      </w:pPr>
      <w:r w:rsidRPr="00A92A73">
        <w:rPr>
          <w:lang w:val="ru-RU"/>
        </w:rPr>
        <w:t>—</w:t>
      </w:r>
      <w:r w:rsidRPr="00EC3750">
        <w:t> </w:t>
      </w:r>
      <w:r w:rsidRPr="00A92A73">
        <w:rPr>
          <w:lang w:val="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EC3750">
        <w:t> </w:t>
      </w:r>
      <w:r w:rsidRPr="00A92A73">
        <w:rPr>
          <w:lang w:val="ru-RU"/>
        </w:rPr>
        <w:t>п. Связь универсальных учебных действий с содержанием учебных предметов;</w:t>
      </w:r>
    </w:p>
    <w:p w:rsidR="005A0094" w:rsidRPr="00A92A73" w:rsidRDefault="005A0094" w:rsidP="00EC3750">
      <w:pPr>
        <w:rPr>
          <w:lang w:val="ru-RU"/>
        </w:rPr>
      </w:pPr>
      <w:r w:rsidRPr="00A92A73">
        <w:rPr>
          <w:lang w:val="ru-RU"/>
        </w:rPr>
        <w:t>—</w:t>
      </w:r>
      <w:r w:rsidRPr="00EC3750">
        <w:t> </w:t>
      </w:r>
      <w:r w:rsidRPr="00A92A73">
        <w:rPr>
          <w:lang w:val="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5A0094" w:rsidRPr="00A92A73" w:rsidRDefault="005A0094" w:rsidP="00EC3750">
      <w:pPr>
        <w:rPr>
          <w:lang w:val="ru-RU"/>
        </w:rPr>
      </w:pPr>
      <w:r w:rsidRPr="00A92A73">
        <w:rPr>
          <w:lang w:val="ru-RU"/>
        </w:rPr>
        <w:t>—</w:t>
      </w:r>
      <w:r w:rsidRPr="00EC3750">
        <w:t> </w:t>
      </w:r>
      <w:r w:rsidRPr="00A92A73">
        <w:rPr>
          <w:lang w:val="ru-RU"/>
        </w:rPr>
        <w:t>условия развития УУД;</w:t>
      </w:r>
    </w:p>
    <w:p w:rsidR="005A0094" w:rsidRPr="00A92A73" w:rsidRDefault="005A0094" w:rsidP="00EC3750">
      <w:pPr>
        <w:rPr>
          <w:lang w:val="ru-RU"/>
        </w:rPr>
      </w:pPr>
      <w:r w:rsidRPr="00A92A73">
        <w:rPr>
          <w:lang w:val="ru-RU"/>
        </w:rPr>
        <w:t>—</w:t>
      </w:r>
      <w:r w:rsidRPr="00EC3750">
        <w:t> </w:t>
      </w:r>
      <w:r w:rsidRPr="00A92A73">
        <w:rPr>
          <w:lang w:val="ru-RU"/>
        </w:rPr>
        <w:t>преемственность программы развития универсальных учебных действий при переходе от начального к основному общему образованию.</w:t>
      </w:r>
    </w:p>
    <w:p w:rsidR="005A0094" w:rsidRPr="00A92A73" w:rsidRDefault="005A0094" w:rsidP="00EC3750">
      <w:pPr>
        <w:rPr>
          <w:i/>
          <w:lang w:val="ru-RU"/>
        </w:rPr>
      </w:pPr>
      <w:r w:rsidRPr="00A92A73">
        <w:rPr>
          <w:lang w:val="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5A0094" w:rsidRPr="00A92A73" w:rsidRDefault="005A0094" w:rsidP="00EC3750">
      <w:pPr>
        <w:rPr>
          <w:b/>
          <w:i/>
          <w:lang w:val="ru-RU"/>
        </w:rPr>
      </w:pPr>
      <w:r w:rsidRPr="00A92A73">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A0094" w:rsidRPr="00A92A73" w:rsidRDefault="005A0094" w:rsidP="00EC3750">
      <w:pPr>
        <w:rPr>
          <w:lang w:val="ru-RU"/>
        </w:rPr>
      </w:pPr>
      <w:r w:rsidRPr="00A92A73">
        <w:rPr>
          <w:lang w:val="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A0094" w:rsidRPr="00A92A73" w:rsidRDefault="005A0094" w:rsidP="00EC3750">
      <w:pPr>
        <w:rPr>
          <w:lang w:val="ru-RU"/>
        </w:rPr>
      </w:pPr>
      <w:r w:rsidRPr="00A92A73">
        <w:rPr>
          <w:lang w:val="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A0094" w:rsidRPr="00A92A73" w:rsidRDefault="005A0094" w:rsidP="00EC3750">
      <w:pPr>
        <w:rPr>
          <w:lang w:val="ru-RU"/>
        </w:rPr>
      </w:pPr>
      <w:r w:rsidRPr="00A92A73">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A0094" w:rsidRPr="00A92A73" w:rsidRDefault="005A0094" w:rsidP="00EC3750">
      <w:pPr>
        <w:rPr>
          <w:b/>
          <w:lang w:val="ru-RU"/>
        </w:rPr>
      </w:pPr>
      <w:r w:rsidRPr="00A92A73">
        <w:rPr>
          <w:b/>
          <w:lang w:val="ru-RU"/>
        </w:rPr>
        <w:t>Планируемые результаты усвоения обучающимися универсальных учебных действий</w:t>
      </w:r>
    </w:p>
    <w:p w:rsidR="005A0094" w:rsidRPr="00A92A73" w:rsidRDefault="005A0094" w:rsidP="00EC3750">
      <w:pPr>
        <w:rPr>
          <w:lang w:val="ru-RU"/>
        </w:rPr>
      </w:pPr>
      <w:r w:rsidRPr="00A92A73">
        <w:rPr>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5A0094" w:rsidRPr="00A92A73" w:rsidRDefault="005A0094" w:rsidP="00EC3750">
      <w:pPr>
        <w:rPr>
          <w:b/>
          <w:lang w:val="ru-RU"/>
        </w:rPr>
      </w:pPr>
      <w:r w:rsidRPr="00A92A73">
        <w:rPr>
          <w:b/>
          <w:lang w:val="ru-RU"/>
        </w:rPr>
        <w:t>Технологии развития универсальных учебных действий</w:t>
      </w:r>
    </w:p>
    <w:p w:rsidR="005A0094" w:rsidRPr="00A92A73" w:rsidRDefault="005A0094" w:rsidP="00EC3750">
      <w:pPr>
        <w:rPr>
          <w:lang w:val="ru-RU"/>
        </w:rPr>
      </w:pPr>
      <w:r w:rsidRPr="00A92A73">
        <w:rPr>
          <w:lang w:val="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A0094" w:rsidRPr="00A92A73" w:rsidRDefault="005A0094" w:rsidP="00EC3750">
      <w:pPr>
        <w:rPr>
          <w:lang w:val="ru-RU"/>
        </w:rPr>
      </w:pPr>
      <w:r w:rsidRPr="00A92A73">
        <w:rPr>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5A0094" w:rsidRPr="00A92A73" w:rsidRDefault="005A0094" w:rsidP="00EC3750">
      <w:pPr>
        <w:rPr>
          <w:lang w:val="ru-RU"/>
        </w:rPr>
      </w:pPr>
      <w:r w:rsidRPr="00A92A73">
        <w:rPr>
          <w:iCs/>
          <w:lang w:val="ru-RU"/>
        </w:rPr>
        <w:t>•</w:t>
      </w:r>
      <w:r w:rsidRPr="00EC3750">
        <w:rPr>
          <w:iCs/>
        </w:rPr>
        <w:t> </w:t>
      </w:r>
      <w:r w:rsidRPr="00A92A73">
        <w:rPr>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A0094" w:rsidRPr="00A92A73" w:rsidRDefault="005A0094" w:rsidP="00EC3750">
      <w:pPr>
        <w:rPr>
          <w:lang w:val="ru-RU"/>
        </w:rPr>
      </w:pPr>
      <w:r w:rsidRPr="00A92A73">
        <w:rPr>
          <w:iCs/>
          <w:lang w:val="ru-RU"/>
        </w:rPr>
        <w:t>•</w:t>
      </w:r>
      <w:r w:rsidRPr="00EC3750">
        <w:rPr>
          <w:iCs/>
        </w:rPr>
        <w:t> </w:t>
      </w:r>
      <w:r w:rsidRPr="00A92A73">
        <w:rPr>
          <w:lang w:val="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A0094" w:rsidRPr="00A92A73" w:rsidRDefault="005A0094" w:rsidP="00EC3750">
      <w:pPr>
        <w:rPr>
          <w:lang w:val="ru-RU"/>
        </w:rPr>
      </w:pPr>
      <w:r w:rsidRPr="00A92A73">
        <w:rPr>
          <w:iCs/>
          <w:lang w:val="ru-RU"/>
        </w:rPr>
        <w:t>•</w:t>
      </w:r>
      <w:r w:rsidRPr="00EC3750">
        <w:rPr>
          <w:iCs/>
        </w:rPr>
        <w:t> </w:t>
      </w:r>
      <w:r w:rsidRPr="00A92A73">
        <w:rPr>
          <w:lang w:val="ru-RU"/>
        </w:rPr>
        <w:t>средства телекоммуникации, формирующего умения и навыки получения необходимой информации из разнообразных источников;</w:t>
      </w:r>
    </w:p>
    <w:p w:rsidR="005A0094" w:rsidRPr="00A92A73" w:rsidRDefault="005A0094" w:rsidP="00EC3750">
      <w:pPr>
        <w:rPr>
          <w:lang w:val="ru-RU"/>
        </w:rPr>
      </w:pPr>
      <w:r w:rsidRPr="00A92A73">
        <w:rPr>
          <w:iCs/>
          <w:lang w:val="ru-RU"/>
        </w:rPr>
        <w:t>•</w:t>
      </w:r>
      <w:r w:rsidRPr="00EC3750">
        <w:rPr>
          <w:iCs/>
        </w:rPr>
        <w:t> </w:t>
      </w:r>
      <w:r w:rsidRPr="00A92A73">
        <w:rPr>
          <w:lang w:val="ru-RU"/>
        </w:rPr>
        <w:t>средства развития личности за счёт формирования навыков культуры общения;</w:t>
      </w:r>
    </w:p>
    <w:p w:rsidR="005A0094" w:rsidRPr="00A92A73" w:rsidRDefault="005A0094" w:rsidP="00EC3750">
      <w:pPr>
        <w:rPr>
          <w:lang w:val="ru-RU"/>
        </w:rPr>
      </w:pPr>
      <w:r w:rsidRPr="00A92A73">
        <w:rPr>
          <w:iCs/>
          <w:lang w:val="ru-RU"/>
        </w:rPr>
        <w:t>•</w:t>
      </w:r>
      <w:r w:rsidRPr="00EC3750">
        <w:rPr>
          <w:iCs/>
        </w:rPr>
        <w:t> </w:t>
      </w:r>
      <w:r w:rsidRPr="00A92A73">
        <w:rPr>
          <w:lang w:val="ru-RU"/>
        </w:rPr>
        <w:t>эффективного инструмента контроля и коррекции результатов учебной деятельности.</w:t>
      </w:r>
    </w:p>
    <w:p w:rsidR="005A0094" w:rsidRPr="00A92A73" w:rsidRDefault="005A0094" w:rsidP="00EC3750">
      <w:pPr>
        <w:rPr>
          <w:lang w:val="ru-RU"/>
        </w:rPr>
      </w:pPr>
      <w:r w:rsidRPr="00A92A73">
        <w:rPr>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5A0094" w:rsidRPr="00A92A73" w:rsidRDefault="005A0094" w:rsidP="00EC3750">
      <w:pPr>
        <w:rPr>
          <w:lang w:val="ru-RU"/>
        </w:rPr>
      </w:pPr>
      <w:r w:rsidRPr="00A92A73">
        <w:rPr>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A0094" w:rsidRPr="00A92A73" w:rsidRDefault="005A0094" w:rsidP="00EC3750">
      <w:pPr>
        <w:rPr>
          <w:lang w:val="ru-RU"/>
        </w:rPr>
      </w:pPr>
      <w:r w:rsidRPr="00A92A73">
        <w:rPr>
          <w:iCs/>
          <w:lang w:val="ru-RU"/>
        </w:rPr>
        <w:t>•</w:t>
      </w:r>
      <w:r w:rsidRPr="00EC3750">
        <w:rPr>
          <w:iCs/>
        </w:rPr>
        <w:t> </w:t>
      </w:r>
      <w:r w:rsidRPr="00A92A73">
        <w:rPr>
          <w:i/>
          <w:lang w:val="ru-RU"/>
        </w:rPr>
        <w:t>ситуация-проблема</w:t>
      </w:r>
      <w:r w:rsidRPr="00A92A73">
        <w:rPr>
          <w:lang w:val="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A0094" w:rsidRPr="00A92A73" w:rsidRDefault="005A0094" w:rsidP="00EC3750">
      <w:pPr>
        <w:rPr>
          <w:lang w:val="ru-RU"/>
        </w:rPr>
      </w:pPr>
      <w:r w:rsidRPr="00A92A73">
        <w:rPr>
          <w:iCs/>
          <w:lang w:val="ru-RU"/>
        </w:rPr>
        <w:t>•</w:t>
      </w:r>
      <w:r w:rsidRPr="00EC3750">
        <w:rPr>
          <w:iCs/>
        </w:rPr>
        <w:t> </w:t>
      </w:r>
      <w:r w:rsidRPr="00A92A73">
        <w:rPr>
          <w:i/>
          <w:lang w:val="ru-RU"/>
        </w:rPr>
        <w:t>ситуация-иллюстрация</w:t>
      </w:r>
      <w:r w:rsidRPr="00A92A73">
        <w:rPr>
          <w:lang w:val="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A0094" w:rsidRPr="00A92A73" w:rsidRDefault="005A0094" w:rsidP="00EC3750">
      <w:pPr>
        <w:rPr>
          <w:lang w:val="ru-RU"/>
        </w:rPr>
      </w:pPr>
      <w:r w:rsidRPr="00A92A73">
        <w:rPr>
          <w:iCs/>
          <w:lang w:val="ru-RU"/>
        </w:rPr>
        <w:t>•</w:t>
      </w:r>
      <w:r w:rsidRPr="00EC3750">
        <w:rPr>
          <w:iCs/>
        </w:rPr>
        <w:t> </w:t>
      </w:r>
      <w:r w:rsidRPr="00A92A73">
        <w:rPr>
          <w:i/>
          <w:lang w:val="ru-RU"/>
        </w:rPr>
        <w:t>ситуация-оценка</w:t>
      </w:r>
      <w:r w:rsidRPr="00A92A73">
        <w:rPr>
          <w:lang w:val="ru-RU"/>
        </w:rPr>
        <w:t xml:space="preserve"> — прототип реальной ситуации с готовым предполагаемым решением, которое следует оценить, и предложить своё адекватное решение;</w:t>
      </w:r>
    </w:p>
    <w:p w:rsidR="005A0094" w:rsidRPr="00A92A73" w:rsidRDefault="005A0094" w:rsidP="00EC3750">
      <w:pPr>
        <w:rPr>
          <w:lang w:val="ru-RU"/>
        </w:rPr>
      </w:pPr>
      <w:r w:rsidRPr="00A92A73">
        <w:rPr>
          <w:iCs/>
          <w:lang w:val="ru-RU"/>
        </w:rPr>
        <w:t>•</w:t>
      </w:r>
      <w:r w:rsidRPr="00EC3750">
        <w:rPr>
          <w:iCs/>
        </w:rPr>
        <w:t> </w:t>
      </w:r>
      <w:r w:rsidRPr="00A92A73">
        <w:rPr>
          <w:i/>
          <w:lang w:val="ru-RU"/>
        </w:rPr>
        <w:t>ситуация-тренинг</w:t>
      </w:r>
      <w:r w:rsidRPr="00A92A73">
        <w:rPr>
          <w:lang w:val="ru-RU"/>
        </w:rPr>
        <w:t xml:space="preserve"> — прототип стандартной или другой ситуации (тренинг возможно проводить как по описанию ситуации, так и по её решению).</w:t>
      </w:r>
    </w:p>
    <w:p w:rsidR="005A0094" w:rsidRPr="00A92A73" w:rsidRDefault="005A0094" w:rsidP="00EC3750">
      <w:pPr>
        <w:rPr>
          <w:lang w:val="ru-RU"/>
        </w:rPr>
      </w:pPr>
      <w:r w:rsidRPr="00A92A73">
        <w:rPr>
          <w:lang w:val="ru-RU"/>
        </w:rPr>
        <w:t>Наряду с учебными ситуациями для развития УУД в основной школе возможно использовать следующие типы задач.</w:t>
      </w:r>
    </w:p>
    <w:p w:rsidR="005A0094" w:rsidRPr="00A92A73" w:rsidRDefault="005A0094" w:rsidP="00EC3750">
      <w:pPr>
        <w:rPr>
          <w:i/>
          <w:lang w:val="ru-RU"/>
        </w:rPr>
      </w:pPr>
      <w:r w:rsidRPr="00A92A73">
        <w:rPr>
          <w:i/>
          <w:lang w:val="ru-RU"/>
        </w:rPr>
        <w:t>Личностные универсальные учебные действия:</w:t>
      </w:r>
    </w:p>
    <w:p w:rsidR="005A0094" w:rsidRPr="00A92A73" w:rsidRDefault="005A0094" w:rsidP="00EC3750">
      <w:pPr>
        <w:rPr>
          <w:lang w:val="ru-RU"/>
        </w:rPr>
      </w:pPr>
      <w:r w:rsidRPr="00A92A73">
        <w:rPr>
          <w:lang w:val="ru-RU"/>
        </w:rPr>
        <w:t>—</w:t>
      </w:r>
      <w:r w:rsidRPr="00EC3750">
        <w:t> </w:t>
      </w:r>
      <w:r w:rsidRPr="00A92A73">
        <w:rPr>
          <w:lang w:val="ru-RU"/>
        </w:rPr>
        <w:t>на личностное самоопределение;</w:t>
      </w:r>
    </w:p>
    <w:p w:rsidR="005A0094" w:rsidRPr="00A92A73" w:rsidRDefault="005A0094" w:rsidP="00EC3750">
      <w:pPr>
        <w:rPr>
          <w:lang w:val="ru-RU"/>
        </w:rPr>
      </w:pPr>
      <w:r w:rsidRPr="00A92A73">
        <w:rPr>
          <w:lang w:val="ru-RU"/>
        </w:rPr>
        <w:t>—</w:t>
      </w:r>
      <w:r w:rsidRPr="00EC3750">
        <w:t> </w:t>
      </w:r>
      <w:r w:rsidRPr="00A92A73">
        <w:rPr>
          <w:lang w:val="ru-RU"/>
        </w:rPr>
        <w:t>на развитие Я-концепции;</w:t>
      </w:r>
    </w:p>
    <w:p w:rsidR="005A0094" w:rsidRPr="00A92A73" w:rsidRDefault="005A0094" w:rsidP="00EC3750">
      <w:pPr>
        <w:rPr>
          <w:lang w:val="ru-RU"/>
        </w:rPr>
      </w:pPr>
      <w:r w:rsidRPr="00A92A73">
        <w:rPr>
          <w:lang w:val="ru-RU"/>
        </w:rPr>
        <w:t>—</w:t>
      </w:r>
      <w:r w:rsidRPr="00EC3750">
        <w:t> </w:t>
      </w:r>
      <w:r w:rsidRPr="00A92A73">
        <w:rPr>
          <w:lang w:val="ru-RU"/>
        </w:rPr>
        <w:t>на смыслообразование;</w:t>
      </w:r>
    </w:p>
    <w:p w:rsidR="005A0094" w:rsidRPr="00A92A73" w:rsidRDefault="005A0094" w:rsidP="00EC3750">
      <w:pPr>
        <w:rPr>
          <w:lang w:val="ru-RU"/>
        </w:rPr>
      </w:pPr>
      <w:r w:rsidRPr="00A92A73">
        <w:rPr>
          <w:lang w:val="ru-RU"/>
        </w:rPr>
        <w:t>—</w:t>
      </w:r>
      <w:r w:rsidRPr="00EC3750">
        <w:t> </w:t>
      </w:r>
      <w:r w:rsidRPr="00A92A73">
        <w:rPr>
          <w:lang w:val="ru-RU"/>
        </w:rPr>
        <w:t>на мотивацию;</w:t>
      </w:r>
    </w:p>
    <w:p w:rsidR="005A0094" w:rsidRPr="00A92A73" w:rsidRDefault="005A0094" w:rsidP="00EC3750">
      <w:pPr>
        <w:rPr>
          <w:lang w:val="ru-RU"/>
        </w:rPr>
      </w:pPr>
      <w:r w:rsidRPr="00A92A73">
        <w:rPr>
          <w:lang w:val="ru-RU"/>
        </w:rPr>
        <w:t>—</w:t>
      </w:r>
      <w:r w:rsidRPr="00EC3750">
        <w:t> </w:t>
      </w:r>
      <w:r w:rsidRPr="00A92A73">
        <w:rPr>
          <w:lang w:val="ru-RU"/>
        </w:rPr>
        <w:t>на нравственно-этическое оценивание.</w:t>
      </w:r>
    </w:p>
    <w:p w:rsidR="005A0094" w:rsidRPr="00A92A73" w:rsidRDefault="005A0094" w:rsidP="00EC3750">
      <w:pPr>
        <w:rPr>
          <w:i/>
          <w:lang w:val="ru-RU"/>
        </w:rPr>
      </w:pPr>
      <w:r w:rsidRPr="00A92A73">
        <w:rPr>
          <w:i/>
          <w:lang w:val="ru-RU"/>
        </w:rPr>
        <w:t>Коммуникативные универсальные учебные действия:</w:t>
      </w:r>
    </w:p>
    <w:p w:rsidR="005A0094" w:rsidRPr="00A92A73" w:rsidRDefault="005A0094" w:rsidP="00EC3750">
      <w:pPr>
        <w:rPr>
          <w:lang w:val="ru-RU"/>
        </w:rPr>
      </w:pPr>
      <w:r w:rsidRPr="00A92A73">
        <w:rPr>
          <w:lang w:val="ru-RU"/>
        </w:rPr>
        <w:t>—</w:t>
      </w:r>
      <w:r w:rsidRPr="00EC3750">
        <w:t> </w:t>
      </w:r>
      <w:r w:rsidRPr="00A92A73">
        <w:rPr>
          <w:lang w:val="ru-RU"/>
        </w:rPr>
        <w:t>на учёт позиции партнёра;</w:t>
      </w:r>
    </w:p>
    <w:p w:rsidR="005A0094" w:rsidRPr="00A92A73" w:rsidRDefault="005A0094" w:rsidP="00EC3750">
      <w:pPr>
        <w:rPr>
          <w:lang w:val="ru-RU"/>
        </w:rPr>
      </w:pPr>
      <w:r w:rsidRPr="00A92A73">
        <w:rPr>
          <w:lang w:val="ru-RU"/>
        </w:rPr>
        <w:t>—</w:t>
      </w:r>
      <w:r w:rsidRPr="00EC3750">
        <w:t> </w:t>
      </w:r>
      <w:r w:rsidRPr="00A92A73">
        <w:rPr>
          <w:lang w:val="ru-RU"/>
        </w:rPr>
        <w:t>на организацию и осуществление сотрудничества;</w:t>
      </w:r>
    </w:p>
    <w:p w:rsidR="005A0094" w:rsidRPr="00A92A73" w:rsidRDefault="005A0094" w:rsidP="00EC3750">
      <w:pPr>
        <w:rPr>
          <w:lang w:val="ru-RU"/>
        </w:rPr>
      </w:pPr>
      <w:r w:rsidRPr="00A92A73">
        <w:rPr>
          <w:lang w:val="ru-RU"/>
        </w:rPr>
        <w:t>—</w:t>
      </w:r>
      <w:r w:rsidRPr="00EC3750">
        <w:t> </w:t>
      </w:r>
      <w:r w:rsidRPr="00A92A73">
        <w:rPr>
          <w:lang w:val="ru-RU"/>
        </w:rPr>
        <w:t>на передачу информации и отображению предметного содержания;</w:t>
      </w:r>
    </w:p>
    <w:p w:rsidR="005A0094" w:rsidRPr="00A92A73" w:rsidRDefault="005A0094" w:rsidP="00EC3750">
      <w:pPr>
        <w:rPr>
          <w:lang w:val="ru-RU"/>
        </w:rPr>
      </w:pPr>
      <w:r w:rsidRPr="00A92A73">
        <w:rPr>
          <w:lang w:val="ru-RU"/>
        </w:rPr>
        <w:t>—</w:t>
      </w:r>
      <w:r w:rsidRPr="00EC3750">
        <w:t> </w:t>
      </w:r>
      <w:r w:rsidRPr="00A92A73">
        <w:rPr>
          <w:lang w:val="ru-RU"/>
        </w:rPr>
        <w:t>тренинги коммуникативных навыков;</w:t>
      </w:r>
    </w:p>
    <w:p w:rsidR="005A0094" w:rsidRPr="00A92A73" w:rsidRDefault="005A0094" w:rsidP="00EC3750">
      <w:pPr>
        <w:rPr>
          <w:lang w:val="ru-RU"/>
        </w:rPr>
      </w:pPr>
      <w:r w:rsidRPr="00A92A73">
        <w:rPr>
          <w:lang w:val="ru-RU"/>
        </w:rPr>
        <w:t>—</w:t>
      </w:r>
      <w:r w:rsidRPr="00EC3750">
        <w:t> </w:t>
      </w:r>
      <w:r w:rsidRPr="00A92A73">
        <w:rPr>
          <w:lang w:val="ru-RU"/>
        </w:rPr>
        <w:t>ролевые игры;</w:t>
      </w:r>
    </w:p>
    <w:p w:rsidR="005A0094" w:rsidRPr="00A92A73" w:rsidRDefault="005A0094" w:rsidP="00EC3750">
      <w:pPr>
        <w:rPr>
          <w:lang w:val="ru-RU"/>
        </w:rPr>
      </w:pPr>
      <w:r w:rsidRPr="00A92A73">
        <w:rPr>
          <w:lang w:val="ru-RU"/>
        </w:rPr>
        <w:t>—</w:t>
      </w:r>
      <w:r w:rsidRPr="00EC3750">
        <w:t> </w:t>
      </w:r>
      <w:r w:rsidRPr="00A92A73">
        <w:rPr>
          <w:lang w:val="ru-RU"/>
        </w:rPr>
        <w:t>групповые игры.</w:t>
      </w:r>
    </w:p>
    <w:p w:rsidR="005A0094" w:rsidRPr="00A92A73" w:rsidRDefault="005A0094" w:rsidP="00EC3750">
      <w:pPr>
        <w:rPr>
          <w:i/>
          <w:lang w:val="ru-RU"/>
        </w:rPr>
      </w:pPr>
      <w:r w:rsidRPr="00A92A73">
        <w:rPr>
          <w:i/>
          <w:lang w:val="ru-RU"/>
        </w:rPr>
        <w:t>Познавательные универсальные учебные действия:</w:t>
      </w:r>
    </w:p>
    <w:p w:rsidR="005A0094" w:rsidRPr="00A92A73" w:rsidRDefault="005A0094" w:rsidP="00EC3750">
      <w:pPr>
        <w:rPr>
          <w:lang w:val="ru-RU"/>
        </w:rPr>
      </w:pPr>
      <w:r w:rsidRPr="00A92A73">
        <w:rPr>
          <w:lang w:val="ru-RU"/>
        </w:rPr>
        <w:t>—</w:t>
      </w:r>
      <w:r w:rsidRPr="00EC3750">
        <w:t> </w:t>
      </w:r>
      <w:r w:rsidRPr="00A92A73">
        <w:rPr>
          <w:lang w:val="ru-RU"/>
        </w:rPr>
        <w:t>задачи и проекты на выстраивание стратегии поиска решения задач;</w:t>
      </w:r>
    </w:p>
    <w:p w:rsidR="005A0094" w:rsidRPr="00A92A73" w:rsidRDefault="005A0094" w:rsidP="00EC3750">
      <w:pPr>
        <w:rPr>
          <w:lang w:val="ru-RU"/>
        </w:rPr>
      </w:pPr>
      <w:r w:rsidRPr="00A92A73">
        <w:rPr>
          <w:lang w:val="ru-RU"/>
        </w:rPr>
        <w:t>—</w:t>
      </w:r>
      <w:r w:rsidRPr="00EC3750">
        <w:t> </w:t>
      </w:r>
      <w:r w:rsidRPr="00A92A73">
        <w:rPr>
          <w:lang w:val="ru-RU"/>
        </w:rPr>
        <w:t>задачи и проекты на сериацию, сравнение, оценивание;</w:t>
      </w:r>
    </w:p>
    <w:p w:rsidR="005A0094" w:rsidRPr="00A92A73" w:rsidRDefault="005A0094" w:rsidP="00EC3750">
      <w:pPr>
        <w:rPr>
          <w:lang w:val="ru-RU"/>
        </w:rPr>
      </w:pPr>
      <w:r w:rsidRPr="00A92A73">
        <w:rPr>
          <w:lang w:val="ru-RU"/>
        </w:rPr>
        <w:t>—</w:t>
      </w:r>
      <w:r w:rsidRPr="00EC3750">
        <w:t> </w:t>
      </w:r>
      <w:r w:rsidRPr="00A92A73">
        <w:rPr>
          <w:lang w:val="ru-RU"/>
        </w:rPr>
        <w:t>задачи и проекты на проведение эмпирического исследования;</w:t>
      </w:r>
    </w:p>
    <w:p w:rsidR="005A0094" w:rsidRPr="00A92A73" w:rsidRDefault="005A0094" w:rsidP="00EC3750">
      <w:pPr>
        <w:rPr>
          <w:lang w:val="ru-RU"/>
        </w:rPr>
      </w:pPr>
      <w:r w:rsidRPr="00A92A73">
        <w:rPr>
          <w:lang w:val="ru-RU"/>
        </w:rPr>
        <w:t>—</w:t>
      </w:r>
      <w:r w:rsidRPr="00EC3750">
        <w:t> </w:t>
      </w:r>
      <w:r w:rsidRPr="00A92A73">
        <w:rPr>
          <w:lang w:val="ru-RU"/>
        </w:rPr>
        <w:t>задачи и проекты на проведение теоретического исследования;</w:t>
      </w:r>
    </w:p>
    <w:p w:rsidR="005A0094" w:rsidRPr="00A92A73" w:rsidRDefault="005A0094" w:rsidP="00EC3750">
      <w:pPr>
        <w:rPr>
          <w:lang w:val="ru-RU"/>
        </w:rPr>
      </w:pPr>
      <w:r w:rsidRPr="00A92A73">
        <w:rPr>
          <w:lang w:val="ru-RU"/>
        </w:rPr>
        <w:t>—</w:t>
      </w:r>
      <w:r w:rsidRPr="00EC3750">
        <w:t> </w:t>
      </w:r>
      <w:r w:rsidRPr="00A92A73">
        <w:rPr>
          <w:lang w:val="ru-RU"/>
        </w:rPr>
        <w:t>задачи на смысловое чтение.</w:t>
      </w:r>
    </w:p>
    <w:p w:rsidR="005A0094" w:rsidRPr="00A92A73" w:rsidRDefault="005A0094" w:rsidP="00EC3750">
      <w:pPr>
        <w:rPr>
          <w:i/>
          <w:lang w:val="ru-RU"/>
        </w:rPr>
      </w:pPr>
      <w:r w:rsidRPr="00A92A73">
        <w:rPr>
          <w:i/>
          <w:lang w:val="ru-RU"/>
        </w:rPr>
        <w:t>Регулятивные универсальные учебные действия:</w:t>
      </w:r>
    </w:p>
    <w:p w:rsidR="005A0094" w:rsidRPr="00A92A73" w:rsidRDefault="005A0094" w:rsidP="00EC3750">
      <w:pPr>
        <w:rPr>
          <w:lang w:val="ru-RU"/>
        </w:rPr>
      </w:pPr>
      <w:r w:rsidRPr="00A92A73">
        <w:rPr>
          <w:lang w:val="ru-RU"/>
        </w:rPr>
        <w:t>—</w:t>
      </w:r>
      <w:r w:rsidRPr="00EC3750">
        <w:t> </w:t>
      </w:r>
      <w:r w:rsidRPr="00A92A73">
        <w:rPr>
          <w:lang w:val="ru-RU"/>
        </w:rPr>
        <w:t>на планирование;</w:t>
      </w:r>
    </w:p>
    <w:p w:rsidR="005A0094" w:rsidRPr="00A92A73" w:rsidRDefault="005A0094" w:rsidP="00EC3750">
      <w:pPr>
        <w:rPr>
          <w:lang w:val="ru-RU"/>
        </w:rPr>
      </w:pPr>
      <w:r w:rsidRPr="00A92A73">
        <w:rPr>
          <w:lang w:val="ru-RU"/>
        </w:rPr>
        <w:t>—</w:t>
      </w:r>
      <w:r w:rsidRPr="00EC3750">
        <w:t> </w:t>
      </w:r>
      <w:r w:rsidRPr="00A92A73">
        <w:rPr>
          <w:lang w:val="ru-RU"/>
        </w:rPr>
        <w:t>на рефлексию;</w:t>
      </w:r>
    </w:p>
    <w:p w:rsidR="005A0094" w:rsidRPr="00A92A73" w:rsidRDefault="005A0094" w:rsidP="00EC3750">
      <w:pPr>
        <w:rPr>
          <w:lang w:val="ru-RU"/>
        </w:rPr>
      </w:pPr>
      <w:r w:rsidRPr="00A92A73">
        <w:rPr>
          <w:lang w:val="ru-RU"/>
        </w:rPr>
        <w:t>—</w:t>
      </w:r>
      <w:r w:rsidRPr="00EC3750">
        <w:t> </w:t>
      </w:r>
      <w:r w:rsidRPr="00A92A73">
        <w:rPr>
          <w:lang w:val="ru-RU"/>
        </w:rPr>
        <w:t>на ориентировку в ситуации;</w:t>
      </w:r>
    </w:p>
    <w:p w:rsidR="005A0094" w:rsidRPr="00A92A73" w:rsidRDefault="005A0094" w:rsidP="00EC3750">
      <w:pPr>
        <w:rPr>
          <w:lang w:val="ru-RU"/>
        </w:rPr>
      </w:pPr>
      <w:r w:rsidRPr="00A92A73">
        <w:rPr>
          <w:lang w:val="ru-RU"/>
        </w:rPr>
        <w:t>—</w:t>
      </w:r>
      <w:r w:rsidRPr="00EC3750">
        <w:t> </w:t>
      </w:r>
      <w:r w:rsidRPr="00A92A73">
        <w:rPr>
          <w:lang w:val="ru-RU"/>
        </w:rPr>
        <w:t>на прогнозирование;</w:t>
      </w:r>
    </w:p>
    <w:p w:rsidR="005A0094" w:rsidRPr="00A92A73" w:rsidRDefault="005A0094" w:rsidP="00EC3750">
      <w:pPr>
        <w:rPr>
          <w:lang w:val="ru-RU"/>
        </w:rPr>
      </w:pPr>
      <w:r w:rsidRPr="00A92A73">
        <w:rPr>
          <w:lang w:val="ru-RU"/>
        </w:rPr>
        <w:t>—</w:t>
      </w:r>
      <w:r w:rsidRPr="00EC3750">
        <w:t> </w:t>
      </w:r>
      <w:r w:rsidRPr="00A92A73">
        <w:rPr>
          <w:lang w:val="ru-RU"/>
        </w:rPr>
        <w:t>на целеполагание;</w:t>
      </w:r>
    </w:p>
    <w:p w:rsidR="005A0094" w:rsidRPr="00A92A73" w:rsidRDefault="005A0094" w:rsidP="00EC3750">
      <w:pPr>
        <w:rPr>
          <w:lang w:val="ru-RU"/>
        </w:rPr>
      </w:pPr>
      <w:r w:rsidRPr="00A92A73">
        <w:rPr>
          <w:lang w:val="ru-RU"/>
        </w:rPr>
        <w:t>—</w:t>
      </w:r>
      <w:r w:rsidRPr="00EC3750">
        <w:t> </w:t>
      </w:r>
      <w:r w:rsidRPr="00A92A73">
        <w:rPr>
          <w:lang w:val="ru-RU"/>
        </w:rPr>
        <w:t>на оценивание;</w:t>
      </w:r>
    </w:p>
    <w:p w:rsidR="005A0094" w:rsidRPr="00A92A73" w:rsidRDefault="005A0094" w:rsidP="00EC3750">
      <w:pPr>
        <w:rPr>
          <w:lang w:val="ru-RU"/>
        </w:rPr>
      </w:pPr>
      <w:r w:rsidRPr="00A92A73">
        <w:rPr>
          <w:lang w:val="ru-RU"/>
        </w:rPr>
        <w:t>—</w:t>
      </w:r>
      <w:r w:rsidRPr="00EC3750">
        <w:t> </w:t>
      </w:r>
      <w:r w:rsidRPr="00A92A73">
        <w:rPr>
          <w:lang w:val="ru-RU"/>
        </w:rPr>
        <w:t>на принятие решения;</w:t>
      </w:r>
    </w:p>
    <w:p w:rsidR="005A0094" w:rsidRPr="00A92A73" w:rsidRDefault="005A0094" w:rsidP="00EC3750">
      <w:pPr>
        <w:rPr>
          <w:lang w:val="ru-RU"/>
        </w:rPr>
      </w:pPr>
      <w:r w:rsidRPr="00A92A73">
        <w:rPr>
          <w:lang w:val="ru-RU"/>
        </w:rPr>
        <w:t>—</w:t>
      </w:r>
      <w:r w:rsidRPr="00EC3750">
        <w:t> </w:t>
      </w:r>
      <w:r w:rsidRPr="00A92A73">
        <w:rPr>
          <w:lang w:val="ru-RU"/>
        </w:rPr>
        <w:t>на самоконтроль;</w:t>
      </w:r>
    </w:p>
    <w:p w:rsidR="005A0094" w:rsidRPr="00A92A73" w:rsidRDefault="005A0094" w:rsidP="00EC3750">
      <w:pPr>
        <w:rPr>
          <w:lang w:val="ru-RU"/>
        </w:rPr>
      </w:pPr>
      <w:r w:rsidRPr="00A92A73">
        <w:rPr>
          <w:lang w:val="ru-RU"/>
        </w:rPr>
        <w:t>—</w:t>
      </w:r>
      <w:r w:rsidRPr="00EC3750">
        <w:t> </w:t>
      </w:r>
      <w:r w:rsidRPr="00A92A73">
        <w:rPr>
          <w:lang w:val="ru-RU"/>
        </w:rPr>
        <w:t>на коррекцию.</w:t>
      </w:r>
    </w:p>
    <w:p w:rsidR="005A0094" w:rsidRPr="00A92A73" w:rsidRDefault="005A0094" w:rsidP="00EC3750">
      <w:pPr>
        <w:rPr>
          <w:lang w:val="ru-RU"/>
        </w:rPr>
      </w:pPr>
      <w:r w:rsidRPr="00A92A73">
        <w:rPr>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EC3750">
        <w:t> </w:t>
      </w:r>
      <w:r w:rsidRPr="00A92A73">
        <w:rPr>
          <w:lang w:val="ru-RU"/>
        </w:rPr>
        <w:t>п.) для младших школьников; подготовка материалов для внутришкольного сайта (стенгазеты, выставки и т.</w:t>
      </w:r>
      <w:r w:rsidRPr="00EC3750">
        <w:t> </w:t>
      </w:r>
      <w:r w:rsidRPr="00A92A73">
        <w:rPr>
          <w:lang w:val="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C3750">
        <w:rPr>
          <w:vertAlign w:val="superscript"/>
        </w:rPr>
        <w:footnoteReference w:id="5"/>
      </w:r>
      <w:r w:rsidRPr="00A92A73">
        <w:rPr>
          <w:lang w:val="ru-RU"/>
        </w:rPr>
        <w:t>.</w:t>
      </w:r>
    </w:p>
    <w:p w:rsidR="005A0094" w:rsidRPr="00A92A73" w:rsidRDefault="005A0094" w:rsidP="00EC3750">
      <w:pPr>
        <w:rPr>
          <w:lang w:val="ru-RU"/>
        </w:rPr>
      </w:pPr>
      <w:r w:rsidRPr="00A92A73">
        <w:rPr>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A0094" w:rsidRPr="00A92A73" w:rsidRDefault="005A0094" w:rsidP="00EC3750">
      <w:pPr>
        <w:rPr>
          <w:lang w:val="ru-RU"/>
        </w:rPr>
      </w:pPr>
      <w:r w:rsidRPr="00A92A73">
        <w:rPr>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A0094" w:rsidRPr="00A92A73" w:rsidRDefault="005A0094" w:rsidP="00EC3750">
      <w:pPr>
        <w:rPr>
          <w:lang w:val="ru-RU"/>
        </w:rPr>
      </w:pPr>
      <w:r w:rsidRPr="00A92A73">
        <w:rPr>
          <w:lang w:val="ru-RU"/>
        </w:rPr>
        <w:t>1)</w:t>
      </w:r>
      <w:r w:rsidRPr="00EC3750">
        <w:t> </w:t>
      </w:r>
      <w:r w:rsidRPr="00A92A73">
        <w:rPr>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A0094" w:rsidRPr="00A92A73" w:rsidRDefault="005A0094" w:rsidP="00EC3750">
      <w:pPr>
        <w:rPr>
          <w:lang w:val="ru-RU"/>
        </w:rPr>
      </w:pPr>
      <w:r w:rsidRPr="00A92A73">
        <w:rPr>
          <w:lang w:val="ru-RU"/>
        </w:rPr>
        <w:t>2)</w:t>
      </w:r>
      <w:r w:rsidRPr="00EC3750">
        <w:t> </w:t>
      </w:r>
      <w:r w:rsidRPr="00A92A73">
        <w:rPr>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EC3750">
        <w:t> </w:t>
      </w:r>
      <w:r w:rsidRPr="00A92A73">
        <w:rPr>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A0094" w:rsidRPr="00A92A73" w:rsidRDefault="005A0094" w:rsidP="00EC3750">
      <w:pPr>
        <w:rPr>
          <w:lang w:val="ru-RU"/>
        </w:rPr>
      </w:pPr>
      <w:r w:rsidRPr="00A92A73">
        <w:rPr>
          <w:lang w:val="ru-RU"/>
        </w:rPr>
        <w:t>3)</w:t>
      </w:r>
      <w:r w:rsidRPr="00EC3750">
        <w:t> </w:t>
      </w:r>
      <w:r w:rsidRPr="00A92A73">
        <w:rPr>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A0094" w:rsidRPr="00A92A73" w:rsidRDefault="005A0094" w:rsidP="00EC3750">
      <w:pPr>
        <w:rPr>
          <w:lang w:val="ru-RU"/>
        </w:rPr>
      </w:pPr>
      <w:r w:rsidRPr="00A92A73">
        <w:rPr>
          <w:lang w:val="ru-RU"/>
        </w:rPr>
        <w:t>При построении учебно-исследовательского процесса учителю важно учесть следующие моменты:</w:t>
      </w:r>
    </w:p>
    <w:p w:rsidR="005A0094" w:rsidRPr="00A92A73" w:rsidRDefault="005A0094" w:rsidP="00EC3750">
      <w:pPr>
        <w:rPr>
          <w:lang w:val="ru-RU"/>
        </w:rPr>
      </w:pPr>
      <w:r w:rsidRPr="00A92A73">
        <w:rPr>
          <w:lang w:val="ru-RU"/>
        </w:rPr>
        <w:t>—</w:t>
      </w:r>
      <w:r w:rsidRPr="00EC3750">
        <w:t> </w:t>
      </w:r>
      <w:r w:rsidRPr="00A92A73">
        <w:rPr>
          <w:lang w:val="ru-RU"/>
        </w:rPr>
        <w:t>тема исследования должна быть на самом деле интересна для ученика и совпадать с кругом интереса учителя;</w:t>
      </w:r>
    </w:p>
    <w:p w:rsidR="005A0094" w:rsidRPr="00A92A73" w:rsidRDefault="005A0094" w:rsidP="00EC3750">
      <w:pPr>
        <w:rPr>
          <w:lang w:val="ru-RU"/>
        </w:rPr>
      </w:pPr>
      <w:r w:rsidRPr="00A92A73">
        <w:rPr>
          <w:lang w:val="ru-RU"/>
        </w:rPr>
        <w:t>—</w:t>
      </w:r>
      <w:r w:rsidRPr="00EC3750">
        <w:t> </w:t>
      </w:r>
      <w:r w:rsidRPr="00A92A73">
        <w:rPr>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A0094" w:rsidRPr="00A92A73" w:rsidRDefault="005A0094" w:rsidP="00EC3750">
      <w:pPr>
        <w:rPr>
          <w:lang w:val="ru-RU"/>
        </w:rPr>
      </w:pPr>
      <w:r w:rsidRPr="00A92A73">
        <w:rPr>
          <w:lang w:val="ru-RU"/>
        </w:rPr>
        <w:t>—</w:t>
      </w:r>
      <w:r w:rsidRPr="00EC3750">
        <w:t> </w:t>
      </w:r>
      <w:r w:rsidRPr="00A92A73">
        <w:rPr>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A0094" w:rsidRPr="00A92A73" w:rsidRDefault="005A0094" w:rsidP="00EC3750">
      <w:pPr>
        <w:rPr>
          <w:lang w:val="ru-RU"/>
        </w:rPr>
      </w:pPr>
      <w:r w:rsidRPr="00A92A73">
        <w:rPr>
          <w:lang w:val="ru-RU"/>
        </w:rPr>
        <w:t>—</w:t>
      </w:r>
      <w:r w:rsidRPr="00EC3750">
        <w:t> </w:t>
      </w:r>
      <w:r w:rsidRPr="00A92A73">
        <w:rPr>
          <w:lang w:val="ru-RU"/>
        </w:rPr>
        <w:t>раскрытие проблемы в первую очередь должно приносить что-то новое ученику, а уже потом науке.</w:t>
      </w:r>
    </w:p>
    <w:p w:rsidR="005A0094" w:rsidRPr="00EC3750" w:rsidRDefault="005A0094" w:rsidP="00EC3750">
      <w:pPr>
        <w:rPr>
          <w:snapToGrid w:val="0"/>
          <w:lang w:val="ru-RU"/>
        </w:rPr>
      </w:pPr>
      <w:r w:rsidRPr="00EC3750">
        <w:rPr>
          <w:snapToGrid w:val="0"/>
          <w:lang w:val="ru-RU"/>
        </w:rPr>
        <w:t>Учебно-исследовательская и проектная деятельность имеет как общие, так и специфические черты.</w:t>
      </w:r>
    </w:p>
    <w:p w:rsidR="005A0094" w:rsidRPr="00EC3750" w:rsidRDefault="005A0094" w:rsidP="00EC3750">
      <w:pPr>
        <w:rPr>
          <w:snapToGrid w:val="0"/>
          <w:lang w:val="ru-RU"/>
        </w:rPr>
      </w:pPr>
      <w:r w:rsidRPr="00EC3750">
        <w:rPr>
          <w:snapToGrid w:val="0"/>
          <w:lang w:val="ru-RU"/>
        </w:rPr>
        <w:t xml:space="preserve">К </w:t>
      </w:r>
      <w:r w:rsidRPr="00EC3750">
        <w:rPr>
          <w:i/>
          <w:snapToGrid w:val="0"/>
          <w:lang w:val="ru-RU"/>
        </w:rPr>
        <w:t>общим характеристикам</w:t>
      </w:r>
      <w:r w:rsidRPr="00EC3750">
        <w:rPr>
          <w:snapToGrid w:val="0"/>
          <w:lang w:val="ru-RU"/>
        </w:rPr>
        <w:t xml:space="preserve"> следует отнести:</w:t>
      </w:r>
    </w:p>
    <w:p w:rsidR="005A0094" w:rsidRPr="00A92A73" w:rsidRDefault="005A0094" w:rsidP="00EC3750">
      <w:pPr>
        <w:rPr>
          <w:snapToGrid w:val="0"/>
          <w:lang w:val="ru-RU"/>
        </w:rPr>
      </w:pPr>
      <w:r w:rsidRPr="00A92A73">
        <w:rPr>
          <w:lang w:val="ru-RU"/>
        </w:rPr>
        <w:t>•</w:t>
      </w:r>
      <w:r w:rsidRPr="00EC3750">
        <w:t> </w:t>
      </w:r>
      <w:r w:rsidRPr="00A92A73">
        <w:rPr>
          <w:snapToGrid w:val="0"/>
          <w:lang w:val="ru-RU"/>
        </w:rPr>
        <w:t>практически значимые цели и задачи учебно-исследовательской и проектной деятельности;</w:t>
      </w:r>
    </w:p>
    <w:p w:rsidR="005A0094" w:rsidRPr="00A92A73" w:rsidRDefault="005A0094" w:rsidP="00EC3750">
      <w:pPr>
        <w:rPr>
          <w:snapToGrid w:val="0"/>
          <w:lang w:val="ru-RU"/>
        </w:rPr>
      </w:pPr>
      <w:r w:rsidRPr="00A92A73">
        <w:rPr>
          <w:lang w:val="ru-RU"/>
        </w:rPr>
        <w:t>•</w:t>
      </w:r>
      <w:r w:rsidRPr="00EC3750">
        <w:t> </w:t>
      </w:r>
      <w:r w:rsidRPr="00A92A73">
        <w:rPr>
          <w:snapToGrid w:val="0"/>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5A0094" w:rsidRPr="00A92A73" w:rsidRDefault="005A0094" w:rsidP="00EC3750">
      <w:pPr>
        <w:rPr>
          <w:snapToGrid w:val="0"/>
          <w:lang w:val="ru-RU"/>
        </w:rPr>
      </w:pPr>
      <w:r w:rsidRPr="00A92A73">
        <w:rPr>
          <w:lang w:val="ru-RU"/>
        </w:rPr>
        <w:t>•</w:t>
      </w:r>
      <w:r w:rsidRPr="00EC3750">
        <w:t> </w:t>
      </w:r>
      <w:r w:rsidRPr="00A92A73">
        <w:rPr>
          <w:snapToGrid w:val="0"/>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5A0094" w:rsidRPr="00A92A73" w:rsidRDefault="005A0094" w:rsidP="00EC3750">
      <w:pPr>
        <w:rPr>
          <w:snapToGrid w:val="0"/>
          <w:lang w:val="ru-RU"/>
        </w:rPr>
      </w:pPr>
      <w:r w:rsidRPr="00A92A73">
        <w:rPr>
          <w:lang w:val="ru-RU"/>
        </w:rPr>
        <w:t>И</w:t>
      </w:r>
      <w:r w:rsidRPr="00A92A73">
        <w:rPr>
          <w:snapToGrid w:val="0"/>
          <w:lang w:val="ru-RU"/>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A0094" w:rsidRPr="00EC3750" w:rsidRDefault="005A0094" w:rsidP="00EC3750">
      <w:pPr>
        <w:rPr>
          <w:b/>
          <w:snapToGrid w:val="0"/>
          <w:lang w:val="ru-RU"/>
        </w:rPr>
      </w:pPr>
    </w:p>
    <w:p w:rsidR="005A0094" w:rsidRPr="00EC3750" w:rsidRDefault="005A0094" w:rsidP="00EC3750">
      <w:pPr>
        <w:rPr>
          <w:b/>
          <w:snapToGrid w:val="0"/>
          <w:lang w:val="ru-RU"/>
        </w:rPr>
      </w:pPr>
    </w:p>
    <w:p w:rsidR="005A0094" w:rsidRPr="00EC3750" w:rsidRDefault="005A0094" w:rsidP="00EC3750">
      <w:pPr>
        <w:rPr>
          <w:b/>
          <w:snapToGrid w:val="0"/>
          <w:lang w:val="ru-RU"/>
        </w:rPr>
      </w:pPr>
      <w:r w:rsidRPr="00EC3750">
        <w:rPr>
          <w:b/>
          <w:snapToGrid w:val="0"/>
          <w:lang w:val="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A0094" w:rsidRPr="00EC3750">
        <w:tc>
          <w:tcPr>
            <w:tcW w:w="4785" w:type="dxa"/>
          </w:tcPr>
          <w:p w:rsidR="005A0094" w:rsidRPr="00EC3750" w:rsidRDefault="005A0094" w:rsidP="00EC3750">
            <w:pPr>
              <w:rPr>
                <w:b/>
                <w:snapToGrid w:val="0"/>
              </w:rPr>
            </w:pPr>
            <w:r w:rsidRPr="00EC3750">
              <w:rPr>
                <w:b/>
                <w:snapToGrid w:val="0"/>
              </w:rPr>
              <w:t>Проектная деятельность</w:t>
            </w:r>
          </w:p>
        </w:tc>
        <w:tc>
          <w:tcPr>
            <w:tcW w:w="4786" w:type="dxa"/>
          </w:tcPr>
          <w:p w:rsidR="005A0094" w:rsidRPr="00EC3750" w:rsidRDefault="005A0094" w:rsidP="00EC3750">
            <w:pPr>
              <w:rPr>
                <w:b/>
                <w:snapToGrid w:val="0"/>
              </w:rPr>
            </w:pPr>
            <w:r w:rsidRPr="00EC3750">
              <w:rPr>
                <w:b/>
                <w:snapToGrid w:val="0"/>
              </w:rPr>
              <w:t>Учебно-исследовательская деятельность</w:t>
            </w:r>
          </w:p>
        </w:tc>
      </w:tr>
      <w:tr w:rsidR="005A0094" w:rsidRPr="00EC3750">
        <w:tc>
          <w:tcPr>
            <w:tcW w:w="4785" w:type="dxa"/>
          </w:tcPr>
          <w:p w:rsidR="005A0094" w:rsidRPr="00EC3750" w:rsidRDefault="005A0094" w:rsidP="00EC3750">
            <w:pPr>
              <w:rPr>
                <w:snapToGrid w:val="0"/>
                <w:lang w:val="ru-RU"/>
              </w:rPr>
            </w:pPr>
            <w:r w:rsidRPr="00EC3750">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5A0094" w:rsidRPr="00EC3750" w:rsidRDefault="005A0094" w:rsidP="00EC3750">
            <w:pPr>
              <w:rPr>
                <w:snapToGrid w:val="0"/>
                <w:lang w:val="ru-RU"/>
              </w:rPr>
            </w:pPr>
            <w:r w:rsidRPr="00EC3750">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A0094" w:rsidRPr="00A92A73">
        <w:tc>
          <w:tcPr>
            <w:tcW w:w="4785" w:type="dxa"/>
          </w:tcPr>
          <w:p w:rsidR="005A0094" w:rsidRPr="00EC3750" w:rsidRDefault="005A0094" w:rsidP="00EC3750">
            <w:pPr>
              <w:rPr>
                <w:snapToGrid w:val="0"/>
                <w:lang w:val="ru-RU"/>
              </w:rPr>
            </w:pPr>
            <w:r w:rsidRPr="00EC3750">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5A0094" w:rsidRPr="00EC3750" w:rsidRDefault="005A0094" w:rsidP="00EC3750">
            <w:pPr>
              <w:rPr>
                <w:snapToGrid w:val="0"/>
                <w:lang w:val="ru-RU"/>
              </w:rPr>
            </w:pPr>
            <w:r w:rsidRPr="00EC3750">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A0094" w:rsidRPr="00A92A73" w:rsidRDefault="005A0094" w:rsidP="00EC3750">
      <w:pPr>
        <w:rPr>
          <w:lang w:val="ru-RU"/>
        </w:rPr>
      </w:pPr>
    </w:p>
    <w:p w:rsidR="005A0094" w:rsidRPr="00A92A73" w:rsidRDefault="005A0094" w:rsidP="00EC3750">
      <w:pPr>
        <w:rPr>
          <w:lang w:val="ru-RU"/>
        </w:rPr>
      </w:pPr>
      <w:r w:rsidRPr="00A92A73">
        <w:rPr>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A0094" w:rsidRPr="00A92A73" w:rsidRDefault="005A0094" w:rsidP="00EC3750">
      <w:pPr>
        <w:rPr>
          <w:lang w:val="ru-RU"/>
        </w:rPr>
      </w:pPr>
      <w:r w:rsidRPr="00A92A73">
        <w:rPr>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C3750">
        <w:t> </w:t>
      </w:r>
      <w:r w:rsidRPr="00A92A73">
        <w:rPr>
          <w:lang w:val="ru-RU"/>
        </w:rPr>
        <w:t>— решение конкретной проблемы, значимой для обучающихся и оформленной в виде некоего конечного продукта.</w:t>
      </w:r>
    </w:p>
    <w:p w:rsidR="005A0094" w:rsidRPr="00EC3750" w:rsidRDefault="005A0094" w:rsidP="00EC3750">
      <w:pPr>
        <w:rPr>
          <w:lang w:val="ru-RU"/>
        </w:rPr>
      </w:pPr>
      <w:r w:rsidRPr="00EC3750">
        <w:rPr>
          <w:lang w:val="ru-RU"/>
        </w:rPr>
        <w:t>Типология форм организации проектной деятельности (проектов) обучающихся может быть представлена по следующим основаниям:</w:t>
      </w:r>
    </w:p>
    <w:p w:rsidR="005A0094" w:rsidRPr="00A92A73" w:rsidRDefault="005A0094" w:rsidP="00EC3750">
      <w:pPr>
        <w:rPr>
          <w:lang w:val="ru-RU"/>
        </w:rPr>
      </w:pPr>
      <w:r w:rsidRPr="00A92A73">
        <w:rPr>
          <w:lang w:val="ru-RU"/>
        </w:rPr>
        <w:t>•</w:t>
      </w:r>
      <w:r w:rsidRPr="00EC3750">
        <w:t> </w:t>
      </w:r>
      <w:r w:rsidRPr="00A92A73">
        <w:rPr>
          <w:lang w:val="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5A0094" w:rsidRPr="00A92A73" w:rsidRDefault="005A0094" w:rsidP="00EC3750">
      <w:pPr>
        <w:rPr>
          <w:lang w:val="ru-RU"/>
        </w:rPr>
      </w:pPr>
      <w:r w:rsidRPr="00A92A73">
        <w:rPr>
          <w:lang w:val="ru-RU"/>
        </w:rPr>
        <w:t>•</w:t>
      </w:r>
      <w:r w:rsidRPr="00EC3750">
        <w:t> </w:t>
      </w:r>
      <w:r w:rsidRPr="00A92A73">
        <w:rPr>
          <w:lang w:val="ru-RU"/>
        </w:rPr>
        <w:t>содержанию: монопредметный, метапредметный, относящийся к области знаний (нескольким областям), относящийся к области деятельности и пр.;</w:t>
      </w:r>
    </w:p>
    <w:p w:rsidR="005A0094" w:rsidRPr="00A92A73" w:rsidRDefault="005A0094" w:rsidP="00EC3750">
      <w:pPr>
        <w:rPr>
          <w:lang w:val="ru-RU"/>
        </w:rPr>
      </w:pPr>
      <w:r w:rsidRPr="00A92A73">
        <w:rPr>
          <w:lang w:val="ru-RU"/>
        </w:rPr>
        <w:t>•</w:t>
      </w:r>
      <w:r w:rsidRPr="00EC3750">
        <w:t> </w:t>
      </w:r>
      <w:r w:rsidRPr="00A92A73">
        <w:rPr>
          <w:lang w:val="ru-RU"/>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5A0094" w:rsidRPr="00A92A73" w:rsidRDefault="005A0094" w:rsidP="00EC3750">
      <w:pPr>
        <w:rPr>
          <w:lang w:val="ru-RU"/>
        </w:rPr>
      </w:pPr>
      <w:r w:rsidRPr="00A92A73">
        <w:rPr>
          <w:lang w:val="ru-RU"/>
        </w:rPr>
        <w:t>•</w:t>
      </w:r>
      <w:r w:rsidRPr="00EC3750">
        <w:t> </w:t>
      </w:r>
      <w:r w:rsidRPr="00A92A73">
        <w:rPr>
          <w:lang w:val="ru-RU"/>
        </w:rPr>
        <w:t>длительности (продолжительности) проекта: от проекта-урока до вертикального многолетнего проекта;</w:t>
      </w:r>
    </w:p>
    <w:p w:rsidR="005A0094" w:rsidRPr="00A92A73" w:rsidRDefault="005A0094" w:rsidP="00EC3750">
      <w:pPr>
        <w:rPr>
          <w:lang w:val="ru-RU"/>
        </w:rPr>
      </w:pPr>
      <w:r w:rsidRPr="00A92A73">
        <w:rPr>
          <w:lang w:val="ru-RU"/>
        </w:rPr>
        <w:t>•</w:t>
      </w:r>
      <w:r w:rsidRPr="00EC3750">
        <w:t> </w:t>
      </w:r>
      <w:r w:rsidRPr="00A92A73">
        <w:rPr>
          <w:lang w:val="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A0094" w:rsidRPr="00EC3750" w:rsidRDefault="005A0094" w:rsidP="00EC3750">
      <w:pPr>
        <w:rPr>
          <w:lang w:val="ru-RU"/>
        </w:rPr>
      </w:pPr>
      <w:r w:rsidRPr="00EC3750">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A0094" w:rsidRPr="00EC3750" w:rsidRDefault="005A0094" w:rsidP="00EC3750">
      <w:pPr>
        <w:rPr>
          <w:lang w:val="ru-RU"/>
        </w:rPr>
      </w:pPr>
      <w:r w:rsidRPr="00EC3750">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5A0094" w:rsidRPr="00EC3750" w:rsidRDefault="005A0094" w:rsidP="00EC3750">
      <w:pPr>
        <w:rPr>
          <w:lang w:val="ru-RU"/>
        </w:rPr>
      </w:pPr>
      <w:r w:rsidRPr="00EC3750">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A0094" w:rsidRPr="00A92A73" w:rsidRDefault="005A0094" w:rsidP="00EC3750">
      <w:pPr>
        <w:rPr>
          <w:lang w:val="ru-RU"/>
        </w:rPr>
      </w:pPr>
      <w:r w:rsidRPr="00A92A73">
        <w:rPr>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A0094" w:rsidRPr="00A92A73" w:rsidRDefault="005A0094" w:rsidP="00EC3750">
      <w:pPr>
        <w:rPr>
          <w:lang w:val="ru-RU"/>
        </w:rPr>
      </w:pPr>
      <w:r w:rsidRPr="00A92A73">
        <w:rPr>
          <w:lang w:val="ru-RU"/>
        </w:rPr>
        <w:t>•</w:t>
      </w:r>
      <w:r w:rsidRPr="00EC3750">
        <w:t> </w:t>
      </w:r>
      <w:r w:rsidRPr="00A92A73">
        <w:rPr>
          <w:lang w:val="ru-RU"/>
        </w:rPr>
        <w:t xml:space="preserve">оказывать поддержку и содействие тем, от кого зависит достижение цели; </w:t>
      </w:r>
    </w:p>
    <w:p w:rsidR="005A0094" w:rsidRPr="00A92A73" w:rsidRDefault="005A0094" w:rsidP="00EC3750">
      <w:pPr>
        <w:rPr>
          <w:lang w:val="ru-RU"/>
        </w:rPr>
      </w:pPr>
      <w:r w:rsidRPr="00A92A73">
        <w:rPr>
          <w:lang w:val="ru-RU"/>
        </w:rPr>
        <w:t>•</w:t>
      </w:r>
      <w:r w:rsidRPr="00EC3750">
        <w:t> </w:t>
      </w:r>
      <w:r w:rsidRPr="00A92A73">
        <w:rPr>
          <w:lang w:val="ru-RU"/>
        </w:rPr>
        <w:t xml:space="preserve">обеспечивать бесконфликтную совместную работу в группе; </w:t>
      </w:r>
    </w:p>
    <w:p w:rsidR="005A0094" w:rsidRPr="00A92A73" w:rsidRDefault="005A0094" w:rsidP="00EC3750">
      <w:pPr>
        <w:rPr>
          <w:lang w:val="ru-RU"/>
        </w:rPr>
      </w:pPr>
      <w:r w:rsidRPr="00A92A73">
        <w:rPr>
          <w:lang w:val="ru-RU"/>
        </w:rPr>
        <w:t>•</w:t>
      </w:r>
      <w:r w:rsidRPr="00EC3750">
        <w:t> </w:t>
      </w:r>
      <w:r w:rsidRPr="00A92A73">
        <w:rPr>
          <w:lang w:val="ru-RU"/>
        </w:rPr>
        <w:t xml:space="preserve">устанавливать с партнёрами отношения взаимопонимания; </w:t>
      </w:r>
    </w:p>
    <w:p w:rsidR="005A0094" w:rsidRPr="00A92A73" w:rsidRDefault="005A0094" w:rsidP="00EC3750">
      <w:pPr>
        <w:rPr>
          <w:lang w:val="ru-RU"/>
        </w:rPr>
      </w:pPr>
      <w:r w:rsidRPr="00A92A73">
        <w:rPr>
          <w:lang w:val="ru-RU"/>
        </w:rPr>
        <w:t>•</w:t>
      </w:r>
      <w:r w:rsidRPr="00EC3750">
        <w:t> </w:t>
      </w:r>
      <w:r w:rsidRPr="00A92A73">
        <w:rPr>
          <w:lang w:val="ru-RU"/>
        </w:rPr>
        <w:t xml:space="preserve">проводить эффективные групповые обсуждения; </w:t>
      </w:r>
    </w:p>
    <w:p w:rsidR="005A0094" w:rsidRPr="00A92A73" w:rsidRDefault="005A0094" w:rsidP="00EC3750">
      <w:pPr>
        <w:rPr>
          <w:lang w:val="ru-RU"/>
        </w:rPr>
      </w:pPr>
      <w:r w:rsidRPr="00A92A73">
        <w:rPr>
          <w:lang w:val="ru-RU"/>
        </w:rPr>
        <w:t>•</w:t>
      </w:r>
      <w:r w:rsidRPr="00EC3750">
        <w:t> </w:t>
      </w:r>
      <w:r w:rsidRPr="00A92A73">
        <w:rPr>
          <w:lang w:val="ru-RU"/>
        </w:rPr>
        <w:t xml:space="preserve">обеспечивать обмен знаниями между членами группы для принятия эффективных совместных решений; </w:t>
      </w:r>
    </w:p>
    <w:p w:rsidR="005A0094" w:rsidRPr="00A92A73" w:rsidRDefault="005A0094" w:rsidP="00EC3750">
      <w:pPr>
        <w:rPr>
          <w:lang w:val="ru-RU"/>
        </w:rPr>
      </w:pPr>
      <w:r w:rsidRPr="00A92A73">
        <w:rPr>
          <w:lang w:val="ru-RU"/>
        </w:rPr>
        <w:t>•</w:t>
      </w:r>
      <w:r w:rsidRPr="00EC3750">
        <w:t> </w:t>
      </w:r>
      <w:r w:rsidRPr="00A92A73">
        <w:rPr>
          <w:lang w:val="ru-RU"/>
        </w:rPr>
        <w:t>чётко формулировать цели группы и позволять её участникам проявлять инициативу для достижения этих целей;</w:t>
      </w:r>
    </w:p>
    <w:p w:rsidR="005A0094" w:rsidRPr="00A92A73" w:rsidRDefault="005A0094" w:rsidP="00EC3750">
      <w:pPr>
        <w:rPr>
          <w:lang w:val="ru-RU"/>
        </w:rPr>
      </w:pPr>
      <w:r w:rsidRPr="00A92A73">
        <w:rPr>
          <w:lang w:val="ru-RU"/>
        </w:rPr>
        <w:t>•</w:t>
      </w:r>
      <w:r w:rsidRPr="00EC3750">
        <w:t> </w:t>
      </w:r>
      <w:r w:rsidRPr="00A92A73">
        <w:rPr>
          <w:lang w:val="ru-RU"/>
        </w:rPr>
        <w:t>адекватно реагировать на нужды других.</w:t>
      </w:r>
    </w:p>
    <w:p w:rsidR="005A0094" w:rsidRPr="00A92A73" w:rsidRDefault="005A0094" w:rsidP="00EC3750">
      <w:pPr>
        <w:rPr>
          <w:lang w:val="ru-RU"/>
        </w:rPr>
      </w:pPr>
      <w:r w:rsidRPr="00A92A73">
        <w:rPr>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5A0094" w:rsidRPr="00A92A73" w:rsidRDefault="005A0094" w:rsidP="00EC3750">
      <w:pPr>
        <w:rPr>
          <w:lang w:val="ru-RU"/>
        </w:rPr>
      </w:pPr>
      <w:r w:rsidRPr="00A92A73">
        <w:rPr>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5A0094" w:rsidRPr="00A92A73" w:rsidRDefault="005A0094" w:rsidP="00EC3750">
      <w:pPr>
        <w:rPr>
          <w:lang w:val="ru-RU"/>
        </w:rPr>
      </w:pPr>
      <w:r w:rsidRPr="00A92A73">
        <w:rPr>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C3750">
        <w:t> </w:t>
      </w:r>
      <w:r w:rsidRPr="00A92A73">
        <w:rPr>
          <w:lang w:val="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5A0094" w:rsidRPr="00A92A73" w:rsidRDefault="005A0094" w:rsidP="00EC3750">
      <w:pPr>
        <w:rPr>
          <w:lang w:val="ru-RU"/>
        </w:rPr>
      </w:pPr>
      <w:r w:rsidRPr="00A92A73">
        <w:rPr>
          <w:lang w:val="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A0094" w:rsidRPr="00A92A73" w:rsidRDefault="005A0094" w:rsidP="00EC3750">
      <w:pPr>
        <w:rPr>
          <w:lang w:val="ru-RU"/>
        </w:rPr>
      </w:pPr>
      <w:r w:rsidRPr="00A92A73">
        <w:rPr>
          <w:lang w:val="ru-RU"/>
        </w:rPr>
        <w:t>Для успешного осуществления учебно-исследовательской деятельности обучающиеся должны овладеть следующими действиями:</w:t>
      </w:r>
    </w:p>
    <w:p w:rsidR="005A0094" w:rsidRPr="00A92A73" w:rsidRDefault="005A0094" w:rsidP="00EC3750">
      <w:pPr>
        <w:rPr>
          <w:lang w:val="ru-RU"/>
        </w:rPr>
      </w:pPr>
      <w:r w:rsidRPr="00A92A73">
        <w:rPr>
          <w:lang w:val="ru-RU"/>
        </w:rPr>
        <w:t>•</w:t>
      </w:r>
      <w:r w:rsidRPr="00EC3750">
        <w:t> </w:t>
      </w:r>
      <w:r w:rsidRPr="00A92A73">
        <w:rPr>
          <w:lang w:val="ru-RU"/>
        </w:rPr>
        <w:t>постановка проблемы и аргументирование её актуальности;</w:t>
      </w:r>
    </w:p>
    <w:p w:rsidR="005A0094" w:rsidRPr="00A92A73" w:rsidRDefault="005A0094" w:rsidP="00EC3750">
      <w:pPr>
        <w:rPr>
          <w:lang w:val="ru-RU"/>
        </w:rPr>
      </w:pPr>
      <w:r w:rsidRPr="00A92A73">
        <w:rPr>
          <w:lang w:val="ru-RU"/>
        </w:rPr>
        <w:t>•</w:t>
      </w:r>
      <w:r w:rsidRPr="00EC3750">
        <w:t> </w:t>
      </w:r>
      <w:r w:rsidRPr="00A92A73">
        <w:rPr>
          <w:lang w:val="ru-RU"/>
        </w:rPr>
        <w:t>формулировка гипотезы исследования и раскрытие замысла</w:t>
      </w:r>
      <w:r w:rsidRPr="00EC3750">
        <w:t> </w:t>
      </w:r>
      <w:r w:rsidRPr="00A92A73">
        <w:rPr>
          <w:lang w:val="ru-RU"/>
        </w:rPr>
        <w:t>— сущности будущей деятельности;</w:t>
      </w:r>
    </w:p>
    <w:p w:rsidR="005A0094" w:rsidRPr="00A92A73" w:rsidRDefault="005A0094" w:rsidP="00EC3750">
      <w:pPr>
        <w:rPr>
          <w:lang w:val="ru-RU"/>
        </w:rPr>
      </w:pPr>
      <w:r w:rsidRPr="00A92A73">
        <w:rPr>
          <w:lang w:val="ru-RU"/>
        </w:rPr>
        <w:t>•</w:t>
      </w:r>
      <w:r w:rsidRPr="00EC3750">
        <w:t> </w:t>
      </w:r>
      <w:r w:rsidRPr="00A92A73">
        <w:rPr>
          <w:lang w:val="ru-RU"/>
        </w:rPr>
        <w:t>планирование исследовательских работ и выбор необходимого инструментария;</w:t>
      </w:r>
    </w:p>
    <w:p w:rsidR="005A0094" w:rsidRPr="00A92A73" w:rsidRDefault="005A0094" w:rsidP="00EC3750">
      <w:pPr>
        <w:rPr>
          <w:lang w:val="ru-RU"/>
        </w:rPr>
      </w:pPr>
      <w:r w:rsidRPr="00A92A73">
        <w:rPr>
          <w:lang w:val="ru-RU"/>
        </w:rPr>
        <w:t>•</w:t>
      </w:r>
      <w:r w:rsidRPr="00EC3750">
        <w:t> </w:t>
      </w:r>
      <w:r w:rsidRPr="00A92A73">
        <w:rPr>
          <w:lang w:val="ru-RU"/>
        </w:rPr>
        <w:t>собственно проведение исследования с обязательным поэтапным контролем и коррекцией результатов работ;</w:t>
      </w:r>
    </w:p>
    <w:p w:rsidR="005A0094" w:rsidRPr="00A92A73" w:rsidRDefault="005A0094" w:rsidP="00EC3750">
      <w:pPr>
        <w:rPr>
          <w:lang w:val="ru-RU"/>
        </w:rPr>
      </w:pPr>
      <w:r w:rsidRPr="00A92A73">
        <w:rPr>
          <w:lang w:val="ru-RU"/>
        </w:rPr>
        <w:t>•</w:t>
      </w:r>
      <w:r w:rsidRPr="00EC3750">
        <w:t> </w:t>
      </w:r>
      <w:r w:rsidRPr="00A92A73">
        <w:rPr>
          <w:lang w:val="ru-RU"/>
        </w:rPr>
        <w:t>оформление результатов учебно-исследовательской деятельности как конечного продукта;</w:t>
      </w:r>
    </w:p>
    <w:p w:rsidR="005A0094" w:rsidRPr="00A92A73" w:rsidRDefault="005A0094" w:rsidP="00EC3750">
      <w:pPr>
        <w:rPr>
          <w:lang w:val="ru-RU"/>
        </w:rPr>
      </w:pPr>
      <w:r w:rsidRPr="00A92A73">
        <w:rPr>
          <w:lang w:val="ru-RU"/>
        </w:rPr>
        <w:t>•</w:t>
      </w:r>
      <w:r w:rsidRPr="00EC3750">
        <w:t> </w:t>
      </w:r>
      <w:r w:rsidRPr="00A92A73">
        <w:rPr>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A0094" w:rsidRPr="00A92A73" w:rsidRDefault="005A0094" w:rsidP="00EC3750">
      <w:pPr>
        <w:rPr>
          <w:lang w:val="ru-RU"/>
        </w:rPr>
      </w:pPr>
      <w:r w:rsidRPr="00A92A73">
        <w:rPr>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A0094" w:rsidRPr="00A92A73" w:rsidRDefault="005A0094" w:rsidP="00EC3750">
      <w:pPr>
        <w:rPr>
          <w:i/>
          <w:lang w:val="ru-RU"/>
        </w:rPr>
      </w:pPr>
      <w:r w:rsidRPr="00A92A73">
        <w:rPr>
          <w:i/>
          <w:lang w:val="ru-RU"/>
        </w:rPr>
        <w:t>Формы организации учебно-исследовательской деятельности на урочных занятиях могут быть следующими:</w:t>
      </w:r>
    </w:p>
    <w:p w:rsidR="005A0094" w:rsidRPr="00A92A73" w:rsidRDefault="005A0094" w:rsidP="00EC3750">
      <w:pPr>
        <w:rPr>
          <w:lang w:val="ru-RU"/>
        </w:rPr>
      </w:pPr>
      <w:r w:rsidRPr="00A92A73">
        <w:rPr>
          <w:lang w:val="ru-RU"/>
        </w:rPr>
        <w:t>•</w:t>
      </w:r>
      <w:r w:rsidRPr="00EC3750">
        <w:t> </w:t>
      </w:r>
      <w:r w:rsidRPr="00A92A73">
        <w:rPr>
          <w:lang w:val="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5A0094" w:rsidRPr="00A92A73" w:rsidRDefault="005A0094" w:rsidP="00EC3750">
      <w:pPr>
        <w:rPr>
          <w:lang w:val="ru-RU"/>
        </w:rPr>
      </w:pPr>
      <w:r w:rsidRPr="00A92A73">
        <w:rPr>
          <w:lang w:val="ru-RU"/>
        </w:rPr>
        <w:t>•</w:t>
      </w:r>
      <w:r w:rsidRPr="00EC3750">
        <w:t> </w:t>
      </w:r>
      <w:r w:rsidRPr="00A92A73">
        <w:rPr>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A0094" w:rsidRPr="00A92A73" w:rsidRDefault="005A0094" w:rsidP="00EC3750">
      <w:pPr>
        <w:rPr>
          <w:lang w:val="ru-RU"/>
        </w:rPr>
      </w:pPr>
      <w:r w:rsidRPr="00A92A73">
        <w:rPr>
          <w:lang w:val="ru-RU"/>
        </w:rPr>
        <w:t>•</w:t>
      </w:r>
      <w:r w:rsidRPr="00EC3750">
        <w:t> </w:t>
      </w:r>
      <w:r w:rsidRPr="00A92A73">
        <w:rPr>
          <w:lang w:val="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A0094" w:rsidRPr="00A92A73" w:rsidRDefault="005A0094" w:rsidP="00EC3750">
      <w:pPr>
        <w:rPr>
          <w:i/>
          <w:lang w:val="ru-RU"/>
        </w:rPr>
      </w:pPr>
      <w:r w:rsidRPr="00A92A73">
        <w:rPr>
          <w:i/>
          <w:lang w:val="ru-RU"/>
        </w:rPr>
        <w:t>Формы организации учебно-исследовательской деятельности на внеурочных занятиях могут быть следующими:</w:t>
      </w:r>
    </w:p>
    <w:p w:rsidR="005A0094" w:rsidRPr="00A92A73" w:rsidRDefault="005A0094" w:rsidP="00EC3750">
      <w:pPr>
        <w:rPr>
          <w:lang w:val="ru-RU"/>
        </w:rPr>
      </w:pPr>
      <w:r w:rsidRPr="00A92A73">
        <w:rPr>
          <w:lang w:val="ru-RU"/>
        </w:rPr>
        <w:t>•</w:t>
      </w:r>
      <w:r w:rsidRPr="00EC3750">
        <w:t> </w:t>
      </w:r>
      <w:r w:rsidRPr="00A92A73">
        <w:rPr>
          <w:lang w:val="ru-RU"/>
        </w:rPr>
        <w:t>исследовательская практика обучающихся;</w:t>
      </w:r>
    </w:p>
    <w:p w:rsidR="005A0094" w:rsidRPr="00A92A73" w:rsidRDefault="005A0094" w:rsidP="00EC3750">
      <w:pPr>
        <w:rPr>
          <w:lang w:val="ru-RU"/>
        </w:rPr>
      </w:pPr>
      <w:r w:rsidRPr="00A92A73">
        <w:rPr>
          <w:lang w:val="ru-RU"/>
        </w:rPr>
        <w:t>•</w:t>
      </w:r>
      <w:r w:rsidRPr="00EC3750">
        <w:t> </w:t>
      </w:r>
      <w:r w:rsidRPr="00A92A73">
        <w:rPr>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A0094" w:rsidRPr="00A92A73" w:rsidRDefault="005A0094" w:rsidP="00EC3750">
      <w:pPr>
        <w:rPr>
          <w:lang w:val="ru-RU"/>
        </w:rPr>
      </w:pPr>
      <w:r w:rsidRPr="00A92A73">
        <w:rPr>
          <w:lang w:val="ru-RU"/>
        </w:rPr>
        <w:t>•</w:t>
      </w:r>
      <w:r w:rsidRPr="00EC3750">
        <w:t> </w:t>
      </w:r>
      <w:r w:rsidRPr="00A92A73">
        <w:rPr>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A0094" w:rsidRPr="00A92A73" w:rsidRDefault="005A0094" w:rsidP="00EC3750">
      <w:pPr>
        <w:rPr>
          <w:lang w:val="ru-RU"/>
        </w:rPr>
      </w:pPr>
      <w:r w:rsidRPr="00A92A73">
        <w:rPr>
          <w:lang w:val="ru-RU"/>
        </w:rPr>
        <w:t>•</w:t>
      </w:r>
      <w:r w:rsidRPr="00EC3750">
        <w:t> </w:t>
      </w:r>
      <w:r w:rsidRPr="00A92A73">
        <w:rPr>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A0094" w:rsidRPr="00A92A73" w:rsidRDefault="005A0094" w:rsidP="00EC3750">
      <w:pPr>
        <w:rPr>
          <w:lang w:val="ru-RU"/>
        </w:rPr>
      </w:pPr>
      <w:r w:rsidRPr="00A92A73">
        <w:rPr>
          <w:lang w:val="ru-RU"/>
        </w:rPr>
        <w:t>•</w:t>
      </w:r>
      <w:r w:rsidRPr="00EC3750">
        <w:t> </w:t>
      </w:r>
      <w:r w:rsidRPr="00A92A73">
        <w:rPr>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A0094" w:rsidRPr="00A92A73" w:rsidRDefault="005A0094" w:rsidP="00EC3750">
      <w:pPr>
        <w:rPr>
          <w:lang w:val="ru-RU"/>
        </w:rPr>
      </w:pPr>
      <w:r w:rsidRPr="00A92A73">
        <w:rPr>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A0094" w:rsidRPr="00EC3750" w:rsidRDefault="005A0094" w:rsidP="00EC3750">
      <w:pPr>
        <w:rPr>
          <w:lang w:val="ru-RU"/>
        </w:rPr>
      </w:pPr>
      <w:r w:rsidRPr="00EC3750">
        <w:rPr>
          <w:lang w:val="ru-RU"/>
        </w:rPr>
        <w:t>При этом необходимо соблюдать ряд условий:</w:t>
      </w:r>
    </w:p>
    <w:p w:rsidR="005A0094" w:rsidRPr="00A92A73" w:rsidRDefault="005A0094" w:rsidP="00EC3750">
      <w:pPr>
        <w:rPr>
          <w:lang w:val="ru-RU"/>
        </w:rPr>
      </w:pPr>
      <w:r w:rsidRPr="00A92A73">
        <w:rPr>
          <w:lang w:val="ru-RU"/>
        </w:rPr>
        <w:t>•</w:t>
      </w:r>
      <w:r w:rsidRPr="00EC3750">
        <w:t> </w:t>
      </w:r>
      <w:r w:rsidRPr="00A92A73">
        <w:rPr>
          <w:lang w:val="ru-RU"/>
        </w:rPr>
        <w:t>проект или учебное исследование должны быть выполнимыми и соответствовать возрасту, способностям и возможностям обучающегося;</w:t>
      </w:r>
    </w:p>
    <w:p w:rsidR="005A0094" w:rsidRPr="00A92A73" w:rsidRDefault="005A0094" w:rsidP="00EC3750">
      <w:pPr>
        <w:rPr>
          <w:lang w:val="ru-RU"/>
        </w:rPr>
      </w:pPr>
      <w:r w:rsidRPr="00A92A73">
        <w:rPr>
          <w:lang w:val="ru-RU"/>
        </w:rPr>
        <w:t>•</w:t>
      </w:r>
      <w:r w:rsidRPr="00EC3750">
        <w:t> </w:t>
      </w:r>
      <w:r w:rsidRPr="00A92A73">
        <w:rPr>
          <w:lang w:val="ru-RU"/>
        </w:rPr>
        <w:t>для выполнения проекта должны быть все условия</w:t>
      </w:r>
      <w:r w:rsidRPr="00EC3750">
        <w:t> </w:t>
      </w:r>
      <w:r w:rsidRPr="00A92A73">
        <w:rPr>
          <w:lang w:val="ru-RU"/>
        </w:rPr>
        <w:t>— информационные ресурсы, мастерские, клубы, школьные научные общества;</w:t>
      </w:r>
    </w:p>
    <w:p w:rsidR="005A0094" w:rsidRPr="00A92A73" w:rsidRDefault="005A0094" w:rsidP="00EC3750">
      <w:pPr>
        <w:rPr>
          <w:lang w:val="ru-RU"/>
        </w:rPr>
      </w:pPr>
      <w:r w:rsidRPr="00A92A73">
        <w:rPr>
          <w:lang w:val="ru-RU"/>
        </w:rPr>
        <w:t>•</w:t>
      </w:r>
      <w:r w:rsidRPr="00EC3750">
        <w:t> </w:t>
      </w:r>
      <w:r w:rsidRPr="00A92A73">
        <w:rPr>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A0094" w:rsidRPr="00A92A73" w:rsidRDefault="005A0094" w:rsidP="00EC3750">
      <w:pPr>
        <w:rPr>
          <w:lang w:val="ru-RU"/>
        </w:rPr>
      </w:pPr>
      <w:r w:rsidRPr="00A92A73">
        <w:rPr>
          <w:lang w:val="ru-RU"/>
        </w:rPr>
        <w:t>•</w:t>
      </w:r>
      <w:r w:rsidRPr="00EC3750">
        <w:t> </w:t>
      </w:r>
      <w:r w:rsidRPr="00A92A73">
        <w:rPr>
          <w:lang w:val="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A0094" w:rsidRPr="00A92A73" w:rsidRDefault="005A0094" w:rsidP="00EC3750">
      <w:pPr>
        <w:rPr>
          <w:lang w:val="ru-RU"/>
        </w:rPr>
      </w:pPr>
      <w:r w:rsidRPr="00A92A73">
        <w:rPr>
          <w:lang w:val="ru-RU"/>
        </w:rPr>
        <w:t>•</w:t>
      </w:r>
      <w:r w:rsidRPr="00EC3750">
        <w:t> </w:t>
      </w:r>
      <w:r w:rsidRPr="00A92A73">
        <w:rPr>
          <w:lang w:val="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A0094" w:rsidRPr="00A92A73" w:rsidRDefault="005A0094" w:rsidP="00EC3750">
      <w:pPr>
        <w:rPr>
          <w:lang w:val="ru-RU"/>
        </w:rPr>
      </w:pPr>
      <w:r w:rsidRPr="00A92A73">
        <w:rPr>
          <w:lang w:val="ru-RU"/>
        </w:rPr>
        <w:t>•</w:t>
      </w:r>
      <w:r w:rsidRPr="00EC3750">
        <w:t> </w:t>
      </w:r>
      <w:r w:rsidRPr="00A92A73">
        <w:rPr>
          <w:lang w:val="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A0094" w:rsidRPr="00A92A73" w:rsidRDefault="005A0094" w:rsidP="00EC3750">
      <w:pPr>
        <w:rPr>
          <w:lang w:val="ru-RU"/>
        </w:rPr>
      </w:pPr>
      <w:r w:rsidRPr="00A92A73">
        <w:rPr>
          <w:lang w:val="ru-RU"/>
        </w:rPr>
        <w:t>•</w:t>
      </w:r>
      <w:r w:rsidRPr="00EC3750">
        <w:t> </w:t>
      </w:r>
      <w:r w:rsidRPr="00A92A73">
        <w:rPr>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Условия и средства формирования универсальных учебных действий</w:t>
      </w:r>
    </w:p>
    <w:p w:rsidR="005A0094" w:rsidRPr="00A92A73" w:rsidRDefault="005A0094" w:rsidP="00EC3750">
      <w:pPr>
        <w:rPr>
          <w:b/>
          <w:bCs/>
          <w:i/>
          <w:lang w:val="ru-RU"/>
        </w:rPr>
      </w:pPr>
      <w:r w:rsidRPr="00A92A73">
        <w:rPr>
          <w:b/>
          <w:bCs/>
          <w:i/>
          <w:lang w:val="ru-RU"/>
        </w:rPr>
        <w:t>Учебное сотрудничество</w:t>
      </w:r>
    </w:p>
    <w:p w:rsidR="005A0094" w:rsidRPr="00EC3750" w:rsidRDefault="005A0094" w:rsidP="00EC3750">
      <w:pPr>
        <w:rPr>
          <w:lang w:val="ru-RU"/>
        </w:rPr>
      </w:pPr>
      <w:r w:rsidRPr="00EC3750">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C3750">
        <w:rPr>
          <w:i/>
          <w:lang w:val="ru-RU"/>
        </w:rPr>
        <w:t>индивидуальной</w:t>
      </w:r>
      <w:r w:rsidRPr="00EC3750">
        <w:rPr>
          <w:lang w:val="ru-RU"/>
        </w:rPr>
        <w:t xml:space="preserve">, тем не менее </w:t>
      </w:r>
      <w:r w:rsidRPr="00EC3750">
        <w:rPr>
          <w:i/>
          <w:lang w:val="ru-RU"/>
        </w:rPr>
        <w:t>вокруг</w:t>
      </w:r>
      <w:r w:rsidRPr="00EC3750">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C3750">
        <w:rPr>
          <w:i/>
          <w:lang w:val="ru-RU"/>
        </w:rPr>
        <w:t>помогают</w:t>
      </w:r>
      <w:r w:rsidRPr="00EC3750">
        <w:rPr>
          <w:lang w:val="ru-RU"/>
        </w:rPr>
        <w:t xml:space="preserve"> друг другу, осуществляют </w:t>
      </w:r>
      <w:r w:rsidRPr="00EC3750">
        <w:rPr>
          <w:i/>
          <w:lang w:val="ru-RU"/>
        </w:rPr>
        <w:t xml:space="preserve">взаимоконтроль </w:t>
      </w:r>
      <w:r w:rsidRPr="00EC3750">
        <w:rPr>
          <w:lang w:val="ru-RU"/>
        </w:rPr>
        <w:t xml:space="preserve"> и т. д. </w:t>
      </w:r>
    </w:p>
    <w:p w:rsidR="005A0094" w:rsidRPr="00EC3750" w:rsidRDefault="005A0094" w:rsidP="00EC3750">
      <w:pPr>
        <w:rPr>
          <w:lang w:val="ru-RU"/>
        </w:rPr>
      </w:pPr>
      <w:r w:rsidRPr="00EC3750">
        <w:rPr>
          <w:lang w:val="ru-RU"/>
        </w:rPr>
        <w:t xml:space="preserve">В условиях </w:t>
      </w:r>
      <w:r w:rsidRPr="00EC3750">
        <w:rPr>
          <w:i/>
          <w:lang w:val="ru-RU"/>
        </w:rPr>
        <w:t>специально организуемого учебного сотрудничества</w:t>
      </w:r>
      <w:r w:rsidRPr="00EC3750">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A0094" w:rsidRPr="00A92A73" w:rsidRDefault="005A0094" w:rsidP="00EC3750">
      <w:pPr>
        <w:rPr>
          <w:lang w:val="ru-RU"/>
        </w:rPr>
      </w:pPr>
      <w:r w:rsidRPr="00A92A73">
        <w:rPr>
          <w:lang w:val="ru-RU"/>
        </w:rPr>
        <w:t>•</w:t>
      </w:r>
      <w:r w:rsidRPr="00EC3750">
        <w:t> </w:t>
      </w:r>
      <w:r w:rsidRPr="00A92A73">
        <w:rPr>
          <w:lang w:val="ru-RU"/>
        </w:rPr>
        <w:t>распределение начальных действий и операций, заданное предметным условием совместной работы;</w:t>
      </w:r>
    </w:p>
    <w:p w:rsidR="005A0094" w:rsidRPr="00A92A73" w:rsidRDefault="005A0094" w:rsidP="00EC3750">
      <w:pPr>
        <w:rPr>
          <w:lang w:val="ru-RU"/>
        </w:rPr>
      </w:pPr>
      <w:r w:rsidRPr="00A92A73">
        <w:rPr>
          <w:lang w:val="ru-RU"/>
        </w:rPr>
        <w:t>•</w:t>
      </w:r>
      <w:r w:rsidRPr="00EC3750">
        <w:t> </w:t>
      </w:r>
      <w:r w:rsidRPr="00A92A73">
        <w:rPr>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A0094" w:rsidRPr="00A92A73" w:rsidRDefault="005A0094" w:rsidP="00EC3750">
      <w:pPr>
        <w:rPr>
          <w:lang w:val="ru-RU"/>
        </w:rPr>
      </w:pPr>
      <w:r w:rsidRPr="00A92A73">
        <w:rPr>
          <w:lang w:val="ru-RU"/>
        </w:rPr>
        <w:t>•</w:t>
      </w:r>
      <w:r w:rsidRPr="00EC3750">
        <w:t> </w:t>
      </w:r>
      <w:r w:rsidRPr="00A92A73">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A0094" w:rsidRPr="00A92A73" w:rsidRDefault="005A0094" w:rsidP="00EC3750">
      <w:pPr>
        <w:rPr>
          <w:lang w:val="ru-RU"/>
        </w:rPr>
      </w:pPr>
      <w:r w:rsidRPr="00A92A73">
        <w:rPr>
          <w:lang w:val="ru-RU"/>
        </w:rPr>
        <w:t>•</w:t>
      </w:r>
      <w:r w:rsidRPr="00EC3750">
        <w:t> </w:t>
      </w:r>
      <w:r w:rsidRPr="00A92A73">
        <w:rPr>
          <w:lang w:val="ru-RU"/>
        </w:rPr>
        <w:t>коммуникацию (общение), обеспечивающую реализацию процессов распределения, обмена и взаимопонимания;</w:t>
      </w:r>
    </w:p>
    <w:p w:rsidR="005A0094" w:rsidRPr="00A92A73" w:rsidRDefault="005A0094" w:rsidP="00EC3750">
      <w:pPr>
        <w:rPr>
          <w:lang w:val="ru-RU"/>
        </w:rPr>
      </w:pPr>
      <w:r w:rsidRPr="00A92A73">
        <w:rPr>
          <w:lang w:val="ru-RU"/>
        </w:rPr>
        <w:t>•</w:t>
      </w:r>
      <w:r w:rsidRPr="00EC3750">
        <w:t> </w:t>
      </w:r>
      <w:r w:rsidRPr="00A92A73">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A0094" w:rsidRPr="00A92A73" w:rsidRDefault="005A0094" w:rsidP="00EC3750">
      <w:pPr>
        <w:rPr>
          <w:lang w:val="ru-RU"/>
        </w:rPr>
      </w:pPr>
      <w:r w:rsidRPr="00A92A73">
        <w:rPr>
          <w:lang w:val="ru-RU"/>
        </w:rPr>
        <w:t>•</w:t>
      </w:r>
      <w:r w:rsidRPr="00EC3750">
        <w:t> </w:t>
      </w:r>
      <w:r w:rsidRPr="00A92A73">
        <w:rPr>
          <w:lang w:val="ru-RU"/>
        </w:rPr>
        <w:t xml:space="preserve">рефлексию, обеспечивающую преодоление ограничений собственного действия относительно общей схемы деятельности. </w:t>
      </w:r>
    </w:p>
    <w:p w:rsidR="005A0094" w:rsidRPr="00EC3750" w:rsidRDefault="005A0094" w:rsidP="00EC3750">
      <w:pPr>
        <w:rPr>
          <w:b/>
          <w:i/>
          <w:lang w:val="ru-RU"/>
        </w:rPr>
      </w:pPr>
      <w:r w:rsidRPr="00EC3750">
        <w:rPr>
          <w:b/>
          <w:i/>
          <w:lang w:val="ru-RU"/>
        </w:rPr>
        <w:t>Совместная деятельность</w:t>
      </w:r>
    </w:p>
    <w:p w:rsidR="005A0094" w:rsidRPr="00EC3750" w:rsidRDefault="005A0094" w:rsidP="00EC3750">
      <w:pPr>
        <w:rPr>
          <w:lang w:val="ru-RU"/>
        </w:rPr>
      </w:pPr>
      <w:r w:rsidRPr="00EC3750">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A0094" w:rsidRPr="00EC3750" w:rsidRDefault="005A0094" w:rsidP="00EC3750">
      <w:pPr>
        <w:rPr>
          <w:lang w:val="ru-RU"/>
        </w:rPr>
      </w:pPr>
      <w:r w:rsidRPr="00EC3750">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A0094" w:rsidRPr="00EC3750" w:rsidRDefault="005A0094" w:rsidP="00EC3750">
      <w:pPr>
        <w:rPr>
          <w:lang w:val="ru-RU"/>
        </w:rPr>
      </w:pPr>
      <w:r w:rsidRPr="00EC3750">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A0094" w:rsidRPr="00EC3750" w:rsidRDefault="005A0094" w:rsidP="00EC3750">
      <w:pPr>
        <w:rPr>
          <w:lang w:val="ru-RU"/>
        </w:rPr>
      </w:pPr>
      <w:r w:rsidRPr="00EC3750">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A0094" w:rsidRPr="00EC3750" w:rsidRDefault="005A0094" w:rsidP="00EC3750">
      <w:pPr>
        <w:rPr>
          <w:lang w:val="ru-RU"/>
        </w:rPr>
      </w:pPr>
      <w:r w:rsidRPr="00EC3750">
        <w:rPr>
          <w:lang w:val="ru-RU"/>
        </w:rPr>
        <w:t>Цели организации работы в группе:</w:t>
      </w:r>
    </w:p>
    <w:p w:rsidR="005A0094" w:rsidRPr="00A92A73" w:rsidRDefault="005A0094" w:rsidP="00EC3750">
      <w:pPr>
        <w:rPr>
          <w:lang w:val="ru-RU"/>
        </w:rPr>
      </w:pPr>
      <w:r w:rsidRPr="00A92A73">
        <w:rPr>
          <w:lang w:val="ru-RU"/>
        </w:rPr>
        <w:t>•</w:t>
      </w:r>
      <w:r w:rsidRPr="00EC3750">
        <w:t> </w:t>
      </w:r>
      <w:r w:rsidRPr="00A92A73">
        <w:rPr>
          <w:lang w:val="ru-RU"/>
        </w:rPr>
        <w:t>создание учебной мотивации;</w:t>
      </w:r>
    </w:p>
    <w:p w:rsidR="005A0094" w:rsidRPr="00A92A73" w:rsidRDefault="005A0094" w:rsidP="00EC3750">
      <w:pPr>
        <w:rPr>
          <w:lang w:val="ru-RU"/>
        </w:rPr>
      </w:pPr>
      <w:r w:rsidRPr="00A92A73">
        <w:rPr>
          <w:lang w:val="ru-RU"/>
        </w:rPr>
        <w:t>•</w:t>
      </w:r>
      <w:r w:rsidRPr="00EC3750">
        <w:t> </w:t>
      </w:r>
      <w:r w:rsidRPr="00A92A73">
        <w:rPr>
          <w:lang w:val="ru-RU"/>
        </w:rPr>
        <w:t>пробуждение в учениках познавательного интереса;</w:t>
      </w:r>
    </w:p>
    <w:p w:rsidR="005A0094" w:rsidRPr="00A92A73" w:rsidRDefault="005A0094" w:rsidP="00EC3750">
      <w:pPr>
        <w:rPr>
          <w:lang w:val="ru-RU"/>
        </w:rPr>
      </w:pPr>
      <w:r w:rsidRPr="00A92A73">
        <w:rPr>
          <w:lang w:val="ru-RU"/>
        </w:rPr>
        <w:t>•</w:t>
      </w:r>
      <w:r w:rsidRPr="00EC3750">
        <w:t> </w:t>
      </w:r>
      <w:r w:rsidRPr="00A92A73">
        <w:rPr>
          <w:lang w:val="ru-RU"/>
        </w:rPr>
        <w:t>развитие стремления к успеху и одобрению;</w:t>
      </w:r>
    </w:p>
    <w:p w:rsidR="005A0094" w:rsidRPr="00A92A73" w:rsidRDefault="005A0094" w:rsidP="00EC3750">
      <w:pPr>
        <w:rPr>
          <w:lang w:val="ru-RU"/>
        </w:rPr>
      </w:pPr>
      <w:r w:rsidRPr="00A92A73">
        <w:rPr>
          <w:lang w:val="ru-RU"/>
        </w:rPr>
        <w:t>•</w:t>
      </w:r>
      <w:r w:rsidRPr="00EC3750">
        <w:t> </w:t>
      </w:r>
      <w:r w:rsidRPr="00A92A73">
        <w:rPr>
          <w:lang w:val="ru-RU"/>
        </w:rPr>
        <w:t>снятие неуверенности в себе, боязни сделать ошибку и получить за это порицание;</w:t>
      </w:r>
    </w:p>
    <w:p w:rsidR="005A0094" w:rsidRPr="00A92A73" w:rsidRDefault="005A0094" w:rsidP="00EC3750">
      <w:pPr>
        <w:rPr>
          <w:lang w:val="ru-RU"/>
        </w:rPr>
      </w:pPr>
      <w:r w:rsidRPr="00A92A73">
        <w:rPr>
          <w:lang w:val="ru-RU"/>
        </w:rPr>
        <w:t>•</w:t>
      </w:r>
      <w:r w:rsidRPr="00EC3750">
        <w:t> </w:t>
      </w:r>
      <w:r w:rsidRPr="00A92A73">
        <w:rPr>
          <w:lang w:val="ru-RU"/>
        </w:rPr>
        <w:t>развитие способности к самостоятельной оценке своей работы;</w:t>
      </w:r>
    </w:p>
    <w:p w:rsidR="005A0094" w:rsidRPr="00A92A73" w:rsidRDefault="005A0094" w:rsidP="00EC3750">
      <w:pPr>
        <w:rPr>
          <w:lang w:val="ru-RU"/>
        </w:rPr>
      </w:pPr>
      <w:r w:rsidRPr="00A92A73">
        <w:rPr>
          <w:lang w:val="ru-RU"/>
        </w:rPr>
        <w:t>•</w:t>
      </w:r>
      <w:r w:rsidRPr="00EC3750">
        <w:t> </w:t>
      </w:r>
      <w:r w:rsidRPr="00A92A73">
        <w:rPr>
          <w:lang w:val="ru-RU"/>
        </w:rPr>
        <w:t>формирование умения общаться и взаимодействовать с другими обучающимися.</w:t>
      </w:r>
    </w:p>
    <w:p w:rsidR="005A0094" w:rsidRPr="00EC3750" w:rsidRDefault="005A0094" w:rsidP="00EC3750">
      <w:pPr>
        <w:rPr>
          <w:lang w:val="ru-RU"/>
        </w:rPr>
      </w:pPr>
      <w:r w:rsidRPr="00EC3750">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A0094" w:rsidRPr="00EC3750" w:rsidRDefault="005A0094" w:rsidP="00EC3750">
      <w:pPr>
        <w:rPr>
          <w:lang w:val="ru-RU"/>
        </w:rPr>
      </w:pPr>
      <w:r w:rsidRPr="00EC3750">
        <w:rPr>
          <w:lang w:val="ru-RU"/>
        </w:rPr>
        <w:t>Можно выделить три принципа организации совместной деятельности:</w:t>
      </w:r>
    </w:p>
    <w:p w:rsidR="005A0094" w:rsidRPr="00A92A73" w:rsidRDefault="005A0094" w:rsidP="00EC3750">
      <w:pPr>
        <w:rPr>
          <w:lang w:val="ru-RU"/>
        </w:rPr>
      </w:pPr>
      <w:r w:rsidRPr="00A92A73">
        <w:rPr>
          <w:lang w:val="ru-RU"/>
        </w:rPr>
        <w:t>1)</w:t>
      </w:r>
      <w:r w:rsidRPr="00EC3750">
        <w:t> </w:t>
      </w:r>
      <w:r w:rsidRPr="00A92A73">
        <w:rPr>
          <w:lang w:val="ru-RU"/>
        </w:rPr>
        <w:t>принцип индивидуальных вкладов;</w:t>
      </w:r>
    </w:p>
    <w:p w:rsidR="005A0094" w:rsidRPr="00A92A73" w:rsidRDefault="005A0094" w:rsidP="00EC3750">
      <w:pPr>
        <w:rPr>
          <w:lang w:val="ru-RU"/>
        </w:rPr>
      </w:pPr>
      <w:r w:rsidRPr="00A92A73">
        <w:rPr>
          <w:lang w:val="ru-RU"/>
        </w:rPr>
        <w:t>2)</w:t>
      </w:r>
      <w:r w:rsidRPr="00EC3750">
        <w:t> </w:t>
      </w:r>
      <w:r w:rsidRPr="00A92A73">
        <w:rPr>
          <w:lang w:val="ru-RU"/>
        </w:rPr>
        <w:t>позиционный принцип, при котором важно столкновение и координация разных позиций членов группы;</w:t>
      </w:r>
    </w:p>
    <w:p w:rsidR="005A0094" w:rsidRPr="00A92A73" w:rsidRDefault="005A0094" w:rsidP="00EC3750">
      <w:pPr>
        <w:rPr>
          <w:lang w:val="ru-RU"/>
        </w:rPr>
      </w:pPr>
      <w:r w:rsidRPr="00A92A73">
        <w:rPr>
          <w:lang w:val="ru-RU"/>
        </w:rPr>
        <w:t>3)</w:t>
      </w:r>
      <w:r w:rsidRPr="00EC3750">
        <w:t> </w:t>
      </w:r>
      <w:r w:rsidRPr="00A92A73">
        <w:rPr>
          <w:lang w:val="ru-RU"/>
        </w:rPr>
        <w:t xml:space="preserve">принцип содержательного распределения действий, при котором за обучающимися закреплены определённые модели действий. </w:t>
      </w:r>
    </w:p>
    <w:p w:rsidR="005A0094" w:rsidRPr="00EC3750" w:rsidRDefault="005A0094" w:rsidP="00EC3750">
      <w:pPr>
        <w:rPr>
          <w:lang w:val="ru-RU"/>
        </w:rPr>
      </w:pPr>
      <w:r w:rsidRPr="00EC3750">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A0094" w:rsidRPr="00EC3750" w:rsidRDefault="005A0094" w:rsidP="00EC3750">
      <w:pPr>
        <w:rPr>
          <w:lang w:val="ru-RU"/>
        </w:rPr>
      </w:pPr>
      <w:r w:rsidRPr="00EC3750">
        <w:rPr>
          <w:lang w:val="ru-RU"/>
        </w:rPr>
        <w:t>Роли обучающихся при работе в группе могут распределяться по-разному:</w:t>
      </w:r>
    </w:p>
    <w:p w:rsidR="005A0094" w:rsidRPr="00A92A73" w:rsidRDefault="005A0094" w:rsidP="00EC3750">
      <w:pPr>
        <w:rPr>
          <w:lang w:val="ru-RU"/>
        </w:rPr>
      </w:pPr>
      <w:r w:rsidRPr="00A92A73">
        <w:rPr>
          <w:lang w:val="ru-RU"/>
        </w:rPr>
        <w:t>•</w:t>
      </w:r>
      <w:r w:rsidRPr="00EC3750">
        <w:t> </w:t>
      </w:r>
      <w:r w:rsidRPr="00A92A73">
        <w:rPr>
          <w:lang w:val="ru-RU"/>
        </w:rPr>
        <w:t>все роли заранее распределены учителем;</w:t>
      </w:r>
    </w:p>
    <w:p w:rsidR="005A0094" w:rsidRPr="00A92A73" w:rsidRDefault="005A0094" w:rsidP="00EC3750">
      <w:pPr>
        <w:rPr>
          <w:lang w:val="ru-RU"/>
        </w:rPr>
      </w:pPr>
      <w:r w:rsidRPr="00A92A73">
        <w:rPr>
          <w:lang w:val="ru-RU"/>
        </w:rPr>
        <w:t>•</w:t>
      </w:r>
      <w:r w:rsidRPr="00EC3750">
        <w:t> </w:t>
      </w:r>
      <w:r w:rsidRPr="00A92A73">
        <w:rPr>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A0094" w:rsidRPr="00A92A73" w:rsidRDefault="005A0094" w:rsidP="00EC3750">
      <w:pPr>
        <w:rPr>
          <w:lang w:val="ru-RU"/>
        </w:rPr>
      </w:pPr>
      <w:r w:rsidRPr="00A92A73">
        <w:rPr>
          <w:lang w:val="ru-RU"/>
        </w:rPr>
        <w:t>•</w:t>
      </w:r>
      <w:r w:rsidRPr="00EC3750">
        <w:t> </w:t>
      </w:r>
      <w:r w:rsidRPr="00A92A73">
        <w:rPr>
          <w:lang w:val="ru-RU"/>
        </w:rPr>
        <w:t>участники группы сами выбирают себе роли.</w:t>
      </w:r>
    </w:p>
    <w:p w:rsidR="005A0094" w:rsidRPr="00EC3750" w:rsidRDefault="005A0094" w:rsidP="00EC3750">
      <w:pPr>
        <w:rPr>
          <w:lang w:val="ru-RU"/>
        </w:rPr>
      </w:pPr>
      <w:r w:rsidRPr="00EC3750">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A0094" w:rsidRPr="00EC3750" w:rsidRDefault="005A0094" w:rsidP="00EC3750">
      <w:pPr>
        <w:rPr>
          <w:lang w:val="ru-RU"/>
        </w:rPr>
      </w:pPr>
      <w:r w:rsidRPr="00EC3750">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A0094" w:rsidRPr="00EC3750" w:rsidRDefault="005A0094" w:rsidP="00EC3750">
      <w:pPr>
        <w:rPr>
          <w:lang w:val="ru-RU"/>
        </w:rPr>
      </w:pPr>
      <w:r w:rsidRPr="00EC3750">
        <w:rPr>
          <w:lang w:val="ru-RU"/>
        </w:rPr>
        <w:t>В качестве вариантов работы парами можно назвать следующие:</w:t>
      </w:r>
    </w:p>
    <w:p w:rsidR="005A0094" w:rsidRPr="00EC3750" w:rsidRDefault="005A0094" w:rsidP="00EC3750">
      <w:pPr>
        <w:rPr>
          <w:lang w:val="ru-RU"/>
        </w:rPr>
      </w:pPr>
      <w:r w:rsidRPr="00EC3750">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A0094" w:rsidRPr="00EC3750" w:rsidRDefault="005A0094" w:rsidP="00EC3750">
      <w:pPr>
        <w:rPr>
          <w:lang w:val="ru-RU"/>
        </w:rPr>
      </w:pPr>
      <w:r w:rsidRPr="00EC3750">
        <w:rPr>
          <w:lang w:val="ru-RU"/>
        </w:rPr>
        <w:t>2) ученики поочерёдно выполняют общее задание, используя те определённые знания и средства, которые имеются у каждого;</w:t>
      </w:r>
    </w:p>
    <w:p w:rsidR="005A0094" w:rsidRPr="00EC3750" w:rsidRDefault="005A0094" w:rsidP="00EC3750">
      <w:pPr>
        <w:rPr>
          <w:lang w:val="ru-RU"/>
        </w:rPr>
      </w:pPr>
      <w:r w:rsidRPr="00EC3750">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A0094" w:rsidRPr="00EC3750" w:rsidRDefault="005A0094" w:rsidP="00EC3750">
      <w:pPr>
        <w:rPr>
          <w:lang w:val="ru-RU"/>
        </w:rPr>
      </w:pPr>
      <w:r w:rsidRPr="00EC3750">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A0094" w:rsidRPr="00A92A73" w:rsidRDefault="005A0094" w:rsidP="00EC3750">
      <w:pPr>
        <w:rPr>
          <w:b/>
          <w:i/>
          <w:lang w:val="ru-RU"/>
        </w:rPr>
      </w:pPr>
      <w:r w:rsidRPr="00A92A73">
        <w:rPr>
          <w:b/>
          <w:i/>
          <w:lang w:val="ru-RU"/>
        </w:rPr>
        <w:t>Разновозрастное сотрудничество</w:t>
      </w:r>
    </w:p>
    <w:p w:rsidR="005A0094" w:rsidRPr="00A92A73" w:rsidRDefault="005A0094" w:rsidP="00EC3750">
      <w:pPr>
        <w:rPr>
          <w:lang w:val="ru-RU"/>
        </w:rPr>
      </w:pPr>
      <w:r w:rsidRPr="00A92A73">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A0094" w:rsidRPr="00A92A73" w:rsidRDefault="005A0094" w:rsidP="00EC3750">
      <w:pPr>
        <w:rPr>
          <w:lang w:val="ru-RU"/>
        </w:rPr>
      </w:pPr>
      <w:r w:rsidRPr="00A92A73">
        <w:rPr>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A0094" w:rsidRPr="00A92A73" w:rsidRDefault="005A0094" w:rsidP="00EC3750">
      <w:pPr>
        <w:rPr>
          <w:b/>
          <w:bCs/>
          <w:i/>
          <w:lang w:val="ru-RU"/>
        </w:rPr>
      </w:pPr>
      <w:r w:rsidRPr="00A92A73">
        <w:rPr>
          <w:b/>
          <w:bCs/>
          <w:i/>
          <w:lang w:val="ru-RU"/>
        </w:rPr>
        <w:t>Проектная деятельность обучающихся как форма сотрудничества</w:t>
      </w:r>
    </w:p>
    <w:p w:rsidR="005A0094" w:rsidRPr="00A92A73" w:rsidRDefault="005A0094" w:rsidP="00EC3750">
      <w:pPr>
        <w:rPr>
          <w:lang w:val="ru-RU"/>
        </w:rPr>
      </w:pPr>
      <w:r w:rsidRPr="00A92A73">
        <w:rPr>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92A73">
        <w:rPr>
          <w:i/>
          <w:lang w:val="ru-RU"/>
        </w:rPr>
        <w:t>сотрудничества</w:t>
      </w:r>
      <w:r w:rsidRPr="00A92A73">
        <w:rPr>
          <w:lang w:val="ru-RU"/>
        </w:rPr>
        <w:t xml:space="preserve">, </w:t>
      </w:r>
      <w:r w:rsidRPr="00A92A73">
        <w:rPr>
          <w:i/>
          <w:lang w:val="ru-RU"/>
        </w:rPr>
        <w:t>кооперации</w:t>
      </w:r>
      <w:r w:rsidRPr="00A92A73">
        <w:rPr>
          <w:lang w:val="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EC3750">
        <w:t> </w:t>
      </w:r>
      <w:r w:rsidRPr="00A92A73">
        <w:rPr>
          <w:lang w:val="ru-RU"/>
        </w:rPr>
        <w:t xml:space="preserve">д. </w:t>
      </w:r>
    </w:p>
    <w:p w:rsidR="005A0094" w:rsidRPr="00A92A73" w:rsidRDefault="005A0094" w:rsidP="00EC3750">
      <w:pPr>
        <w:rPr>
          <w:lang w:val="ru-RU"/>
        </w:rPr>
      </w:pPr>
      <w:r w:rsidRPr="00A92A73">
        <w:rPr>
          <w:lang w:val="ru-RU"/>
        </w:rPr>
        <w:t xml:space="preserve">Целесообразно разделять разные типы ситуаций сотрудничества. </w:t>
      </w:r>
    </w:p>
    <w:p w:rsidR="005A0094" w:rsidRPr="00A92A73" w:rsidRDefault="005A0094" w:rsidP="00EC3750">
      <w:pPr>
        <w:rPr>
          <w:lang w:val="ru-RU"/>
        </w:rPr>
      </w:pPr>
      <w:r w:rsidRPr="00A92A73">
        <w:rPr>
          <w:lang w:val="ru-RU"/>
        </w:rPr>
        <w:t>1.</w:t>
      </w:r>
      <w:r w:rsidRPr="00EC3750">
        <w:t> </w:t>
      </w:r>
      <w:r w:rsidRPr="00A92A73">
        <w:rPr>
          <w:lang w:val="ru-RU"/>
        </w:rPr>
        <w:t xml:space="preserve">Ситуация </w:t>
      </w:r>
      <w:r w:rsidRPr="00A92A73">
        <w:rPr>
          <w:i/>
          <w:lang w:val="ru-RU"/>
        </w:rPr>
        <w:t>сотрудничества со сверстниками</w:t>
      </w:r>
      <w:r w:rsidRPr="00A92A73">
        <w:rPr>
          <w:lang w:val="ru-RU"/>
        </w:rPr>
        <w:t xml:space="preserve"> </w:t>
      </w:r>
      <w:r w:rsidRPr="00A92A73">
        <w:rPr>
          <w:i/>
          <w:lang w:val="ru-RU"/>
        </w:rPr>
        <w:t>с распределением функций</w:t>
      </w:r>
      <w:r w:rsidRPr="00A92A73">
        <w:rPr>
          <w:lang w:val="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A92A73">
        <w:rPr>
          <w:b/>
          <w:lang w:val="ru-RU"/>
        </w:rPr>
        <w:t xml:space="preserve"> </w:t>
      </w:r>
      <w:r w:rsidRPr="00A92A73">
        <w:rPr>
          <w:lang w:val="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5A0094" w:rsidRPr="00A92A73" w:rsidRDefault="005A0094" w:rsidP="00EC3750">
      <w:pPr>
        <w:rPr>
          <w:lang w:val="ru-RU"/>
        </w:rPr>
      </w:pPr>
      <w:r w:rsidRPr="00A92A73">
        <w:rPr>
          <w:lang w:val="ru-RU"/>
        </w:rPr>
        <w:t>2.</w:t>
      </w:r>
      <w:r w:rsidRPr="00EC3750">
        <w:rPr>
          <w:b/>
        </w:rPr>
        <w:t> </w:t>
      </w:r>
      <w:r w:rsidRPr="00A92A73">
        <w:rPr>
          <w:lang w:val="ru-RU"/>
        </w:rPr>
        <w:t xml:space="preserve">Ситуация </w:t>
      </w:r>
      <w:r w:rsidRPr="00A92A73">
        <w:rPr>
          <w:i/>
          <w:lang w:val="ru-RU"/>
        </w:rPr>
        <w:t>сотрудничества со взрослым</w:t>
      </w:r>
      <w:r w:rsidRPr="00A92A73">
        <w:rPr>
          <w:lang w:val="ru-RU"/>
        </w:rPr>
        <w:t xml:space="preserve"> </w:t>
      </w:r>
      <w:r w:rsidRPr="00A92A73">
        <w:rPr>
          <w:i/>
          <w:lang w:val="ru-RU"/>
        </w:rPr>
        <w:t>с распределением функций</w:t>
      </w:r>
      <w:r w:rsidRPr="00A92A73">
        <w:rPr>
          <w:lang w:val="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5A0094" w:rsidRPr="00A92A73" w:rsidRDefault="005A0094" w:rsidP="00EC3750">
      <w:pPr>
        <w:rPr>
          <w:lang w:val="ru-RU"/>
        </w:rPr>
      </w:pPr>
      <w:r w:rsidRPr="00A92A73">
        <w:rPr>
          <w:lang w:val="ru-RU"/>
        </w:rPr>
        <w:t>3.</w:t>
      </w:r>
      <w:r w:rsidRPr="00EC3750">
        <w:rPr>
          <w:b/>
        </w:rPr>
        <w:t> </w:t>
      </w:r>
      <w:r w:rsidRPr="00A92A73">
        <w:rPr>
          <w:lang w:val="ru-RU"/>
        </w:rPr>
        <w:t xml:space="preserve">Ситуация </w:t>
      </w:r>
      <w:r w:rsidRPr="00A92A73">
        <w:rPr>
          <w:i/>
          <w:lang w:val="ru-RU"/>
        </w:rPr>
        <w:t>взаимодействия со сверстниками без чёткого разделения функций</w:t>
      </w:r>
      <w:r w:rsidRPr="00A92A73">
        <w:rPr>
          <w:lang w:val="ru-RU"/>
        </w:rPr>
        <w:t>.</w:t>
      </w:r>
    </w:p>
    <w:p w:rsidR="005A0094" w:rsidRPr="00A92A73" w:rsidRDefault="005A0094" w:rsidP="00EC3750">
      <w:pPr>
        <w:rPr>
          <w:lang w:val="ru-RU"/>
        </w:rPr>
      </w:pPr>
      <w:r w:rsidRPr="00A92A73">
        <w:rPr>
          <w:lang w:val="ru-RU"/>
        </w:rPr>
        <w:t>4.</w:t>
      </w:r>
      <w:r w:rsidRPr="00EC3750">
        <w:t> </w:t>
      </w:r>
      <w:r w:rsidRPr="00A92A73">
        <w:rPr>
          <w:lang w:val="ru-RU"/>
        </w:rPr>
        <w:t xml:space="preserve">Ситуация </w:t>
      </w:r>
      <w:r w:rsidRPr="00A92A73">
        <w:rPr>
          <w:i/>
          <w:lang w:val="ru-RU"/>
        </w:rPr>
        <w:t>конфликтного взаимодействия со сверстниками</w:t>
      </w:r>
      <w:r w:rsidRPr="00A92A73">
        <w:rPr>
          <w:lang w:val="ru-RU"/>
        </w:rPr>
        <w:t xml:space="preserve">. </w:t>
      </w:r>
    </w:p>
    <w:p w:rsidR="005A0094" w:rsidRPr="00A92A73" w:rsidRDefault="005A0094" w:rsidP="00EC3750">
      <w:pPr>
        <w:rPr>
          <w:lang w:val="ru-RU"/>
        </w:rPr>
      </w:pPr>
      <w:r w:rsidRPr="00A92A73">
        <w:rPr>
          <w:lang w:val="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A0094" w:rsidRPr="00A92A73" w:rsidRDefault="005A0094" w:rsidP="00EC3750">
      <w:pPr>
        <w:rPr>
          <w:lang w:val="ru-RU"/>
        </w:rPr>
      </w:pPr>
      <w:r w:rsidRPr="00A92A73">
        <w:rPr>
          <w:lang w:val="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A0094" w:rsidRPr="00A92A73" w:rsidRDefault="005A0094" w:rsidP="00EC3750">
      <w:pPr>
        <w:rPr>
          <w:b/>
          <w:i/>
          <w:lang w:val="ru-RU"/>
        </w:rPr>
      </w:pPr>
      <w:r w:rsidRPr="00A92A73">
        <w:rPr>
          <w:b/>
          <w:i/>
          <w:lang w:val="ru-RU"/>
        </w:rPr>
        <w:t>Дискуссия</w:t>
      </w:r>
    </w:p>
    <w:p w:rsidR="005A0094" w:rsidRPr="00EC3750" w:rsidRDefault="005A0094" w:rsidP="00EC3750">
      <w:pPr>
        <w:rPr>
          <w:lang w:val="ru-RU"/>
        </w:rPr>
      </w:pPr>
      <w:r w:rsidRPr="00EC3750">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C3750">
        <w:rPr>
          <w:i/>
          <w:iCs/>
          <w:lang w:val="ru-RU"/>
        </w:rPr>
        <w:t>письменная дискуссия</w:t>
      </w:r>
      <w:r w:rsidRPr="00EC3750">
        <w:rPr>
          <w:iCs/>
          <w:lang w:val="ru-RU"/>
        </w:rPr>
        <w:t xml:space="preserve">. В </w:t>
      </w:r>
      <w:r w:rsidRPr="00EC3750">
        <w:rPr>
          <w:lang w:val="ru-RU"/>
        </w:rPr>
        <w:t xml:space="preserve">начальной школе на протяжении более чем 3 лет совместные действия обучающихся строятся преимущественно через </w:t>
      </w:r>
      <w:r w:rsidRPr="00EC3750">
        <w:rPr>
          <w:i/>
          <w:lang w:val="ru-RU"/>
        </w:rPr>
        <w:t>устные формы учебных диалогов</w:t>
      </w:r>
      <w:r w:rsidRPr="00EC3750">
        <w:rPr>
          <w:lang w:val="ru-RU"/>
        </w:rPr>
        <w:t xml:space="preserve"> с одноклассниками и учителем. </w:t>
      </w:r>
    </w:p>
    <w:p w:rsidR="005A0094" w:rsidRPr="00EC3750" w:rsidRDefault="005A0094" w:rsidP="00EC3750">
      <w:pPr>
        <w:rPr>
          <w:lang w:val="ru-RU"/>
        </w:rPr>
      </w:pPr>
      <w:r w:rsidRPr="00EC3750">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5A0094" w:rsidRPr="00EC3750" w:rsidRDefault="005A0094" w:rsidP="00EC3750">
      <w:pPr>
        <w:rPr>
          <w:lang w:val="ru-RU"/>
        </w:rPr>
      </w:pPr>
      <w:r w:rsidRPr="00EC3750">
        <w:rPr>
          <w:lang w:val="ru-RU"/>
        </w:rPr>
        <w:t xml:space="preserve">Выделяются следующие </w:t>
      </w:r>
      <w:r w:rsidRPr="00EC3750">
        <w:rPr>
          <w:i/>
          <w:lang w:val="ru-RU"/>
        </w:rPr>
        <w:t>функции письменной дискуссии</w:t>
      </w:r>
      <w:r w:rsidRPr="00EC3750">
        <w:rPr>
          <w:lang w:val="ru-RU"/>
        </w:rPr>
        <w:t>:</w:t>
      </w:r>
    </w:p>
    <w:p w:rsidR="005A0094" w:rsidRPr="00A92A73" w:rsidRDefault="005A0094" w:rsidP="00EC3750">
      <w:pPr>
        <w:rPr>
          <w:lang w:val="ru-RU"/>
        </w:rPr>
      </w:pPr>
      <w:r w:rsidRPr="00A92A73">
        <w:rPr>
          <w:lang w:val="ru-RU"/>
        </w:rPr>
        <w:t>•</w:t>
      </w:r>
      <w:r w:rsidRPr="00EC3750">
        <w:t> </w:t>
      </w:r>
      <w:r w:rsidRPr="00A92A73">
        <w:rPr>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A0094" w:rsidRPr="00A92A73" w:rsidRDefault="005A0094" w:rsidP="00EC3750">
      <w:pPr>
        <w:rPr>
          <w:lang w:val="ru-RU"/>
        </w:rPr>
      </w:pPr>
      <w:r w:rsidRPr="00A92A73">
        <w:rPr>
          <w:lang w:val="ru-RU"/>
        </w:rPr>
        <w:t>•</w:t>
      </w:r>
      <w:r w:rsidRPr="00EC3750">
        <w:t> </w:t>
      </w:r>
      <w:r w:rsidRPr="00A92A73">
        <w:rPr>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A0094" w:rsidRPr="00A92A73" w:rsidRDefault="005A0094" w:rsidP="00EC3750">
      <w:pPr>
        <w:rPr>
          <w:lang w:val="ru-RU"/>
        </w:rPr>
      </w:pPr>
      <w:r w:rsidRPr="00A92A73">
        <w:rPr>
          <w:lang w:val="ru-RU"/>
        </w:rPr>
        <w:t>•</w:t>
      </w:r>
      <w:r w:rsidRPr="00EC3750">
        <w:t> </w:t>
      </w:r>
      <w:r w:rsidRPr="00A92A73">
        <w:rPr>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A0094" w:rsidRPr="00A92A73" w:rsidRDefault="005A0094" w:rsidP="00EC3750">
      <w:pPr>
        <w:rPr>
          <w:lang w:val="ru-RU"/>
        </w:rPr>
      </w:pPr>
      <w:r w:rsidRPr="00A92A73">
        <w:rPr>
          <w:lang w:val="ru-RU"/>
        </w:rPr>
        <w:t>•</w:t>
      </w:r>
      <w:r w:rsidRPr="00EC3750">
        <w:t> </w:t>
      </w:r>
      <w:r w:rsidRPr="00A92A73">
        <w:rPr>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A0094" w:rsidRPr="00A92A73" w:rsidRDefault="005A0094" w:rsidP="00EC3750">
      <w:pPr>
        <w:rPr>
          <w:b/>
          <w:i/>
          <w:lang w:val="ru-RU"/>
        </w:rPr>
      </w:pPr>
      <w:r w:rsidRPr="00A92A73">
        <w:rPr>
          <w:b/>
          <w:i/>
          <w:lang w:val="ru-RU"/>
        </w:rPr>
        <w:t>Тренинги</w:t>
      </w:r>
    </w:p>
    <w:p w:rsidR="005A0094" w:rsidRPr="00EC3750" w:rsidRDefault="005A0094" w:rsidP="00EC3750">
      <w:pPr>
        <w:rPr>
          <w:lang w:val="ru-RU"/>
        </w:rPr>
      </w:pPr>
      <w:r w:rsidRPr="00EC3750">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C3750">
        <w:rPr>
          <w:i/>
          <w:lang w:val="ru-RU"/>
        </w:rPr>
        <w:t>тренингов</w:t>
      </w:r>
      <w:r w:rsidRPr="00EC3750">
        <w:rPr>
          <w:lang w:val="ru-RU"/>
        </w:rPr>
        <w:t xml:space="preserve"> для подростков. Программы тренингов позволяют ставить и достигать следующих конкретных целей: </w:t>
      </w:r>
    </w:p>
    <w:p w:rsidR="005A0094" w:rsidRPr="00A92A73" w:rsidRDefault="005A0094" w:rsidP="00EC3750">
      <w:pPr>
        <w:rPr>
          <w:lang w:val="ru-RU"/>
        </w:rPr>
      </w:pPr>
      <w:r w:rsidRPr="00A92A73">
        <w:rPr>
          <w:lang w:val="ru-RU"/>
        </w:rPr>
        <w:t>•</w:t>
      </w:r>
      <w:r w:rsidRPr="00EC3750">
        <w:t> </w:t>
      </w:r>
      <w:r w:rsidRPr="00A92A73">
        <w:rPr>
          <w:lang w:val="ru-RU"/>
        </w:rPr>
        <w:t>вырабатывать положительное отношение друг к другу и умение общаться так, чтобы общение с тобой приносило радость окружающим;</w:t>
      </w:r>
    </w:p>
    <w:p w:rsidR="005A0094" w:rsidRPr="00A92A73" w:rsidRDefault="005A0094" w:rsidP="00EC3750">
      <w:pPr>
        <w:rPr>
          <w:lang w:val="ru-RU"/>
        </w:rPr>
      </w:pPr>
      <w:r w:rsidRPr="00A92A73">
        <w:rPr>
          <w:lang w:val="ru-RU"/>
        </w:rPr>
        <w:t>•</w:t>
      </w:r>
      <w:r w:rsidRPr="00EC3750">
        <w:t> </w:t>
      </w:r>
      <w:r w:rsidRPr="00A92A73">
        <w:rPr>
          <w:lang w:val="ru-RU"/>
        </w:rPr>
        <w:t>развивать навыки взаимодействия в группе;</w:t>
      </w:r>
    </w:p>
    <w:p w:rsidR="005A0094" w:rsidRPr="00A92A73" w:rsidRDefault="005A0094" w:rsidP="00EC3750">
      <w:pPr>
        <w:rPr>
          <w:lang w:val="ru-RU"/>
        </w:rPr>
      </w:pPr>
      <w:r w:rsidRPr="00A92A73">
        <w:rPr>
          <w:lang w:val="ru-RU"/>
        </w:rPr>
        <w:t>•</w:t>
      </w:r>
      <w:r w:rsidRPr="00EC3750">
        <w:t> </w:t>
      </w:r>
      <w:r w:rsidRPr="00A92A73">
        <w:rPr>
          <w:lang w:val="ru-RU"/>
        </w:rPr>
        <w:t>создать положительное настроение на дальнейшее продолжительное взаимодействие в тренинговой группе;</w:t>
      </w:r>
    </w:p>
    <w:p w:rsidR="005A0094" w:rsidRPr="00A92A73" w:rsidRDefault="005A0094" w:rsidP="00EC3750">
      <w:pPr>
        <w:rPr>
          <w:lang w:val="ru-RU"/>
        </w:rPr>
      </w:pPr>
      <w:r w:rsidRPr="00A92A73">
        <w:rPr>
          <w:lang w:val="ru-RU"/>
        </w:rPr>
        <w:t>•</w:t>
      </w:r>
      <w:r w:rsidRPr="00EC3750">
        <w:t> </w:t>
      </w:r>
      <w:r w:rsidRPr="00A92A73">
        <w:rPr>
          <w:lang w:val="ru-RU"/>
        </w:rPr>
        <w:t>развивать невербальные навыки общения;</w:t>
      </w:r>
    </w:p>
    <w:p w:rsidR="005A0094" w:rsidRPr="00A92A73" w:rsidRDefault="005A0094" w:rsidP="00EC3750">
      <w:pPr>
        <w:rPr>
          <w:lang w:val="ru-RU"/>
        </w:rPr>
      </w:pPr>
      <w:r w:rsidRPr="00A92A73">
        <w:rPr>
          <w:lang w:val="ru-RU"/>
        </w:rPr>
        <w:t>•</w:t>
      </w:r>
      <w:r w:rsidRPr="00EC3750">
        <w:t> </w:t>
      </w:r>
      <w:r w:rsidRPr="00A92A73">
        <w:rPr>
          <w:lang w:val="ru-RU"/>
        </w:rPr>
        <w:t>развивать навыки самопознания;</w:t>
      </w:r>
    </w:p>
    <w:p w:rsidR="005A0094" w:rsidRPr="00A92A73" w:rsidRDefault="005A0094" w:rsidP="00EC3750">
      <w:pPr>
        <w:rPr>
          <w:lang w:val="ru-RU"/>
        </w:rPr>
      </w:pPr>
      <w:r w:rsidRPr="00A92A73">
        <w:rPr>
          <w:lang w:val="ru-RU"/>
        </w:rPr>
        <w:t>•</w:t>
      </w:r>
      <w:r w:rsidRPr="00EC3750">
        <w:t> </w:t>
      </w:r>
      <w:r w:rsidRPr="00A92A73">
        <w:rPr>
          <w:lang w:val="ru-RU"/>
        </w:rPr>
        <w:t>развивать навыки восприятия и понимания других людей;</w:t>
      </w:r>
    </w:p>
    <w:p w:rsidR="005A0094" w:rsidRPr="00A92A73" w:rsidRDefault="005A0094" w:rsidP="00EC3750">
      <w:pPr>
        <w:rPr>
          <w:lang w:val="ru-RU"/>
        </w:rPr>
      </w:pPr>
      <w:r w:rsidRPr="00A92A73">
        <w:rPr>
          <w:lang w:val="ru-RU"/>
        </w:rPr>
        <w:t>•</w:t>
      </w:r>
      <w:r w:rsidRPr="00EC3750">
        <w:t> </w:t>
      </w:r>
      <w:r w:rsidRPr="00A92A73">
        <w:rPr>
          <w:lang w:val="ru-RU"/>
        </w:rPr>
        <w:t>учиться познавать себя через восприятие другого;</w:t>
      </w:r>
    </w:p>
    <w:p w:rsidR="005A0094" w:rsidRPr="00A92A73" w:rsidRDefault="005A0094" w:rsidP="00EC3750">
      <w:pPr>
        <w:rPr>
          <w:lang w:val="ru-RU"/>
        </w:rPr>
      </w:pPr>
      <w:r w:rsidRPr="00A92A73">
        <w:rPr>
          <w:lang w:val="ru-RU"/>
        </w:rPr>
        <w:t>•</w:t>
      </w:r>
      <w:r w:rsidRPr="00EC3750">
        <w:t> </w:t>
      </w:r>
      <w:r w:rsidRPr="00A92A73">
        <w:rPr>
          <w:lang w:val="ru-RU"/>
        </w:rPr>
        <w:t>получить представление о «неверных средствах общения»;</w:t>
      </w:r>
    </w:p>
    <w:p w:rsidR="005A0094" w:rsidRPr="00A92A73" w:rsidRDefault="005A0094" w:rsidP="00EC3750">
      <w:pPr>
        <w:rPr>
          <w:lang w:val="ru-RU"/>
        </w:rPr>
      </w:pPr>
      <w:r w:rsidRPr="00A92A73">
        <w:rPr>
          <w:lang w:val="ru-RU"/>
        </w:rPr>
        <w:t>•</w:t>
      </w:r>
      <w:r w:rsidRPr="00EC3750">
        <w:t> </w:t>
      </w:r>
      <w:r w:rsidRPr="00A92A73">
        <w:rPr>
          <w:lang w:val="ru-RU"/>
        </w:rPr>
        <w:t>развивать положительную самооценку;</w:t>
      </w:r>
    </w:p>
    <w:p w:rsidR="005A0094" w:rsidRPr="00A92A73" w:rsidRDefault="005A0094" w:rsidP="00EC3750">
      <w:pPr>
        <w:rPr>
          <w:lang w:val="ru-RU"/>
        </w:rPr>
      </w:pPr>
      <w:r w:rsidRPr="00A92A73">
        <w:rPr>
          <w:lang w:val="ru-RU"/>
        </w:rPr>
        <w:t>•</w:t>
      </w:r>
      <w:r w:rsidRPr="00EC3750">
        <w:t> </w:t>
      </w:r>
      <w:r w:rsidRPr="00A92A73">
        <w:rPr>
          <w:lang w:val="ru-RU"/>
        </w:rPr>
        <w:t>сформировать чувство уверенности в себе и осознание себя в новом качестве;</w:t>
      </w:r>
    </w:p>
    <w:p w:rsidR="005A0094" w:rsidRPr="00A92A73" w:rsidRDefault="005A0094" w:rsidP="00EC3750">
      <w:pPr>
        <w:rPr>
          <w:lang w:val="ru-RU"/>
        </w:rPr>
      </w:pPr>
      <w:r w:rsidRPr="00A92A73">
        <w:rPr>
          <w:lang w:val="ru-RU"/>
        </w:rPr>
        <w:t>•</w:t>
      </w:r>
      <w:r w:rsidRPr="00EC3750">
        <w:t> </w:t>
      </w:r>
      <w:r w:rsidRPr="00A92A73">
        <w:rPr>
          <w:lang w:val="ru-RU"/>
        </w:rPr>
        <w:t>познакомить с понятием «конфликт»;</w:t>
      </w:r>
    </w:p>
    <w:p w:rsidR="005A0094" w:rsidRPr="00A92A73" w:rsidRDefault="005A0094" w:rsidP="00EC3750">
      <w:pPr>
        <w:rPr>
          <w:lang w:val="ru-RU"/>
        </w:rPr>
      </w:pPr>
      <w:r w:rsidRPr="00A92A73">
        <w:rPr>
          <w:lang w:val="ru-RU"/>
        </w:rPr>
        <w:t>•</w:t>
      </w:r>
      <w:r w:rsidRPr="00EC3750">
        <w:t> </w:t>
      </w:r>
      <w:r w:rsidRPr="00A92A73">
        <w:rPr>
          <w:lang w:val="ru-RU"/>
        </w:rPr>
        <w:t>определить особенности поведения в конфликтной ситуации;</w:t>
      </w:r>
    </w:p>
    <w:p w:rsidR="005A0094" w:rsidRPr="00A92A73" w:rsidRDefault="005A0094" w:rsidP="00EC3750">
      <w:pPr>
        <w:rPr>
          <w:lang w:val="ru-RU"/>
        </w:rPr>
      </w:pPr>
      <w:r w:rsidRPr="00A92A73">
        <w:rPr>
          <w:lang w:val="ru-RU"/>
        </w:rPr>
        <w:t>•</w:t>
      </w:r>
      <w:r w:rsidRPr="00EC3750">
        <w:t> </w:t>
      </w:r>
      <w:r w:rsidRPr="00A92A73">
        <w:rPr>
          <w:lang w:val="ru-RU"/>
        </w:rPr>
        <w:t>обучить способам выхода из конфликтной ситуации;</w:t>
      </w:r>
    </w:p>
    <w:p w:rsidR="005A0094" w:rsidRPr="00A92A73" w:rsidRDefault="005A0094" w:rsidP="00EC3750">
      <w:pPr>
        <w:rPr>
          <w:lang w:val="ru-RU"/>
        </w:rPr>
      </w:pPr>
      <w:r w:rsidRPr="00A92A73">
        <w:rPr>
          <w:lang w:val="ru-RU"/>
        </w:rPr>
        <w:t>•</w:t>
      </w:r>
      <w:r w:rsidRPr="00EC3750">
        <w:t> </w:t>
      </w:r>
      <w:r w:rsidRPr="00A92A73">
        <w:rPr>
          <w:lang w:val="ru-RU"/>
        </w:rPr>
        <w:t>отработать ситуации предотвращения конфликтов;</w:t>
      </w:r>
    </w:p>
    <w:p w:rsidR="005A0094" w:rsidRPr="00A92A73" w:rsidRDefault="005A0094" w:rsidP="00EC3750">
      <w:pPr>
        <w:rPr>
          <w:lang w:val="ru-RU"/>
        </w:rPr>
      </w:pPr>
      <w:r w:rsidRPr="00A92A73">
        <w:rPr>
          <w:lang w:val="ru-RU"/>
        </w:rPr>
        <w:t>•</w:t>
      </w:r>
      <w:r w:rsidRPr="00EC3750">
        <w:t> </w:t>
      </w:r>
      <w:r w:rsidRPr="00A92A73">
        <w:rPr>
          <w:lang w:val="ru-RU"/>
        </w:rPr>
        <w:t>закрепить навыки поведения в конфликтной ситуации;</w:t>
      </w:r>
    </w:p>
    <w:p w:rsidR="005A0094" w:rsidRPr="00A92A73" w:rsidRDefault="005A0094" w:rsidP="00EC3750">
      <w:pPr>
        <w:rPr>
          <w:lang w:val="ru-RU"/>
        </w:rPr>
      </w:pPr>
      <w:r w:rsidRPr="00A92A73">
        <w:rPr>
          <w:lang w:val="ru-RU"/>
        </w:rPr>
        <w:t>•</w:t>
      </w:r>
      <w:r w:rsidRPr="00EC3750">
        <w:t> </w:t>
      </w:r>
      <w:r w:rsidRPr="00A92A73">
        <w:rPr>
          <w:lang w:val="ru-RU"/>
        </w:rPr>
        <w:t>снизить уровень конфликтности подростков.</w:t>
      </w:r>
    </w:p>
    <w:p w:rsidR="005A0094" w:rsidRPr="00EC3750" w:rsidRDefault="005A0094" w:rsidP="00EC3750">
      <w:pPr>
        <w:rPr>
          <w:iCs/>
          <w:lang w:val="ru-RU"/>
        </w:rPr>
      </w:pPr>
      <w:r w:rsidRPr="00EC3750">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A0094" w:rsidRPr="00A92A73" w:rsidRDefault="005A0094" w:rsidP="00EC3750">
      <w:pPr>
        <w:rPr>
          <w:lang w:val="ru-RU"/>
        </w:rPr>
      </w:pPr>
      <w:r w:rsidRPr="00A92A73">
        <w:rPr>
          <w:lang w:val="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A0094" w:rsidRPr="00EC3750" w:rsidRDefault="005A0094" w:rsidP="00EC3750">
      <w:pPr>
        <w:rPr>
          <w:b/>
          <w:i/>
          <w:lang w:val="ru-RU"/>
        </w:rPr>
      </w:pPr>
    </w:p>
    <w:p w:rsidR="005A0094" w:rsidRPr="00EC3750" w:rsidRDefault="005A0094" w:rsidP="00EC3750">
      <w:pPr>
        <w:rPr>
          <w:b/>
          <w:i/>
          <w:lang w:val="ru-RU"/>
        </w:rPr>
      </w:pPr>
      <w:r w:rsidRPr="00EC3750">
        <w:rPr>
          <w:b/>
          <w:i/>
          <w:lang w:val="ru-RU"/>
        </w:rPr>
        <w:t>Общий приём доказательства</w:t>
      </w:r>
    </w:p>
    <w:p w:rsidR="005A0094" w:rsidRPr="00EC3750" w:rsidRDefault="005A0094" w:rsidP="00EC3750">
      <w:pPr>
        <w:rPr>
          <w:lang w:val="ru-RU"/>
        </w:rPr>
      </w:pPr>
      <w:r w:rsidRPr="00EC3750">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5A0094" w:rsidRPr="00EC3750" w:rsidRDefault="005A0094" w:rsidP="00EC3750">
      <w:pPr>
        <w:rPr>
          <w:lang w:val="ru-RU"/>
        </w:rPr>
      </w:pPr>
      <w:r w:rsidRPr="00EC3750">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A0094" w:rsidRPr="00A92A73" w:rsidRDefault="005A0094" w:rsidP="00EC3750">
      <w:pPr>
        <w:rPr>
          <w:lang w:val="ru-RU"/>
        </w:rPr>
      </w:pPr>
      <w:r w:rsidRPr="00A92A73">
        <w:rPr>
          <w:lang w:val="ru-RU"/>
        </w:rPr>
        <w:t>•</w:t>
      </w:r>
      <w:r w:rsidRPr="00EC3750">
        <w:t> </w:t>
      </w:r>
      <w:r w:rsidRPr="00A92A73">
        <w:rPr>
          <w:lang w:val="ru-RU"/>
        </w:rPr>
        <w:t>анализ и воспроизведение готовых доказательств;</w:t>
      </w:r>
    </w:p>
    <w:p w:rsidR="005A0094" w:rsidRPr="00A92A73" w:rsidRDefault="005A0094" w:rsidP="00EC3750">
      <w:pPr>
        <w:rPr>
          <w:lang w:val="ru-RU"/>
        </w:rPr>
      </w:pPr>
      <w:r w:rsidRPr="00A92A73">
        <w:rPr>
          <w:lang w:val="ru-RU"/>
        </w:rPr>
        <w:t>•</w:t>
      </w:r>
      <w:r w:rsidRPr="00EC3750">
        <w:t> </w:t>
      </w:r>
      <w:r w:rsidRPr="00A92A73">
        <w:rPr>
          <w:lang w:val="ru-RU"/>
        </w:rPr>
        <w:t>опровержение предложенных доказательств;</w:t>
      </w:r>
    </w:p>
    <w:p w:rsidR="005A0094" w:rsidRPr="00A92A73" w:rsidRDefault="005A0094" w:rsidP="00EC3750">
      <w:pPr>
        <w:rPr>
          <w:lang w:val="ru-RU"/>
        </w:rPr>
      </w:pPr>
      <w:r w:rsidRPr="00A92A73">
        <w:rPr>
          <w:lang w:val="ru-RU"/>
        </w:rPr>
        <w:t>•</w:t>
      </w:r>
      <w:r w:rsidRPr="00EC3750">
        <w:t> </w:t>
      </w:r>
      <w:r w:rsidRPr="00A92A73">
        <w:rPr>
          <w:lang w:val="ru-RU"/>
        </w:rPr>
        <w:t>самостоятельный поиск, конструирование и осуществление доказательства.</w:t>
      </w:r>
    </w:p>
    <w:p w:rsidR="005A0094" w:rsidRPr="00EC3750" w:rsidRDefault="005A0094" w:rsidP="00EC3750">
      <w:pPr>
        <w:rPr>
          <w:lang w:val="ru-RU"/>
        </w:rPr>
      </w:pPr>
      <w:r w:rsidRPr="00EC3750">
        <w:rPr>
          <w:lang w:val="ru-RU"/>
        </w:rPr>
        <w:t>Необходимость использования обучающимися доказательства возникает в ситуациях, когда:</w:t>
      </w:r>
    </w:p>
    <w:p w:rsidR="005A0094" w:rsidRPr="00A92A73" w:rsidRDefault="005A0094" w:rsidP="00EC3750">
      <w:pPr>
        <w:rPr>
          <w:lang w:val="ru-RU"/>
        </w:rPr>
      </w:pPr>
      <w:r w:rsidRPr="00A92A73">
        <w:rPr>
          <w:lang w:val="ru-RU"/>
        </w:rPr>
        <w:t>•</w:t>
      </w:r>
      <w:r w:rsidRPr="00EC3750">
        <w:t> </w:t>
      </w:r>
      <w:r w:rsidRPr="00A92A73">
        <w:rPr>
          <w:lang w:val="ru-RU"/>
        </w:rPr>
        <w:t>учитель сам формулирует то или иное положение и предлагает обучающимся доказать его;</w:t>
      </w:r>
    </w:p>
    <w:p w:rsidR="005A0094" w:rsidRPr="00A92A73" w:rsidRDefault="005A0094" w:rsidP="00EC3750">
      <w:pPr>
        <w:rPr>
          <w:lang w:val="ru-RU"/>
        </w:rPr>
      </w:pPr>
      <w:r w:rsidRPr="00A92A73">
        <w:rPr>
          <w:lang w:val="ru-RU"/>
        </w:rPr>
        <w:t>•</w:t>
      </w:r>
      <w:r w:rsidRPr="00EC3750">
        <w:t> </w:t>
      </w:r>
      <w:r w:rsidRPr="00A92A73">
        <w:rPr>
          <w:lang w:val="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5A0094" w:rsidRPr="00EC3750" w:rsidRDefault="005A0094" w:rsidP="00EC3750">
      <w:pPr>
        <w:rPr>
          <w:lang w:val="ru-RU"/>
        </w:rPr>
      </w:pPr>
      <w:r w:rsidRPr="00EC3750">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A0094" w:rsidRPr="00EC3750" w:rsidRDefault="005A0094" w:rsidP="00EC3750">
      <w:pPr>
        <w:rPr>
          <w:lang w:val="ru-RU"/>
        </w:rPr>
      </w:pPr>
      <w:r w:rsidRPr="00EC3750">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A0094" w:rsidRPr="00EC3750" w:rsidRDefault="005A0094" w:rsidP="00EC3750">
      <w:pPr>
        <w:rPr>
          <w:lang w:val="ru-RU"/>
        </w:rPr>
      </w:pPr>
      <w:r w:rsidRPr="00EC3750">
        <w:rPr>
          <w:lang w:val="ru-RU"/>
        </w:rPr>
        <w:t>Любое доказательство включает:</w:t>
      </w:r>
    </w:p>
    <w:p w:rsidR="005A0094" w:rsidRPr="00A92A73" w:rsidRDefault="005A0094" w:rsidP="00EC3750">
      <w:pPr>
        <w:rPr>
          <w:lang w:val="ru-RU"/>
        </w:rPr>
      </w:pPr>
      <w:r w:rsidRPr="00A92A73">
        <w:rPr>
          <w:lang w:val="ru-RU"/>
        </w:rPr>
        <w:t>•</w:t>
      </w:r>
      <w:r w:rsidRPr="00EC3750">
        <w:t> </w:t>
      </w:r>
      <w:r w:rsidRPr="00A92A73">
        <w:rPr>
          <w:i/>
          <w:lang w:val="ru-RU"/>
        </w:rPr>
        <w:t>тезис</w:t>
      </w:r>
      <w:r w:rsidRPr="00A92A73">
        <w:rPr>
          <w:lang w:val="ru-RU"/>
        </w:rPr>
        <w:t xml:space="preserve"> — суждение (утверждение), истинность которого доказывается;</w:t>
      </w:r>
    </w:p>
    <w:p w:rsidR="005A0094" w:rsidRPr="00A92A73" w:rsidRDefault="005A0094" w:rsidP="00EC3750">
      <w:pPr>
        <w:rPr>
          <w:lang w:val="ru-RU"/>
        </w:rPr>
      </w:pPr>
      <w:r w:rsidRPr="00A92A73">
        <w:rPr>
          <w:lang w:val="ru-RU"/>
        </w:rPr>
        <w:t>•</w:t>
      </w:r>
      <w:r w:rsidRPr="00EC3750">
        <w:t> </w:t>
      </w:r>
      <w:r w:rsidRPr="00A92A73">
        <w:rPr>
          <w:i/>
          <w:lang w:val="ru-RU"/>
        </w:rPr>
        <w:t>аргументы</w:t>
      </w:r>
      <w:r w:rsidRPr="00A92A73">
        <w:rPr>
          <w:lang w:val="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A0094" w:rsidRPr="00A92A73" w:rsidRDefault="005A0094" w:rsidP="00EC3750">
      <w:pPr>
        <w:rPr>
          <w:lang w:val="ru-RU"/>
        </w:rPr>
      </w:pPr>
      <w:r w:rsidRPr="00A92A73">
        <w:rPr>
          <w:lang w:val="ru-RU"/>
        </w:rPr>
        <w:t>•</w:t>
      </w:r>
      <w:r w:rsidRPr="00EC3750">
        <w:t> </w:t>
      </w:r>
      <w:r w:rsidRPr="00A92A73">
        <w:rPr>
          <w:i/>
          <w:lang w:val="ru-RU"/>
        </w:rPr>
        <w:t>демонстрация</w:t>
      </w:r>
      <w:r w:rsidRPr="00A92A73">
        <w:rPr>
          <w:lang w:val="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A0094" w:rsidRPr="00EC3750" w:rsidRDefault="005A0094" w:rsidP="00EC3750">
      <w:pPr>
        <w:rPr>
          <w:lang w:val="ru-RU"/>
        </w:rPr>
      </w:pPr>
      <w:r w:rsidRPr="00EC3750">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A0094" w:rsidRPr="00A92A73" w:rsidRDefault="005A0094" w:rsidP="00EC3750">
      <w:pPr>
        <w:rPr>
          <w:b/>
          <w:i/>
          <w:lang w:val="ru-RU"/>
        </w:rPr>
      </w:pPr>
      <w:r w:rsidRPr="00A92A73">
        <w:rPr>
          <w:b/>
          <w:i/>
          <w:lang w:val="ru-RU"/>
        </w:rPr>
        <w:t>Рефлексия</w:t>
      </w:r>
    </w:p>
    <w:p w:rsidR="005A0094" w:rsidRPr="00A92A73" w:rsidRDefault="005A0094" w:rsidP="00EC3750">
      <w:pPr>
        <w:rPr>
          <w:lang w:val="ru-RU"/>
        </w:rPr>
      </w:pPr>
      <w:r w:rsidRPr="00A92A73">
        <w:rPr>
          <w:lang w:val="ru-RU"/>
        </w:rPr>
        <w:t xml:space="preserve">В наиболее широком значении </w:t>
      </w:r>
      <w:r w:rsidRPr="00A92A73">
        <w:rPr>
          <w:i/>
          <w:lang w:val="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EC3750">
        <w:rPr>
          <w:i/>
        </w:rPr>
        <w:t> </w:t>
      </w:r>
      <w:r w:rsidRPr="00A92A73">
        <w:rPr>
          <w:i/>
          <w:lang w:val="ru-RU"/>
        </w:rPr>
        <w:t>межличностные отношения предметом специального рассмотрения (анализа и</w:t>
      </w:r>
      <w:r w:rsidRPr="00EC3750">
        <w:rPr>
          <w:i/>
        </w:rPr>
        <w:t> </w:t>
      </w:r>
      <w:r w:rsidRPr="00A92A73">
        <w:rPr>
          <w:i/>
          <w:lang w:val="ru-RU"/>
        </w:rPr>
        <w:t>оценки) и практического преобразования.</w:t>
      </w:r>
      <w:r w:rsidRPr="00A92A73">
        <w:rPr>
          <w:lang w:val="ru-RU"/>
        </w:rPr>
        <w:t xml:space="preserve"> Задача рефлексии — осознание внешнего и внутреннего опыта субъекта и его отражение в той или иной форме.</w:t>
      </w:r>
    </w:p>
    <w:p w:rsidR="005A0094" w:rsidRPr="00EC3750" w:rsidRDefault="005A0094" w:rsidP="00EC3750">
      <w:pPr>
        <w:rPr>
          <w:lang w:val="ru-RU"/>
        </w:rPr>
      </w:pPr>
      <w:r w:rsidRPr="00EC3750">
        <w:rPr>
          <w:lang w:val="ru-RU"/>
        </w:rPr>
        <w:t xml:space="preserve">Выделяются </w:t>
      </w:r>
      <w:r w:rsidRPr="00EC3750">
        <w:rPr>
          <w:i/>
          <w:lang w:val="ru-RU"/>
        </w:rPr>
        <w:t>три основные сферы</w:t>
      </w:r>
      <w:r w:rsidRPr="00EC3750">
        <w:rPr>
          <w:lang w:val="ru-RU"/>
        </w:rPr>
        <w:t xml:space="preserve"> существования рефлексии. Во-первых, это </w:t>
      </w:r>
      <w:r w:rsidRPr="00EC3750">
        <w:rPr>
          <w:i/>
          <w:lang w:val="ru-RU"/>
        </w:rPr>
        <w:t>сфера коммуникации и кооперации</w:t>
      </w:r>
      <w:r w:rsidRPr="00EC3750">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A0094" w:rsidRPr="00EC3750" w:rsidRDefault="005A0094" w:rsidP="00EC3750">
      <w:pPr>
        <w:rPr>
          <w:lang w:val="ru-RU"/>
        </w:rPr>
      </w:pPr>
      <w:r w:rsidRPr="00EC3750">
        <w:rPr>
          <w:lang w:val="ru-RU"/>
        </w:rPr>
        <w:t xml:space="preserve">Во-вторых, это </w:t>
      </w:r>
      <w:r w:rsidRPr="00EC3750">
        <w:rPr>
          <w:i/>
          <w:lang w:val="ru-RU"/>
        </w:rPr>
        <w:t>сфера мыслительных процессов,</w:t>
      </w:r>
      <w:r w:rsidRPr="00EC3750">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5A0094" w:rsidRPr="00EC3750" w:rsidRDefault="005A0094" w:rsidP="00EC3750">
      <w:pPr>
        <w:rPr>
          <w:lang w:val="ru-RU"/>
        </w:rPr>
      </w:pPr>
      <w:r w:rsidRPr="00EC3750">
        <w:rPr>
          <w:lang w:val="ru-RU"/>
        </w:rPr>
        <w:t xml:space="preserve">В-третьих, это </w:t>
      </w:r>
      <w:r w:rsidRPr="00EC3750">
        <w:rPr>
          <w:i/>
          <w:lang w:val="ru-RU"/>
        </w:rPr>
        <w:t>сфера самосознания</w:t>
      </w:r>
      <w:r w:rsidRPr="00EC3750">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A0094" w:rsidRPr="00A92A73" w:rsidRDefault="005A0094" w:rsidP="00EC3750">
      <w:pPr>
        <w:rPr>
          <w:lang w:val="ru-RU"/>
        </w:rPr>
      </w:pPr>
      <w:r w:rsidRPr="00A92A73">
        <w:rPr>
          <w:lang w:val="ru-RU"/>
        </w:rPr>
        <w:t>•</w:t>
      </w:r>
      <w:r w:rsidRPr="00EC3750">
        <w:t> </w:t>
      </w:r>
      <w:r w:rsidRPr="00A92A73">
        <w:rPr>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A0094" w:rsidRPr="00A92A73" w:rsidRDefault="005A0094" w:rsidP="00EC3750">
      <w:pPr>
        <w:rPr>
          <w:lang w:val="ru-RU"/>
        </w:rPr>
      </w:pPr>
      <w:r w:rsidRPr="00A92A73">
        <w:rPr>
          <w:lang w:val="ru-RU"/>
        </w:rPr>
        <w:t>•</w:t>
      </w:r>
      <w:r w:rsidRPr="00EC3750">
        <w:t> </w:t>
      </w:r>
      <w:r w:rsidRPr="00A92A73">
        <w:rPr>
          <w:lang w:val="ru-RU"/>
        </w:rPr>
        <w:t>понимание цели учебной деятельности (чему я научился на уроке? каких целей добился? чему можно было научиться ещё?);</w:t>
      </w:r>
    </w:p>
    <w:p w:rsidR="005A0094" w:rsidRPr="00A92A73" w:rsidRDefault="005A0094" w:rsidP="00EC3750">
      <w:pPr>
        <w:rPr>
          <w:lang w:val="ru-RU"/>
        </w:rPr>
      </w:pPr>
      <w:r w:rsidRPr="00A92A73">
        <w:rPr>
          <w:lang w:val="ru-RU"/>
        </w:rPr>
        <w:t>•</w:t>
      </w:r>
      <w:r w:rsidRPr="00EC3750">
        <w:t> </w:t>
      </w:r>
      <w:r w:rsidRPr="00A92A73">
        <w:rPr>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A0094" w:rsidRPr="00EC3750" w:rsidRDefault="005A0094" w:rsidP="00EC3750">
      <w:pPr>
        <w:rPr>
          <w:lang w:val="ru-RU"/>
        </w:rPr>
      </w:pPr>
      <w:r w:rsidRPr="00EC3750">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5A0094" w:rsidRPr="00A92A73" w:rsidRDefault="005A0094" w:rsidP="00EC3750">
      <w:pPr>
        <w:rPr>
          <w:lang w:val="ru-RU"/>
        </w:rPr>
      </w:pPr>
      <w:r w:rsidRPr="00A92A73">
        <w:rPr>
          <w:lang w:val="ru-RU"/>
        </w:rPr>
        <w:t>•</w:t>
      </w:r>
      <w:r w:rsidRPr="00EC3750">
        <w:t> </w:t>
      </w:r>
      <w:r w:rsidRPr="00A92A73">
        <w:rPr>
          <w:lang w:val="ru-RU"/>
        </w:rPr>
        <w:t xml:space="preserve">постановка всякой новой задачи как задачи с недостающими данными; </w:t>
      </w:r>
    </w:p>
    <w:p w:rsidR="005A0094" w:rsidRPr="00A92A73" w:rsidRDefault="005A0094" w:rsidP="00EC3750">
      <w:pPr>
        <w:rPr>
          <w:lang w:val="ru-RU"/>
        </w:rPr>
      </w:pPr>
      <w:r w:rsidRPr="00A92A73">
        <w:rPr>
          <w:lang w:val="ru-RU"/>
        </w:rPr>
        <w:t>•</w:t>
      </w:r>
      <w:r w:rsidRPr="00EC3750">
        <w:t> </w:t>
      </w:r>
      <w:r w:rsidRPr="00A92A73">
        <w:rPr>
          <w:lang w:val="ru-RU"/>
        </w:rPr>
        <w:t xml:space="preserve">анализ наличия способов и средств выполнения задачи; </w:t>
      </w:r>
    </w:p>
    <w:p w:rsidR="005A0094" w:rsidRPr="00A92A73" w:rsidRDefault="005A0094" w:rsidP="00EC3750">
      <w:pPr>
        <w:rPr>
          <w:lang w:val="ru-RU"/>
        </w:rPr>
      </w:pPr>
      <w:r w:rsidRPr="00A92A73">
        <w:rPr>
          <w:lang w:val="ru-RU"/>
        </w:rPr>
        <w:t>•</w:t>
      </w:r>
      <w:r w:rsidRPr="00EC3750">
        <w:t> </w:t>
      </w:r>
      <w:r w:rsidRPr="00A92A73">
        <w:rPr>
          <w:lang w:val="ru-RU"/>
        </w:rPr>
        <w:t xml:space="preserve">оценка своей готовности к решению проблемы; </w:t>
      </w:r>
    </w:p>
    <w:p w:rsidR="005A0094" w:rsidRPr="00A92A73" w:rsidRDefault="005A0094" w:rsidP="00EC3750">
      <w:pPr>
        <w:rPr>
          <w:lang w:val="ru-RU"/>
        </w:rPr>
      </w:pPr>
      <w:r w:rsidRPr="00A92A73">
        <w:rPr>
          <w:lang w:val="ru-RU"/>
        </w:rPr>
        <w:t>•</w:t>
      </w:r>
      <w:r w:rsidRPr="00EC3750">
        <w:t> </w:t>
      </w:r>
      <w:r w:rsidRPr="00A92A73">
        <w:rPr>
          <w:lang w:val="ru-RU"/>
        </w:rPr>
        <w:t xml:space="preserve">самостоятельный поиск недостающей информации в любом «хранилище» (учебнике, справочнике, книге, у учителя); </w:t>
      </w:r>
    </w:p>
    <w:p w:rsidR="005A0094" w:rsidRPr="00A92A73" w:rsidRDefault="005A0094" w:rsidP="00EC3750">
      <w:pPr>
        <w:rPr>
          <w:lang w:val="ru-RU"/>
        </w:rPr>
      </w:pPr>
      <w:r w:rsidRPr="00A92A73">
        <w:rPr>
          <w:lang w:val="ru-RU"/>
        </w:rPr>
        <w:t>•</w:t>
      </w:r>
      <w:r w:rsidRPr="00EC3750">
        <w:t> </w:t>
      </w:r>
      <w:r w:rsidRPr="00A92A73">
        <w:rPr>
          <w:lang w:val="ru-RU"/>
        </w:rPr>
        <w:t>самостоятельное изобретение недостающего способа действия (практически это перевод учебной задачи в творческую).</w:t>
      </w:r>
    </w:p>
    <w:p w:rsidR="005A0094" w:rsidRPr="00EC3750" w:rsidRDefault="005A0094" w:rsidP="00EC3750">
      <w:pPr>
        <w:rPr>
          <w:lang w:val="ru-RU"/>
        </w:rPr>
      </w:pPr>
      <w:r w:rsidRPr="00EC3750">
        <w:rPr>
          <w:lang w:val="ru-RU"/>
        </w:rPr>
        <w:t xml:space="preserve">Формирование у школьников привычки к </w:t>
      </w:r>
      <w:r w:rsidRPr="00EC3750">
        <w:rPr>
          <w:i/>
          <w:lang w:val="ru-RU"/>
        </w:rPr>
        <w:t>систематическому развёрнутому словесному разъяснению всех совершаемых действий</w:t>
      </w:r>
      <w:r w:rsidRPr="00EC3750">
        <w:rPr>
          <w:lang w:val="ru-RU"/>
        </w:rPr>
        <w:t xml:space="preserve"> (а это возможно только в условиях совместной деятельности или учебного сотрудничества) способствует возникновению </w:t>
      </w:r>
      <w:r w:rsidRPr="00EC3750">
        <w:rPr>
          <w:i/>
          <w:lang w:val="ru-RU"/>
        </w:rPr>
        <w:t>рефлексии</w:t>
      </w:r>
      <w:r w:rsidRPr="00EC3750">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C3750">
        <w:rPr>
          <w:i/>
          <w:lang w:val="ru-RU"/>
        </w:rPr>
        <w:t>рефлексия</w:t>
      </w:r>
      <w:r w:rsidRPr="00EC3750">
        <w:rPr>
          <w:lang w:val="ru-RU"/>
        </w:rPr>
        <w:t xml:space="preserve">. В конечном счёте рефлексия даёт возможность человеку определять подлинные </w:t>
      </w:r>
      <w:r w:rsidRPr="00EC3750">
        <w:rPr>
          <w:i/>
          <w:lang w:val="ru-RU"/>
        </w:rPr>
        <w:t>основания</w:t>
      </w:r>
      <w:r w:rsidRPr="00EC3750">
        <w:rPr>
          <w:lang w:val="ru-RU"/>
        </w:rPr>
        <w:t xml:space="preserve"> собственных действий при решении задач.</w:t>
      </w:r>
    </w:p>
    <w:p w:rsidR="005A0094" w:rsidRPr="00EC3750" w:rsidRDefault="005A0094" w:rsidP="00EC3750">
      <w:pPr>
        <w:rPr>
          <w:lang w:val="ru-RU"/>
        </w:rPr>
      </w:pPr>
      <w:r w:rsidRPr="00EC3750">
        <w:rPr>
          <w:lang w:val="ru-RU"/>
        </w:rPr>
        <w:t xml:space="preserve">В </w:t>
      </w:r>
      <w:r w:rsidRPr="00EC3750">
        <w:rPr>
          <w:i/>
          <w:lang w:val="ru-RU"/>
        </w:rPr>
        <w:t>процессе совместной коллективно-распределённой деятельности</w:t>
      </w:r>
      <w:r w:rsidRPr="00EC3750">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A0094" w:rsidRPr="00EC3750" w:rsidRDefault="005A0094" w:rsidP="00EC3750">
      <w:pPr>
        <w:rPr>
          <w:lang w:val="ru-RU"/>
        </w:rPr>
      </w:pPr>
      <w:r w:rsidRPr="00EC3750">
        <w:rPr>
          <w:i/>
          <w:lang w:val="ru-RU"/>
        </w:rPr>
        <w:t>Кооперация со сверстниками</w:t>
      </w:r>
      <w:r w:rsidRPr="00EC3750">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A0094" w:rsidRPr="00EC3750" w:rsidRDefault="005A0094" w:rsidP="00EC3750">
      <w:pPr>
        <w:rPr>
          <w:lang w:val="ru-RU"/>
        </w:rPr>
      </w:pPr>
      <w:r w:rsidRPr="00EC3750">
        <w:rPr>
          <w:i/>
          <w:lang w:val="ru-RU"/>
        </w:rPr>
        <w:t>Коммуникативная деятельность в рамках специально организованного учебного сотрудничества</w:t>
      </w:r>
      <w:r w:rsidRPr="00EC3750">
        <w:rPr>
          <w:lang w:val="ru-RU"/>
        </w:rPr>
        <w:t xml:space="preserve"> учеников с взрослыми и сверстниками сопровождается яркими </w:t>
      </w:r>
      <w:r w:rsidRPr="00EC3750">
        <w:rPr>
          <w:i/>
          <w:lang w:val="ru-RU"/>
        </w:rPr>
        <w:t>эмоциональными</w:t>
      </w:r>
      <w:r w:rsidRPr="00EC3750">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C3750">
        <w:rPr>
          <w:i/>
          <w:lang w:val="ru-RU"/>
        </w:rPr>
        <w:t>эмпатического</w:t>
      </w:r>
      <w:r w:rsidRPr="00EC3750">
        <w:rPr>
          <w:lang w:val="ru-RU"/>
        </w:rPr>
        <w:t xml:space="preserve"> отношения друг к другу. </w:t>
      </w:r>
    </w:p>
    <w:p w:rsidR="005A0094" w:rsidRPr="00EC3750" w:rsidRDefault="005A0094" w:rsidP="00EC3750">
      <w:pPr>
        <w:rPr>
          <w:b/>
          <w:i/>
          <w:lang w:val="ru-RU"/>
        </w:rPr>
      </w:pPr>
      <w:r w:rsidRPr="00EC3750">
        <w:rPr>
          <w:b/>
          <w:i/>
          <w:lang w:val="ru-RU"/>
        </w:rPr>
        <w:t>Педагогическое общение</w:t>
      </w:r>
    </w:p>
    <w:p w:rsidR="005A0094" w:rsidRPr="00EC3750" w:rsidRDefault="005A0094" w:rsidP="00EC3750">
      <w:pPr>
        <w:rPr>
          <w:lang w:val="ru-RU"/>
        </w:rPr>
      </w:pPr>
      <w:r w:rsidRPr="00EC3750">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A0094" w:rsidRPr="00EC3750" w:rsidRDefault="005A0094" w:rsidP="00EC3750">
      <w:pPr>
        <w:rPr>
          <w:lang w:val="ru-RU"/>
        </w:rPr>
      </w:pPr>
      <w:r w:rsidRPr="00EC3750">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A0094" w:rsidRPr="00A92A73" w:rsidRDefault="005A0094" w:rsidP="00EC3750">
      <w:pPr>
        <w:rPr>
          <w:lang w:val="ru-RU"/>
        </w:rPr>
      </w:pPr>
      <w:r w:rsidRPr="00A92A73">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A0094" w:rsidRPr="00EC3750" w:rsidRDefault="005A0094" w:rsidP="00EC3750">
      <w:pPr>
        <w:rPr>
          <w:b/>
          <w:lang w:val="ru-RU"/>
        </w:rPr>
      </w:pPr>
      <w:r w:rsidRPr="00EC3750">
        <w:rPr>
          <w:b/>
          <w:lang w:val="ru-RU"/>
        </w:rPr>
        <w:t>2.2. Программы отдельных учебных предметов, курсов</w:t>
      </w:r>
    </w:p>
    <w:p w:rsidR="005A0094" w:rsidRPr="00EC3750" w:rsidRDefault="005A0094" w:rsidP="00EC3750">
      <w:pPr>
        <w:rPr>
          <w:rStyle w:val="Zag11"/>
          <w:rFonts w:eastAsia="@Arial Unicode MS"/>
          <w:lang w:val="ru-RU"/>
        </w:rPr>
      </w:pPr>
      <w:r w:rsidRPr="00EC3750">
        <w:rPr>
          <w:rStyle w:val="Zag11"/>
          <w:rFonts w:eastAsia="@Arial Unicode MS"/>
          <w:lang w:val="ru-RU"/>
        </w:rPr>
        <w:t>2.2.1. Общие положения</w:t>
      </w:r>
    </w:p>
    <w:p w:rsidR="005A0094" w:rsidRPr="00EC3750" w:rsidRDefault="005A0094" w:rsidP="00EC3750">
      <w:pPr>
        <w:rPr>
          <w:rStyle w:val="Zag11"/>
          <w:rFonts w:eastAsia="@Arial Unicode MS"/>
          <w:lang w:val="ru-RU"/>
        </w:rPr>
      </w:pPr>
      <w:r w:rsidRPr="00EC3750">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A0094" w:rsidRPr="00EC3750" w:rsidRDefault="005A0094" w:rsidP="00EC3750">
      <w:pPr>
        <w:rPr>
          <w:rStyle w:val="Zag11"/>
          <w:rFonts w:eastAsia="@Arial Unicode MS"/>
          <w:lang w:val="ru-RU"/>
        </w:rPr>
      </w:pPr>
      <w:r w:rsidRPr="00EC3750">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A0094" w:rsidRPr="00597B3A" w:rsidRDefault="005A0094" w:rsidP="00EC3750">
      <w:pPr>
        <w:rPr>
          <w:lang w:val="ru-RU"/>
        </w:rPr>
      </w:pPr>
      <w:r>
        <w:rPr>
          <w:b/>
          <w:bCs/>
          <w:lang w:val="ru-RU"/>
        </w:rPr>
        <w:t>У</w:t>
      </w:r>
      <w:r w:rsidRPr="00597B3A">
        <w:rPr>
          <w:b/>
          <w:bCs/>
          <w:lang w:val="ru-RU"/>
        </w:rPr>
        <w:t>чебная деятельность на этой ступени образования приобретает черты деятельности по саморазвитию и самообразованию</w:t>
      </w:r>
      <w:r w:rsidRPr="00597B3A">
        <w:rPr>
          <w:bCs/>
          <w:lang w:val="ru-RU"/>
        </w:rPr>
        <w:t>.</w:t>
      </w:r>
      <w:r w:rsidRPr="00597B3A">
        <w:rPr>
          <w:lang w:val="ru-RU"/>
        </w:rPr>
        <w:t xml:space="preserve"> </w:t>
      </w:r>
    </w:p>
    <w:p w:rsidR="005A0094" w:rsidRPr="00A92A73" w:rsidRDefault="005A0094" w:rsidP="00EC3750">
      <w:pPr>
        <w:rPr>
          <w:lang w:val="ru-RU"/>
        </w:rPr>
      </w:pPr>
      <w:r w:rsidRPr="00A92A73">
        <w:rPr>
          <w:lang w:val="ru-RU"/>
        </w:rPr>
        <w:t xml:space="preserve">В средних классах у обучающихся на основе усвоения научных понятий закладываются основы </w:t>
      </w:r>
      <w:r w:rsidRPr="00A92A73">
        <w:rPr>
          <w:i/>
          <w:lang w:val="ru-RU"/>
        </w:rPr>
        <w:t xml:space="preserve">теоретического, формального </w:t>
      </w:r>
      <w:r w:rsidRPr="00A92A73">
        <w:rPr>
          <w:lang w:val="ru-RU"/>
        </w:rPr>
        <w:t>и</w:t>
      </w:r>
      <w:r w:rsidRPr="00A92A73">
        <w:rPr>
          <w:i/>
          <w:lang w:val="ru-RU"/>
        </w:rPr>
        <w:t xml:space="preserve"> рефлексивного мышления,</w:t>
      </w:r>
      <w:r w:rsidRPr="00A92A73">
        <w:rPr>
          <w:lang w:val="ru-RU"/>
        </w:rPr>
        <w:t xml:space="preserve"> появляются </w:t>
      </w:r>
      <w:r w:rsidRPr="00A92A73">
        <w:rPr>
          <w:i/>
          <w:lang w:val="ru-RU"/>
        </w:rPr>
        <w:t>способности</w:t>
      </w:r>
      <w:r w:rsidRPr="00A92A73">
        <w:rPr>
          <w:lang w:val="ru-RU"/>
        </w:rPr>
        <w:t xml:space="preserve"> </w:t>
      </w:r>
      <w:r w:rsidRPr="00A92A73">
        <w:rPr>
          <w:i/>
          <w:lang w:val="ru-RU"/>
        </w:rPr>
        <w:t>рассуждать</w:t>
      </w:r>
      <w:r w:rsidRPr="00A92A73">
        <w:rPr>
          <w:lang w:val="ru-RU"/>
        </w:rPr>
        <w:t xml:space="preserve"> на основе общих посылок, у</w:t>
      </w:r>
      <w:r w:rsidRPr="00A92A73">
        <w:rPr>
          <w:i/>
          <w:lang w:val="ru-RU"/>
        </w:rPr>
        <w:t xml:space="preserve">мение оперировать гипотезами как отличительный инструмент научного рассуждения. Контролируемой и управляемой </w:t>
      </w:r>
      <w:r w:rsidRPr="00A92A73">
        <w:rPr>
          <w:lang w:val="ru-RU"/>
        </w:rPr>
        <w:t>становится</w:t>
      </w:r>
      <w:r w:rsidRPr="00A92A73">
        <w:rPr>
          <w:i/>
          <w:lang w:val="ru-RU"/>
        </w:rPr>
        <w:t xml:space="preserve"> речь </w:t>
      </w:r>
      <w:r w:rsidRPr="00A92A73">
        <w:rPr>
          <w:lang w:val="ru-RU"/>
        </w:rPr>
        <w:t>(обучающийся способен осознанно и произвольно строить свой рассказ)</w:t>
      </w:r>
      <w:r w:rsidRPr="00A92A73">
        <w:rPr>
          <w:i/>
          <w:lang w:val="ru-RU"/>
        </w:rPr>
        <w:t xml:space="preserve">, </w:t>
      </w:r>
      <w:r w:rsidRPr="00A92A73">
        <w:rPr>
          <w:lang w:val="ru-RU"/>
        </w:rPr>
        <w:t>а также другие высшие психические функции</w:t>
      </w:r>
      <w:r w:rsidRPr="00EC3750">
        <w:t> </w:t>
      </w:r>
      <w:r w:rsidRPr="00A92A73">
        <w:rPr>
          <w:lang w:val="ru-RU"/>
        </w:rPr>
        <w:t>— внимание и память.</w:t>
      </w:r>
      <w:r w:rsidRPr="00A92A73">
        <w:rPr>
          <w:i/>
          <w:lang w:val="ru-RU"/>
        </w:rPr>
        <w:t xml:space="preserve"> </w:t>
      </w:r>
      <w:r w:rsidRPr="00A92A73">
        <w:rPr>
          <w:lang w:val="ru-RU"/>
        </w:rPr>
        <w:t xml:space="preserve">У подростков впервые начинает наблюдаться </w:t>
      </w:r>
      <w:r w:rsidRPr="00A92A73">
        <w:rPr>
          <w:i/>
          <w:lang w:val="ru-RU"/>
        </w:rPr>
        <w:t>умение длительное время удерживать внимание на отвлечённом, логически организованном материале.</w:t>
      </w:r>
      <w:r w:rsidRPr="00A92A73">
        <w:rPr>
          <w:lang w:val="ru-RU"/>
        </w:rPr>
        <w:t xml:space="preserve"> </w:t>
      </w:r>
      <w:r w:rsidRPr="00A92A73">
        <w:rPr>
          <w:i/>
          <w:lang w:val="ru-RU"/>
        </w:rPr>
        <w:t>Интеллектуализируется</w:t>
      </w:r>
      <w:r w:rsidRPr="00A92A73">
        <w:rPr>
          <w:lang w:val="ru-RU"/>
        </w:rPr>
        <w:t xml:space="preserve"> процесс </w:t>
      </w:r>
      <w:r w:rsidRPr="00A92A73">
        <w:rPr>
          <w:i/>
          <w:lang w:val="ru-RU"/>
        </w:rPr>
        <w:t>восприятия</w:t>
      </w:r>
      <w:r w:rsidRPr="00EC3750">
        <w:t> </w:t>
      </w:r>
      <w:r w:rsidRPr="00A92A73">
        <w:rPr>
          <w:lang w:val="ru-RU"/>
        </w:rPr>
        <w:t>— отыскание и выделение значимых, существенных связей и причинно-следственных зависимостей при работе с наглядным материалом, т.</w:t>
      </w:r>
      <w:r w:rsidRPr="00EC3750">
        <w:t> </w:t>
      </w:r>
      <w:r w:rsidRPr="00A92A73">
        <w:rPr>
          <w:lang w:val="ru-RU"/>
        </w:rPr>
        <w:t xml:space="preserve">е. происходит подчинение процессу </w:t>
      </w:r>
      <w:r w:rsidRPr="00A92A73">
        <w:rPr>
          <w:i/>
          <w:lang w:val="ru-RU"/>
        </w:rPr>
        <w:t>осмысления</w:t>
      </w:r>
      <w:r w:rsidRPr="00A92A73">
        <w:rPr>
          <w:lang w:val="ru-RU"/>
        </w:rPr>
        <w:t xml:space="preserve"> первичных зрительных ощущений.</w:t>
      </w:r>
    </w:p>
    <w:p w:rsidR="005A0094" w:rsidRPr="00EC3750" w:rsidRDefault="005A0094" w:rsidP="00EC3750">
      <w:pPr>
        <w:rPr>
          <w:rStyle w:val="Zag11"/>
          <w:rFonts w:eastAsia="@Arial Unicode MS"/>
          <w:lang w:val="ru-RU"/>
        </w:rPr>
      </w:pPr>
      <w:r w:rsidRPr="00EC3750">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A0094" w:rsidRPr="00EC3750" w:rsidRDefault="005A0094" w:rsidP="00EC3750">
      <w:pPr>
        <w:rPr>
          <w:rStyle w:val="Zag11"/>
          <w:rFonts w:eastAsia="@Arial Unicode MS"/>
          <w:lang w:val="ru-RU"/>
        </w:rPr>
      </w:pPr>
      <w:r w:rsidRPr="00EC3750">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A0094" w:rsidRPr="00EC3750" w:rsidRDefault="005A0094" w:rsidP="00EC3750">
      <w:pPr>
        <w:rPr>
          <w:rStyle w:val="Zag11"/>
          <w:rFonts w:eastAsia="@Arial Unicode MS"/>
          <w:lang w:val="ru-RU"/>
        </w:rPr>
      </w:pPr>
      <w:r w:rsidRPr="00EC3750">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A0094" w:rsidRPr="00EC3750" w:rsidRDefault="005A0094" w:rsidP="00EC3750">
      <w:pPr>
        <w:rPr>
          <w:lang w:val="ru-RU"/>
        </w:rPr>
      </w:pPr>
      <w:r w:rsidRPr="00EC3750">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C3750">
        <w:rPr>
          <w:i/>
          <w:lang w:val="ru-RU"/>
        </w:rPr>
        <w:t xml:space="preserve">, </w:t>
      </w:r>
      <w:r w:rsidRPr="00EC3750">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A0094" w:rsidRPr="00EC3750" w:rsidRDefault="005A0094" w:rsidP="00EC3750">
      <w:pPr>
        <w:rPr>
          <w:rStyle w:val="Zag11"/>
          <w:rFonts w:eastAsia="@Arial Unicode MS"/>
          <w:lang w:val="ru-RU"/>
        </w:rPr>
      </w:pPr>
      <w:r>
        <w:rPr>
          <w:rStyle w:val="Zag11"/>
          <w:rFonts w:eastAsia="@Arial Unicode MS"/>
          <w:lang w:val="ru-RU"/>
        </w:rPr>
        <w:t>П</w:t>
      </w:r>
      <w:r w:rsidRPr="00EC3750">
        <w:rPr>
          <w:rStyle w:val="Zag11"/>
          <w:rFonts w:eastAsia="@Arial Unicode MS"/>
          <w:lang w:val="ru-RU"/>
        </w:rPr>
        <w:t>рограммы по учебным предметам включают:</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1)</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пояснительную записку, в которой конкретизируются общие цели основного общего образования с учётом специфики учебного предмета;</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2)</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общую характеристику учебного предмета, курса;</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3)</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описание места учебного предмета, курса в учебном плане;</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4)</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личностные, метапредметные и предметные результаты освоения конкретного учебного предмета, курса;</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5) содержание учебного предмета, курса;</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6)</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 xml:space="preserve">тематическое планирование с определением основных видов учебной деятельности; </w:t>
      </w:r>
    </w:p>
    <w:p w:rsidR="005A0094" w:rsidRPr="00A92A73" w:rsidRDefault="005A0094" w:rsidP="00EC3750">
      <w:pPr>
        <w:rPr>
          <w:lang w:val="ru-RU"/>
        </w:rPr>
      </w:pPr>
      <w:r w:rsidRPr="00A92A73">
        <w:rPr>
          <w:rStyle w:val="dash0410005f0431005f0437005f0430005f0446005f0020005f0441005f043f005f0438005f0441005f043a005f0430005f005fchar1char1"/>
          <w:lang w:val="ru-RU"/>
        </w:rPr>
        <w:t>7)</w:t>
      </w:r>
      <w:r w:rsidRPr="00EC3750">
        <w:rPr>
          <w:rStyle w:val="dash0410005f0431005f0437005f0430005f0446005f0020005f0441005f043f005f0438005f0441005f043a005f0430005f005fchar1char1"/>
        </w:rPr>
        <w:t> </w:t>
      </w:r>
      <w:r w:rsidRPr="00A92A73">
        <w:rPr>
          <w:rStyle w:val="dash0410005f0431005f0437005f0430005f0446005f0020005f0441005f043f005f0438005f0441005f043a005f0430005f005fchar1char1"/>
          <w:lang w:val="ru-RU"/>
        </w:rPr>
        <w:t xml:space="preserve">описание учебно-методического и материально-технического обеспе-чения образовательного процесса; </w:t>
      </w:r>
    </w:p>
    <w:p w:rsidR="005A0094" w:rsidRPr="00A92A73" w:rsidRDefault="005A0094" w:rsidP="00EC3750">
      <w:pPr>
        <w:rPr>
          <w:rStyle w:val="dash041e005f0431005f044b005f0447005f043d005f044b005f0439005f005fchar1char1"/>
          <w:lang w:val="ru-RU"/>
        </w:rPr>
      </w:pPr>
      <w:r w:rsidRPr="00A92A73">
        <w:rPr>
          <w:rStyle w:val="dash041e005f0431005f044b005f0447005f043d005f044b005f0439005f005fchar1char1"/>
          <w:lang w:val="ru-RU"/>
        </w:rPr>
        <w:t>8)</w:t>
      </w:r>
      <w:r w:rsidRPr="00EC3750">
        <w:rPr>
          <w:rStyle w:val="dash041e005f0431005f044b005f0447005f043d005f044b005f0439005f005fchar1char1"/>
        </w:rPr>
        <w:t> </w:t>
      </w:r>
      <w:r w:rsidRPr="00A92A73">
        <w:rPr>
          <w:rStyle w:val="dash041e005f0431005f044b005f0447005f043d005f044b005f0439005f005fchar1char1"/>
          <w:lang w:val="ru-RU"/>
        </w:rPr>
        <w:t>планируемые результаты изучения учебного предмета, курса.</w:t>
      </w:r>
    </w:p>
    <w:p w:rsidR="005A0094" w:rsidRPr="00EC3750" w:rsidRDefault="005A0094" w:rsidP="00EC3750">
      <w:pPr>
        <w:rPr>
          <w:rStyle w:val="Zag11"/>
          <w:rFonts w:eastAsia="@Arial Unicode MS"/>
          <w:i/>
          <w:lang w:val="ru-RU"/>
        </w:rPr>
      </w:pPr>
      <w:r w:rsidRPr="00EC3750">
        <w:rPr>
          <w:rStyle w:val="Zag11"/>
          <w:rFonts w:eastAsia="@Arial Unicode MS"/>
          <w:i/>
          <w:lang w:val="ru-RU"/>
        </w:rPr>
        <w:t>2.2.2. Основное содержание учебных предметов на ступени основного общего образования</w:t>
      </w:r>
    </w:p>
    <w:p w:rsidR="005A0094" w:rsidRPr="00EC3750" w:rsidRDefault="005A0094" w:rsidP="00EC3750">
      <w:pPr>
        <w:rPr>
          <w:rStyle w:val="Zag11"/>
          <w:rFonts w:eastAsia="@Arial Unicode MS"/>
          <w:b/>
          <w:i/>
          <w:lang w:val="ru-RU"/>
        </w:rPr>
      </w:pPr>
      <w:r w:rsidRPr="00EC3750">
        <w:rPr>
          <w:rStyle w:val="Zag11"/>
          <w:rFonts w:eastAsia="@Arial Unicode MS"/>
          <w:b/>
          <w:i/>
          <w:lang w:val="ru-RU"/>
        </w:rPr>
        <w:t>Русский язык</w:t>
      </w:r>
    </w:p>
    <w:p w:rsidR="005A0094" w:rsidRPr="00EC3750" w:rsidRDefault="005A0094" w:rsidP="00EC3750">
      <w:pPr>
        <w:rPr>
          <w:b/>
          <w:bCs/>
          <w:lang w:val="ru-RU"/>
        </w:rPr>
      </w:pPr>
      <w:r w:rsidRPr="00EC3750">
        <w:rPr>
          <w:b/>
          <w:bCs/>
          <w:lang w:val="ru-RU"/>
        </w:rPr>
        <w:t>Речь и речевое общение</w:t>
      </w:r>
    </w:p>
    <w:p w:rsidR="005A0094" w:rsidRPr="00EC3750" w:rsidRDefault="005A0094" w:rsidP="00EC3750">
      <w:pPr>
        <w:rPr>
          <w:lang w:val="ru-RU"/>
        </w:rPr>
      </w:pPr>
      <w:r w:rsidRPr="00EC3750">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0094" w:rsidRPr="00EC3750" w:rsidRDefault="005A0094" w:rsidP="00EC3750">
      <w:pPr>
        <w:rPr>
          <w:lang w:val="ru-RU"/>
        </w:rPr>
      </w:pPr>
      <w:r w:rsidRPr="00EC3750">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0094" w:rsidRPr="00EC3750" w:rsidRDefault="005A0094" w:rsidP="00EC3750">
      <w:pPr>
        <w:rPr>
          <w:b/>
          <w:bCs/>
          <w:lang w:val="ru-RU"/>
        </w:rPr>
      </w:pPr>
    </w:p>
    <w:p w:rsidR="005A0094" w:rsidRPr="00EC3750" w:rsidRDefault="005A0094" w:rsidP="00EC3750">
      <w:pPr>
        <w:rPr>
          <w:b/>
          <w:bCs/>
          <w:lang w:val="ru-RU"/>
        </w:rPr>
      </w:pPr>
      <w:r w:rsidRPr="00EC3750">
        <w:rPr>
          <w:b/>
          <w:bCs/>
          <w:lang w:val="ru-RU"/>
        </w:rPr>
        <w:t>Речевая деятельность</w:t>
      </w:r>
    </w:p>
    <w:p w:rsidR="005A0094" w:rsidRPr="00EC3750" w:rsidRDefault="005A0094" w:rsidP="00EC3750">
      <w:pPr>
        <w:rPr>
          <w:lang w:val="ru-RU"/>
        </w:rPr>
      </w:pPr>
      <w:r w:rsidRPr="00EC3750">
        <w:rPr>
          <w:lang w:val="ru-RU"/>
        </w:rPr>
        <w:t>1. Виды речевой деятельности: чтение, аудирование (слушание), говорение, письмо.</w:t>
      </w:r>
    </w:p>
    <w:p w:rsidR="005A0094" w:rsidRPr="00EC3750" w:rsidRDefault="005A0094" w:rsidP="00EC3750">
      <w:pPr>
        <w:rPr>
          <w:lang w:val="ru-RU"/>
        </w:rPr>
      </w:pPr>
      <w:r w:rsidRPr="00EC3750">
        <w:rPr>
          <w:lang w:val="ru-RU"/>
        </w:rPr>
        <w:t>Культура чтения, аудирования, говорения и письма.</w:t>
      </w:r>
    </w:p>
    <w:p w:rsidR="005A0094" w:rsidRPr="00EC3750" w:rsidRDefault="005A0094" w:rsidP="00EC3750">
      <w:pPr>
        <w:rPr>
          <w:lang w:val="ru-RU"/>
        </w:rPr>
      </w:pPr>
      <w:r w:rsidRPr="00EC3750">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5A0094" w:rsidRPr="00EC3750" w:rsidRDefault="005A0094" w:rsidP="00EC3750">
      <w:pPr>
        <w:rPr>
          <w:lang w:val="ru-RU"/>
        </w:rPr>
      </w:pPr>
      <w:r w:rsidRPr="00EC3750">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A0094" w:rsidRPr="00EC3750" w:rsidRDefault="005A0094" w:rsidP="00EC3750">
      <w:pPr>
        <w:rPr>
          <w:b/>
          <w:bCs/>
          <w:lang w:val="ru-RU"/>
        </w:rPr>
      </w:pPr>
      <w:r w:rsidRPr="00EC3750">
        <w:rPr>
          <w:b/>
          <w:bCs/>
          <w:lang w:val="ru-RU"/>
        </w:rPr>
        <w:t>Текст</w:t>
      </w:r>
    </w:p>
    <w:p w:rsidR="005A0094" w:rsidRPr="00EC3750" w:rsidRDefault="005A0094" w:rsidP="00EC3750">
      <w:pPr>
        <w:rPr>
          <w:lang w:val="ru-RU"/>
        </w:rPr>
      </w:pPr>
      <w:r w:rsidRPr="00EC3750">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5A0094" w:rsidRPr="00EC3750" w:rsidRDefault="005A0094" w:rsidP="00EC3750">
      <w:pPr>
        <w:rPr>
          <w:lang w:val="ru-RU"/>
        </w:rPr>
      </w:pPr>
      <w:r w:rsidRPr="00EC3750">
        <w:rPr>
          <w:lang w:val="ru-RU"/>
        </w:rPr>
        <w:t>Средства связи предложений и частей текста. Абзац как средство композиционно-стилистического членения текста.</w:t>
      </w:r>
    </w:p>
    <w:p w:rsidR="005A0094" w:rsidRPr="00EC3750" w:rsidRDefault="005A0094" w:rsidP="00EC3750">
      <w:pPr>
        <w:rPr>
          <w:lang w:val="ru-RU"/>
        </w:rPr>
      </w:pPr>
      <w:r w:rsidRPr="00EC3750">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A0094" w:rsidRPr="00EC3750" w:rsidRDefault="005A0094" w:rsidP="00EC3750">
      <w:pPr>
        <w:rPr>
          <w:lang w:val="ru-RU"/>
        </w:rPr>
      </w:pPr>
      <w:r w:rsidRPr="00EC3750">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A0094" w:rsidRPr="00EC3750" w:rsidRDefault="005A0094" w:rsidP="00EC3750">
      <w:pPr>
        <w:rPr>
          <w:b/>
          <w:bCs/>
          <w:lang w:val="ru-RU"/>
        </w:rPr>
      </w:pPr>
      <w:r w:rsidRPr="00EC3750">
        <w:rPr>
          <w:b/>
          <w:bCs/>
          <w:lang w:val="ru-RU"/>
        </w:rPr>
        <w:t>Функциональные разновидности языка</w:t>
      </w:r>
    </w:p>
    <w:p w:rsidR="005A0094" w:rsidRPr="00EC3750" w:rsidRDefault="005A0094" w:rsidP="00EC3750">
      <w:pPr>
        <w:rPr>
          <w:lang w:val="ru-RU"/>
        </w:rPr>
      </w:pPr>
      <w:r w:rsidRPr="00EC3750">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A0094" w:rsidRPr="00EC3750" w:rsidRDefault="005A0094" w:rsidP="00EC3750">
      <w:pPr>
        <w:rPr>
          <w:lang w:val="ru-RU"/>
        </w:rPr>
      </w:pPr>
      <w:r w:rsidRPr="00EC3750">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A0094" w:rsidRPr="00EC3750" w:rsidRDefault="005A0094" w:rsidP="00EC3750">
      <w:pPr>
        <w:rPr>
          <w:lang w:val="ru-RU"/>
        </w:rPr>
      </w:pPr>
      <w:r w:rsidRPr="00EC3750">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A0094" w:rsidRPr="00EC3750" w:rsidRDefault="005A0094" w:rsidP="00EC3750">
      <w:pPr>
        <w:rPr>
          <w:b/>
          <w:bCs/>
          <w:lang w:val="ru-RU"/>
        </w:rPr>
      </w:pPr>
      <w:r w:rsidRPr="00EC3750">
        <w:rPr>
          <w:b/>
          <w:bCs/>
          <w:lang w:val="ru-RU"/>
        </w:rPr>
        <w:t>Общие сведения о языке</w:t>
      </w:r>
    </w:p>
    <w:p w:rsidR="005A0094" w:rsidRPr="00EC3750" w:rsidRDefault="005A0094" w:rsidP="00EC3750">
      <w:pPr>
        <w:rPr>
          <w:lang w:val="ru-RU"/>
        </w:rPr>
      </w:pPr>
      <w:r w:rsidRPr="00EC3750">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A0094" w:rsidRPr="00EC3750" w:rsidRDefault="005A0094" w:rsidP="00EC3750">
      <w:pPr>
        <w:rPr>
          <w:lang w:val="ru-RU"/>
        </w:rPr>
      </w:pPr>
      <w:r w:rsidRPr="00EC3750">
        <w:rPr>
          <w:lang w:val="ru-RU"/>
        </w:rPr>
        <w:t>Русский язык в кругу других славянских языков. Роль старославянского (церковнославянского) языка в развитии русского языка.</w:t>
      </w:r>
    </w:p>
    <w:p w:rsidR="005A0094" w:rsidRPr="00EC3750" w:rsidRDefault="005A0094" w:rsidP="00EC3750">
      <w:pPr>
        <w:rPr>
          <w:lang w:val="ru-RU"/>
        </w:rPr>
      </w:pPr>
      <w:r w:rsidRPr="00EC3750">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A0094" w:rsidRPr="00EC3750" w:rsidRDefault="005A0094" w:rsidP="00EC3750">
      <w:pPr>
        <w:rPr>
          <w:lang w:val="ru-RU"/>
        </w:rPr>
      </w:pPr>
      <w:r w:rsidRPr="00EC3750">
        <w:rPr>
          <w:lang w:val="ru-RU"/>
        </w:rPr>
        <w:t>Русский язык — язык русской художественной литературы. Основные изобразительные средства русского языка.</w:t>
      </w:r>
    </w:p>
    <w:p w:rsidR="005A0094" w:rsidRPr="00EC3750" w:rsidRDefault="005A0094" w:rsidP="00EC3750">
      <w:pPr>
        <w:rPr>
          <w:lang w:val="ru-RU"/>
        </w:rPr>
      </w:pPr>
      <w:r w:rsidRPr="00EC3750">
        <w:rPr>
          <w:lang w:val="ru-RU"/>
        </w:rPr>
        <w:t>Лингвистика как наука о языке.</w:t>
      </w:r>
    </w:p>
    <w:p w:rsidR="005A0094" w:rsidRPr="00EC3750" w:rsidRDefault="005A0094" w:rsidP="00EC3750">
      <w:pPr>
        <w:rPr>
          <w:lang w:val="ru-RU"/>
        </w:rPr>
      </w:pPr>
      <w:r w:rsidRPr="00EC3750">
        <w:rPr>
          <w:lang w:val="ru-RU"/>
        </w:rPr>
        <w:t>Основные разделы лингвистики.</w:t>
      </w:r>
    </w:p>
    <w:p w:rsidR="005A0094" w:rsidRPr="00EC3750" w:rsidRDefault="005A0094" w:rsidP="00EC3750">
      <w:pPr>
        <w:rPr>
          <w:lang w:val="ru-RU"/>
        </w:rPr>
      </w:pPr>
      <w:r w:rsidRPr="00EC3750">
        <w:rPr>
          <w:lang w:val="ru-RU"/>
        </w:rPr>
        <w:t>Выдающиеся отечественные лингвисты.</w:t>
      </w:r>
    </w:p>
    <w:p w:rsidR="005A0094" w:rsidRPr="00EC3750" w:rsidRDefault="005A0094" w:rsidP="00EC3750">
      <w:pPr>
        <w:rPr>
          <w:lang w:val="ru-RU"/>
        </w:rPr>
      </w:pPr>
      <w:r w:rsidRPr="00EC3750">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A0094" w:rsidRPr="00EC3750" w:rsidRDefault="005A0094" w:rsidP="00EC3750">
      <w:pPr>
        <w:rPr>
          <w:lang w:val="ru-RU"/>
        </w:rPr>
      </w:pPr>
      <w:r w:rsidRPr="00EC3750">
        <w:rPr>
          <w:lang w:val="ru-RU"/>
        </w:rPr>
        <w:t>Понимание различий между литературным языком и диалектами, просторечием, профессиональными разновидностями языка, жаргоном.</w:t>
      </w:r>
    </w:p>
    <w:p w:rsidR="005A0094" w:rsidRPr="00EC3750" w:rsidRDefault="005A0094" w:rsidP="00EC3750">
      <w:pPr>
        <w:rPr>
          <w:lang w:val="ru-RU"/>
        </w:rPr>
      </w:pPr>
      <w:r w:rsidRPr="00EC3750">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A0094" w:rsidRPr="00EC3750" w:rsidRDefault="005A0094" w:rsidP="00EC3750">
      <w:pPr>
        <w:rPr>
          <w:b/>
          <w:bCs/>
          <w:lang w:val="ru-RU"/>
        </w:rPr>
      </w:pPr>
      <w:r w:rsidRPr="00EC3750">
        <w:rPr>
          <w:b/>
          <w:bCs/>
          <w:lang w:val="ru-RU"/>
        </w:rPr>
        <w:t>Фонетика и орфоэпия</w:t>
      </w:r>
    </w:p>
    <w:p w:rsidR="005A0094" w:rsidRPr="00EC3750" w:rsidRDefault="005A0094" w:rsidP="00EC3750">
      <w:pPr>
        <w:rPr>
          <w:lang w:val="ru-RU"/>
        </w:rPr>
      </w:pPr>
      <w:r w:rsidRPr="00EC3750">
        <w:rPr>
          <w:lang w:val="ru-RU"/>
        </w:rPr>
        <w:t>1. Фонетика как раздел лингвистики.</w:t>
      </w:r>
    </w:p>
    <w:p w:rsidR="005A0094" w:rsidRPr="00EC3750" w:rsidRDefault="005A0094" w:rsidP="00EC3750">
      <w:pPr>
        <w:rPr>
          <w:lang w:val="ru-RU"/>
        </w:rPr>
      </w:pPr>
      <w:r w:rsidRPr="00EC3750">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A0094" w:rsidRPr="00EC3750" w:rsidRDefault="005A0094" w:rsidP="00EC3750">
      <w:pPr>
        <w:rPr>
          <w:lang w:val="ru-RU"/>
        </w:rPr>
      </w:pPr>
      <w:r w:rsidRPr="00EC3750">
        <w:rPr>
          <w:lang w:val="ru-RU"/>
        </w:rPr>
        <w:t>Орфоэпия как раздел лингвистики. Основные правила нормативного произношения и ударения.</w:t>
      </w:r>
    </w:p>
    <w:p w:rsidR="005A0094" w:rsidRPr="00EC3750" w:rsidRDefault="005A0094" w:rsidP="00EC3750">
      <w:pPr>
        <w:rPr>
          <w:lang w:val="ru-RU"/>
        </w:rPr>
      </w:pPr>
      <w:r w:rsidRPr="00EC3750">
        <w:rPr>
          <w:lang w:val="ru-RU"/>
        </w:rPr>
        <w:t>Орфоэпический словарь.</w:t>
      </w:r>
    </w:p>
    <w:p w:rsidR="005A0094" w:rsidRPr="00EC3750" w:rsidRDefault="005A0094" w:rsidP="00EC3750">
      <w:pPr>
        <w:rPr>
          <w:lang w:val="ru-RU"/>
        </w:rPr>
      </w:pPr>
      <w:r w:rsidRPr="00EC3750">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A0094" w:rsidRPr="00EC3750" w:rsidRDefault="005A0094" w:rsidP="00EC3750">
      <w:pPr>
        <w:rPr>
          <w:lang w:val="ru-RU"/>
        </w:rPr>
      </w:pPr>
      <w:r w:rsidRPr="00EC3750">
        <w:rPr>
          <w:lang w:val="ru-RU"/>
        </w:rPr>
        <w:t>Нормативное произношение слов. Оценка собственной и чужой речи с точки зрения орфоэпической правильности.</w:t>
      </w:r>
    </w:p>
    <w:p w:rsidR="005A0094" w:rsidRPr="00EC3750" w:rsidRDefault="005A0094" w:rsidP="00EC3750">
      <w:pPr>
        <w:rPr>
          <w:lang w:val="ru-RU"/>
        </w:rPr>
      </w:pPr>
      <w:r w:rsidRPr="00EC3750">
        <w:rPr>
          <w:lang w:val="ru-RU"/>
        </w:rPr>
        <w:t>Применение фонетико-орфоэпических знаний и умений в собственной речевой практике.</w:t>
      </w:r>
    </w:p>
    <w:p w:rsidR="005A0094" w:rsidRPr="00EC3750" w:rsidRDefault="005A0094" w:rsidP="00EC3750">
      <w:pPr>
        <w:rPr>
          <w:lang w:val="ru-RU"/>
        </w:rPr>
      </w:pPr>
      <w:r w:rsidRPr="00EC3750">
        <w:rPr>
          <w:lang w:val="ru-RU"/>
        </w:rPr>
        <w:t>Использование орфоэпического словаря для овладения произносительной культурой.</w:t>
      </w:r>
    </w:p>
    <w:p w:rsidR="005A0094" w:rsidRPr="00EC3750" w:rsidRDefault="005A0094" w:rsidP="00EC3750">
      <w:pPr>
        <w:rPr>
          <w:b/>
          <w:bCs/>
          <w:lang w:val="ru-RU"/>
        </w:rPr>
      </w:pPr>
    </w:p>
    <w:p w:rsidR="005A0094" w:rsidRPr="00EC3750" w:rsidRDefault="005A0094" w:rsidP="00EC3750">
      <w:pPr>
        <w:rPr>
          <w:b/>
          <w:bCs/>
          <w:lang w:val="ru-RU"/>
        </w:rPr>
      </w:pPr>
      <w:r w:rsidRPr="00EC3750">
        <w:rPr>
          <w:b/>
          <w:bCs/>
          <w:lang w:val="ru-RU"/>
        </w:rPr>
        <w:t>Графика</w:t>
      </w:r>
    </w:p>
    <w:p w:rsidR="005A0094" w:rsidRPr="00EC3750" w:rsidRDefault="005A0094" w:rsidP="00EC3750">
      <w:pPr>
        <w:rPr>
          <w:lang w:val="ru-RU"/>
        </w:rPr>
      </w:pPr>
      <w:r w:rsidRPr="00EC3750">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EC3750">
        <w:t>j</w:t>
      </w:r>
      <w:r w:rsidRPr="00EC3750">
        <w:rPr>
          <w:lang w:val="ru-RU"/>
        </w:rPr>
        <w:t>’].</w:t>
      </w:r>
    </w:p>
    <w:p w:rsidR="005A0094" w:rsidRPr="00EC3750" w:rsidRDefault="005A0094" w:rsidP="00EC3750">
      <w:pPr>
        <w:rPr>
          <w:lang w:val="ru-RU"/>
        </w:rPr>
      </w:pPr>
      <w:r w:rsidRPr="00EC3750">
        <w:rPr>
          <w:lang w:val="ru-RU"/>
        </w:rPr>
        <w:t>2.</w:t>
      </w:r>
      <w:r w:rsidRPr="00EC3750">
        <w:t> </w:t>
      </w:r>
      <w:r w:rsidRPr="00EC3750">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EC3750">
        <w:t>SMS</w:t>
      </w:r>
      <w:r w:rsidRPr="00EC3750">
        <w:rPr>
          <w:lang w:val="ru-RU"/>
        </w:rPr>
        <w:t>-сообщениях.</w:t>
      </w:r>
    </w:p>
    <w:p w:rsidR="005A0094" w:rsidRPr="00EC3750" w:rsidRDefault="005A0094" w:rsidP="00EC3750">
      <w:pPr>
        <w:rPr>
          <w:b/>
          <w:bCs/>
          <w:lang w:val="ru-RU"/>
        </w:rPr>
      </w:pPr>
      <w:r w:rsidRPr="00EC3750">
        <w:rPr>
          <w:b/>
          <w:bCs/>
          <w:lang w:val="ru-RU"/>
        </w:rPr>
        <w:t>Морфемика и словообразование</w:t>
      </w:r>
    </w:p>
    <w:p w:rsidR="005A0094" w:rsidRPr="00EC3750" w:rsidRDefault="005A0094" w:rsidP="00EC3750">
      <w:pPr>
        <w:rPr>
          <w:lang w:val="ru-RU"/>
        </w:rPr>
      </w:pPr>
      <w:r w:rsidRPr="00EC3750">
        <w:rPr>
          <w:lang w:val="ru-RU"/>
        </w:rPr>
        <w:t>1. Морфемика как раздел лингвистики. Морфема как минимальная значимая единица языка.</w:t>
      </w:r>
    </w:p>
    <w:p w:rsidR="005A0094" w:rsidRPr="00EC3750" w:rsidRDefault="005A0094" w:rsidP="00EC3750">
      <w:pPr>
        <w:rPr>
          <w:lang w:val="ru-RU"/>
        </w:rPr>
      </w:pPr>
      <w:r w:rsidRPr="00EC3750">
        <w:rPr>
          <w:lang w:val="ru-RU"/>
        </w:rPr>
        <w:t>Словообразующие и формообразующие морфемы. Окончание как формообразующая морфема.</w:t>
      </w:r>
    </w:p>
    <w:p w:rsidR="005A0094" w:rsidRPr="00EC3750" w:rsidRDefault="005A0094" w:rsidP="00EC3750">
      <w:pPr>
        <w:rPr>
          <w:lang w:val="ru-RU"/>
        </w:rPr>
      </w:pPr>
      <w:r w:rsidRPr="00EC3750">
        <w:rPr>
          <w:lang w:val="ru-RU"/>
        </w:rPr>
        <w:t>Приставка, суффикс как словообразующие морфемы.</w:t>
      </w:r>
    </w:p>
    <w:p w:rsidR="005A0094" w:rsidRPr="00EC3750" w:rsidRDefault="005A0094" w:rsidP="00EC3750">
      <w:pPr>
        <w:rPr>
          <w:lang w:val="ru-RU"/>
        </w:rPr>
      </w:pPr>
      <w:r w:rsidRPr="00EC3750">
        <w:rPr>
          <w:lang w:val="ru-RU"/>
        </w:rPr>
        <w:t>Корень. Однокоренные слова. Чередование гласных и согласных в корнях слов. Варианты морфем.</w:t>
      </w:r>
    </w:p>
    <w:p w:rsidR="005A0094" w:rsidRPr="00EC3750" w:rsidRDefault="005A0094" w:rsidP="00EC3750">
      <w:pPr>
        <w:rPr>
          <w:lang w:val="ru-RU"/>
        </w:rPr>
      </w:pPr>
      <w:r w:rsidRPr="00EC3750">
        <w:rPr>
          <w:lang w:val="ru-RU"/>
        </w:rPr>
        <w:t>Возможность исторических изменений в структуре слова. Понятие об этимологии. Этимологический словарь.</w:t>
      </w:r>
    </w:p>
    <w:p w:rsidR="005A0094" w:rsidRPr="00EC3750" w:rsidRDefault="005A0094" w:rsidP="00EC3750">
      <w:pPr>
        <w:rPr>
          <w:lang w:val="ru-RU"/>
        </w:rPr>
      </w:pPr>
      <w:r w:rsidRPr="00EC3750">
        <w:rPr>
          <w:lang w:val="ru-RU"/>
        </w:rPr>
        <w:t>Словообразование как раздел лингвистики. Исходная (производящая) основа и словообразующая морфема.</w:t>
      </w:r>
    </w:p>
    <w:p w:rsidR="005A0094" w:rsidRPr="00EC3750" w:rsidRDefault="005A0094" w:rsidP="00EC3750">
      <w:pPr>
        <w:rPr>
          <w:lang w:val="ru-RU"/>
        </w:rPr>
      </w:pPr>
      <w:r w:rsidRPr="00EC3750">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A0094" w:rsidRPr="00EC3750" w:rsidRDefault="005A0094" w:rsidP="00EC3750">
      <w:pPr>
        <w:rPr>
          <w:lang w:val="ru-RU"/>
        </w:rPr>
      </w:pPr>
      <w:r w:rsidRPr="00EC3750">
        <w:rPr>
          <w:lang w:val="ru-RU"/>
        </w:rPr>
        <w:t>Словообразовательный и морфемный словари.</w:t>
      </w:r>
    </w:p>
    <w:p w:rsidR="005A0094" w:rsidRPr="00EC3750" w:rsidRDefault="005A0094" w:rsidP="00EC3750">
      <w:pPr>
        <w:rPr>
          <w:lang w:val="ru-RU"/>
        </w:rPr>
      </w:pPr>
      <w:r w:rsidRPr="00EC3750">
        <w:rPr>
          <w:lang w:val="ru-RU"/>
        </w:rPr>
        <w:t>Основные выразительные средства словообразования.</w:t>
      </w:r>
    </w:p>
    <w:p w:rsidR="005A0094" w:rsidRPr="00EC3750" w:rsidRDefault="005A0094" w:rsidP="00EC3750">
      <w:pPr>
        <w:rPr>
          <w:lang w:val="ru-RU"/>
        </w:rPr>
      </w:pPr>
      <w:r w:rsidRPr="00EC3750">
        <w:rPr>
          <w:lang w:val="ru-RU"/>
        </w:rPr>
        <w:t>2. Осмысление морфемы как значимой единицы языка. Осознание роли морфем в процессах формо- и словообразования.</w:t>
      </w:r>
    </w:p>
    <w:p w:rsidR="005A0094" w:rsidRPr="00EC3750" w:rsidRDefault="005A0094" w:rsidP="00EC3750">
      <w:pPr>
        <w:rPr>
          <w:lang w:val="ru-RU"/>
        </w:rPr>
      </w:pPr>
      <w:r w:rsidRPr="00EC3750">
        <w:rPr>
          <w:lang w:val="ru-RU"/>
        </w:rPr>
        <w:t>Определение основных способов словообразования, построение словообразовательных цепочек слов.</w:t>
      </w:r>
    </w:p>
    <w:p w:rsidR="005A0094" w:rsidRPr="00EC3750" w:rsidRDefault="005A0094" w:rsidP="00EC3750">
      <w:pPr>
        <w:rPr>
          <w:lang w:val="ru-RU"/>
        </w:rPr>
      </w:pPr>
      <w:r w:rsidRPr="00EC3750">
        <w:rPr>
          <w:lang w:val="ru-RU"/>
        </w:rPr>
        <w:t>Применение знаний и умений по морфемике и словообразованию в практике правописания.</w:t>
      </w:r>
    </w:p>
    <w:p w:rsidR="005A0094" w:rsidRPr="00EC3750" w:rsidRDefault="005A0094" w:rsidP="00EC3750">
      <w:pPr>
        <w:rPr>
          <w:lang w:val="ru-RU"/>
        </w:rPr>
      </w:pPr>
      <w:r w:rsidRPr="00EC3750">
        <w:rPr>
          <w:lang w:val="ru-RU"/>
        </w:rPr>
        <w:t>Использование словообразовательного, морфемного и этимологического словарей при решении разнообразных учебных задач.</w:t>
      </w:r>
    </w:p>
    <w:p w:rsidR="005A0094" w:rsidRPr="00EC3750" w:rsidRDefault="005A0094" w:rsidP="00EC3750">
      <w:pPr>
        <w:rPr>
          <w:b/>
          <w:bCs/>
          <w:lang w:val="ru-RU"/>
        </w:rPr>
      </w:pPr>
      <w:r w:rsidRPr="00EC3750">
        <w:rPr>
          <w:b/>
          <w:bCs/>
          <w:lang w:val="ru-RU"/>
        </w:rPr>
        <w:t>Лексикология и фразеология</w:t>
      </w:r>
    </w:p>
    <w:p w:rsidR="005A0094" w:rsidRPr="00EC3750" w:rsidRDefault="005A0094" w:rsidP="00EC3750">
      <w:pPr>
        <w:rPr>
          <w:lang w:val="ru-RU"/>
        </w:rPr>
      </w:pPr>
      <w:r w:rsidRPr="00EC3750">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A0094" w:rsidRPr="00EC3750" w:rsidRDefault="005A0094" w:rsidP="00EC3750">
      <w:pPr>
        <w:rPr>
          <w:lang w:val="ru-RU"/>
        </w:rPr>
      </w:pPr>
      <w:r w:rsidRPr="00EC3750">
        <w:rPr>
          <w:lang w:val="ru-RU"/>
        </w:rPr>
        <w:t>Тематические группы слов. Толковые словари русского языка.</w:t>
      </w:r>
    </w:p>
    <w:p w:rsidR="005A0094" w:rsidRPr="00EC3750" w:rsidRDefault="005A0094" w:rsidP="00EC3750">
      <w:pPr>
        <w:rPr>
          <w:lang w:val="ru-RU"/>
        </w:rPr>
      </w:pPr>
      <w:r w:rsidRPr="00EC3750">
        <w:rPr>
          <w:lang w:val="ru-RU"/>
        </w:rPr>
        <w:t>Синонимы. Антонимы. Омонимы. Словари синонимов и антонимов русского языка.</w:t>
      </w:r>
    </w:p>
    <w:p w:rsidR="005A0094" w:rsidRPr="00EC3750" w:rsidRDefault="005A0094" w:rsidP="00EC3750">
      <w:pPr>
        <w:rPr>
          <w:lang w:val="ru-RU"/>
        </w:rPr>
      </w:pPr>
      <w:r w:rsidRPr="00EC3750">
        <w:rPr>
          <w:lang w:val="ru-RU"/>
        </w:rPr>
        <w:t>Лексика русского языка с точки зрения её происхождения: исконно русские и заимствованные слова. Словари иностранных слов.</w:t>
      </w:r>
    </w:p>
    <w:p w:rsidR="005A0094" w:rsidRPr="00EC3750" w:rsidRDefault="005A0094" w:rsidP="00EC3750">
      <w:pPr>
        <w:rPr>
          <w:lang w:val="ru-RU"/>
        </w:rPr>
      </w:pPr>
      <w:r w:rsidRPr="00EC3750">
        <w:rPr>
          <w:lang w:val="ru-RU"/>
        </w:rPr>
        <w:t xml:space="preserve">Лексика русского языка с точки зрения её активного и пассивного запаса. Архаизмы, историзмы, неологизмы. </w:t>
      </w:r>
    </w:p>
    <w:p w:rsidR="005A0094" w:rsidRPr="00EC3750" w:rsidRDefault="005A0094" w:rsidP="00EC3750">
      <w:pPr>
        <w:rPr>
          <w:lang w:val="ru-RU"/>
        </w:rPr>
      </w:pPr>
      <w:r w:rsidRPr="00EC3750">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A0094" w:rsidRPr="00EC3750" w:rsidRDefault="005A0094" w:rsidP="00EC3750">
      <w:pPr>
        <w:rPr>
          <w:lang w:val="ru-RU"/>
        </w:rPr>
      </w:pPr>
      <w:r w:rsidRPr="00EC3750">
        <w:rPr>
          <w:lang w:val="ru-RU"/>
        </w:rPr>
        <w:t>Стилистические пласты лексики.</w:t>
      </w:r>
    </w:p>
    <w:p w:rsidR="005A0094" w:rsidRPr="00EC3750" w:rsidRDefault="005A0094" w:rsidP="00EC3750">
      <w:pPr>
        <w:rPr>
          <w:lang w:val="ru-RU"/>
        </w:rPr>
      </w:pPr>
      <w:r w:rsidRPr="00EC3750">
        <w:rPr>
          <w:lang w:val="ru-RU"/>
        </w:rPr>
        <w:t>Фразеология как раздел лингвистики. Фразеологизмы. Пословицы, поговорки, афоризмы, крылатые слова. Фразеологические словари.</w:t>
      </w:r>
    </w:p>
    <w:p w:rsidR="005A0094" w:rsidRPr="00EC3750" w:rsidRDefault="005A0094" w:rsidP="00EC3750">
      <w:pPr>
        <w:rPr>
          <w:lang w:val="ru-RU"/>
        </w:rPr>
      </w:pPr>
      <w:r w:rsidRPr="00EC3750">
        <w:rPr>
          <w:lang w:val="ru-RU"/>
        </w:rPr>
        <w:t>Разные виды лексических словарей и их роль в овладении словарным богатством родного языка.</w:t>
      </w:r>
    </w:p>
    <w:p w:rsidR="005A0094" w:rsidRPr="00EC3750" w:rsidRDefault="005A0094" w:rsidP="00EC3750">
      <w:pPr>
        <w:rPr>
          <w:lang w:val="ru-RU"/>
        </w:rPr>
      </w:pPr>
      <w:r w:rsidRPr="00EC3750">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A0094" w:rsidRPr="00EC3750" w:rsidRDefault="005A0094" w:rsidP="00EC3750">
      <w:pPr>
        <w:rPr>
          <w:lang w:val="ru-RU"/>
        </w:rPr>
      </w:pPr>
      <w:r w:rsidRPr="00EC3750">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A0094" w:rsidRPr="00EC3750" w:rsidRDefault="005A0094" w:rsidP="00EC3750">
      <w:pPr>
        <w:rPr>
          <w:lang w:val="ru-RU"/>
        </w:rPr>
      </w:pPr>
      <w:r w:rsidRPr="00EC3750">
        <w:rPr>
          <w:lang w:val="ru-RU"/>
        </w:rPr>
        <w:t>Проведение лексического разбора слов.</w:t>
      </w:r>
    </w:p>
    <w:p w:rsidR="005A0094" w:rsidRPr="00EC3750" w:rsidRDefault="005A0094" w:rsidP="00EC3750">
      <w:pPr>
        <w:rPr>
          <w:lang w:val="ru-RU"/>
        </w:rPr>
      </w:pPr>
      <w:r w:rsidRPr="00EC3750">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A0094" w:rsidRPr="00EC3750" w:rsidRDefault="005A0094" w:rsidP="00EC3750">
      <w:pPr>
        <w:rPr>
          <w:b/>
          <w:bCs/>
          <w:lang w:val="ru-RU"/>
        </w:rPr>
      </w:pPr>
      <w:r w:rsidRPr="00EC3750">
        <w:rPr>
          <w:b/>
          <w:bCs/>
          <w:lang w:val="ru-RU"/>
        </w:rPr>
        <w:t>Морфология</w:t>
      </w:r>
    </w:p>
    <w:p w:rsidR="005A0094" w:rsidRPr="00EC3750" w:rsidRDefault="005A0094" w:rsidP="00EC3750">
      <w:pPr>
        <w:rPr>
          <w:lang w:val="ru-RU"/>
        </w:rPr>
      </w:pPr>
      <w:r w:rsidRPr="00EC3750">
        <w:rPr>
          <w:lang w:val="ru-RU"/>
        </w:rPr>
        <w:t>1. Морфология как раздел грамматики.</w:t>
      </w:r>
    </w:p>
    <w:p w:rsidR="005A0094" w:rsidRPr="00EC3750" w:rsidRDefault="005A0094" w:rsidP="00EC3750">
      <w:pPr>
        <w:rPr>
          <w:lang w:val="ru-RU"/>
        </w:rPr>
      </w:pPr>
      <w:r w:rsidRPr="00EC3750">
        <w:rPr>
          <w:lang w:val="ru-RU"/>
        </w:rPr>
        <w:t>Части речи как лексико-грамматические разряды слов. Система частей речи в русском языке.</w:t>
      </w:r>
    </w:p>
    <w:p w:rsidR="005A0094" w:rsidRPr="00EC3750" w:rsidRDefault="005A0094" w:rsidP="00EC3750">
      <w:pPr>
        <w:rPr>
          <w:lang w:val="ru-RU"/>
        </w:rPr>
      </w:pPr>
      <w:r w:rsidRPr="00EC3750">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A0094" w:rsidRPr="00EC3750" w:rsidRDefault="005A0094" w:rsidP="00EC3750">
      <w:pPr>
        <w:rPr>
          <w:lang w:val="ru-RU"/>
        </w:rPr>
      </w:pPr>
      <w:r w:rsidRPr="00EC3750">
        <w:rPr>
          <w:lang w:val="ru-RU"/>
        </w:rPr>
        <w:t>Служебные части речи, их разряды по значению, структуре и синтаксическому употреблению.</w:t>
      </w:r>
    </w:p>
    <w:p w:rsidR="005A0094" w:rsidRPr="00EC3750" w:rsidRDefault="005A0094" w:rsidP="00EC3750">
      <w:pPr>
        <w:rPr>
          <w:lang w:val="ru-RU"/>
        </w:rPr>
      </w:pPr>
      <w:r w:rsidRPr="00EC3750">
        <w:rPr>
          <w:lang w:val="ru-RU"/>
        </w:rPr>
        <w:t>Междометия и звукоподражательные слова.</w:t>
      </w:r>
    </w:p>
    <w:p w:rsidR="005A0094" w:rsidRPr="00EC3750" w:rsidRDefault="005A0094" w:rsidP="00EC3750">
      <w:pPr>
        <w:rPr>
          <w:lang w:val="ru-RU"/>
        </w:rPr>
      </w:pPr>
      <w:r w:rsidRPr="00EC3750">
        <w:rPr>
          <w:lang w:val="ru-RU"/>
        </w:rPr>
        <w:t>Омонимия слов разных частей речи.</w:t>
      </w:r>
    </w:p>
    <w:p w:rsidR="005A0094" w:rsidRPr="00EC3750" w:rsidRDefault="005A0094" w:rsidP="00EC3750">
      <w:pPr>
        <w:rPr>
          <w:lang w:val="ru-RU"/>
        </w:rPr>
      </w:pPr>
      <w:r w:rsidRPr="00EC3750">
        <w:rPr>
          <w:lang w:val="ru-RU"/>
        </w:rPr>
        <w:t>Словари грамматических трудностей.</w:t>
      </w:r>
    </w:p>
    <w:p w:rsidR="005A0094" w:rsidRPr="00EC3750" w:rsidRDefault="005A0094" w:rsidP="00EC3750">
      <w:pPr>
        <w:rPr>
          <w:lang w:val="ru-RU"/>
        </w:rPr>
      </w:pPr>
      <w:r w:rsidRPr="00EC3750">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A0094" w:rsidRPr="00EC3750" w:rsidRDefault="005A0094" w:rsidP="00EC3750">
      <w:pPr>
        <w:rPr>
          <w:lang w:val="ru-RU"/>
        </w:rPr>
      </w:pPr>
      <w:r w:rsidRPr="00EC3750">
        <w:rPr>
          <w:lang w:val="ru-RU"/>
        </w:rPr>
        <w:t>Использование словарей грамматических трудностей в речевой практике.</w:t>
      </w:r>
    </w:p>
    <w:p w:rsidR="005A0094" w:rsidRPr="00EC3750" w:rsidRDefault="005A0094" w:rsidP="00EC3750">
      <w:pPr>
        <w:rPr>
          <w:b/>
          <w:bCs/>
          <w:lang w:val="ru-RU"/>
        </w:rPr>
      </w:pPr>
      <w:r w:rsidRPr="00EC3750">
        <w:rPr>
          <w:b/>
          <w:bCs/>
          <w:lang w:val="ru-RU"/>
        </w:rPr>
        <w:t>Синтаксис</w:t>
      </w:r>
    </w:p>
    <w:p w:rsidR="005A0094" w:rsidRPr="00EC3750" w:rsidRDefault="005A0094" w:rsidP="00EC3750">
      <w:pPr>
        <w:rPr>
          <w:lang w:val="ru-RU"/>
        </w:rPr>
      </w:pPr>
      <w:r w:rsidRPr="00EC3750">
        <w:rPr>
          <w:lang w:val="ru-RU"/>
        </w:rPr>
        <w:t>1. Синтаксис как раздел грамматики. Словосочетание и предложение как единицы синтаксиса.</w:t>
      </w:r>
    </w:p>
    <w:p w:rsidR="005A0094" w:rsidRPr="00EC3750" w:rsidRDefault="005A0094" w:rsidP="00EC3750">
      <w:pPr>
        <w:rPr>
          <w:lang w:val="ru-RU"/>
        </w:rPr>
      </w:pPr>
      <w:r w:rsidRPr="00EC3750">
        <w:rPr>
          <w:lang w:val="ru-RU"/>
        </w:rPr>
        <w:t>Словосочетание как синтаксическая единица, типы словосочетаний. Виды связи в словосочетании.</w:t>
      </w:r>
    </w:p>
    <w:p w:rsidR="005A0094" w:rsidRPr="00EC3750" w:rsidRDefault="005A0094" w:rsidP="00EC3750">
      <w:pPr>
        <w:rPr>
          <w:lang w:val="ru-RU"/>
        </w:rPr>
      </w:pPr>
      <w:r w:rsidRPr="00EC3750">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A0094" w:rsidRPr="00EC3750" w:rsidRDefault="005A0094" w:rsidP="00EC3750">
      <w:pPr>
        <w:rPr>
          <w:lang w:val="ru-RU"/>
        </w:rPr>
      </w:pPr>
      <w:r w:rsidRPr="00EC3750">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A0094" w:rsidRPr="00EC3750" w:rsidRDefault="005A0094" w:rsidP="00EC3750">
      <w:pPr>
        <w:rPr>
          <w:lang w:val="ru-RU"/>
        </w:rPr>
      </w:pPr>
      <w:r w:rsidRPr="00EC3750">
        <w:rPr>
          <w:lang w:val="ru-RU"/>
        </w:rPr>
        <w:t>Виды односоставных предложений.</w:t>
      </w:r>
    </w:p>
    <w:p w:rsidR="005A0094" w:rsidRPr="00EC3750" w:rsidRDefault="005A0094" w:rsidP="00EC3750">
      <w:pPr>
        <w:rPr>
          <w:lang w:val="ru-RU"/>
        </w:rPr>
      </w:pPr>
      <w:r w:rsidRPr="00EC3750">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A0094" w:rsidRPr="00EC3750" w:rsidRDefault="005A0094" w:rsidP="00EC3750">
      <w:pPr>
        <w:rPr>
          <w:lang w:val="ru-RU"/>
        </w:rPr>
      </w:pPr>
      <w:r w:rsidRPr="00EC3750">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A0094" w:rsidRPr="00EC3750" w:rsidRDefault="005A0094" w:rsidP="00EC3750">
      <w:pPr>
        <w:rPr>
          <w:lang w:val="ru-RU"/>
        </w:rPr>
      </w:pPr>
      <w:r w:rsidRPr="00EC3750">
        <w:rPr>
          <w:lang w:val="ru-RU"/>
        </w:rPr>
        <w:t>Способы передачи чужой речи.</w:t>
      </w:r>
    </w:p>
    <w:p w:rsidR="005A0094" w:rsidRPr="00EC3750" w:rsidRDefault="005A0094" w:rsidP="00EC3750">
      <w:pPr>
        <w:rPr>
          <w:lang w:val="ru-RU"/>
        </w:rPr>
      </w:pPr>
      <w:r w:rsidRPr="00EC3750">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A0094" w:rsidRPr="00EC3750" w:rsidRDefault="005A0094" w:rsidP="00EC3750">
      <w:pPr>
        <w:rPr>
          <w:lang w:val="ru-RU"/>
        </w:rPr>
      </w:pPr>
      <w:r w:rsidRPr="00EC3750">
        <w:rPr>
          <w:lang w:val="ru-RU"/>
        </w:rPr>
        <w:t>Применение синтаксических знаний и умений в практике правописания.</w:t>
      </w:r>
    </w:p>
    <w:p w:rsidR="005A0094" w:rsidRPr="00EC3750" w:rsidRDefault="005A0094" w:rsidP="00EC3750">
      <w:pPr>
        <w:rPr>
          <w:b/>
          <w:bCs/>
          <w:lang w:val="ru-RU"/>
        </w:rPr>
      </w:pPr>
      <w:r w:rsidRPr="00EC3750">
        <w:rPr>
          <w:b/>
          <w:bCs/>
          <w:lang w:val="ru-RU"/>
        </w:rPr>
        <w:t>Правописание: орфография и пунктуация</w:t>
      </w:r>
    </w:p>
    <w:p w:rsidR="005A0094" w:rsidRPr="00EC3750" w:rsidRDefault="005A0094" w:rsidP="00EC3750">
      <w:pPr>
        <w:rPr>
          <w:lang w:val="ru-RU"/>
        </w:rPr>
      </w:pPr>
      <w:r w:rsidRPr="00EC3750">
        <w:rPr>
          <w:lang w:val="ru-RU"/>
        </w:rPr>
        <w:t>1. Орфография как система правил правописания. Понятие орфограммы.</w:t>
      </w:r>
    </w:p>
    <w:p w:rsidR="005A0094" w:rsidRPr="00EC3750" w:rsidRDefault="005A0094" w:rsidP="00EC3750">
      <w:pPr>
        <w:rPr>
          <w:i/>
          <w:iCs/>
          <w:lang w:val="ru-RU"/>
        </w:rPr>
      </w:pPr>
      <w:r w:rsidRPr="00EC3750">
        <w:rPr>
          <w:lang w:val="ru-RU"/>
        </w:rPr>
        <w:t xml:space="preserve">Правописание гласных и согласных в составе морфем. Правописание </w:t>
      </w:r>
      <w:r w:rsidRPr="00EC3750">
        <w:rPr>
          <w:i/>
          <w:iCs/>
          <w:lang w:val="ru-RU"/>
        </w:rPr>
        <w:t>ъ </w:t>
      </w:r>
      <w:r w:rsidRPr="00EC3750">
        <w:rPr>
          <w:lang w:val="ru-RU"/>
        </w:rPr>
        <w:t>и </w:t>
      </w:r>
      <w:r w:rsidRPr="00EC3750">
        <w:rPr>
          <w:i/>
          <w:iCs/>
          <w:lang w:val="ru-RU"/>
        </w:rPr>
        <w:t>ь.</w:t>
      </w:r>
    </w:p>
    <w:p w:rsidR="005A0094" w:rsidRPr="00EC3750" w:rsidRDefault="005A0094" w:rsidP="00EC3750">
      <w:pPr>
        <w:rPr>
          <w:lang w:val="ru-RU"/>
        </w:rPr>
      </w:pPr>
      <w:r w:rsidRPr="00EC3750">
        <w:rPr>
          <w:lang w:val="ru-RU"/>
        </w:rPr>
        <w:t>Слитные, дефисные и раздельные написания.</w:t>
      </w:r>
    </w:p>
    <w:p w:rsidR="005A0094" w:rsidRPr="00EC3750" w:rsidRDefault="005A0094" w:rsidP="00EC3750">
      <w:pPr>
        <w:rPr>
          <w:lang w:val="ru-RU"/>
        </w:rPr>
      </w:pPr>
      <w:r w:rsidRPr="00EC3750">
        <w:rPr>
          <w:lang w:val="ru-RU"/>
        </w:rPr>
        <w:t>Употребление прописной и строчной буквы.</w:t>
      </w:r>
    </w:p>
    <w:p w:rsidR="005A0094" w:rsidRPr="00EC3750" w:rsidRDefault="005A0094" w:rsidP="00EC3750">
      <w:pPr>
        <w:rPr>
          <w:lang w:val="ru-RU"/>
        </w:rPr>
      </w:pPr>
      <w:r w:rsidRPr="00EC3750">
        <w:rPr>
          <w:lang w:val="ru-RU"/>
        </w:rPr>
        <w:t>Перенос слов.</w:t>
      </w:r>
    </w:p>
    <w:p w:rsidR="005A0094" w:rsidRPr="00EC3750" w:rsidRDefault="005A0094" w:rsidP="00EC3750">
      <w:pPr>
        <w:rPr>
          <w:lang w:val="ru-RU"/>
        </w:rPr>
      </w:pPr>
      <w:r w:rsidRPr="00EC3750">
        <w:rPr>
          <w:lang w:val="ru-RU"/>
        </w:rPr>
        <w:t>Орфографические словари и справочники.</w:t>
      </w:r>
    </w:p>
    <w:p w:rsidR="005A0094" w:rsidRPr="00EC3750" w:rsidRDefault="005A0094" w:rsidP="00EC3750">
      <w:pPr>
        <w:rPr>
          <w:lang w:val="ru-RU"/>
        </w:rPr>
      </w:pPr>
      <w:r w:rsidRPr="00EC3750">
        <w:rPr>
          <w:lang w:val="ru-RU"/>
        </w:rPr>
        <w:t>Пунктуация как система правил правописания.</w:t>
      </w:r>
    </w:p>
    <w:p w:rsidR="005A0094" w:rsidRPr="00EC3750" w:rsidRDefault="005A0094" w:rsidP="00EC3750">
      <w:pPr>
        <w:rPr>
          <w:lang w:val="ru-RU"/>
        </w:rPr>
      </w:pPr>
      <w:r w:rsidRPr="00EC3750">
        <w:rPr>
          <w:lang w:val="ru-RU"/>
        </w:rPr>
        <w:t>Знаки препинания и их функции. Одиночные и парные знаки препинания.</w:t>
      </w:r>
    </w:p>
    <w:p w:rsidR="005A0094" w:rsidRPr="00EC3750" w:rsidRDefault="005A0094" w:rsidP="00EC3750">
      <w:pPr>
        <w:rPr>
          <w:lang w:val="ru-RU"/>
        </w:rPr>
      </w:pPr>
      <w:r w:rsidRPr="00EC3750">
        <w:rPr>
          <w:lang w:val="ru-RU"/>
        </w:rPr>
        <w:t>Знаки препинания в конце предложения.</w:t>
      </w:r>
    </w:p>
    <w:p w:rsidR="005A0094" w:rsidRPr="00EC3750" w:rsidRDefault="005A0094" w:rsidP="00EC3750">
      <w:pPr>
        <w:rPr>
          <w:lang w:val="ru-RU"/>
        </w:rPr>
      </w:pPr>
      <w:r w:rsidRPr="00EC3750">
        <w:rPr>
          <w:lang w:val="ru-RU"/>
        </w:rPr>
        <w:t>Знаки препинания в простом неосложнённом предложении.</w:t>
      </w:r>
    </w:p>
    <w:p w:rsidR="005A0094" w:rsidRPr="00EC3750" w:rsidRDefault="005A0094" w:rsidP="00EC3750">
      <w:pPr>
        <w:rPr>
          <w:lang w:val="ru-RU"/>
        </w:rPr>
      </w:pPr>
      <w:r w:rsidRPr="00EC3750">
        <w:rPr>
          <w:lang w:val="ru-RU"/>
        </w:rPr>
        <w:t>Знаки препинания в простом осложнённом предложении.</w:t>
      </w:r>
    </w:p>
    <w:p w:rsidR="005A0094" w:rsidRPr="00EC3750" w:rsidRDefault="005A0094" w:rsidP="00EC3750">
      <w:pPr>
        <w:rPr>
          <w:lang w:val="ru-RU"/>
        </w:rPr>
      </w:pPr>
      <w:r w:rsidRPr="00EC3750">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A0094" w:rsidRPr="00EC3750" w:rsidRDefault="005A0094" w:rsidP="00EC3750">
      <w:pPr>
        <w:rPr>
          <w:lang w:val="ru-RU"/>
        </w:rPr>
      </w:pPr>
      <w:r w:rsidRPr="00EC3750">
        <w:rPr>
          <w:lang w:val="ru-RU"/>
        </w:rPr>
        <w:t>Знаки препинания при прямой речи и цитировании, в диалоге.</w:t>
      </w:r>
    </w:p>
    <w:p w:rsidR="005A0094" w:rsidRPr="00EC3750" w:rsidRDefault="005A0094" w:rsidP="00EC3750">
      <w:pPr>
        <w:rPr>
          <w:lang w:val="ru-RU"/>
        </w:rPr>
      </w:pPr>
      <w:r w:rsidRPr="00EC3750">
        <w:rPr>
          <w:lang w:val="ru-RU"/>
        </w:rPr>
        <w:t>Сочетание знаков препинания.</w:t>
      </w:r>
    </w:p>
    <w:p w:rsidR="005A0094" w:rsidRPr="00EC3750" w:rsidRDefault="005A0094" w:rsidP="00EC3750">
      <w:pPr>
        <w:rPr>
          <w:lang w:val="ru-RU"/>
        </w:rPr>
      </w:pPr>
      <w:r w:rsidRPr="00EC3750">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A0094" w:rsidRPr="00EC3750" w:rsidRDefault="005A0094" w:rsidP="00EC3750">
      <w:pPr>
        <w:rPr>
          <w:lang w:val="ru-RU"/>
        </w:rPr>
      </w:pPr>
      <w:r w:rsidRPr="00EC3750">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5A0094" w:rsidRPr="00EC3750" w:rsidRDefault="005A0094" w:rsidP="00EC3750">
      <w:pPr>
        <w:rPr>
          <w:b/>
          <w:bCs/>
          <w:lang w:val="ru-RU"/>
        </w:rPr>
      </w:pPr>
      <w:r w:rsidRPr="00EC3750">
        <w:rPr>
          <w:b/>
          <w:bCs/>
          <w:lang w:val="ru-RU"/>
        </w:rPr>
        <w:t>Язык и культура</w:t>
      </w:r>
    </w:p>
    <w:p w:rsidR="005A0094" w:rsidRPr="00EC3750" w:rsidRDefault="005A0094" w:rsidP="00EC3750">
      <w:pPr>
        <w:rPr>
          <w:lang w:val="ru-RU"/>
        </w:rPr>
      </w:pPr>
      <w:r w:rsidRPr="00EC3750">
        <w:rPr>
          <w:lang w:val="ru-RU"/>
        </w:rPr>
        <w:t>1. Взаимосвязь языка и культуры, истории народа. Русский речевой этикет.</w:t>
      </w:r>
    </w:p>
    <w:p w:rsidR="005A0094" w:rsidRPr="00EC3750" w:rsidRDefault="005A0094" w:rsidP="00EC3750">
      <w:pPr>
        <w:rPr>
          <w:lang w:val="ru-RU"/>
        </w:rPr>
      </w:pPr>
      <w:r w:rsidRPr="00EC3750">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A0094" w:rsidRPr="00EC3750" w:rsidRDefault="005A0094" w:rsidP="00EC3750">
      <w:pPr>
        <w:rPr>
          <w:b/>
          <w:lang w:val="ru-RU"/>
        </w:rPr>
      </w:pPr>
      <w:r w:rsidRPr="00EC3750">
        <w:rPr>
          <w:b/>
          <w:lang w:val="ru-RU"/>
        </w:rPr>
        <w:t>Литература</w:t>
      </w:r>
    </w:p>
    <w:p w:rsidR="005A0094" w:rsidRPr="00EC3750" w:rsidRDefault="005A0094" w:rsidP="00EC3750">
      <w:pPr>
        <w:rPr>
          <w:lang w:val="ru-RU"/>
        </w:rPr>
      </w:pPr>
      <w:r w:rsidRPr="00EC3750">
        <w:rPr>
          <w:b/>
          <w:bCs/>
          <w:lang w:val="ru-RU"/>
        </w:rPr>
        <w:t>Русский фольклор</w:t>
      </w:r>
    </w:p>
    <w:p w:rsidR="005A0094" w:rsidRPr="00EC3750" w:rsidRDefault="005A0094" w:rsidP="00EC3750">
      <w:pPr>
        <w:rPr>
          <w:lang w:val="ru-RU"/>
        </w:rPr>
      </w:pPr>
      <w:r w:rsidRPr="00EC3750">
        <w:rPr>
          <w:bCs/>
          <w:lang w:val="ru-RU"/>
        </w:rPr>
        <w:t>Малые жанры фольклора.</w:t>
      </w:r>
    </w:p>
    <w:p w:rsidR="005A0094" w:rsidRPr="00EC3750" w:rsidRDefault="005A0094" w:rsidP="00EC3750">
      <w:pPr>
        <w:rPr>
          <w:lang w:val="ru-RU"/>
        </w:rPr>
      </w:pPr>
      <w:r w:rsidRPr="00EC3750">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A0094" w:rsidRPr="00EC3750" w:rsidRDefault="005A0094" w:rsidP="00EC3750">
      <w:pPr>
        <w:rPr>
          <w:lang w:val="ru-RU"/>
        </w:rPr>
      </w:pPr>
      <w:r w:rsidRPr="00EC3750">
        <w:rPr>
          <w:bCs/>
          <w:lang w:val="ru-RU"/>
        </w:rPr>
        <w:t>Сказки</w:t>
      </w:r>
      <w:r w:rsidRPr="00EC3750">
        <w:rPr>
          <w:b/>
          <w:bCs/>
          <w:lang w:val="ru-RU"/>
        </w:rPr>
        <w:t xml:space="preserve"> </w:t>
      </w:r>
      <w:r w:rsidRPr="00EC3750">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A0094" w:rsidRPr="00EC3750" w:rsidRDefault="005A0094" w:rsidP="00EC3750">
      <w:pPr>
        <w:rPr>
          <w:lang w:val="ru-RU"/>
        </w:rPr>
      </w:pPr>
      <w:r w:rsidRPr="00EC3750">
        <w:rPr>
          <w:lang w:val="ru-RU"/>
        </w:rPr>
        <w:t xml:space="preserve">Былина </w:t>
      </w:r>
      <w:r w:rsidRPr="00EC3750">
        <w:rPr>
          <w:bCs/>
          <w:lang w:val="ru-RU"/>
        </w:rPr>
        <w:t>«Илья Муромец и Соловей-разбойник».</w:t>
      </w:r>
    </w:p>
    <w:p w:rsidR="005A0094" w:rsidRPr="00EC3750" w:rsidRDefault="005A0094" w:rsidP="00EC3750">
      <w:pPr>
        <w:rPr>
          <w:lang w:val="ru-RU"/>
        </w:rPr>
      </w:pPr>
      <w:r w:rsidRPr="00EC3750">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A0094" w:rsidRPr="00EC3750" w:rsidRDefault="005A0094" w:rsidP="00EC3750">
      <w:pPr>
        <w:rPr>
          <w:lang w:val="ru-RU"/>
        </w:rPr>
      </w:pPr>
      <w:r w:rsidRPr="00EC3750">
        <w:rPr>
          <w:b/>
          <w:bCs/>
          <w:lang w:val="ru-RU"/>
        </w:rPr>
        <w:t>Древнерусская литература</w:t>
      </w:r>
    </w:p>
    <w:p w:rsidR="005A0094" w:rsidRPr="00EC3750" w:rsidRDefault="005A0094" w:rsidP="00EC3750">
      <w:pPr>
        <w:rPr>
          <w:lang w:val="ru-RU"/>
        </w:rPr>
      </w:pPr>
      <w:r w:rsidRPr="00EC3750">
        <w:rPr>
          <w:bCs/>
          <w:lang w:val="ru-RU"/>
        </w:rPr>
        <w:t>«Слово о полку Игореве».</w:t>
      </w:r>
    </w:p>
    <w:p w:rsidR="005A0094" w:rsidRPr="00EC3750" w:rsidRDefault="005A0094" w:rsidP="00EC3750">
      <w:pPr>
        <w:rPr>
          <w:lang w:val="ru-RU"/>
        </w:rPr>
      </w:pPr>
      <w:r w:rsidRPr="00EC3750">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A0094" w:rsidRPr="00EC3750" w:rsidRDefault="005A0094" w:rsidP="00EC3750">
      <w:pPr>
        <w:rPr>
          <w:lang w:val="ru-RU"/>
        </w:rPr>
      </w:pPr>
      <w:r w:rsidRPr="00EC3750">
        <w:rPr>
          <w:bCs/>
          <w:lang w:val="ru-RU"/>
        </w:rPr>
        <w:t>«Житие Сергия Радонежского»</w:t>
      </w:r>
      <w:r w:rsidRPr="00EC3750">
        <w:rPr>
          <w:b/>
          <w:bCs/>
          <w:lang w:val="ru-RU"/>
        </w:rPr>
        <w:t xml:space="preserve"> </w:t>
      </w:r>
      <w:r w:rsidRPr="00EC3750">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A0094" w:rsidRPr="00EC3750" w:rsidRDefault="005A0094" w:rsidP="00EC3750">
      <w:pPr>
        <w:rPr>
          <w:lang w:val="ru-RU"/>
        </w:rPr>
      </w:pPr>
      <w:r w:rsidRPr="00EC3750">
        <w:rPr>
          <w:b/>
          <w:bCs/>
          <w:lang w:val="ru-RU"/>
        </w:rPr>
        <w:t xml:space="preserve">Русская литература </w:t>
      </w:r>
      <w:r w:rsidRPr="00EC3750">
        <w:rPr>
          <w:b/>
          <w:bCs/>
        </w:rPr>
        <w:t>XVIII</w:t>
      </w:r>
      <w:r w:rsidRPr="00EC3750">
        <w:rPr>
          <w:b/>
          <w:bCs/>
          <w:lang w:val="ru-RU"/>
        </w:rPr>
        <w:t> в.</w:t>
      </w:r>
    </w:p>
    <w:p w:rsidR="005A0094" w:rsidRPr="00EC3750" w:rsidRDefault="005A0094" w:rsidP="00EC3750">
      <w:pPr>
        <w:rPr>
          <w:lang w:val="ru-RU"/>
        </w:rPr>
      </w:pPr>
      <w:r w:rsidRPr="00EC3750">
        <w:rPr>
          <w:b/>
          <w:bCs/>
          <w:lang w:val="ru-RU"/>
        </w:rPr>
        <w:t xml:space="preserve">Д. И. Фонвизин. </w:t>
      </w:r>
      <w:r w:rsidRPr="00EC3750">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A0094" w:rsidRPr="00EC3750" w:rsidRDefault="005A0094" w:rsidP="00EC3750">
      <w:pPr>
        <w:rPr>
          <w:lang w:val="ru-RU"/>
        </w:rPr>
      </w:pPr>
      <w:r w:rsidRPr="00EC3750">
        <w:rPr>
          <w:b/>
          <w:bCs/>
          <w:lang w:val="ru-RU"/>
        </w:rPr>
        <w:t xml:space="preserve">Н. М. Карамзин. </w:t>
      </w:r>
      <w:r w:rsidRPr="00EC3750">
        <w:rPr>
          <w:lang w:val="ru-RU"/>
        </w:rPr>
        <w:t xml:space="preserve">Повесть </w:t>
      </w:r>
      <w:r w:rsidRPr="00EC3750">
        <w:rPr>
          <w:bCs/>
          <w:lang w:val="ru-RU"/>
        </w:rPr>
        <w:t xml:space="preserve">«Бедная Лиза». </w:t>
      </w:r>
      <w:r w:rsidRPr="00EC3750">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A0094" w:rsidRPr="00EC3750" w:rsidRDefault="005A0094" w:rsidP="00EC3750">
      <w:pPr>
        <w:rPr>
          <w:lang w:val="ru-RU"/>
        </w:rPr>
      </w:pPr>
      <w:r w:rsidRPr="00EC3750">
        <w:rPr>
          <w:b/>
          <w:bCs/>
          <w:lang w:val="ru-RU"/>
        </w:rPr>
        <w:t>Г. Р. Державин.</w:t>
      </w:r>
      <w:r w:rsidRPr="00EC3750">
        <w:rPr>
          <w:bCs/>
          <w:lang w:val="ru-RU"/>
        </w:rPr>
        <w:t xml:space="preserve"> </w:t>
      </w:r>
      <w:r w:rsidRPr="00EC3750">
        <w:rPr>
          <w:lang w:val="ru-RU"/>
        </w:rPr>
        <w:t>Стихотворение «</w:t>
      </w:r>
      <w:r w:rsidRPr="00EC3750">
        <w:rPr>
          <w:bCs/>
          <w:lang w:val="ru-RU"/>
        </w:rPr>
        <w:t>Памятник</w:t>
      </w:r>
      <w:r w:rsidRPr="00EC3750">
        <w:rPr>
          <w:lang w:val="ru-RU"/>
        </w:rPr>
        <w:t>». Жизнеутверждающий характер поэзии Державина. Тема поэта и поэзии.</w:t>
      </w:r>
    </w:p>
    <w:p w:rsidR="005A0094" w:rsidRPr="00EC3750" w:rsidRDefault="005A0094" w:rsidP="00EC3750">
      <w:pPr>
        <w:rPr>
          <w:lang w:val="ru-RU"/>
        </w:rPr>
      </w:pPr>
      <w:r w:rsidRPr="00EC3750">
        <w:rPr>
          <w:b/>
          <w:bCs/>
          <w:lang w:val="ru-RU"/>
        </w:rPr>
        <w:t xml:space="preserve">Русская литература </w:t>
      </w:r>
      <w:r w:rsidRPr="00EC3750">
        <w:rPr>
          <w:b/>
          <w:bCs/>
        </w:rPr>
        <w:t>XIX</w:t>
      </w:r>
      <w:r w:rsidRPr="00EC3750">
        <w:rPr>
          <w:b/>
          <w:bCs/>
          <w:lang w:val="ru-RU"/>
        </w:rPr>
        <w:t xml:space="preserve"> в. (первая половина)</w:t>
      </w:r>
    </w:p>
    <w:p w:rsidR="005A0094" w:rsidRPr="00EC3750" w:rsidRDefault="005A0094" w:rsidP="00EC3750">
      <w:pPr>
        <w:rPr>
          <w:lang w:val="ru-RU"/>
        </w:rPr>
      </w:pPr>
      <w:r w:rsidRPr="00EC3750">
        <w:rPr>
          <w:b/>
          <w:bCs/>
          <w:lang w:val="ru-RU"/>
        </w:rPr>
        <w:t>И. А. Крылов.</w:t>
      </w:r>
      <w:r w:rsidRPr="00EC3750">
        <w:rPr>
          <w:bCs/>
          <w:lang w:val="ru-RU"/>
        </w:rPr>
        <w:t xml:space="preserve"> </w:t>
      </w:r>
      <w:r w:rsidRPr="00EC3750">
        <w:rPr>
          <w:lang w:val="ru-RU"/>
        </w:rPr>
        <w:t xml:space="preserve">Басни </w:t>
      </w:r>
      <w:r w:rsidRPr="00EC3750">
        <w:rPr>
          <w:bCs/>
          <w:lang w:val="ru-RU"/>
        </w:rPr>
        <w:t xml:space="preserve">«Волк и Ягнёнок», «Свинья под Дубом», «Волк на псарне». </w:t>
      </w:r>
      <w:r w:rsidRPr="00EC3750">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A0094" w:rsidRPr="00EC3750" w:rsidRDefault="005A0094" w:rsidP="00EC3750">
      <w:pPr>
        <w:rPr>
          <w:lang w:val="ru-RU"/>
        </w:rPr>
      </w:pPr>
      <w:r w:rsidRPr="00EC3750">
        <w:rPr>
          <w:b/>
          <w:lang w:val="ru-RU"/>
        </w:rPr>
        <w:t>В. А. </w:t>
      </w:r>
      <w:r w:rsidRPr="00EC3750">
        <w:rPr>
          <w:b/>
          <w:bCs/>
          <w:lang w:val="ru-RU"/>
        </w:rPr>
        <w:t xml:space="preserve">Жуковский. </w:t>
      </w:r>
      <w:r w:rsidRPr="00EC3750">
        <w:rPr>
          <w:lang w:val="ru-RU"/>
        </w:rPr>
        <w:t xml:space="preserve">Баллада </w:t>
      </w:r>
      <w:r w:rsidRPr="00EC3750">
        <w:rPr>
          <w:bCs/>
          <w:lang w:val="ru-RU"/>
        </w:rPr>
        <w:t xml:space="preserve">«Светлана». </w:t>
      </w:r>
      <w:r w:rsidRPr="00EC3750">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C3750">
        <w:rPr>
          <w:bCs/>
          <w:lang w:val="ru-RU"/>
        </w:rPr>
        <w:t xml:space="preserve">«Море», «Невыразимое». </w:t>
      </w:r>
      <w:r w:rsidRPr="00EC3750">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A0094" w:rsidRPr="00EC3750" w:rsidRDefault="005A0094" w:rsidP="00EC3750">
      <w:pPr>
        <w:rPr>
          <w:lang w:val="ru-RU"/>
        </w:rPr>
      </w:pPr>
      <w:r w:rsidRPr="00EC3750">
        <w:rPr>
          <w:b/>
          <w:bCs/>
          <w:lang w:val="ru-RU"/>
        </w:rPr>
        <w:t>А. С. Грибоедов.</w:t>
      </w:r>
      <w:r w:rsidRPr="00EC3750">
        <w:rPr>
          <w:bCs/>
          <w:lang w:val="ru-RU"/>
        </w:rPr>
        <w:t xml:space="preserve"> </w:t>
      </w:r>
      <w:r w:rsidRPr="00EC3750">
        <w:rPr>
          <w:lang w:val="ru-RU"/>
        </w:rPr>
        <w:t xml:space="preserve">Комедия </w:t>
      </w:r>
      <w:r w:rsidRPr="00EC3750">
        <w:rPr>
          <w:bCs/>
          <w:lang w:val="ru-RU"/>
        </w:rPr>
        <w:t xml:space="preserve">«Горе от </w:t>
      </w:r>
      <w:r w:rsidRPr="00EC3750">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A0094" w:rsidRPr="00EC3750" w:rsidRDefault="005A0094" w:rsidP="00EC3750">
      <w:pPr>
        <w:rPr>
          <w:lang w:val="ru-RU"/>
        </w:rPr>
      </w:pPr>
      <w:r w:rsidRPr="00EC3750">
        <w:rPr>
          <w:b/>
          <w:bCs/>
          <w:lang w:val="ru-RU"/>
        </w:rPr>
        <w:t>А. С. Пушкин.</w:t>
      </w:r>
      <w:r w:rsidRPr="00EC3750">
        <w:rPr>
          <w:bCs/>
          <w:lang w:val="ru-RU"/>
        </w:rPr>
        <w:t xml:space="preserve"> </w:t>
      </w:r>
      <w:r w:rsidRPr="00EC3750">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EC3750">
        <w:t>I</w:t>
      </w:r>
      <w:r w:rsidRPr="00EC3750">
        <w:rPr>
          <w:lang w:val="ru-RU"/>
        </w:rPr>
        <w:t xml:space="preserve">Х—ХХ вв. </w:t>
      </w:r>
    </w:p>
    <w:p w:rsidR="005A0094" w:rsidRPr="00EC3750" w:rsidRDefault="005A0094" w:rsidP="00EC3750">
      <w:pPr>
        <w:rPr>
          <w:lang w:val="ru-RU"/>
        </w:rPr>
      </w:pPr>
      <w:r w:rsidRPr="00EC3750">
        <w:rPr>
          <w:lang w:val="ru-RU"/>
        </w:rPr>
        <w:t xml:space="preserve">Баллада </w:t>
      </w:r>
      <w:r w:rsidRPr="00EC3750">
        <w:rPr>
          <w:bCs/>
          <w:lang w:val="ru-RU"/>
        </w:rPr>
        <w:t xml:space="preserve">«Песнь о вещем Олеге». </w:t>
      </w:r>
      <w:r w:rsidRPr="00EC3750">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A0094" w:rsidRPr="00EC3750" w:rsidRDefault="005A0094" w:rsidP="00EC3750">
      <w:pPr>
        <w:rPr>
          <w:lang w:val="ru-RU"/>
        </w:rPr>
      </w:pPr>
      <w:r w:rsidRPr="00EC3750">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A0094" w:rsidRPr="00EC3750" w:rsidRDefault="005A0094" w:rsidP="00EC3750">
      <w:pPr>
        <w:rPr>
          <w:lang w:val="ru-RU"/>
        </w:rPr>
      </w:pPr>
      <w:r w:rsidRPr="00EC3750">
        <w:rPr>
          <w:lang w:val="ru-RU"/>
        </w:rPr>
        <w:t xml:space="preserve">Роман </w:t>
      </w:r>
      <w:r w:rsidRPr="00EC3750">
        <w:rPr>
          <w:bCs/>
          <w:lang w:val="ru-RU"/>
        </w:rPr>
        <w:t xml:space="preserve">«Капитанская дочка». </w:t>
      </w:r>
      <w:r w:rsidRPr="00EC3750">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EC3750">
        <w:t>II</w:t>
      </w:r>
      <w:r w:rsidRPr="00EC3750">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A0094" w:rsidRPr="00EC3750" w:rsidRDefault="005A0094" w:rsidP="00EC3750">
      <w:pPr>
        <w:rPr>
          <w:lang w:val="ru-RU"/>
        </w:rPr>
      </w:pPr>
      <w:r w:rsidRPr="00EC3750">
        <w:rPr>
          <w:lang w:val="ru-RU"/>
        </w:rPr>
        <w:t xml:space="preserve">Повесть </w:t>
      </w:r>
      <w:r w:rsidRPr="00EC3750">
        <w:rPr>
          <w:bCs/>
          <w:lang w:val="ru-RU"/>
        </w:rPr>
        <w:t xml:space="preserve">«Станционный смотритель». </w:t>
      </w:r>
      <w:r w:rsidRPr="00EC3750">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A0094" w:rsidRPr="00EC3750" w:rsidRDefault="005A0094" w:rsidP="00EC3750">
      <w:pPr>
        <w:rPr>
          <w:lang w:val="ru-RU"/>
        </w:rPr>
      </w:pPr>
      <w:r w:rsidRPr="00EC3750">
        <w:rPr>
          <w:lang w:val="ru-RU"/>
        </w:rPr>
        <w:t xml:space="preserve">Роман в стихах </w:t>
      </w:r>
      <w:r w:rsidRPr="00EC3750">
        <w:rPr>
          <w:bCs/>
          <w:lang w:val="ru-RU"/>
        </w:rPr>
        <w:t xml:space="preserve">«Евгений Онегин». </w:t>
      </w:r>
      <w:r w:rsidRPr="00EC3750">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A0094" w:rsidRPr="00EC3750" w:rsidRDefault="005A0094" w:rsidP="00EC3750">
      <w:pPr>
        <w:rPr>
          <w:lang w:val="ru-RU"/>
        </w:rPr>
      </w:pPr>
      <w:r w:rsidRPr="00EC3750">
        <w:rPr>
          <w:lang w:val="ru-RU"/>
        </w:rPr>
        <w:t xml:space="preserve">Трагедия </w:t>
      </w:r>
      <w:r w:rsidRPr="00EC3750">
        <w:rPr>
          <w:bCs/>
          <w:lang w:val="ru-RU"/>
        </w:rPr>
        <w:t xml:space="preserve">«Моцарт и Сальери». </w:t>
      </w:r>
      <w:r w:rsidRPr="00EC3750">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A0094" w:rsidRPr="00EC3750" w:rsidRDefault="005A0094" w:rsidP="00EC3750">
      <w:pPr>
        <w:rPr>
          <w:lang w:val="ru-RU"/>
        </w:rPr>
      </w:pPr>
      <w:r w:rsidRPr="00EC3750">
        <w:rPr>
          <w:b/>
          <w:bCs/>
          <w:lang w:val="ru-RU"/>
        </w:rPr>
        <w:t xml:space="preserve">М. Ю. Лермонтов. </w:t>
      </w:r>
      <w:r w:rsidRPr="00EC3750">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A0094" w:rsidRPr="00EC3750" w:rsidRDefault="005A0094" w:rsidP="00EC3750">
      <w:pPr>
        <w:rPr>
          <w:lang w:val="ru-RU"/>
        </w:rPr>
      </w:pPr>
      <w:r w:rsidRPr="00EC3750">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A0094" w:rsidRPr="00EC3750" w:rsidRDefault="005A0094" w:rsidP="00EC3750">
      <w:pPr>
        <w:rPr>
          <w:lang w:val="ru-RU"/>
        </w:rPr>
      </w:pPr>
      <w:r w:rsidRPr="00EC3750">
        <w:rPr>
          <w:lang w:val="ru-RU"/>
        </w:rPr>
        <w:t xml:space="preserve">Стихотворение </w:t>
      </w:r>
      <w:r w:rsidRPr="00EC3750">
        <w:rPr>
          <w:bCs/>
          <w:lang w:val="ru-RU"/>
        </w:rPr>
        <w:t xml:space="preserve">«Бородино». </w:t>
      </w:r>
      <w:r w:rsidRPr="00EC3750">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A0094" w:rsidRPr="00EC3750" w:rsidRDefault="005A0094" w:rsidP="00EC3750">
      <w:pPr>
        <w:rPr>
          <w:lang w:val="ru-RU"/>
        </w:rPr>
      </w:pPr>
      <w:r w:rsidRPr="00EC3750">
        <w:rPr>
          <w:lang w:val="ru-RU"/>
        </w:rPr>
        <w:t xml:space="preserve">Поэма </w:t>
      </w:r>
      <w:r w:rsidRPr="00EC3750">
        <w:rPr>
          <w:bCs/>
          <w:lang w:val="ru-RU"/>
        </w:rPr>
        <w:t xml:space="preserve">«Песня про царя Ивана Васильевича, молодого опричника и удалого купца Калашникова». </w:t>
      </w:r>
      <w:r w:rsidRPr="00EC3750">
        <w:rPr>
          <w:lang w:val="ru-RU"/>
        </w:rPr>
        <w:t>Поэма об историческом прошлом Руси. Картины быта X</w:t>
      </w:r>
      <w:r w:rsidRPr="00EC3750">
        <w:t>VI</w:t>
      </w:r>
      <w:r w:rsidRPr="00EC3750">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A0094" w:rsidRPr="00EC3750" w:rsidRDefault="005A0094" w:rsidP="00EC3750">
      <w:pPr>
        <w:rPr>
          <w:lang w:val="ru-RU"/>
        </w:rPr>
      </w:pPr>
      <w:r w:rsidRPr="00EC3750">
        <w:rPr>
          <w:lang w:val="ru-RU"/>
        </w:rPr>
        <w:t xml:space="preserve">Поэма </w:t>
      </w:r>
      <w:r w:rsidRPr="00EC3750">
        <w:rPr>
          <w:bCs/>
          <w:lang w:val="ru-RU"/>
        </w:rPr>
        <w:t xml:space="preserve">«Мцыри». </w:t>
      </w:r>
      <w:r w:rsidRPr="00EC3750">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A0094" w:rsidRPr="00EC3750" w:rsidRDefault="005A0094" w:rsidP="00EC3750">
      <w:pPr>
        <w:rPr>
          <w:lang w:val="ru-RU"/>
        </w:rPr>
      </w:pPr>
      <w:r w:rsidRPr="00EC3750">
        <w:rPr>
          <w:lang w:val="ru-RU"/>
        </w:rPr>
        <w:t xml:space="preserve">Роман </w:t>
      </w:r>
      <w:r w:rsidRPr="00EC3750">
        <w:rPr>
          <w:bCs/>
          <w:lang w:val="ru-RU"/>
        </w:rPr>
        <w:t xml:space="preserve">«Герой нашего времени». </w:t>
      </w:r>
      <w:r w:rsidRPr="00EC3750">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A0094" w:rsidRPr="00EC3750" w:rsidRDefault="005A0094" w:rsidP="00EC3750">
      <w:pPr>
        <w:rPr>
          <w:lang w:val="ru-RU"/>
        </w:rPr>
      </w:pPr>
      <w:r w:rsidRPr="00EC3750">
        <w:rPr>
          <w:b/>
          <w:bCs/>
          <w:lang w:val="ru-RU"/>
        </w:rPr>
        <w:t>Н. В. Гоголь.</w:t>
      </w:r>
      <w:r w:rsidRPr="00EC3750">
        <w:rPr>
          <w:bCs/>
          <w:lang w:val="ru-RU"/>
        </w:rPr>
        <w:t xml:space="preserve"> </w:t>
      </w:r>
      <w:r w:rsidRPr="00EC3750">
        <w:rPr>
          <w:lang w:val="ru-RU"/>
        </w:rPr>
        <w:t xml:space="preserve">Повесть </w:t>
      </w:r>
      <w:r w:rsidRPr="00EC3750">
        <w:rPr>
          <w:bCs/>
          <w:lang w:val="ru-RU"/>
        </w:rPr>
        <w:t xml:space="preserve">«Ночь перед Рождеством». </w:t>
      </w:r>
      <w:r w:rsidRPr="00EC3750">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A0094" w:rsidRPr="00EC3750" w:rsidRDefault="005A0094" w:rsidP="00EC3750">
      <w:pPr>
        <w:rPr>
          <w:lang w:val="ru-RU"/>
        </w:rPr>
      </w:pPr>
      <w:r w:rsidRPr="00EC3750">
        <w:rPr>
          <w:lang w:val="ru-RU"/>
        </w:rPr>
        <w:t xml:space="preserve">Повесть </w:t>
      </w:r>
      <w:r w:rsidRPr="00EC3750">
        <w:rPr>
          <w:bCs/>
          <w:lang w:val="ru-RU"/>
        </w:rPr>
        <w:t xml:space="preserve">«Тарас Бульба». </w:t>
      </w:r>
      <w:r w:rsidRPr="00EC3750">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A0094" w:rsidRPr="00EC3750" w:rsidRDefault="005A0094" w:rsidP="00EC3750">
      <w:pPr>
        <w:rPr>
          <w:lang w:val="ru-RU"/>
        </w:rPr>
      </w:pPr>
      <w:r w:rsidRPr="00EC3750">
        <w:rPr>
          <w:lang w:val="ru-RU"/>
        </w:rPr>
        <w:t xml:space="preserve">Повесть </w:t>
      </w:r>
      <w:r w:rsidRPr="00EC3750">
        <w:rPr>
          <w:bCs/>
          <w:lang w:val="ru-RU"/>
        </w:rPr>
        <w:t xml:space="preserve">«Шинель». </w:t>
      </w:r>
      <w:r w:rsidRPr="00EC3750">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A0094" w:rsidRPr="00EC3750" w:rsidRDefault="005A0094" w:rsidP="00EC3750">
      <w:pPr>
        <w:rPr>
          <w:lang w:val="ru-RU"/>
        </w:rPr>
      </w:pPr>
      <w:r w:rsidRPr="00EC3750">
        <w:rPr>
          <w:lang w:val="ru-RU"/>
        </w:rPr>
        <w:t xml:space="preserve">Комедия </w:t>
      </w:r>
      <w:r w:rsidRPr="00EC3750">
        <w:rPr>
          <w:bCs/>
          <w:lang w:val="ru-RU"/>
        </w:rPr>
        <w:t xml:space="preserve">«Ревизор». </w:t>
      </w:r>
      <w:r w:rsidRPr="00EC3750">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A0094" w:rsidRPr="00EC3750" w:rsidRDefault="005A0094" w:rsidP="00EC3750">
      <w:pPr>
        <w:rPr>
          <w:lang w:val="ru-RU"/>
        </w:rPr>
      </w:pPr>
      <w:r w:rsidRPr="00EC3750">
        <w:rPr>
          <w:lang w:val="ru-RU"/>
        </w:rPr>
        <w:t xml:space="preserve">Поэма </w:t>
      </w:r>
      <w:r w:rsidRPr="00EC3750">
        <w:rPr>
          <w:bCs/>
          <w:lang w:val="ru-RU"/>
        </w:rPr>
        <w:t xml:space="preserve">«Мёртвые души». </w:t>
      </w:r>
      <w:r w:rsidRPr="00EC3750">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A0094" w:rsidRPr="00EC3750" w:rsidRDefault="005A0094" w:rsidP="00EC3750">
      <w:pPr>
        <w:rPr>
          <w:lang w:val="ru-RU"/>
        </w:rPr>
      </w:pPr>
      <w:r w:rsidRPr="00EC3750">
        <w:rPr>
          <w:b/>
          <w:bCs/>
          <w:lang w:val="ru-RU"/>
        </w:rPr>
        <w:t xml:space="preserve">Русская литература </w:t>
      </w:r>
      <w:r w:rsidRPr="00EC3750">
        <w:rPr>
          <w:b/>
          <w:bCs/>
        </w:rPr>
        <w:t>XIX</w:t>
      </w:r>
      <w:r w:rsidRPr="00EC3750">
        <w:rPr>
          <w:b/>
          <w:bCs/>
          <w:lang w:val="ru-RU"/>
        </w:rPr>
        <w:t> в. (вторая половина)</w:t>
      </w:r>
    </w:p>
    <w:p w:rsidR="005A0094" w:rsidRPr="00EC3750" w:rsidRDefault="005A0094" w:rsidP="00EC3750">
      <w:pPr>
        <w:rPr>
          <w:lang w:val="ru-RU"/>
        </w:rPr>
      </w:pPr>
      <w:r w:rsidRPr="00EC3750">
        <w:rPr>
          <w:b/>
          <w:bCs/>
          <w:lang w:val="ru-RU"/>
        </w:rPr>
        <w:t xml:space="preserve">Ф. И. Тютчев. </w:t>
      </w:r>
      <w:r w:rsidRPr="00EC3750">
        <w:rPr>
          <w:lang w:val="ru-RU"/>
        </w:rPr>
        <w:t xml:space="preserve">Стихотворения </w:t>
      </w:r>
      <w:r w:rsidRPr="00EC3750">
        <w:rPr>
          <w:b/>
          <w:bCs/>
          <w:lang w:val="ru-RU"/>
        </w:rPr>
        <w:t>«</w:t>
      </w:r>
      <w:r w:rsidRPr="00EC3750">
        <w:rPr>
          <w:bCs/>
          <w:lang w:val="ru-RU"/>
        </w:rPr>
        <w:t xml:space="preserve">Весенняя гроза», «Есть в осени первоначальной…», «С поляны коршун поднялся…», «Фонтан». </w:t>
      </w:r>
      <w:r w:rsidRPr="00EC3750">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5A0094" w:rsidRPr="00EC3750" w:rsidRDefault="005A0094" w:rsidP="00EC3750">
      <w:pPr>
        <w:rPr>
          <w:lang w:val="ru-RU"/>
        </w:rPr>
      </w:pPr>
      <w:r w:rsidRPr="00EC3750">
        <w:rPr>
          <w:b/>
          <w:lang w:val="ru-RU"/>
        </w:rPr>
        <w:t>А. А.</w:t>
      </w:r>
      <w:r w:rsidRPr="00EC3750">
        <w:rPr>
          <w:lang w:val="ru-RU"/>
        </w:rPr>
        <w:t> </w:t>
      </w:r>
      <w:r w:rsidRPr="00EC3750">
        <w:rPr>
          <w:b/>
          <w:bCs/>
          <w:lang w:val="ru-RU"/>
        </w:rPr>
        <w:t xml:space="preserve">Фет. </w:t>
      </w:r>
      <w:r w:rsidRPr="00EC3750">
        <w:rPr>
          <w:lang w:val="ru-RU"/>
        </w:rPr>
        <w:t xml:space="preserve">Стихотворения </w:t>
      </w:r>
      <w:r w:rsidRPr="00EC3750">
        <w:rPr>
          <w:bCs/>
          <w:lang w:val="ru-RU"/>
        </w:rPr>
        <w:t xml:space="preserve">«Я пришел к тебе с приветом…», «Учись у них — у дуба, у берёзы…». </w:t>
      </w:r>
      <w:r w:rsidRPr="00EC3750">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5A0094" w:rsidRPr="00EC3750" w:rsidRDefault="005A0094" w:rsidP="00EC3750">
      <w:pPr>
        <w:rPr>
          <w:lang w:val="ru-RU"/>
        </w:rPr>
      </w:pPr>
      <w:r w:rsidRPr="00EC3750">
        <w:rPr>
          <w:b/>
          <w:bCs/>
          <w:lang w:val="ru-RU"/>
        </w:rPr>
        <w:t xml:space="preserve">И. С. Тургенев. </w:t>
      </w:r>
      <w:r w:rsidRPr="00EC3750">
        <w:rPr>
          <w:lang w:val="ru-RU"/>
        </w:rPr>
        <w:t xml:space="preserve">Повесть </w:t>
      </w:r>
      <w:r w:rsidRPr="00EC3750">
        <w:rPr>
          <w:bCs/>
          <w:lang w:val="ru-RU"/>
        </w:rPr>
        <w:t xml:space="preserve">«Муму». </w:t>
      </w:r>
      <w:r w:rsidRPr="00EC3750">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A0094" w:rsidRPr="00EC3750" w:rsidRDefault="005A0094" w:rsidP="00EC3750">
      <w:pPr>
        <w:rPr>
          <w:lang w:val="ru-RU"/>
        </w:rPr>
      </w:pPr>
      <w:r w:rsidRPr="00EC3750">
        <w:rPr>
          <w:lang w:val="ru-RU"/>
        </w:rPr>
        <w:t xml:space="preserve">Рассказ </w:t>
      </w:r>
      <w:r w:rsidRPr="00EC3750">
        <w:rPr>
          <w:bCs/>
          <w:lang w:val="ru-RU"/>
        </w:rPr>
        <w:t xml:space="preserve">«Певцы». </w:t>
      </w:r>
      <w:r w:rsidRPr="00EC3750">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5A0094" w:rsidRPr="00EC3750" w:rsidRDefault="005A0094" w:rsidP="00EC3750">
      <w:pPr>
        <w:rPr>
          <w:lang w:val="ru-RU"/>
        </w:rPr>
      </w:pPr>
      <w:r w:rsidRPr="00EC3750">
        <w:rPr>
          <w:lang w:val="ru-RU"/>
        </w:rPr>
        <w:t xml:space="preserve">Стихотворение в прозе </w:t>
      </w:r>
      <w:r w:rsidRPr="00EC3750">
        <w:rPr>
          <w:bCs/>
          <w:lang w:val="ru-RU"/>
        </w:rPr>
        <w:t xml:space="preserve">«Русский язык», «Два богача». </w:t>
      </w:r>
      <w:r w:rsidRPr="00EC3750">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5A0094" w:rsidRPr="00EC3750" w:rsidRDefault="005A0094" w:rsidP="00EC3750">
      <w:pPr>
        <w:rPr>
          <w:lang w:val="ru-RU"/>
        </w:rPr>
      </w:pPr>
      <w:r w:rsidRPr="00EC3750">
        <w:rPr>
          <w:b/>
          <w:bCs/>
          <w:lang w:val="ru-RU"/>
        </w:rPr>
        <w:t xml:space="preserve">Н. А. Некрасов. </w:t>
      </w:r>
      <w:r w:rsidRPr="00EC3750">
        <w:rPr>
          <w:lang w:val="ru-RU"/>
        </w:rPr>
        <w:t xml:space="preserve">Стихотворение </w:t>
      </w:r>
      <w:r w:rsidRPr="00EC3750">
        <w:rPr>
          <w:bCs/>
          <w:lang w:val="ru-RU"/>
        </w:rPr>
        <w:t xml:space="preserve">«Крестьянские дети». </w:t>
      </w:r>
      <w:r w:rsidRPr="00EC3750">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A0094" w:rsidRPr="00EC3750" w:rsidRDefault="005A0094" w:rsidP="00EC3750">
      <w:pPr>
        <w:rPr>
          <w:lang w:val="ru-RU"/>
        </w:rPr>
      </w:pPr>
      <w:r w:rsidRPr="00EC3750">
        <w:rPr>
          <w:b/>
          <w:bCs/>
          <w:lang w:val="ru-RU"/>
        </w:rPr>
        <w:t xml:space="preserve">Л. Н. Толстой. </w:t>
      </w:r>
      <w:r w:rsidRPr="00EC3750">
        <w:rPr>
          <w:lang w:val="ru-RU"/>
        </w:rPr>
        <w:t xml:space="preserve">Рассказ </w:t>
      </w:r>
      <w:r w:rsidRPr="00EC3750">
        <w:rPr>
          <w:bCs/>
          <w:lang w:val="ru-RU"/>
        </w:rPr>
        <w:t xml:space="preserve">«Кавказский пленник». </w:t>
      </w:r>
      <w:r w:rsidRPr="00EC3750">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A0094" w:rsidRPr="00EC3750" w:rsidRDefault="005A0094" w:rsidP="00EC3750">
      <w:pPr>
        <w:rPr>
          <w:lang w:val="ru-RU"/>
        </w:rPr>
      </w:pPr>
      <w:r w:rsidRPr="00EC3750">
        <w:rPr>
          <w:b/>
          <w:bCs/>
          <w:lang w:val="ru-RU"/>
        </w:rPr>
        <w:t xml:space="preserve">А. П. Чехов. </w:t>
      </w:r>
      <w:r w:rsidRPr="00EC3750">
        <w:rPr>
          <w:lang w:val="ru-RU"/>
        </w:rPr>
        <w:t xml:space="preserve">Рассказы </w:t>
      </w:r>
      <w:r w:rsidRPr="00EC3750">
        <w:rPr>
          <w:bCs/>
          <w:lang w:val="ru-RU"/>
        </w:rPr>
        <w:t xml:space="preserve">«Толстый и тонкий», «Хамелеон», «Смерть чиновника». </w:t>
      </w:r>
      <w:r w:rsidRPr="00EC3750">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A0094" w:rsidRPr="00EC3750" w:rsidRDefault="005A0094" w:rsidP="00EC3750">
      <w:pPr>
        <w:rPr>
          <w:lang w:val="ru-RU"/>
        </w:rPr>
      </w:pPr>
      <w:r w:rsidRPr="00EC3750">
        <w:rPr>
          <w:b/>
          <w:bCs/>
          <w:lang w:val="ru-RU"/>
        </w:rPr>
        <w:t xml:space="preserve">Русская литература </w:t>
      </w:r>
      <w:r w:rsidRPr="00EC3750">
        <w:rPr>
          <w:b/>
          <w:bCs/>
        </w:rPr>
        <w:t>XX</w:t>
      </w:r>
      <w:r w:rsidRPr="00EC3750">
        <w:rPr>
          <w:b/>
          <w:bCs/>
          <w:lang w:val="ru-RU"/>
        </w:rPr>
        <w:t> в. (первая половина)</w:t>
      </w:r>
    </w:p>
    <w:p w:rsidR="005A0094" w:rsidRPr="00EC3750" w:rsidRDefault="005A0094" w:rsidP="00EC3750">
      <w:pPr>
        <w:rPr>
          <w:lang w:val="ru-RU"/>
        </w:rPr>
      </w:pPr>
      <w:r w:rsidRPr="00EC3750">
        <w:rPr>
          <w:b/>
          <w:bCs/>
          <w:lang w:val="ru-RU"/>
        </w:rPr>
        <w:t xml:space="preserve">И. А. Бунин. </w:t>
      </w:r>
      <w:r w:rsidRPr="00EC3750">
        <w:rPr>
          <w:lang w:val="ru-RU"/>
        </w:rPr>
        <w:t xml:space="preserve">Стихотворение </w:t>
      </w:r>
      <w:r w:rsidRPr="00EC3750">
        <w:rPr>
          <w:bCs/>
          <w:lang w:val="ru-RU"/>
        </w:rPr>
        <w:t xml:space="preserve">«Густой зелёный ельник у дороги…». </w:t>
      </w:r>
      <w:r w:rsidRPr="00EC3750">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A0094" w:rsidRPr="00EC3750" w:rsidRDefault="005A0094" w:rsidP="00EC3750">
      <w:pPr>
        <w:rPr>
          <w:lang w:val="ru-RU"/>
        </w:rPr>
      </w:pPr>
      <w:r w:rsidRPr="00EC3750">
        <w:rPr>
          <w:lang w:val="ru-RU"/>
        </w:rPr>
        <w:t xml:space="preserve">Рассказ </w:t>
      </w:r>
      <w:r w:rsidRPr="00EC3750">
        <w:rPr>
          <w:bCs/>
          <w:lang w:val="ru-RU"/>
        </w:rPr>
        <w:t xml:space="preserve">«Подснежник». </w:t>
      </w:r>
      <w:r w:rsidRPr="00EC3750">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A0094" w:rsidRPr="00EC3750" w:rsidRDefault="005A0094" w:rsidP="00EC3750">
      <w:pPr>
        <w:rPr>
          <w:lang w:val="ru-RU"/>
        </w:rPr>
      </w:pPr>
      <w:r w:rsidRPr="00EC3750">
        <w:rPr>
          <w:b/>
          <w:bCs/>
          <w:lang w:val="ru-RU"/>
        </w:rPr>
        <w:t xml:space="preserve">А. И. Куприн. </w:t>
      </w:r>
      <w:r w:rsidRPr="00EC3750">
        <w:rPr>
          <w:lang w:val="ru-RU"/>
        </w:rPr>
        <w:t xml:space="preserve">Рассказ </w:t>
      </w:r>
      <w:r w:rsidRPr="00EC3750">
        <w:rPr>
          <w:bCs/>
          <w:lang w:val="ru-RU"/>
        </w:rPr>
        <w:t xml:space="preserve">«Чудесный доктор». </w:t>
      </w:r>
      <w:r w:rsidRPr="00EC3750">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A0094" w:rsidRPr="00EC3750" w:rsidRDefault="005A0094" w:rsidP="00EC3750">
      <w:pPr>
        <w:rPr>
          <w:lang w:val="ru-RU"/>
        </w:rPr>
      </w:pPr>
      <w:r w:rsidRPr="00EC3750">
        <w:rPr>
          <w:b/>
          <w:bCs/>
          <w:lang w:val="ru-RU"/>
        </w:rPr>
        <w:t xml:space="preserve">М. Горький. </w:t>
      </w:r>
      <w:r w:rsidRPr="00EC3750">
        <w:rPr>
          <w:lang w:val="ru-RU"/>
        </w:rPr>
        <w:t xml:space="preserve">Рассказ </w:t>
      </w:r>
      <w:r w:rsidRPr="00EC3750">
        <w:rPr>
          <w:bCs/>
          <w:lang w:val="ru-RU"/>
        </w:rPr>
        <w:t xml:space="preserve">«Челкаш». </w:t>
      </w:r>
      <w:r w:rsidRPr="00EC3750">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A0094" w:rsidRPr="00EC3750" w:rsidRDefault="005A0094" w:rsidP="00EC3750">
      <w:pPr>
        <w:rPr>
          <w:lang w:val="ru-RU"/>
        </w:rPr>
      </w:pPr>
      <w:r w:rsidRPr="00EC3750">
        <w:rPr>
          <w:b/>
          <w:bCs/>
          <w:lang w:val="ru-RU"/>
        </w:rPr>
        <w:t xml:space="preserve">И. С. Шмелёв. </w:t>
      </w:r>
      <w:r w:rsidRPr="00EC3750">
        <w:rPr>
          <w:lang w:val="ru-RU"/>
        </w:rPr>
        <w:t xml:space="preserve">Роман </w:t>
      </w:r>
      <w:r w:rsidRPr="00EC3750">
        <w:rPr>
          <w:bCs/>
          <w:lang w:val="ru-RU"/>
        </w:rPr>
        <w:t>«Лето Господне»</w:t>
      </w:r>
      <w:r w:rsidRPr="00EC3750">
        <w:rPr>
          <w:b/>
          <w:bCs/>
          <w:lang w:val="ru-RU"/>
        </w:rPr>
        <w:t xml:space="preserve"> </w:t>
      </w:r>
      <w:r w:rsidRPr="00EC3750">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A0094" w:rsidRPr="00EC3750" w:rsidRDefault="005A0094" w:rsidP="00EC3750">
      <w:pPr>
        <w:rPr>
          <w:lang w:val="ru-RU"/>
        </w:rPr>
      </w:pPr>
      <w:r w:rsidRPr="00EC3750">
        <w:rPr>
          <w:b/>
          <w:lang w:val="ru-RU"/>
        </w:rPr>
        <w:t>А. А.</w:t>
      </w:r>
      <w:r w:rsidRPr="00EC3750">
        <w:rPr>
          <w:lang w:val="ru-RU"/>
        </w:rPr>
        <w:t> </w:t>
      </w:r>
      <w:r w:rsidRPr="00EC3750">
        <w:rPr>
          <w:b/>
          <w:bCs/>
          <w:lang w:val="ru-RU"/>
        </w:rPr>
        <w:t xml:space="preserve">Блок. </w:t>
      </w:r>
      <w:r w:rsidRPr="00EC3750">
        <w:rPr>
          <w:lang w:val="ru-RU"/>
        </w:rPr>
        <w:t xml:space="preserve">Стихотворения </w:t>
      </w:r>
      <w:r w:rsidRPr="00EC3750">
        <w:rPr>
          <w:bCs/>
          <w:lang w:val="ru-RU"/>
        </w:rPr>
        <w:t xml:space="preserve">«Девушка пела в церковном хоре…», «Родина». </w:t>
      </w:r>
      <w:r w:rsidRPr="00EC3750">
        <w:rPr>
          <w:lang w:val="ru-RU"/>
        </w:rPr>
        <w:t>Лирический герой в поэзии Блока. Символика и реалистические детали в стихотворениях. Образ Родины. Музыкальность лирики Блока.</w:t>
      </w:r>
    </w:p>
    <w:p w:rsidR="005A0094" w:rsidRPr="00EC3750" w:rsidRDefault="005A0094" w:rsidP="00EC3750">
      <w:pPr>
        <w:rPr>
          <w:lang w:val="ru-RU"/>
        </w:rPr>
      </w:pPr>
      <w:r w:rsidRPr="00EC3750">
        <w:rPr>
          <w:b/>
        </w:rPr>
        <w:t>B</w:t>
      </w:r>
      <w:r w:rsidRPr="00EC3750">
        <w:rPr>
          <w:b/>
          <w:lang w:val="ru-RU"/>
        </w:rPr>
        <w:t>. В. </w:t>
      </w:r>
      <w:r w:rsidRPr="00EC3750">
        <w:rPr>
          <w:b/>
          <w:bCs/>
          <w:lang w:val="ru-RU"/>
        </w:rPr>
        <w:t xml:space="preserve">Маяковский. </w:t>
      </w:r>
      <w:r w:rsidRPr="00EC3750">
        <w:rPr>
          <w:lang w:val="ru-RU"/>
        </w:rPr>
        <w:t xml:space="preserve">Стихотворения </w:t>
      </w:r>
      <w:r w:rsidRPr="00EC3750">
        <w:rPr>
          <w:bCs/>
          <w:lang w:val="ru-RU"/>
        </w:rPr>
        <w:t xml:space="preserve">«Хорошее отношение к лошадям», «Необычайное приключение, бывшее с Владимиром Маяковским летом на даче». </w:t>
      </w:r>
      <w:r w:rsidRPr="00EC3750">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A0094" w:rsidRPr="00EC3750" w:rsidRDefault="005A0094" w:rsidP="00EC3750">
      <w:pPr>
        <w:rPr>
          <w:lang w:val="ru-RU"/>
        </w:rPr>
      </w:pPr>
      <w:r w:rsidRPr="00EC3750">
        <w:rPr>
          <w:b/>
          <w:bCs/>
        </w:rPr>
        <w:t>C</w:t>
      </w:r>
      <w:r w:rsidRPr="00EC3750">
        <w:rPr>
          <w:b/>
          <w:bCs/>
          <w:lang w:val="ru-RU"/>
        </w:rPr>
        <w:t>.</w:t>
      </w:r>
      <w:r w:rsidRPr="00EC3750">
        <w:rPr>
          <w:lang w:val="ru-RU"/>
        </w:rPr>
        <w:t> </w:t>
      </w:r>
      <w:r w:rsidRPr="00EC3750">
        <w:rPr>
          <w:b/>
          <w:bCs/>
          <w:lang w:val="ru-RU"/>
        </w:rPr>
        <w:t xml:space="preserve">А. Есенин. </w:t>
      </w:r>
      <w:r w:rsidRPr="00EC3750">
        <w:rPr>
          <w:lang w:val="ru-RU"/>
        </w:rPr>
        <w:t xml:space="preserve">Стихотворения </w:t>
      </w:r>
      <w:r w:rsidRPr="00EC3750">
        <w:rPr>
          <w:bCs/>
          <w:lang w:val="ru-RU"/>
        </w:rPr>
        <w:t xml:space="preserve">«Гой ты, Русь, моя родная…», «Нивы сжаты, рощи голы…». </w:t>
      </w:r>
      <w:r w:rsidRPr="00EC3750">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A0094" w:rsidRPr="00EC3750" w:rsidRDefault="005A0094" w:rsidP="00EC3750">
      <w:pPr>
        <w:rPr>
          <w:lang w:val="ru-RU"/>
        </w:rPr>
      </w:pPr>
      <w:r w:rsidRPr="00EC3750">
        <w:rPr>
          <w:b/>
          <w:bCs/>
          <w:lang w:val="ru-RU"/>
        </w:rPr>
        <w:t xml:space="preserve">А. А. Ахматова. </w:t>
      </w:r>
      <w:r w:rsidRPr="00EC3750">
        <w:rPr>
          <w:lang w:val="ru-RU"/>
        </w:rPr>
        <w:t xml:space="preserve">Стихотворения </w:t>
      </w:r>
      <w:r w:rsidRPr="00EC3750">
        <w:rPr>
          <w:bCs/>
          <w:lang w:val="ru-RU"/>
        </w:rPr>
        <w:t xml:space="preserve">«Перед весной бывают дни такие…», «Родная </w:t>
      </w:r>
      <w:r w:rsidRPr="00EC3750">
        <w:rPr>
          <w:lang w:val="ru-RU"/>
        </w:rPr>
        <w:t>земля». Основные темы и образы поэзии Ахматовой. Роль предметной детали, её многозначность. Тема Родины в стихотворении.</w:t>
      </w:r>
    </w:p>
    <w:p w:rsidR="005A0094" w:rsidRPr="00EC3750" w:rsidRDefault="005A0094" w:rsidP="00EC3750">
      <w:pPr>
        <w:rPr>
          <w:lang w:val="ru-RU"/>
        </w:rPr>
      </w:pPr>
      <w:r w:rsidRPr="00EC3750">
        <w:rPr>
          <w:b/>
          <w:bCs/>
          <w:lang w:val="ru-RU"/>
        </w:rPr>
        <w:t xml:space="preserve">А. П. Платонов. </w:t>
      </w:r>
      <w:r w:rsidRPr="00EC3750">
        <w:rPr>
          <w:lang w:val="ru-RU"/>
        </w:rPr>
        <w:t xml:space="preserve">Рассказ </w:t>
      </w:r>
      <w:r w:rsidRPr="00EC3750">
        <w:rPr>
          <w:bCs/>
          <w:lang w:val="ru-RU"/>
        </w:rPr>
        <w:t xml:space="preserve">«Цветок на </w:t>
      </w:r>
      <w:r w:rsidRPr="00EC3750">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5A0094" w:rsidRPr="00EC3750" w:rsidRDefault="005A0094" w:rsidP="00EC3750">
      <w:pPr>
        <w:rPr>
          <w:lang w:val="ru-RU"/>
        </w:rPr>
      </w:pPr>
      <w:r w:rsidRPr="00EC3750">
        <w:rPr>
          <w:b/>
          <w:bCs/>
          <w:lang w:val="ru-RU"/>
        </w:rPr>
        <w:t xml:space="preserve">А. С. Грин. </w:t>
      </w:r>
      <w:r w:rsidRPr="00EC3750">
        <w:rPr>
          <w:lang w:val="ru-RU"/>
        </w:rPr>
        <w:t xml:space="preserve">Повесть </w:t>
      </w:r>
      <w:r w:rsidRPr="00EC3750">
        <w:rPr>
          <w:bCs/>
          <w:lang w:val="ru-RU"/>
        </w:rPr>
        <w:t>«Алые паруса»</w:t>
      </w:r>
      <w:r w:rsidRPr="00EC3750">
        <w:rPr>
          <w:b/>
          <w:bCs/>
          <w:lang w:val="ru-RU"/>
        </w:rPr>
        <w:t xml:space="preserve"> </w:t>
      </w:r>
      <w:r w:rsidRPr="00EC3750">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A0094" w:rsidRPr="00EC3750" w:rsidRDefault="005A0094" w:rsidP="00EC3750">
      <w:pPr>
        <w:rPr>
          <w:lang w:val="ru-RU"/>
        </w:rPr>
      </w:pPr>
      <w:r w:rsidRPr="00EC3750">
        <w:rPr>
          <w:b/>
          <w:bCs/>
          <w:lang w:val="ru-RU"/>
        </w:rPr>
        <w:t xml:space="preserve">М. А. Булгаков. </w:t>
      </w:r>
      <w:r w:rsidRPr="00EC3750">
        <w:rPr>
          <w:lang w:val="ru-RU"/>
        </w:rPr>
        <w:t xml:space="preserve">Повесть </w:t>
      </w:r>
      <w:r w:rsidRPr="00EC3750">
        <w:rPr>
          <w:bCs/>
          <w:lang w:val="ru-RU"/>
        </w:rPr>
        <w:t xml:space="preserve">«Собачье сердце». </w:t>
      </w:r>
      <w:r w:rsidRPr="00EC3750">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A0094" w:rsidRPr="00EC3750" w:rsidRDefault="005A0094" w:rsidP="00EC3750">
      <w:pPr>
        <w:rPr>
          <w:lang w:val="ru-RU"/>
        </w:rPr>
      </w:pPr>
      <w:r w:rsidRPr="00EC3750">
        <w:rPr>
          <w:b/>
          <w:bCs/>
          <w:lang w:val="ru-RU"/>
        </w:rPr>
        <w:t xml:space="preserve">Русская литература </w:t>
      </w:r>
      <w:r w:rsidRPr="00EC3750">
        <w:rPr>
          <w:b/>
          <w:bCs/>
        </w:rPr>
        <w:t>XX</w:t>
      </w:r>
      <w:r w:rsidRPr="00EC3750">
        <w:rPr>
          <w:b/>
          <w:bCs/>
          <w:lang w:val="ru-RU"/>
        </w:rPr>
        <w:t xml:space="preserve"> в. (вторая половина)</w:t>
      </w:r>
    </w:p>
    <w:p w:rsidR="005A0094" w:rsidRPr="00EC3750" w:rsidRDefault="005A0094" w:rsidP="00EC3750">
      <w:pPr>
        <w:rPr>
          <w:lang w:val="ru-RU"/>
        </w:rPr>
      </w:pPr>
      <w:r w:rsidRPr="00EC3750">
        <w:rPr>
          <w:b/>
          <w:bCs/>
        </w:rPr>
        <w:t>A</w:t>
      </w:r>
      <w:r w:rsidRPr="00EC3750">
        <w:rPr>
          <w:b/>
          <w:bCs/>
          <w:lang w:val="ru-RU"/>
        </w:rPr>
        <w:t xml:space="preserve">. Т. Твардовский. </w:t>
      </w:r>
      <w:r w:rsidRPr="00EC3750">
        <w:rPr>
          <w:lang w:val="ru-RU"/>
        </w:rPr>
        <w:t xml:space="preserve">Поэма </w:t>
      </w:r>
      <w:r w:rsidRPr="00EC3750">
        <w:rPr>
          <w:bCs/>
          <w:lang w:val="ru-RU"/>
        </w:rPr>
        <w:t xml:space="preserve">«Василий Тёркин» </w:t>
      </w:r>
      <w:r w:rsidRPr="00EC3750">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A0094" w:rsidRPr="00EC3750" w:rsidRDefault="005A0094" w:rsidP="00EC3750">
      <w:pPr>
        <w:rPr>
          <w:lang w:val="ru-RU"/>
        </w:rPr>
      </w:pPr>
      <w:r w:rsidRPr="00EC3750">
        <w:rPr>
          <w:b/>
          <w:bCs/>
          <w:lang w:val="ru-RU"/>
        </w:rPr>
        <w:t xml:space="preserve">М. А. Шолохов. </w:t>
      </w:r>
      <w:r w:rsidRPr="00EC3750">
        <w:rPr>
          <w:lang w:val="ru-RU"/>
        </w:rPr>
        <w:t xml:space="preserve">Рассказ </w:t>
      </w:r>
      <w:r w:rsidRPr="00EC3750">
        <w:rPr>
          <w:bCs/>
          <w:lang w:val="ru-RU"/>
        </w:rPr>
        <w:t xml:space="preserve">«Судьба человека». </w:t>
      </w:r>
      <w:r w:rsidRPr="00EC3750">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A0094" w:rsidRPr="00EC3750" w:rsidRDefault="005A0094" w:rsidP="00EC3750">
      <w:pPr>
        <w:rPr>
          <w:lang w:val="ru-RU"/>
        </w:rPr>
      </w:pPr>
      <w:r w:rsidRPr="00EC3750">
        <w:rPr>
          <w:b/>
          <w:bCs/>
          <w:lang w:val="ru-RU"/>
        </w:rPr>
        <w:t xml:space="preserve">Н. М. Рубцов. </w:t>
      </w:r>
      <w:r w:rsidRPr="00EC3750">
        <w:rPr>
          <w:lang w:val="ru-RU"/>
        </w:rPr>
        <w:t xml:space="preserve">Стихотворения </w:t>
      </w:r>
      <w:r w:rsidRPr="00EC3750">
        <w:rPr>
          <w:bCs/>
          <w:lang w:val="ru-RU"/>
        </w:rPr>
        <w:t xml:space="preserve">«Звезда полей», «В горнице». </w:t>
      </w:r>
      <w:r w:rsidRPr="00EC3750">
        <w:rPr>
          <w:lang w:val="ru-RU"/>
        </w:rPr>
        <w:t>Картины природы и русского быта в стихотворениях Рубцова. Темы, образы и настроения. Лирический герой и его мировосприятие.</w:t>
      </w:r>
    </w:p>
    <w:p w:rsidR="005A0094" w:rsidRPr="00EC3750" w:rsidRDefault="005A0094" w:rsidP="00EC3750">
      <w:pPr>
        <w:rPr>
          <w:lang w:val="ru-RU"/>
        </w:rPr>
      </w:pPr>
      <w:r w:rsidRPr="00EC3750">
        <w:rPr>
          <w:b/>
          <w:bCs/>
        </w:rPr>
        <w:t>B</w:t>
      </w:r>
      <w:r w:rsidRPr="00EC3750">
        <w:rPr>
          <w:b/>
          <w:bCs/>
          <w:lang w:val="ru-RU"/>
        </w:rPr>
        <w:t>.</w:t>
      </w:r>
      <w:r w:rsidRPr="00EC3750">
        <w:rPr>
          <w:lang w:val="ru-RU"/>
        </w:rPr>
        <w:t> </w:t>
      </w:r>
      <w:r w:rsidRPr="00EC3750">
        <w:rPr>
          <w:b/>
          <w:bCs/>
          <w:lang w:val="ru-RU"/>
        </w:rPr>
        <w:t xml:space="preserve">М. Шукшин. </w:t>
      </w:r>
      <w:r w:rsidRPr="00EC3750">
        <w:rPr>
          <w:lang w:val="ru-RU"/>
        </w:rPr>
        <w:t xml:space="preserve">Рассказ </w:t>
      </w:r>
      <w:r w:rsidRPr="00EC3750">
        <w:rPr>
          <w:bCs/>
          <w:lang w:val="ru-RU"/>
        </w:rPr>
        <w:t xml:space="preserve">«Чудик». </w:t>
      </w:r>
      <w:r w:rsidRPr="00EC3750">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A0094" w:rsidRPr="00EC3750" w:rsidRDefault="005A0094" w:rsidP="00EC3750">
      <w:pPr>
        <w:rPr>
          <w:lang w:val="ru-RU"/>
        </w:rPr>
      </w:pPr>
      <w:r w:rsidRPr="00EC3750">
        <w:rPr>
          <w:b/>
          <w:bCs/>
          <w:lang w:val="ru-RU"/>
        </w:rPr>
        <w:t xml:space="preserve">В. Г. Распутин. </w:t>
      </w:r>
      <w:r w:rsidRPr="00EC3750">
        <w:rPr>
          <w:lang w:val="ru-RU"/>
        </w:rPr>
        <w:t xml:space="preserve">Рассказ </w:t>
      </w:r>
      <w:r w:rsidRPr="00EC3750">
        <w:rPr>
          <w:bCs/>
          <w:lang w:val="ru-RU"/>
        </w:rPr>
        <w:t xml:space="preserve">«Уроки французского». </w:t>
      </w:r>
      <w:r w:rsidRPr="00EC3750">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A0094" w:rsidRPr="00EC3750" w:rsidRDefault="005A0094" w:rsidP="00EC3750">
      <w:pPr>
        <w:rPr>
          <w:lang w:val="ru-RU"/>
        </w:rPr>
      </w:pPr>
      <w:r w:rsidRPr="00EC3750">
        <w:rPr>
          <w:b/>
          <w:bCs/>
          <w:lang w:val="ru-RU"/>
        </w:rPr>
        <w:t xml:space="preserve">В. П. Астафьев. </w:t>
      </w:r>
      <w:r w:rsidRPr="00EC3750">
        <w:rPr>
          <w:lang w:val="ru-RU"/>
        </w:rPr>
        <w:t xml:space="preserve">Рассказ </w:t>
      </w:r>
      <w:r w:rsidRPr="00EC3750">
        <w:rPr>
          <w:bCs/>
          <w:lang w:val="ru-RU"/>
        </w:rPr>
        <w:t xml:space="preserve">«Васюткино озеро». </w:t>
      </w:r>
      <w:r w:rsidRPr="00EC3750">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A0094" w:rsidRPr="00EC3750" w:rsidRDefault="005A0094" w:rsidP="00EC3750">
      <w:pPr>
        <w:rPr>
          <w:lang w:val="ru-RU"/>
        </w:rPr>
      </w:pPr>
      <w:r w:rsidRPr="00EC3750">
        <w:rPr>
          <w:b/>
          <w:bCs/>
          <w:lang w:val="ru-RU"/>
        </w:rPr>
        <w:t xml:space="preserve">А. И. Солженицын. </w:t>
      </w:r>
      <w:r w:rsidRPr="00EC3750">
        <w:rPr>
          <w:lang w:val="ru-RU"/>
        </w:rPr>
        <w:t xml:space="preserve">Рассказ </w:t>
      </w:r>
      <w:r w:rsidRPr="00EC3750">
        <w:rPr>
          <w:bCs/>
          <w:lang w:val="ru-RU"/>
        </w:rPr>
        <w:t xml:space="preserve">«Матрёнин двор». </w:t>
      </w:r>
      <w:r w:rsidRPr="00EC3750">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A0094" w:rsidRPr="00EC3750" w:rsidRDefault="005A0094" w:rsidP="00EC3750">
      <w:pPr>
        <w:rPr>
          <w:b/>
          <w:bCs/>
          <w:lang w:val="ru-RU"/>
        </w:rPr>
      </w:pPr>
    </w:p>
    <w:p w:rsidR="005A0094" w:rsidRPr="00EC3750" w:rsidRDefault="005A0094" w:rsidP="00EC3750">
      <w:pPr>
        <w:rPr>
          <w:lang w:val="ru-RU"/>
        </w:rPr>
      </w:pPr>
      <w:r w:rsidRPr="00EC3750">
        <w:rPr>
          <w:b/>
          <w:bCs/>
          <w:lang w:val="ru-RU"/>
        </w:rPr>
        <w:t>Литература народов России</w:t>
      </w:r>
    </w:p>
    <w:p w:rsidR="005A0094" w:rsidRPr="00EC3750" w:rsidRDefault="005A0094" w:rsidP="00EC3750">
      <w:pPr>
        <w:rPr>
          <w:lang w:val="ru-RU"/>
        </w:rPr>
      </w:pPr>
      <w:r w:rsidRPr="00EC3750">
        <w:rPr>
          <w:b/>
          <w:bCs/>
          <w:lang w:val="ru-RU"/>
        </w:rPr>
        <w:t xml:space="preserve">Г. Тукай. </w:t>
      </w:r>
      <w:r w:rsidRPr="00EC3750">
        <w:rPr>
          <w:lang w:val="ru-RU"/>
        </w:rPr>
        <w:t xml:space="preserve">Стихотворения </w:t>
      </w:r>
      <w:r w:rsidRPr="00EC3750">
        <w:rPr>
          <w:bCs/>
          <w:lang w:val="ru-RU"/>
        </w:rPr>
        <w:t xml:space="preserve">«Родная деревня», «Книга». </w:t>
      </w:r>
      <w:r w:rsidRPr="00EC3750">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5A0094" w:rsidRPr="00EC3750" w:rsidRDefault="005A0094" w:rsidP="00EC3750">
      <w:pPr>
        <w:rPr>
          <w:lang w:val="ru-RU"/>
        </w:rPr>
      </w:pPr>
      <w:r w:rsidRPr="00EC3750">
        <w:rPr>
          <w:b/>
          <w:bCs/>
          <w:lang w:val="ru-RU"/>
        </w:rPr>
        <w:t xml:space="preserve">М. Карим. </w:t>
      </w:r>
      <w:r w:rsidRPr="00EC3750">
        <w:rPr>
          <w:lang w:val="ru-RU"/>
        </w:rPr>
        <w:t xml:space="preserve">Поэма </w:t>
      </w:r>
      <w:r w:rsidRPr="00EC3750">
        <w:rPr>
          <w:bCs/>
          <w:lang w:val="ru-RU"/>
        </w:rPr>
        <w:t xml:space="preserve">«Бессмертие» </w:t>
      </w:r>
      <w:r w:rsidRPr="00EC3750">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5A0094" w:rsidRPr="00EC3750" w:rsidRDefault="005A0094" w:rsidP="00EC3750">
      <w:pPr>
        <w:rPr>
          <w:lang w:val="ru-RU"/>
        </w:rPr>
      </w:pPr>
      <w:r w:rsidRPr="00EC3750">
        <w:rPr>
          <w:b/>
          <w:lang w:val="ru-RU"/>
        </w:rPr>
        <w:t>К.</w:t>
      </w:r>
      <w:r w:rsidRPr="00EC3750">
        <w:rPr>
          <w:lang w:val="ru-RU"/>
        </w:rPr>
        <w:t> </w:t>
      </w:r>
      <w:r w:rsidRPr="00EC3750">
        <w:rPr>
          <w:b/>
          <w:bCs/>
          <w:lang w:val="ru-RU"/>
        </w:rPr>
        <w:t xml:space="preserve">Кулиев. </w:t>
      </w:r>
      <w:r w:rsidRPr="00EC3750">
        <w:rPr>
          <w:lang w:val="ru-RU"/>
        </w:rPr>
        <w:t xml:space="preserve">Стихотворения </w:t>
      </w:r>
      <w:r w:rsidRPr="00EC3750">
        <w:rPr>
          <w:bCs/>
          <w:lang w:val="ru-RU"/>
        </w:rPr>
        <w:t>«Когда на меня навалилась беда…», «Каким бы малым ни был мой народ…</w:t>
      </w:r>
      <w:r w:rsidRPr="00EC3750">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A0094" w:rsidRPr="00EC3750" w:rsidRDefault="005A0094" w:rsidP="00EC3750">
      <w:pPr>
        <w:rPr>
          <w:lang w:val="ru-RU"/>
        </w:rPr>
      </w:pPr>
      <w:r w:rsidRPr="00EC3750">
        <w:rPr>
          <w:b/>
          <w:bCs/>
          <w:lang w:val="ru-RU"/>
        </w:rPr>
        <w:t xml:space="preserve">Р. Гамзатов. </w:t>
      </w:r>
      <w:r w:rsidRPr="00EC3750">
        <w:rPr>
          <w:lang w:val="ru-RU"/>
        </w:rPr>
        <w:t xml:space="preserve">Стихотворения </w:t>
      </w:r>
      <w:r w:rsidRPr="00EC3750">
        <w:rPr>
          <w:bCs/>
          <w:lang w:val="ru-RU"/>
        </w:rPr>
        <w:t>«Мой Дагестан», «В горах джигиты ссорились, бывало…»</w:t>
      </w:r>
      <w:r w:rsidRPr="00EC3750">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A0094" w:rsidRPr="00EC3750" w:rsidRDefault="005A0094" w:rsidP="00EC3750">
      <w:pPr>
        <w:rPr>
          <w:lang w:val="ru-RU"/>
        </w:rPr>
      </w:pPr>
      <w:r w:rsidRPr="00EC3750">
        <w:rPr>
          <w:b/>
          <w:bCs/>
          <w:lang w:val="ru-RU"/>
        </w:rPr>
        <w:t>Зарубежная литература</w:t>
      </w:r>
    </w:p>
    <w:p w:rsidR="005A0094" w:rsidRPr="00EC3750" w:rsidRDefault="005A0094" w:rsidP="00EC3750">
      <w:pPr>
        <w:rPr>
          <w:lang w:val="ru-RU"/>
        </w:rPr>
      </w:pPr>
      <w:r w:rsidRPr="00EC3750">
        <w:rPr>
          <w:b/>
          <w:bCs/>
          <w:lang w:val="ru-RU"/>
        </w:rPr>
        <w:t xml:space="preserve">Гомер. </w:t>
      </w:r>
      <w:r w:rsidRPr="00EC3750">
        <w:rPr>
          <w:lang w:val="ru-RU"/>
        </w:rPr>
        <w:t xml:space="preserve">Поэма </w:t>
      </w:r>
      <w:r w:rsidRPr="00EC3750">
        <w:rPr>
          <w:bCs/>
          <w:lang w:val="ru-RU"/>
        </w:rPr>
        <w:t xml:space="preserve">«Одиссея» </w:t>
      </w:r>
      <w:r w:rsidRPr="00EC3750">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A0094" w:rsidRPr="00EC3750" w:rsidRDefault="005A0094" w:rsidP="00EC3750">
      <w:pPr>
        <w:rPr>
          <w:lang w:val="ru-RU"/>
        </w:rPr>
      </w:pPr>
      <w:r w:rsidRPr="00EC3750">
        <w:rPr>
          <w:b/>
          <w:bCs/>
          <w:lang w:val="ru-RU"/>
        </w:rPr>
        <w:t xml:space="preserve">Данте Алигьери. </w:t>
      </w:r>
      <w:r w:rsidRPr="00EC3750">
        <w:rPr>
          <w:lang w:val="ru-RU"/>
        </w:rPr>
        <w:t xml:space="preserve">Поэма </w:t>
      </w:r>
      <w:r w:rsidRPr="00EC3750">
        <w:rPr>
          <w:bCs/>
          <w:lang w:val="ru-RU"/>
        </w:rPr>
        <w:t>«Божественная комедия»</w:t>
      </w:r>
      <w:r w:rsidRPr="00EC3750">
        <w:rPr>
          <w:b/>
          <w:bCs/>
          <w:lang w:val="ru-RU"/>
        </w:rPr>
        <w:t xml:space="preserve"> </w:t>
      </w:r>
      <w:r w:rsidRPr="00EC3750">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A0094" w:rsidRPr="00EC3750" w:rsidRDefault="005A0094" w:rsidP="00EC3750">
      <w:pPr>
        <w:rPr>
          <w:lang w:val="ru-RU"/>
        </w:rPr>
      </w:pPr>
      <w:r w:rsidRPr="00EC3750">
        <w:rPr>
          <w:b/>
          <w:bCs/>
          <w:lang w:val="ru-RU"/>
        </w:rPr>
        <w:t xml:space="preserve">У. Шекспир. </w:t>
      </w:r>
      <w:r w:rsidRPr="00EC3750">
        <w:rPr>
          <w:lang w:val="ru-RU"/>
        </w:rPr>
        <w:t xml:space="preserve">Трагедия </w:t>
      </w:r>
      <w:r w:rsidRPr="00EC3750">
        <w:rPr>
          <w:bCs/>
          <w:lang w:val="ru-RU"/>
        </w:rPr>
        <w:t>«Гамлет»</w:t>
      </w:r>
      <w:r w:rsidRPr="00EC3750">
        <w:rPr>
          <w:b/>
          <w:bCs/>
          <w:lang w:val="ru-RU"/>
        </w:rPr>
        <w:t xml:space="preserve"> </w:t>
      </w:r>
      <w:r w:rsidRPr="00EC3750">
        <w:rPr>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A0094" w:rsidRPr="00EC3750" w:rsidRDefault="005A0094" w:rsidP="00EC3750">
      <w:pPr>
        <w:rPr>
          <w:lang w:val="ru-RU"/>
        </w:rPr>
      </w:pPr>
      <w:r w:rsidRPr="00EC3750">
        <w:rPr>
          <w:lang w:val="ru-RU"/>
        </w:rPr>
        <w:t xml:space="preserve">Сонет № </w:t>
      </w:r>
      <w:r w:rsidRPr="00EC3750">
        <w:rPr>
          <w:bCs/>
          <w:lang w:val="ru-RU"/>
        </w:rPr>
        <w:t xml:space="preserve">130 «Её глаза на звезды не похожи…». </w:t>
      </w:r>
      <w:r w:rsidRPr="00EC3750">
        <w:rPr>
          <w:lang w:val="ru-RU"/>
        </w:rPr>
        <w:t>Любовь и творчество как основные темы сонетов. Образ возлюбленной в сонетах Шекспира.</w:t>
      </w:r>
    </w:p>
    <w:p w:rsidR="005A0094" w:rsidRPr="00EC3750" w:rsidRDefault="005A0094" w:rsidP="00EC3750">
      <w:pPr>
        <w:rPr>
          <w:lang w:val="ru-RU"/>
        </w:rPr>
      </w:pPr>
      <w:r w:rsidRPr="00EC3750">
        <w:rPr>
          <w:b/>
          <w:bCs/>
          <w:lang w:val="ru-RU"/>
        </w:rPr>
        <w:t xml:space="preserve">М. Сервантес. </w:t>
      </w:r>
      <w:r w:rsidRPr="00EC3750">
        <w:rPr>
          <w:lang w:val="ru-RU"/>
        </w:rPr>
        <w:t xml:space="preserve">Роман </w:t>
      </w:r>
      <w:r w:rsidRPr="00EC3750">
        <w:rPr>
          <w:bCs/>
          <w:lang w:val="ru-RU"/>
        </w:rPr>
        <w:t xml:space="preserve">«Дон Кихот» </w:t>
      </w:r>
      <w:r w:rsidRPr="00EC3750">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A0094" w:rsidRPr="00EC3750" w:rsidRDefault="005A0094" w:rsidP="00EC3750">
      <w:pPr>
        <w:rPr>
          <w:lang w:val="ru-RU"/>
        </w:rPr>
      </w:pPr>
      <w:r w:rsidRPr="00EC3750">
        <w:rPr>
          <w:b/>
          <w:lang w:val="ru-RU"/>
        </w:rPr>
        <w:t>Д.</w:t>
      </w:r>
      <w:r w:rsidRPr="00EC3750">
        <w:rPr>
          <w:lang w:val="ru-RU"/>
        </w:rPr>
        <w:t> </w:t>
      </w:r>
      <w:r w:rsidRPr="00EC3750">
        <w:rPr>
          <w:b/>
          <w:bCs/>
          <w:lang w:val="ru-RU"/>
        </w:rPr>
        <w:t xml:space="preserve">Дефо. </w:t>
      </w:r>
      <w:r w:rsidRPr="00EC3750">
        <w:rPr>
          <w:lang w:val="ru-RU"/>
        </w:rPr>
        <w:t xml:space="preserve">Роман </w:t>
      </w:r>
      <w:r w:rsidRPr="00EC3750">
        <w:rPr>
          <w:bCs/>
          <w:lang w:val="ru-RU"/>
        </w:rPr>
        <w:t>«Робинзон Крузо»</w:t>
      </w:r>
      <w:r w:rsidRPr="00EC3750">
        <w:rPr>
          <w:b/>
          <w:bCs/>
          <w:lang w:val="ru-RU"/>
        </w:rPr>
        <w:t xml:space="preserve"> </w:t>
      </w:r>
      <w:r w:rsidRPr="00EC3750">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A0094" w:rsidRPr="00EC3750" w:rsidRDefault="005A0094" w:rsidP="00EC3750">
      <w:pPr>
        <w:rPr>
          <w:lang w:val="ru-RU"/>
        </w:rPr>
      </w:pPr>
      <w:r w:rsidRPr="00EC3750">
        <w:rPr>
          <w:b/>
          <w:bCs/>
          <w:lang w:val="ru-RU"/>
        </w:rPr>
        <w:t xml:space="preserve">И. В. Гёте. </w:t>
      </w:r>
      <w:r w:rsidRPr="00EC3750">
        <w:rPr>
          <w:lang w:val="ru-RU"/>
        </w:rPr>
        <w:t xml:space="preserve">Трагедия </w:t>
      </w:r>
      <w:r w:rsidRPr="00EC3750">
        <w:rPr>
          <w:bCs/>
          <w:lang w:val="ru-RU"/>
        </w:rPr>
        <w:t xml:space="preserve">«Фауст» </w:t>
      </w:r>
      <w:r w:rsidRPr="00EC3750">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A0094" w:rsidRPr="00EC3750" w:rsidRDefault="005A0094" w:rsidP="00EC3750">
      <w:pPr>
        <w:rPr>
          <w:lang w:val="ru-RU"/>
        </w:rPr>
      </w:pPr>
      <w:r w:rsidRPr="00EC3750">
        <w:rPr>
          <w:b/>
          <w:bCs/>
          <w:lang w:val="ru-RU"/>
        </w:rPr>
        <w:t xml:space="preserve">Ж. Б. Мольер. </w:t>
      </w:r>
      <w:r w:rsidRPr="00EC3750">
        <w:rPr>
          <w:lang w:val="ru-RU"/>
        </w:rPr>
        <w:t xml:space="preserve">Комедия </w:t>
      </w:r>
      <w:r w:rsidRPr="00EC3750">
        <w:rPr>
          <w:bCs/>
          <w:lang w:val="ru-RU"/>
        </w:rPr>
        <w:t>«Мещанин во дворянстве»</w:t>
      </w:r>
      <w:r w:rsidRPr="00EC3750">
        <w:rPr>
          <w:b/>
          <w:bCs/>
          <w:lang w:val="ru-RU"/>
        </w:rPr>
        <w:t xml:space="preserve"> </w:t>
      </w:r>
      <w:r w:rsidRPr="00EC3750">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A0094" w:rsidRPr="00EC3750" w:rsidRDefault="005A0094" w:rsidP="00EC3750">
      <w:pPr>
        <w:rPr>
          <w:lang w:val="ru-RU"/>
        </w:rPr>
      </w:pPr>
      <w:r w:rsidRPr="00EC3750">
        <w:rPr>
          <w:b/>
          <w:lang w:val="ru-RU"/>
        </w:rPr>
        <w:t>Дж.</w:t>
      </w:r>
      <w:r w:rsidRPr="00EC3750">
        <w:rPr>
          <w:lang w:val="ru-RU"/>
        </w:rPr>
        <w:t> </w:t>
      </w:r>
      <w:r w:rsidRPr="00EC3750">
        <w:rPr>
          <w:b/>
          <w:bCs/>
          <w:lang w:val="ru-RU"/>
        </w:rPr>
        <w:t xml:space="preserve">Г. Байрон. </w:t>
      </w:r>
      <w:r w:rsidRPr="00EC3750">
        <w:rPr>
          <w:lang w:val="ru-RU"/>
        </w:rPr>
        <w:t xml:space="preserve">Стихотворение </w:t>
      </w:r>
      <w:r w:rsidRPr="00EC3750">
        <w:rPr>
          <w:bCs/>
          <w:lang w:val="ru-RU"/>
        </w:rPr>
        <w:t xml:space="preserve">«Душа моя мрачна…». </w:t>
      </w:r>
      <w:r w:rsidRPr="00EC3750">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A0094" w:rsidRPr="00EC3750" w:rsidRDefault="005A0094" w:rsidP="00EC3750">
      <w:pPr>
        <w:rPr>
          <w:lang w:val="ru-RU"/>
        </w:rPr>
      </w:pPr>
      <w:r w:rsidRPr="00EC3750">
        <w:rPr>
          <w:b/>
          <w:bCs/>
          <w:lang w:val="ru-RU"/>
        </w:rPr>
        <w:t xml:space="preserve">А. де Сент-Экзюпери. </w:t>
      </w:r>
      <w:r w:rsidRPr="00EC3750">
        <w:rPr>
          <w:lang w:val="ru-RU"/>
        </w:rPr>
        <w:t xml:space="preserve">Повесть-сказка </w:t>
      </w:r>
      <w:r w:rsidRPr="00EC3750">
        <w:rPr>
          <w:bCs/>
          <w:lang w:val="ru-RU"/>
        </w:rPr>
        <w:t xml:space="preserve">«Маленький принц» </w:t>
      </w:r>
      <w:r w:rsidRPr="00EC3750">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A0094" w:rsidRPr="00EC3750" w:rsidRDefault="005A0094" w:rsidP="00EC3750">
      <w:pPr>
        <w:rPr>
          <w:lang w:val="ru-RU"/>
        </w:rPr>
      </w:pPr>
      <w:r w:rsidRPr="00EC3750">
        <w:rPr>
          <w:b/>
          <w:bCs/>
          <w:lang w:val="ru-RU"/>
        </w:rPr>
        <w:t xml:space="preserve">Р. Брэдбери. </w:t>
      </w:r>
      <w:r w:rsidRPr="00EC3750">
        <w:rPr>
          <w:lang w:val="ru-RU"/>
        </w:rPr>
        <w:t xml:space="preserve">Рассказ </w:t>
      </w:r>
      <w:r w:rsidRPr="00EC3750">
        <w:rPr>
          <w:bCs/>
          <w:lang w:val="ru-RU"/>
        </w:rPr>
        <w:t xml:space="preserve">«Всё лето в один день». </w:t>
      </w:r>
      <w:r w:rsidRPr="00EC3750">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A0094" w:rsidRPr="00EC3750" w:rsidRDefault="005A0094" w:rsidP="00EC3750">
      <w:pPr>
        <w:rPr>
          <w:lang w:val="ru-RU"/>
        </w:rPr>
      </w:pPr>
      <w:r w:rsidRPr="00EC3750">
        <w:rPr>
          <w:b/>
          <w:bCs/>
          <w:lang w:val="ru-RU"/>
        </w:rPr>
        <w:t>Обзор</w:t>
      </w:r>
    </w:p>
    <w:p w:rsidR="005A0094" w:rsidRPr="00EC3750" w:rsidRDefault="005A0094" w:rsidP="00EC3750">
      <w:pPr>
        <w:rPr>
          <w:lang w:val="ru-RU"/>
        </w:rPr>
      </w:pPr>
      <w:r w:rsidRPr="00EC3750">
        <w:rPr>
          <w:b/>
          <w:bCs/>
          <w:i/>
          <w:iCs/>
          <w:lang w:val="ru-RU"/>
        </w:rPr>
        <w:t xml:space="preserve">Героический эпос. </w:t>
      </w:r>
      <w:r w:rsidRPr="00EC3750">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A0094" w:rsidRPr="00EC3750" w:rsidRDefault="005A0094" w:rsidP="00EC3750">
      <w:pPr>
        <w:rPr>
          <w:lang w:val="ru-RU"/>
        </w:rPr>
      </w:pPr>
      <w:r w:rsidRPr="00EC3750">
        <w:rPr>
          <w:b/>
          <w:bCs/>
          <w:i/>
          <w:iCs/>
          <w:lang w:val="ru-RU"/>
        </w:rPr>
        <w:t>Литературная сказка</w:t>
      </w:r>
      <w:r w:rsidRPr="00EC3750">
        <w:rPr>
          <w:bCs/>
          <w:i/>
          <w:iCs/>
          <w:lang w:val="ru-RU"/>
        </w:rPr>
        <w:t xml:space="preserve">. </w:t>
      </w:r>
      <w:r w:rsidRPr="00EC3750">
        <w:rPr>
          <w:lang w:val="ru-RU"/>
        </w:rPr>
        <w:t>Х. </w:t>
      </w:r>
      <w:r w:rsidRPr="00EC3750">
        <w:rPr>
          <w:bCs/>
          <w:lang w:val="ru-RU"/>
        </w:rPr>
        <w:t xml:space="preserve">К. Андерсен. </w:t>
      </w:r>
      <w:r w:rsidRPr="00EC3750">
        <w:rPr>
          <w:lang w:val="ru-RU"/>
        </w:rPr>
        <w:t xml:space="preserve">Сказка «Снежная королева». </w:t>
      </w:r>
      <w:r w:rsidRPr="00EC3750">
        <w:rPr>
          <w:bCs/>
          <w:lang w:val="ru-RU"/>
        </w:rPr>
        <w:t xml:space="preserve">А. Погорельский. </w:t>
      </w:r>
      <w:r w:rsidRPr="00EC3750">
        <w:rPr>
          <w:lang w:val="ru-RU"/>
        </w:rPr>
        <w:t xml:space="preserve">Сказка «Чёрная курица, или Подземные жители». </w:t>
      </w:r>
      <w:r w:rsidRPr="00EC3750">
        <w:rPr>
          <w:bCs/>
          <w:lang w:val="ru-RU"/>
        </w:rPr>
        <w:t xml:space="preserve">А. Н. Островский. </w:t>
      </w:r>
      <w:r w:rsidRPr="00EC3750">
        <w:rPr>
          <w:lang w:val="ru-RU"/>
        </w:rPr>
        <w:t xml:space="preserve">«Снегурочка» (сцены). </w:t>
      </w:r>
      <w:r w:rsidRPr="00EC3750">
        <w:rPr>
          <w:bCs/>
          <w:lang w:val="ru-RU"/>
        </w:rPr>
        <w:t>М. </w:t>
      </w:r>
      <w:r w:rsidRPr="00EC3750">
        <w:rPr>
          <w:lang w:val="ru-RU"/>
        </w:rPr>
        <w:t>Е. </w:t>
      </w:r>
      <w:r w:rsidRPr="00EC3750">
        <w:rPr>
          <w:bCs/>
          <w:lang w:val="ru-RU"/>
        </w:rPr>
        <w:t>Салтыков-Щедрин.</w:t>
      </w:r>
      <w:r w:rsidRPr="00EC3750">
        <w:rPr>
          <w:b/>
          <w:bCs/>
          <w:lang w:val="ru-RU"/>
        </w:rPr>
        <w:t xml:space="preserve"> </w:t>
      </w:r>
      <w:r w:rsidRPr="00EC3750">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A0094" w:rsidRPr="00EC3750" w:rsidRDefault="005A0094" w:rsidP="00EC3750">
      <w:pPr>
        <w:rPr>
          <w:lang w:val="ru-RU"/>
        </w:rPr>
      </w:pPr>
      <w:r w:rsidRPr="00EC3750">
        <w:rPr>
          <w:b/>
          <w:bCs/>
          <w:i/>
          <w:iCs/>
          <w:lang w:val="ru-RU"/>
        </w:rPr>
        <w:t xml:space="preserve">Жанр басни. </w:t>
      </w:r>
      <w:r w:rsidRPr="00EC3750">
        <w:rPr>
          <w:bCs/>
          <w:lang w:val="ru-RU"/>
        </w:rPr>
        <w:t xml:space="preserve">Эзоп. </w:t>
      </w:r>
      <w:r w:rsidRPr="00EC3750">
        <w:rPr>
          <w:lang w:val="ru-RU"/>
        </w:rPr>
        <w:t xml:space="preserve">Басни «Ворон и Лисица», «Жук и Муравей». </w:t>
      </w:r>
      <w:r w:rsidRPr="00EC3750">
        <w:rPr>
          <w:bCs/>
          <w:lang w:val="ru-RU"/>
        </w:rPr>
        <w:t xml:space="preserve">Ж. Лафонтен. </w:t>
      </w:r>
      <w:r w:rsidRPr="00EC3750">
        <w:rPr>
          <w:lang w:val="ru-RU"/>
        </w:rPr>
        <w:t xml:space="preserve">Басня «Жёлудь и Тыква». </w:t>
      </w:r>
      <w:r w:rsidRPr="00EC3750">
        <w:rPr>
          <w:bCs/>
          <w:lang w:val="ru-RU"/>
        </w:rPr>
        <w:t xml:space="preserve">Г. Э. Лессинг. </w:t>
      </w:r>
      <w:r w:rsidRPr="00EC3750">
        <w:rPr>
          <w:lang w:val="ru-RU"/>
        </w:rPr>
        <w:t xml:space="preserve">Басня «Свинья и Дуб». История жанра басни. Сюжеты античных басен и их обработки в литературе </w:t>
      </w:r>
      <w:r w:rsidRPr="00EC3750">
        <w:t>XVII</w:t>
      </w:r>
      <w:r w:rsidRPr="00EC3750">
        <w:rPr>
          <w:lang w:val="ru-RU"/>
        </w:rPr>
        <w:t>—</w:t>
      </w:r>
      <w:r w:rsidRPr="00EC3750">
        <w:t>XVIII</w:t>
      </w:r>
      <w:r w:rsidRPr="00EC3750">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A0094" w:rsidRPr="00EC3750" w:rsidRDefault="005A0094" w:rsidP="00EC3750">
      <w:pPr>
        <w:rPr>
          <w:lang w:val="ru-RU"/>
        </w:rPr>
      </w:pPr>
      <w:r w:rsidRPr="00EC3750">
        <w:rPr>
          <w:b/>
          <w:bCs/>
          <w:i/>
          <w:iCs/>
          <w:lang w:val="ru-RU"/>
        </w:rPr>
        <w:t xml:space="preserve">Жанр баллады. </w:t>
      </w:r>
      <w:r w:rsidRPr="00EC3750">
        <w:rPr>
          <w:bCs/>
          <w:lang w:val="ru-RU"/>
        </w:rPr>
        <w:t xml:space="preserve">И. В. Гёте. </w:t>
      </w:r>
      <w:r w:rsidRPr="00EC3750">
        <w:rPr>
          <w:lang w:val="ru-RU"/>
        </w:rPr>
        <w:t xml:space="preserve">Баллада «Лесной царь». </w:t>
      </w:r>
      <w:r w:rsidRPr="00EC3750">
        <w:rPr>
          <w:bCs/>
          <w:lang w:val="ru-RU"/>
        </w:rPr>
        <w:t xml:space="preserve">Ф. Шиллер. </w:t>
      </w:r>
      <w:r w:rsidRPr="00EC3750">
        <w:rPr>
          <w:lang w:val="ru-RU"/>
        </w:rPr>
        <w:t xml:space="preserve">Баллада «Перчатка». </w:t>
      </w:r>
      <w:r w:rsidRPr="00EC3750">
        <w:rPr>
          <w:bCs/>
          <w:lang w:val="ru-RU"/>
        </w:rPr>
        <w:t xml:space="preserve">В. Скотт. </w:t>
      </w:r>
      <w:r w:rsidRPr="00EC3750">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A0094" w:rsidRPr="00EC3750" w:rsidRDefault="005A0094" w:rsidP="00EC3750">
      <w:pPr>
        <w:rPr>
          <w:lang w:val="ru-RU"/>
        </w:rPr>
      </w:pPr>
      <w:r w:rsidRPr="00EC3750">
        <w:rPr>
          <w:b/>
          <w:bCs/>
          <w:i/>
          <w:iCs/>
          <w:lang w:val="ru-RU"/>
        </w:rPr>
        <w:t xml:space="preserve">Жанр новеллы. </w:t>
      </w:r>
      <w:r w:rsidRPr="00EC3750">
        <w:rPr>
          <w:bCs/>
          <w:lang w:val="ru-RU"/>
        </w:rPr>
        <w:t xml:space="preserve">П. Мериме. </w:t>
      </w:r>
      <w:r w:rsidRPr="00EC3750">
        <w:rPr>
          <w:lang w:val="ru-RU"/>
        </w:rPr>
        <w:t xml:space="preserve">Новелла «Видение Карла </w:t>
      </w:r>
      <w:r w:rsidRPr="00EC3750">
        <w:t>XI</w:t>
      </w:r>
      <w:r w:rsidRPr="00EC3750">
        <w:rPr>
          <w:lang w:val="ru-RU"/>
        </w:rPr>
        <w:t xml:space="preserve">». Э. А. По. Новелла «Низвержение в Мальстрем». </w:t>
      </w:r>
      <w:r w:rsidRPr="00EC3750">
        <w:rPr>
          <w:bCs/>
          <w:lang w:val="ru-RU"/>
        </w:rPr>
        <w:t xml:space="preserve">О. Генри. </w:t>
      </w:r>
      <w:r w:rsidRPr="00EC3750">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A0094" w:rsidRPr="00EC3750" w:rsidRDefault="005A0094" w:rsidP="00EC3750">
      <w:pPr>
        <w:rPr>
          <w:lang w:val="ru-RU"/>
        </w:rPr>
      </w:pPr>
      <w:r w:rsidRPr="00EC3750">
        <w:rPr>
          <w:b/>
          <w:bCs/>
          <w:i/>
          <w:iCs/>
          <w:lang w:val="ru-RU"/>
        </w:rPr>
        <w:t xml:space="preserve">Жанр рассказа. </w:t>
      </w:r>
      <w:r w:rsidRPr="00EC3750">
        <w:rPr>
          <w:bCs/>
          <w:lang w:val="ru-RU"/>
        </w:rPr>
        <w:t xml:space="preserve">Ф. М. Достоевский. </w:t>
      </w:r>
      <w:r w:rsidRPr="00EC3750">
        <w:rPr>
          <w:lang w:val="ru-RU"/>
        </w:rPr>
        <w:t xml:space="preserve">Рассказ «Мальчик у Христа на ёлке». </w:t>
      </w:r>
      <w:r w:rsidRPr="00EC3750">
        <w:rPr>
          <w:bCs/>
          <w:lang w:val="ru-RU"/>
        </w:rPr>
        <w:t xml:space="preserve">А. П. Чехов. </w:t>
      </w:r>
      <w:r w:rsidRPr="00EC3750">
        <w:rPr>
          <w:lang w:val="ru-RU"/>
        </w:rPr>
        <w:t xml:space="preserve">Рассказ «Лошадиная фамилия». </w:t>
      </w:r>
      <w:r w:rsidRPr="00EC3750">
        <w:rPr>
          <w:bCs/>
          <w:lang w:val="ru-RU"/>
        </w:rPr>
        <w:t xml:space="preserve">М. М. Зощенко. </w:t>
      </w:r>
      <w:r w:rsidRPr="00EC3750">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A0094" w:rsidRPr="00EC3750" w:rsidRDefault="005A0094" w:rsidP="00EC3750">
      <w:pPr>
        <w:rPr>
          <w:lang w:val="ru-RU"/>
        </w:rPr>
      </w:pPr>
      <w:r w:rsidRPr="00EC3750">
        <w:rPr>
          <w:b/>
          <w:bCs/>
          <w:i/>
          <w:iCs/>
          <w:lang w:val="ru-RU"/>
        </w:rPr>
        <w:t xml:space="preserve">Сказовое повествование. </w:t>
      </w:r>
      <w:r w:rsidRPr="00EC3750">
        <w:rPr>
          <w:bCs/>
          <w:lang w:val="ru-RU"/>
        </w:rPr>
        <w:t xml:space="preserve">Н. С. Лесков. </w:t>
      </w:r>
      <w:r w:rsidRPr="00EC3750">
        <w:rPr>
          <w:lang w:val="ru-RU"/>
        </w:rPr>
        <w:t xml:space="preserve">Сказ «Левша». </w:t>
      </w:r>
      <w:r w:rsidRPr="00EC3750">
        <w:rPr>
          <w:bCs/>
          <w:lang w:val="ru-RU"/>
        </w:rPr>
        <w:t xml:space="preserve">П. П. Бажов. </w:t>
      </w:r>
      <w:r w:rsidRPr="00EC3750">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A0094" w:rsidRPr="00EC3750" w:rsidRDefault="005A0094" w:rsidP="00EC3750">
      <w:pPr>
        <w:rPr>
          <w:lang w:val="ru-RU"/>
        </w:rPr>
      </w:pPr>
      <w:r w:rsidRPr="00EC3750">
        <w:rPr>
          <w:b/>
          <w:bCs/>
          <w:i/>
          <w:iCs/>
          <w:lang w:val="ru-RU"/>
        </w:rPr>
        <w:t xml:space="preserve">Тема детства в русской и зарубежной литературе. </w:t>
      </w:r>
      <w:r w:rsidRPr="00EC3750">
        <w:rPr>
          <w:bCs/>
          <w:lang w:val="ru-RU"/>
        </w:rPr>
        <w:t xml:space="preserve">А. П. Чехов. </w:t>
      </w:r>
      <w:r w:rsidRPr="00EC3750">
        <w:rPr>
          <w:lang w:val="ru-RU"/>
        </w:rPr>
        <w:t xml:space="preserve">Рассказ «Мальчики». </w:t>
      </w:r>
      <w:r w:rsidRPr="00EC3750">
        <w:rPr>
          <w:bCs/>
          <w:lang w:val="ru-RU"/>
        </w:rPr>
        <w:t xml:space="preserve">М. М. Пришвин. </w:t>
      </w:r>
      <w:r w:rsidRPr="00EC3750">
        <w:rPr>
          <w:lang w:val="ru-RU"/>
        </w:rPr>
        <w:t xml:space="preserve">Повесть «Кладовая солнца». </w:t>
      </w:r>
      <w:r w:rsidRPr="00EC3750">
        <w:rPr>
          <w:bCs/>
          <w:lang w:val="ru-RU"/>
        </w:rPr>
        <w:t xml:space="preserve">М. Твен. </w:t>
      </w:r>
      <w:r w:rsidRPr="00EC3750">
        <w:rPr>
          <w:lang w:val="ru-RU"/>
        </w:rPr>
        <w:t xml:space="preserve">Повесть «Приключения Тома Сойера» (фрагменты). </w:t>
      </w:r>
      <w:r w:rsidRPr="00EC3750">
        <w:rPr>
          <w:bCs/>
          <w:lang w:val="ru-RU"/>
        </w:rPr>
        <w:t xml:space="preserve">О. Генри. </w:t>
      </w:r>
      <w:r w:rsidRPr="00EC3750">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A0094" w:rsidRPr="00EC3750" w:rsidRDefault="005A0094" w:rsidP="00EC3750">
      <w:pPr>
        <w:rPr>
          <w:lang w:val="ru-RU"/>
        </w:rPr>
      </w:pPr>
      <w:r w:rsidRPr="00EC3750">
        <w:rPr>
          <w:b/>
          <w:bCs/>
          <w:i/>
          <w:iCs/>
          <w:lang w:val="ru-RU"/>
        </w:rPr>
        <w:t>Русские и зарубежные писатели о животных</w:t>
      </w:r>
      <w:r w:rsidRPr="00EC3750">
        <w:rPr>
          <w:bCs/>
          <w:i/>
          <w:iCs/>
          <w:lang w:val="ru-RU"/>
        </w:rPr>
        <w:t xml:space="preserve">. </w:t>
      </w:r>
      <w:r w:rsidRPr="00EC3750">
        <w:rPr>
          <w:bCs/>
          <w:lang w:val="ru-RU"/>
        </w:rPr>
        <w:t xml:space="preserve">Ю. П. Казаков. </w:t>
      </w:r>
      <w:r w:rsidRPr="00EC3750">
        <w:rPr>
          <w:lang w:val="ru-RU"/>
        </w:rPr>
        <w:t xml:space="preserve">Рассказ «Арктур — гончий пёс». </w:t>
      </w:r>
      <w:r w:rsidRPr="00EC3750">
        <w:rPr>
          <w:bCs/>
          <w:lang w:val="ru-RU"/>
        </w:rPr>
        <w:t xml:space="preserve">В. П. Астафьев. </w:t>
      </w:r>
      <w:r w:rsidRPr="00EC3750">
        <w:rPr>
          <w:lang w:val="ru-RU"/>
        </w:rPr>
        <w:t>Рассказ «Жизнь Трезора». Дж. </w:t>
      </w:r>
      <w:r w:rsidRPr="00EC3750">
        <w:rPr>
          <w:bCs/>
          <w:lang w:val="ru-RU"/>
        </w:rPr>
        <w:t xml:space="preserve">Лондон. </w:t>
      </w:r>
      <w:r w:rsidRPr="00EC3750">
        <w:rPr>
          <w:lang w:val="ru-RU"/>
        </w:rPr>
        <w:t xml:space="preserve">Повесть «Белый Клык». </w:t>
      </w:r>
      <w:r w:rsidRPr="00EC3750">
        <w:rPr>
          <w:bCs/>
          <w:lang w:val="ru-RU"/>
        </w:rPr>
        <w:t xml:space="preserve">Э. Сетон-Томпсон. </w:t>
      </w:r>
      <w:r w:rsidRPr="00EC3750">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A0094" w:rsidRPr="00EC3750" w:rsidRDefault="005A0094" w:rsidP="00EC3750">
      <w:pPr>
        <w:rPr>
          <w:lang w:val="ru-RU"/>
        </w:rPr>
      </w:pPr>
      <w:r w:rsidRPr="00EC3750">
        <w:rPr>
          <w:b/>
          <w:bCs/>
          <w:i/>
          <w:iCs/>
          <w:lang w:val="ru-RU"/>
        </w:rPr>
        <w:t xml:space="preserve">Тема природы в русской поэзии. </w:t>
      </w:r>
      <w:r w:rsidRPr="00EC3750">
        <w:rPr>
          <w:bCs/>
          <w:lang w:val="ru-RU"/>
        </w:rPr>
        <w:t xml:space="preserve">А. К. Толстой. </w:t>
      </w:r>
      <w:r w:rsidRPr="00EC3750">
        <w:rPr>
          <w:lang w:val="ru-RU"/>
        </w:rPr>
        <w:t>Стихотворение «Осень. Обсыпается весь наш бедный сад…». А. А. </w:t>
      </w:r>
      <w:r w:rsidRPr="00EC3750">
        <w:rPr>
          <w:bCs/>
          <w:lang w:val="ru-RU"/>
        </w:rPr>
        <w:t xml:space="preserve">Фет. </w:t>
      </w:r>
      <w:r w:rsidRPr="00EC3750">
        <w:rPr>
          <w:lang w:val="ru-RU"/>
        </w:rPr>
        <w:t xml:space="preserve">Стихотворение «Чудная картина…». </w:t>
      </w:r>
      <w:r w:rsidRPr="00EC3750">
        <w:rPr>
          <w:bCs/>
          <w:lang w:val="ru-RU"/>
        </w:rPr>
        <w:t xml:space="preserve">И. А. Бунин. </w:t>
      </w:r>
      <w:r w:rsidRPr="00EC3750">
        <w:rPr>
          <w:lang w:val="ru-RU"/>
        </w:rPr>
        <w:t xml:space="preserve">Стихотворение «Листопад» (фрагмент «Лес, точно терем расписной…»). </w:t>
      </w:r>
      <w:r w:rsidRPr="00EC3750">
        <w:rPr>
          <w:bCs/>
          <w:lang w:val="ru-RU"/>
        </w:rPr>
        <w:t xml:space="preserve">Н. А. Заболоцкий. </w:t>
      </w:r>
      <w:r w:rsidRPr="00EC3750">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A0094" w:rsidRPr="00EC3750" w:rsidRDefault="005A0094" w:rsidP="00EC3750">
      <w:pPr>
        <w:rPr>
          <w:lang w:val="ru-RU"/>
        </w:rPr>
      </w:pPr>
      <w:r w:rsidRPr="00EC3750">
        <w:rPr>
          <w:b/>
          <w:bCs/>
          <w:i/>
          <w:iCs/>
          <w:lang w:val="ru-RU"/>
        </w:rPr>
        <w:t xml:space="preserve">Тема родины в русской поэзии. </w:t>
      </w:r>
      <w:r w:rsidRPr="00EC3750">
        <w:rPr>
          <w:bCs/>
          <w:lang w:val="ru-RU"/>
        </w:rPr>
        <w:t xml:space="preserve">И. С.  Никитин. </w:t>
      </w:r>
      <w:r w:rsidRPr="00EC3750">
        <w:rPr>
          <w:lang w:val="ru-RU"/>
        </w:rPr>
        <w:t xml:space="preserve">Стихотворение «Русь». </w:t>
      </w:r>
      <w:r w:rsidRPr="00EC3750">
        <w:rPr>
          <w:bCs/>
          <w:lang w:val="ru-RU"/>
        </w:rPr>
        <w:t xml:space="preserve">А. К. Толстой. </w:t>
      </w:r>
      <w:r w:rsidRPr="00EC3750">
        <w:rPr>
          <w:lang w:val="ru-RU"/>
        </w:rPr>
        <w:t xml:space="preserve">Стихотворение «Край ты мой, родимый край…». </w:t>
      </w:r>
      <w:r w:rsidRPr="00EC3750">
        <w:rPr>
          <w:bCs/>
          <w:lang w:val="ru-RU"/>
        </w:rPr>
        <w:t xml:space="preserve">И. А. Бунин. </w:t>
      </w:r>
      <w:r w:rsidRPr="00EC3750">
        <w:rPr>
          <w:lang w:val="ru-RU"/>
        </w:rPr>
        <w:t xml:space="preserve">Стихотворение «У птицы есть гнездо, у зверя есть нора…». </w:t>
      </w:r>
      <w:r w:rsidRPr="00EC3750">
        <w:rPr>
          <w:bCs/>
          <w:lang w:val="ru-RU"/>
        </w:rPr>
        <w:t xml:space="preserve">И. Северянин. </w:t>
      </w:r>
      <w:r w:rsidRPr="00EC3750">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A0094" w:rsidRPr="00EC3750" w:rsidRDefault="005A0094" w:rsidP="00EC3750">
      <w:pPr>
        <w:rPr>
          <w:lang w:val="ru-RU"/>
        </w:rPr>
      </w:pPr>
      <w:r w:rsidRPr="00EC3750">
        <w:rPr>
          <w:b/>
          <w:bCs/>
          <w:i/>
          <w:iCs/>
          <w:lang w:val="ru-RU"/>
        </w:rPr>
        <w:t xml:space="preserve">Военная тема в русской литературе. </w:t>
      </w:r>
      <w:r w:rsidRPr="00EC3750">
        <w:rPr>
          <w:bCs/>
          <w:lang w:val="ru-RU"/>
        </w:rPr>
        <w:t xml:space="preserve">В. П. Катаев. </w:t>
      </w:r>
      <w:r w:rsidRPr="00EC3750">
        <w:rPr>
          <w:lang w:val="ru-RU"/>
        </w:rPr>
        <w:t xml:space="preserve">Повесть «Сын полка» (фрагменты). </w:t>
      </w:r>
      <w:r w:rsidRPr="00EC3750">
        <w:rPr>
          <w:bCs/>
        </w:rPr>
        <w:t>A</w:t>
      </w:r>
      <w:r w:rsidRPr="00EC3750">
        <w:rPr>
          <w:bCs/>
          <w:lang w:val="ru-RU"/>
        </w:rPr>
        <w:t>.</w:t>
      </w:r>
      <w:r w:rsidRPr="00EC3750">
        <w:rPr>
          <w:lang w:val="ru-RU"/>
        </w:rPr>
        <w:t> </w:t>
      </w:r>
      <w:r w:rsidRPr="00EC3750">
        <w:rPr>
          <w:bCs/>
          <w:lang w:val="ru-RU"/>
        </w:rPr>
        <w:t xml:space="preserve">Т. Твардовский. </w:t>
      </w:r>
      <w:r w:rsidRPr="00EC3750">
        <w:rPr>
          <w:lang w:val="ru-RU"/>
        </w:rPr>
        <w:t xml:space="preserve">Стихотворение «Рассказ танкиста». </w:t>
      </w:r>
      <w:r w:rsidRPr="00EC3750">
        <w:rPr>
          <w:bCs/>
          <w:lang w:val="ru-RU"/>
        </w:rPr>
        <w:t>Д. С. Самойлов</w:t>
      </w:r>
      <w:r w:rsidRPr="00EC3750">
        <w:rPr>
          <w:lang w:val="ru-RU"/>
        </w:rPr>
        <w:t xml:space="preserve">. Стихотворение «Сороковые». </w:t>
      </w:r>
      <w:r w:rsidRPr="00EC3750">
        <w:rPr>
          <w:bCs/>
        </w:rPr>
        <w:t>B</w:t>
      </w:r>
      <w:r w:rsidRPr="00EC3750">
        <w:rPr>
          <w:bCs/>
          <w:lang w:val="ru-RU"/>
        </w:rPr>
        <w:t xml:space="preserve">. В. Быков. </w:t>
      </w:r>
      <w:r w:rsidRPr="00EC3750">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A0094" w:rsidRPr="00EC3750" w:rsidRDefault="005A0094" w:rsidP="00EC3750">
      <w:pPr>
        <w:rPr>
          <w:lang w:val="ru-RU"/>
        </w:rPr>
      </w:pPr>
      <w:r w:rsidRPr="00EC3750">
        <w:rPr>
          <w:b/>
          <w:bCs/>
          <w:i/>
          <w:iCs/>
          <w:lang w:val="ru-RU"/>
        </w:rPr>
        <w:t xml:space="preserve">Автобиографические произведения русских писателей. </w:t>
      </w:r>
      <w:r w:rsidRPr="00EC3750">
        <w:rPr>
          <w:bCs/>
          <w:lang w:val="ru-RU"/>
        </w:rPr>
        <w:t xml:space="preserve">Л. Н. Толстой. </w:t>
      </w:r>
      <w:r w:rsidRPr="00EC3750">
        <w:rPr>
          <w:lang w:val="ru-RU"/>
        </w:rPr>
        <w:t xml:space="preserve">Повесть «Детство» (фрагменты). </w:t>
      </w:r>
      <w:r w:rsidRPr="00EC3750">
        <w:rPr>
          <w:bCs/>
          <w:lang w:val="ru-RU"/>
        </w:rPr>
        <w:t xml:space="preserve">М. Горький. </w:t>
      </w:r>
      <w:r w:rsidRPr="00EC3750">
        <w:rPr>
          <w:lang w:val="ru-RU"/>
        </w:rPr>
        <w:t xml:space="preserve">Повесть «Детство» (фрагменты). </w:t>
      </w:r>
      <w:r w:rsidRPr="00EC3750">
        <w:rPr>
          <w:bCs/>
          <w:lang w:val="ru-RU"/>
        </w:rPr>
        <w:t xml:space="preserve">А. Н. Толстой. </w:t>
      </w:r>
      <w:r w:rsidRPr="00EC3750">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A0094" w:rsidRPr="00EC3750" w:rsidRDefault="005A0094" w:rsidP="00EC3750">
      <w:pPr>
        <w:rPr>
          <w:lang w:val="ru-RU"/>
        </w:rPr>
      </w:pPr>
      <w:r w:rsidRPr="00EC3750">
        <w:rPr>
          <w:b/>
          <w:bCs/>
          <w:lang w:val="ru-RU"/>
        </w:rPr>
        <w:t>Сведения по теории и истории литературы</w:t>
      </w:r>
    </w:p>
    <w:p w:rsidR="005A0094" w:rsidRPr="00EC3750" w:rsidRDefault="005A0094" w:rsidP="00EC3750">
      <w:pPr>
        <w:rPr>
          <w:lang w:val="ru-RU"/>
        </w:rPr>
      </w:pPr>
      <w:r w:rsidRPr="00EC3750">
        <w:rPr>
          <w:lang w:val="ru-RU"/>
        </w:rPr>
        <w:t>Литература как искусство словесного образа. Литература и мифология. Литература и фольклор.</w:t>
      </w:r>
    </w:p>
    <w:p w:rsidR="005A0094" w:rsidRPr="00EC3750" w:rsidRDefault="005A0094" w:rsidP="00EC3750">
      <w:pPr>
        <w:rPr>
          <w:lang w:val="ru-RU"/>
        </w:rPr>
      </w:pPr>
      <w:r w:rsidRPr="00EC3750">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A0094" w:rsidRPr="00EC3750" w:rsidRDefault="005A0094" w:rsidP="00EC3750">
      <w:pPr>
        <w:rPr>
          <w:lang w:val="ru-RU"/>
        </w:rPr>
      </w:pPr>
      <w:r w:rsidRPr="00EC3750">
        <w:rPr>
          <w:lang w:val="ru-RU"/>
        </w:rPr>
        <w:t>Художественный вымысел. Правдоподобие и фантастика.</w:t>
      </w:r>
    </w:p>
    <w:p w:rsidR="005A0094" w:rsidRPr="00EC3750" w:rsidRDefault="005A0094" w:rsidP="00EC3750">
      <w:pPr>
        <w:rPr>
          <w:lang w:val="ru-RU"/>
        </w:rPr>
      </w:pPr>
      <w:r w:rsidRPr="00EC3750">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A0094" w:rsidRPr="00EC3750" w:rsidRDefault="005A0094" w:rsidP="00EC3750">
      <w:pPr>
        <w:rPr>
          <w:lang w:val="ru-RU"/>
        </w:rPr>
      </w:pPr>
      <w:r w:rsidRPr="00EC3750">
        <w:rPr>
          <w:lang w:val="ru-RU"/>
        </w:rPr>
        <w:t>Авторская позиция. Заглавие произведения. Эпиграф. «Говорящие» фамилии. Финал произведения.</w:t>
      </w:r>
    </w:p>
    <w:p w:rsidR="005A0094" w:rsidRPr="00EC3750" w:rsidRDefault="005A0094" w:rsidP="00EC3750">
      <w:pPr>
        <w:rPr>
          <w:lang w:val="ru-RU"/>
        </w:rPr>
      </w:pPr>
      <w:r w:rsidRPr="00EC3750">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A0094" w:rsidRPr="00EC3750" w:rsidRDefault="005A0094" w:rsidP="00EC3750">
      <w:pPr>
        <w:rPr>
          <w:lang w:val="ru-RU"/>
        </w:rPr>
      </w:pPr>
      <w:r w:rsidRPr="00EC3750">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A0094" w:rsidRPr="00EC3750" w:rsidRDefault="005A0094" w:rsidP="00EC3750">
      <w:pPr>
        <w:rPr>
          <w:lang w:val="ru-RU"/>
        </w:rPr>
      </w:pPr>
      <w:r w:rsidRPr="00EC3750">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A0094" w:rsidRPr="00EC3750" w:rsidRDefault="005A0094" w:rsidP="00EC3750">
      <w:pPr>
        <w:rPr>
          <w:lang w:val="ru-RU"/>
        </w:rPr>
      </w:pPr>
      <w:r w:rsidRPr="00EC3750">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EC3750">
        <w:t>XVII</w:t>
      </w:r>
      <w:r w:rsidRPr="00EC3750">
        <w:rPr>
          <w:lang w:val="ru-RU"/>
        </w:rPr>
        <w:t xml:space="preserve">, </w:t>
      </w:r>
      <w:r w:rsidRPr="00EC3750">
        <w:t>XVIII</w:t>
      </w:r>
      <w:r w:rsidRPr="00EC3750">
        <w:rPr>
          <w:lang w:val="ru-RU"/>
        </w:rPr>
        <w:t xml:space="preserve">, </w:t>
      </w:r>
      <w:r w:rsidRPr="00EC3750">
        <w:t>XIX</w:t>
      </w:r>
      <w:r w:rsidRPr="00EC3750">
        <w:rPr>
          <w:lang w:val="ru-RU"/>
        </w:rPr>
        <w:t xml:space="preserve"> и </w:t>
      </w:r>
      <w:r w:rsidRPr="00EC3750">
        <w:t>XX</w:t>
      </w:r>
      <w:r w:rsidRPr="00EC3750">
        <w:rPr>
          <w:lang w:val="ru-RU"/>
        </w:rPr>
        <w:t> вв.). Литературные направления (классицизм, сентиментализм, романтизм, реализм, модернизм).</w:t>
      </w:r>
    </w:p>
    <w:p w:rsidR="005A0094" w:rsidRPr="00EC3750" w:rsidRDefault="005A0094" w:rsidP="00EC3750">
      <w:pPr>
        <w:rPr>
          <w:lang w:val="ru-RU"/>
        </w:rPr>
      </w:pPr>
      <w:r w:rsidRPr="00EC3750">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A0094" w:rsidRPr="00EC3750" w:rsidRDefault="005A0094" w:rsidP="00EC3750">
      <w:pPr>
        <w:rPr>
          <w:lang w:val="ru-RU"/>
        </w:rPr>
      </w:pPr>
      <w:r w:rsidRPr="00EC3750">
        <w:rPr>
          <w:lang w:val="ru-RU"/>
        </w:rPr>
        <w:t xml:space="preserve">Русская литература </w:t>
      </w:r>
      <w:r w:rsidRPr="00EC3750">
        <w:t>XVIII</w:t>
      </w:r>
      <w:r w:rsidRPr="00EC3750">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5A0094" w:rsidRPr="00EC3750" w:rsidRDefault="005A0094" w:rsidP="00EC3750">
      <w:pPr>
        <w:rPr>
          <w:lang w:val="ru-RU"/>
        </w:rPr>
      </w:pPr>
      <w:r w:rsidRPr="00EC3750">
        <w:rPr>
          <w:lang w:val="ru-RU"/>
        </w:rPr>
        <w:t xml:space="preserve">Русская литература </w:t>
      </w:r>
      <w:r w:rsidRPr="00EC3750">
        <w:t>XIX</w:t>
      </w:r>
      <w:r w:rsidRPr="00EC3750">
        <w:rPr>
          <w:lang w:val="ru-RU"/>
        </w:rPr>
        <w:t xml:space="preserve"> в. Романтизм в русской литературе. Романтический герой. Становление реализма в русской литературе </w:t>
      </w:r>
      <w:r w:rsidRPr="00EC3750">
        <w:t>XIX</w:t>
      </w:r>
      <w:r w:rsidRPr="00EC3750">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EC3750">
        <w:t>XIX</w:t>
      </w:r>
      <w:r w:rsidRPr="00EC3750">
        <w:rPr>
          <w:lang w:val="ru-RU"/>
        </w:rPr>
        <w:t xml:space="preserve"> в. (человек и природа, родина, любовь, назначение поэзии). Социальная и нравственная проблематика русской драматургии </w:t>
      </w:r>
      <w:r w:rsidRPr="00EC3750">
        <w:t>XIX</w:t>
      </w:r>
      <w:r w:rsidRPr="00EC3750">
        <w:rPr>
          <w:lang w:val="ru-RU"/>
        </w:rPr>
        <w:t> в.</w:t>
      </w:r>
    </w:p>
    <w:p w:rsidR="005A0094" w:rsidRPr="00EC3750" w:rsidRDefault="005A0094" w:rsidP="00EC3750">
      <w:pPr>
        <w:rPr>
          <w:lang w:val="ru-RU"/>
        </w:rPr>
      </w:pPr>
      <w:r w:rsidRPr="00EC3750">
        <w:rPr>
          <w:lang w:val="ru-RU"/>
        </w:rPr>
        <w:t xml:space="preserve">Русская литература </w:t>
      </w:r>
      <w:r w:rsidRPr="00EC3750">
        <w:t>XX</w:t>
      </w:r>
      <w:r w:rsidRPr="00EC3750">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EC3750">
        <w:t>XX</w:t>
      </w:r>
      <w:r w:rsidRPr="00EC3750">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EC3750">
        <w:t>XX</w:t>
      </w:r>
      <w:r w:rsidRPr="00EC3750">
        <w:rPr>
          <w:lang w:val="ru-RU"/>
        </w:rPr>
        <w:t> в. (человек и природа, родина, любовь, война, назначение поэзии).</w:t>
      </w:r>
    </w:p>
    <w:p w:rsidR="005A0094" w:rsidRDefault="005A0094" w:rsidP="00EC3750">
      <w:pPr>
        <w:rPr>
          <w:b/>
          <w:lang w:val="ru-RU"/>
        </w:rPr>
      </w:pPr>
      <w:r w:rsidRPr="00EC3750">
        <w:rPr>
          <w:b/>
          <w:lang w:val="ru-RU"/>
        </w:rPr>
        <w:t xml:space="preserve">Иностранный язык. </w:t>
      </w:r>
    </w:p>
    <w:p w:rsidR="005A0094" w:rsidRPr="00EC3750" w:rsidRDefault="005A0094" w:rsidP="00EC3750">
      <w:pPr>
        <w:rPr>
          <w:lang w:val="ru-RU"/>
        </w:rPr>
      </w:pPr>
      <w:r w:rsidRPr="00EC3750">
        <w:rPr>
          <w:b/>
          <w:lang w:val="ru-RU"/>
        </w:rPr>
        <w:t>Предметное содержание речи</w:t>
      </w:r>
    </w:p>
    <w:p w:rsidR="005A0094" w:rsidRPr="00EC3750" w:rsidRDefault="005A0094" w:rsidP="00EC3750">
      <w:pPr>
        <w:rPr>
          <w:lang w:val="ru-RU"/>
        </w:rPr>
      </w:pPr>
      <w:r w:rsidRPr="00EC3750">
        <w:rPr>
          <w:lang w:val="ru-RU"/>
        </w:rPr>
        <w:t>Межличностные взаимоотношения в семье, со сверстниками; решение конфликтных ситуаций. Внешность и черты характера человека.</w:t>
      </w:r>
    </w:p>
    <w:p w:rsidR="005A0094" w:rsidRPr="00EC3750" w:rsidRDefault="005A0094" w:rsidP="00EC3750">
      <w:pPr>
        <w:rPr>
          <w:lang w:val="ru-RU"/>
        </w:rPr>
      </w:pPr>
      <w:r w:rsidRPr="00EC3750">
        <w:rPr>
          <w:lang w:val="ru-RU"/>
        </w:rPr>
        <w:t>Досуг и увлечения (чтение, кино, театр, музей, музыка). Виды отдыха, путешествия. Молодёжная мода. Покупки.</w:t>
      </w:r>
    </w:p>
    <w:p w:rsidR="005A0094" w:rsidRPr="00EC3750" w:rsidRDefault="005A0094" w:rsidP="00EC3750">
      <w:pPr>
        <w:rPr>
          <w:lang w:val="ru-RU"/>
        </w:rPr>
      </w:pPr>
      <w:r w:rsidRPr="00EC3750">
        <w:rPr>
          <w:lang w:val="ru-RU"/>
        </w:rPr>
        <w:t>Здоровый образ жизни: режим труда и отдыха, спорт, сбалансированное питание, отказ от вредных привычек.</w:t>
      </w:r>
    </w:p>
    <w:p w:rsidR="005A0094" w:rsidRPr="00EC3750" w:rsidRDefault="005A0094" w:rsidP="00EC3750">
      <w:pPr>
        <w:rPr>
          <w:lang w:val="ru-RU"/>
        </w:rPr>
      </w:pPr>
      <w:r w:rsidRPr="00EC3750">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A0094" w:rsidRPr="00EC3750" w:rsidRDefault="005A0094" w:rsidP="00EC3750">
      <w:pPr>
        <w:rPr>
          <w:lang w:val="ru-RU"/>
        </w:rPr>
      </w:pPr>
      <w:r w:rsidRPr="00EC3750">
        <w:rPr>
          <w:lang w:val="ru-RU"/>
        </w:rPr>
        <w:t>Мир профессий. Проблемы выбора профессии. Роль иностранного языка в планах на будущее.</w:t>
      </w:r>
    </w:p>
    <w:p w:rsidR="005A0094" w:rsidRPr="00EC3750" w:rsidRDefault="005A0094" w:rsidP="00EC3750">
      <w:pPr>
        <w:rPr>
          <w:lang w:val="ru-RU"/>
        </w:rPr>
      </w:pPr>
      <w:r w:rsidRPr="00EC3750">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A0094" w:rsidRPr="00EC3750" w:rsidRDefault="005A0094" w:rsidP="00EC3750">
      <w:pPr>
        <w:rPr>
          <w:lang w:val="ru-RU"/>
        </w:rPr>
      </w:pPr>
      <w:r w:rsidRPr="00EC3750">
        <w:rPr>
          <w:lang w:val="ru-RU"/>
        </w:rPr>
        <w:t>Средства массовой информации и коммуникации (пресса, телевидение, радио, Интернет).</w:t>
      </w:r>
    </w:p>
    <w:p w:rsidR="005A0094" w:rsidRPr="00EC3750" w:rsidRDefault="005A0094" w:rsidP="00EC3750">
      <w:pPr>
        <w:rPr>
          <w:lang w:val="ru-RU"/>
        </w:rPr>
      </w:pPr>
      <w:r w:rsidRPr="00EC3750">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A0094" w:rsidRPr="00EC3750" w:rsidRDefault="005A0094" w:rsidP="00EC3750">
      <w:pPr>
        <w:rPr>
          <w:b/>
          <w:lang w:val="ru-RU"/>
        </w:rPr>
      </w:pPr>
      <w:r w:rsidRPr="00EC3750">
        <w:rPr>
          <w:b/>
          <w:lang w:val="ru-RU"/>
        </w:rPr>
        <w:t>Виды речевой деятельности/Коммуникативные умения</w:t>
      </w:r>
    </w:p>
    <w:p w:rsidR="005A0094" w:rsidRPr="00EC3750" w:rsidRDefault="005A0094" w:rsidP="00EC3750">
      <w:pPr>
        <w:rPr>
          <w:lang w:val="ru-RU"/>
        </w:rPr>
      </w:pPr>
      <w:r w:rsidRPr="00EC3750">
        <w:rPr>
          <w:b/>
          <w:bCs/>
          <w:i/>
          <w:iCs/>
          <w:lang w:val="ru-RU"/>
        </w:rPr>
        <w:t>Говорение</w:t>
      </w:r>
    </w:p>
    <w:p w:rsidR="005A0094" w:rsidRPr="00EC3750" w:rsidRDefault="005A0094" w:rsidP="00EC3750">
      <w:pPr>
        <w:rPr>
          <w:lang w:val="ru-RU"/>
        </w:rPr>
      </w:pPr>
      <w:r w:rsidRPr="00EC3750">
        <w:rPr>
          <w:i/>
          <w:iCs/>
          <w:lang w:val="ru-RU"/>
        </w:rPr>
        <w:t>Диалогическая речь</w:t>
      </w:r>
    </w:p>
    <w:p w:rsidR="005A0094" w:rsidRPr="00EC3750" w:rsidRDefault="005A0094" w:rsidP="00EC3750">
      <w:pPr>
        <w:rPr>
          <w:lang w:val="ru-RU"/>
        </w:rPr>
      </w:pPr>
      <w:r w:rsidRPr="00EC3750">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A0094" w:rsidRPr="00EC3750" w:rsidRDefault="005A0094" w:rsidP="00EC3750">
      <w:pPr>
        <w:rPr>
          <w:lang w:val="ru-RU"/>
        </w:rPr>
      </w:pPr>
      <w:r w:rsidRPr="00EC3750">
        <w:rPr>
          <w:i/>
          <w:iCs/>
          <w:lang w:val="ru-RU"/>
        </w:rPr>
        <w:t>Монологическая речь</w:t>
      </w:r>
    </w:p>
    <w:p w:rsidR="005A0094" w:rsidRPr="00EC3750" w:rsidRDefault="005A0094" w:rsidP="00EC3750">
      <w:pPr>
        <w:rPr>
          <w:lang w:val="ru-RU"/>
        </w:rPr>
      </w:pPr>
      <w:r w:rsidRPr="00EC3750">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A0094" w:rsidRPr="00EC3750" w:rsidRDefault="005A0094" w:rsidP="00EC3750">
      <w:pPr>
        <w:rPr>
          <w:lang w:val="ru-RU"/>
        </w:rPr>
      </w:pPr>
      <w:r w:rsidRPr="00EC3750">
        <w:rPr>
          <w:b/>
          <w:bCs/>
          <w:i/>
          <w:iCs/>
          <w:lang w:val="ru-RU"/>
        </w:rPr>
        <w:t>Аудирование</w:t>
      </w:r>
    </w:p>
    <w:p w:rsidR="005A0094" w:rsidRPr="00EC3750" w:rsidRDefault="005A0094" w:rsidP="00EC3750">
      <w:pPr>
        <w:rPr>
          <w:lang w:val="ru-RU"/>
        </w:rPr>
      </w:pPr>
      <w:r w:rsidRPr="00EC3750">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A0094" w:rsidRPr="00EC3750" w:rsidRDefault="005A0094" w:rsidP="00EC3750">
      <w:pPr>
        <w:rPr>
          <w:lang w:val="ru-RU"/>
        </w:rPr>
      </w:pPr>
      <w:r w:rsidRPr="00EC3750">
        <w:rPr>
          <w:lang w:val="ru-RU"/>
        </w:rPr>
        <w:t>Жанры текстов: прагматические, публицистические.</w:t>
      </w:r>
    </w:p>
    <w:p w:rsidR="005A0094" w:rsidRPr="00EC3750" w:rsidRDefault="005A0094" w:rsidP="00EC3750">
      <w:pPr>
        <w:rPr>
          <w:lang w:val="ru-RU"/>
        </w:rPr>
      </w:pPr>
      <w:r w:rsidRPr="00EC3750">
        <w:rPr>
          <w:lang w:val="ru-RU"/>
        </w:rPr>
        <w:t>Типы текстов: объявление, реклама, сообщение, рассказ, диалог-интервью, стихотворение и др.</w:t>
      </w:r>
    </w:p>
    <w:p w:rsidR="005A0094" w:rsidRPr="00EC3750" w:rsidRDefault="005A0094" w:rsidP="00EC3750">
      <w:pPr>
        <w:rPr>
          <w:lang w:val="ru-RU"/>
        </w:rPr>
      </w:pPr>
      <w:r w:rsidRPr="00EC3750">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A0094" w:rsidRPr="00EC3750" w:rsidRDefault="005A0094" w:rsidP="00EC3750">
      <w:pPr>
        <w:rPr>
          <w:lang w:val="ru-RU"/>
        </w:rPr>
      </w:pPr>
      <w:r w:rsidRPr="00EC3750">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A0094" w:rsidRPr="00EC3750" w:rsidRDefault="005A0094" w:rsidP="00EC3750">
      <w:pPr>
        <w:rPr>
          <w:lang w:val="ru-RU"/>
        </w:rPr>
      </w:pPr>
      <w:r w:rsidRPr="00EC3750">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A0094" w:rsidRPr="00EC3750" w:rsidRDefault="005A0094" w:rsidP="00EC3750">
      <w:pPr>
        <w:rPr>
          <w:lang w:val="ru-RU"/>
        </w:rPr>
      </w:pPr>
      <w:r w:rsidRPr="00EC3750">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A0094" w:rsidRPr="00EC3750" w:rsidRDefault="005A0094" w:rsidP="00EC3750">
      <w:pPr>
        <w:rPr>
          <w:lang w:val="ru-RU"/>
        </w:rPr>
      </w:pPr>
      <w:r w:rsidRPr="00EC3750">
        <w:rPr>
          <w:b/>
          <w:bCs/>
          <w:i/>
          <w:iCs/>
          <w:lang w:val="ru-RU"/>
        </w:rPr>
        <w:t>Чтение</w:t>
      </w:r>
    </w:p>
    <w:p w:rsidR="005A0094" w:rsidRPr="00EC3750" w:rsidRDefault="005A0094" w:rsidP="00EC3750">
      <w:pPr>
        <w:rPr>
          <w:lang w:val="ru-RU"/>
        </w:rPr>
      </w:pPr>
      <w:r w:rsidRPr="00EC3750">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A0094" w:rsidRPr="00EC3750" w:rsidRDefault="005A0094" w:rsidP="00EC3750">
      <w:pPr>
        <w:rPr>
          <w:lang w:val="ru-RU"/>
        </w:rPr>
      </w:pPr>
      <w:r w:rsidRPr="00EC3750">
        <w:rPr>
          <w:lang w:val="ru-RU"/>
        </w:rPr>
        <w:t>Жанры текстов: научно-популярные, публицистические, художествен-ные, прагматические.</w:t>
      </w:r>
    </w:p>
    <w:p w:rsidR="005A0094" w:rsidRPr="00EC3750" w:rsidRDefault="005A0094" w:rsidP="00EC3750">
      <w:pPr>
        <w:rPr>
          <w:lang w:val="ru-RU"/>
        </w:rPr>
      </w:pPr>
      <w:r w:rsidRPr="00EC3750">
        <w:rPr>
          <w:lang w:val="ru-RU"/>
        </w:rPr>
        <w:t>Типы текстов: статья, интервью, рассказ, объявление, рецепт, меню, проспект, реклама, стихотворение и др.</w:t>
      </w:r>
    </w:p>
    <w:p w:rsidR="005A0094" w:rsidRPr="00EC3750" w:rsidRDefault="005A0094" w:rsidP="00EC3750">
      <w:pPr>
        <w:rPr>
          <w:lang w:val="ru-RU"/>
        </w:rPr>
      </w:pPr>
      <w:r w:rsidRPr="00EC3750">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A0094" w:rsidRPr="00EC3750" w:rsidRDefault="005A0094" w:rsidP="00EC3750">
      <w:pPr>
        <w:rPr>
          <w:lang w:val="ru-RU"/>
        </w:rPr>
      </w:pPr>
      <w:r w:rsidRPr="00EC3750">
        <w:rPr>
          <w:lang w:val="ru-RU"/>
        </w:rPr>
        <w:t>Независимо от вида чтения возможно использование двуязычного словаря.</w:t>
      </w:r>
    </w:p>
    <w:p w:rsidR="005A0094" w:rsidRPr="00EC3750" w:rsidRDefault="005A0094" w:rsidP="00EC3750">
      <w:pPr>
        <w:rPr>
          <w:lang w:val="ru-RU"/>
        </w:rPr>
      </w:pPr>
      <w:r w:rsidRPr="00EC3750">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A0094" w:rsidRPr="00EC3750" w:rsidRDefault="005A0094" w:rsidP="00EC3750">
      <w:pPr>
        <w:rPr>
          <w:lang w:val="ru-RU"/>
        </w:rPr>
      </w:pPr>
      <w:r w:rsidRPr="00EC3750">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A0094" w:rsidRPr="00EC3750" w:rsidRDefault="005A0094" w:rsidP="00EC3750">
      <w:pPr>
        <w:rPr>
          <w:lang w:val="ru-RU"/>
        </w:rPr>
      </w:pPr>
      <w:r w:rsidRPr="00EC3750">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A0094" w:rsidRPr="00EC3750" w:rsidRDefault="005A0094" w:rsidP="00EC3750">
      <w:pPr>
        <w:rPr>
          <w:lang w:val="ru-RU"/>
        </w:rPr>
      </w:pPr>
      <w:r w:rsidRPr="00EC3750">
        <w:rPr>
          <w:b/>
          <w:bCs/>
          <w:i/>
          <w:iCs/>
          <w:lang w:val="ru-RU"/>
        </w:rPr>
        <w:t>Письменная речь</w:t>
      </w:r>
    </w:p>
    <w:p w:rsidR="005A0094" w:rsidRPr="00EC3750" w:rsidRDefault="005A0094" w:rsidP="00EC3750">
      <w:pPr>
        <w:rPr>
          <w:lang w:val="ru-RU"/>
        </w:rPr>
      </w:pPr>
      <w:r w:rsidRPr="00EC3750">
        <w:rPr>
          <w:lang w:val="ru-RU"/>
        </w:rPr>
        <w:t>Дальнейшее развитие и совершенствование письменной речи, а именно умений:</w:t>
      </w:r>
    </w:p>
    <w:p w:rsidR="005A0094" w:rsidRPr="00EC3750" w:rsidRDefault="005A0094" w:rsidP="00EC3750">
      <w:pPr>
        <w:rPr>
          <w:lang w:val="ru-RU"/>
        </w:rPr>
      </w:pPr>
      <w:r w:rsidRPr="00EC3750">
        <w:rPr>
          <w:lang w:val="ru-RU"/>
        </w:rPr>
        <w:t>— писать короткие поздравления с днем рождения и другими праздниками, выражать пожелания (объёмом 30—40 слов, включая адрес);</w:t>
      </w:r>
    </w:p>
    <w:p w:rsidR="005A0094" w:rsidRPr="00EC3750" w:rsidRDefault="005A0094" w:rsidP="00EC3750">
      <w:pPr>
        <w:rPr>
          <w:lang w:val="ru-RU"/>
        </w:rPr>
      </w:pPr>
      <w:r w:rsidRPr="00EC3750">
        <w:rPr>
          <w:lang w:val="ru-RU"/>
        </w:rPr>
        <w:t>— заполнять формуляры, бланки (указывать имя, фамилию, пол, гражданство, адрес);</w:t>
      </w:r>
    </w:p>
    <w:p w:rsidR="005A0094" w:rsidRPr="00EC3750" w:rsidRDefault="005A0094" w:rsidP="00EC3750">
      <w:pPr>
        <w:rPr>
          <w:lang w:val="ru-RU"/>
        </w:rPr>
      </w:pPr>
      <w:r w:rsidRPr="00EC3750">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A0094" w:rsidRPr="00EC3750" w:rsidRDefault="005A0094" w:rsidP="00EC3750">
      <w:pPr>
        <w:rPr>
          <w:lang w:val="ru-RU"/>
        </w:rPr>
      </w:pPr>
      <w:r w:rsidRPr="00EC3750">
        <w:rPr>
          <w:lang w:val="ru-RU"/>
        </w:rPr>
        <w:t>—</w:t>
      </w:r>
      <w:r w:rsidRPr="00EC3750">
        <w:t> </w:t>
      </w:r>
      <w:r w:rsidRPr="00EC3750">
        <w:rPr>
          <w:lang w:val="ru-RU"/>
        </w:rPr>
        <w:t>составлять план, тезисы устного или письменного сообщения, кратко излагать результаты проектной деятельности.</w:t>
      </w:r>
    </w:p>
    <w:p w:rsidR="005A0094" w:rsidRPr="00EC3750" w:rsidRDefault="005A0094" w:rsidP="00EC3750">
      <w:pPr>
        <w:rPr>
          <w:b/>
          <w:lang w:val="ru-RU"/>
        </w:rPr>
      </w:pPr>
      <w:r w:rsidRPr="00EC3750">
        <w:rPr>
          <w:b/>
          <w:lang w:val="ru-RU"/>
        </w:rPr>
        <w:t>Языковые знания и навыки</w:t>
      </w:r>
    </w:p>
    <w:p w:rsidR="005A0094" w:rsidRPr="00EC3750" w:rsidRDefault="005A0094" w:rsidP="00EC3750">
      <w:pPr>
        <w:rPr>
          <w:b/>
          <w:lang w:val="ru-RU"/>
        </w:rPr>
      </w:pPr>
      <w:r w:rsidRPr="00EC3750">
        <w:rPr>
          <w:b/>
          <w:bCs/>
          <w:i/>
          <w:iCs/>
          <w:lang w:val="ru-RU"/>
        </w:rPr>
        <w:t>Орфография</w:t>
      </w:r>
    </w:p>
    <w:p w:rsidR="005A0094" w:rsidRPr="00EC3750" w:rsidRDefault="005A0094" w:rsidP="00EC3750">
      <w:pPr>
        <w:rPr>
          <w:b/>
          <w:lang w:val="ru-RU"/>
        </w:rPr>
      </w:pPr>
      <w:r w:rsidRPr="00EC3750">
        <w:rPr>
          <w:lang w:val="ru-RU"/>
        </w:rPr>
        <w:t>Знание правил чтения и орфографии и навыки их применения на основе изучаемого лексико-грамматического материала.</w:t>
      </w:r>
    </w:p>
    <w:p w:rsidR="005A0094" w:rsidRPr="00EC3750" w:rsidRDefault="005A0094" w:rsidP="00EC3750">
      <w:pPr>
        <w:rPr>
          <w:b/>
          <w:lang w:val="ru-RU"/>
        </w:rPr>
      </w:pPr>
      <w:r w:rsidRPr="00EC3750">
        <w:rPr>
          <w:b/>
          <w:bCs/>
          <w:i/>
          <w:iCs/>
          <w:lang w:val="ru-RU"/>
        </w:rPr>
        <w:t>Фонетическая сторона речи</w:t>
      </w:r>
    </w:p>
    <w:p w:rsidR="005A0094" w:rsidRPr="00EC3750" w:rsidRDefault="005A0094" w:rsidP="00EC3750">
      <w:pPr>
        <w:rPr>
          <w:b/>
          <w:lang w:val="ru-RU"/>
        </w:rPr>
      </w:pPr>
      <w:r w:rsidRPr="00EC3750">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A0094" w:rsidRPr="00EC3750" w:rsidRDefault="005A0094" w:rsidP="00EC3750">
      <w:pPr>
        <w:rPr>
          <w:b/>
          <w:lang w:val="ru-RU"/>
        </w:rPr>
      </w:pPr>
      <w:r w:rsidRPr="00EC3750">
        <w:rPr>
          <w:b/>
          <w:bCs/>
          <w:i/>
          <w:iCs/>
          <w:lang w:val="ru-RU"/>
        </w:rPr>
        <w:t>Лексическая сторона речи</w:t>
      </w:r>
    </w:p>
    <w:p w:rsidR="005A0094" w:rsidRPr="00EC3750" w:rsidRDefault="005A0094" w:rsidP="00EC3750">
      <w:pPr>
        <w:rPr>
          <w:b/>
          <w:lang w:val="ru-RU"/>
        </w:rPr>
      </w:pPr>
      <w:r w:rsidRPr="00EC3750">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A0094" w:rsidRPr="00EC3750" w:rsidRDefault="005A0094" w:rsidP="00EC3750">
      <w:pPr>
        <w:rPr>
          <w:b/>
          <w:lang w:val="ru-RU"/>
        </w:rPr>
      </w:pPr>
      <w:r w:rsidRPr="00EC3750">
        <w:rPr>
          <w:b/>
          <w:bCs/>
          <w:i/>
          <w:iCs/>
          <w:lang w:val="ru-RU"/>
        </w:rPr>
        <w:t>Грамматическая сторона речи</w:t>
      </w:r>
    </w:p>
    <w:p w:rsidR="005A0094" w:rsidRPr="00EC3750" w:rsidRDefault="005A0094" w:rsidP="00EC3750">
      <w:pPr>
        <w:rPr>
          <w:b/>
          <w:lang w:val="ru-RU"/>
        </w:rPr>
      </w:pPr>
      <w:r w:rsidRPr="00EC3750">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A0094" w:rsidRPr="00EC3750" w:rsidRDefault="005A0094" w:rsidP="00EC3750">
      <w:pPr>
        <w:rPr>
          <w:b/>
          <w:lang w:val="ru-RU"/>
        </w:rPr>
      </w:pPr>
      <w:r w:rsidRPr="00EC3750">
        <w:rPr>
          <w:lang w:val="ru-RU"/>
        </w:rPr>
        <w:t>Знание признаков и навыки распознавания и употребления в речи глаголов в наиболее употребительных временны</w:t>
      </w:r>
      <w:r w:rsidRPr="00EC3750">
        <w:rPr>
          <w:rFonts w:ascii="PhoneticNewton" w:hAnsi="PhoneticNewton"/>
          <w:lang w:val="ru-RU"/>
        </w:rPr>
        <w:t>2</w:t>
      </w:r>
      <w:r w:rsidRPr="00EC3750">
        <w:rPr>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A0094" w:rsidRPr="00EC3750" w:rsidRDefault="005A0094" w:rsidP="00EC3750">
      <w:pPr>
        <w:rPr>
          <w:b/>
          <w:lang w:val="ru-RU"/>
        </w:rPr>
      </w:pPr>
      <w:r w:rsidRPr="00EC3750">
        <w:rPr>
          <w:b/>
          <w:lang w:val="ru-RU"/>
        </w:rPr>
        <w:t>Социокультурные знания и умения</w:t>
      </w:r>
    </w:p>
    <w:p w:rsidR="005A0094" w:rsidRPr="00EC3750" w:rsidRDefault="005A0094" w:rsidP="00EC3750">
      <w:pPr>
        <w:rPr>
          <w:lang w:val="ru-RU"/>
        </w:rPr>
      </w:pPr>
      <w:r w:rsidRPr="00EC3750">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A0094" w:rsidRPr="00EC3750" w:rsidRDefault="005A0094" w:rsidP="00EC3750">
      <w:pPr>
        <w:rPr>
          <w:b/>
          <w:lang w:val="ru-RU"/>
        </w:rPr>
      </w:pPr>
      <w:r w:rsidRPr="00EC3750">
        <w:rPr>
          <w:lang w:val="ru-RU"/>
        </w:rPr>
        <w:t>Это предполагает овладение:</w:t>
      </w:r>
    </w:p>
    <w:p w:rsidR="005A0094" w:rsidRPr="00EC3750" w:rsidRDefault="005A0094" w:rsidP="00EC3750">
      <w:pPr>
        <w:rPr>
          <w:lang w:val="ru-RU"/>
        </w:rPr>
      </w:pPr>
      <w:r w:rsidRPr="00EC3750">
        <w:rPr>
          <w:lang w:val="ru-RU"/>
        </w:rPr>
        <w:t>— знаниями о значении родного и иностранного языков в современном мире;</w:t>
      </w:r>
    </w:p>
    <w:p w:rsidR="005A0094" w:rsidRPr="00EC3750" w:rsidRDefault="005A0094" w:rsidP="00EC3750">
      <w:pPr>
        <w:rPr>
          <w:lang w:val="ru-RU"/>
        </w:rPr>
      </w:pPr>
      <w:r w:rsidRPr="00EC3750">
        <w:rPr>
          <w:lang w:val="ru-RU"/>
        </w:rPr>
        <w:t>— сведениями о социокультурном портрете стран, говорящих на иностранном языке, их символике и культурном наследии;</w:t>
      </w:r>
    </w:p>
    <w:p w:rsidR="005A0094" w:rsidRPr="00EC3750" w:rsidRDefault="005A0094" w:rsidP="00EC3750">
      <w:pPr>
        <w:rPr>
          <w:lang w:val="ru-RU"/>
        </w:rPr>
      </w:pPr>
      <w:r w:rsidRPr="00EC3750">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A0094" w:rsidRPr="00EC3750" w:rsidRDefault="005A0094" w:rsidP="00EC3750">
      <w:pPr>
        <w:rPr>
          <w:lang w:val="ru-RU"/>
        </w:rPr>
      </w:pPr>
      <w:r w:rsidRPr="00EC3750">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A0094" w:rsidRPr="00EC3750" w:rsidRDefault="005A0094" w:rsidP="00EC3750">
      <w:pPr>
        <w:rPr>
          <w:lang w:val="ru-RU"/>
        </w:rPr>
      </w:pPr>
      <w:r w:rsidRPr="00EC3750">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A0094" w:rsidRPr="00EC3750" w:rsidRDefault="005A0094" w:rsidP="00EC3750">
      <w:pPr>
        <w:rPr>
          <w:lang w:val="ru-RU"/>
        </w:rPr>
      </w:pPr>
      <w:r w:rsidRPr="00EC3750">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A0094" w:rsidRPr="00EC3750" w:rsidRDefault="005A0094" w:rsidP="00EC3750">
      <w:pPr>
        <w:rPr>
          <w:b/>
          <w:lang w:val="ru-RU"/>
        </w:rPr>
      </w:pPr>
      <w:r w:rsidRPr="00EC3750">
        <w:rPr>
          <w:b/>
          <w:lang w:val="ru-RU"/>
        </w:rPr>
        <w:t>Компенсаторные умения</w:t>
      </w:r>
    </w:p>
    <w:p w:rsidR="005A0094" w:rsidRPr="00EC3750" w:rsidRDefault="005A0094" w:rsidP="00EC3750">
      <w:pPr>
        <w:rPr>
          <w:lang w:val="ru-RU"/>
        </w:rPr>
      </w:pPr>
      <w:r w:rsidRPr="00EC3750">
        <w:rPr>
          <w:lang w:val="ru-RU"/>
        </w:rPr>
        <w:t>Совершенствуются умения:</w:t>
      </w:r>
    </w:p>
    <w:p w:rsidR="005A0094" w:rsidRPr="00EC3750" w:rsidRDefault="005A0094" w:rsidP="00EC3750">
      <w:pPr>
        <w:rPr>
          <w:lang w:val="ru-RU"/>
        </w:rPr>
      </w:pPr>
      <w:r w:rsidRPr="00EC3750">
        <w:rPr>
          <w:lang w:val="ru-RU"/>
        </w:rPr>
        <w:t>— переспрашивать, просить повторить, уточняя значение незнакомых слов;</w:t>
      </w:r>
    </w:p>
    <w:p w:rsidR="005A0094" w:rsidRPr="00EC3750" w:rsidRDefault="005A0094" w:rsidP="00EC3750">
      <w:pPr>
        <w:rPr>
          <w:lang w:val="ru-RU"/>
        </w:rPr>
      </w:pPr>
      <w:r w:rsidRPr="00EC3750">
        <w:rPr>
          <w:lang w:val="ru-RU"/>
        </w:rPr>
        <w:t>— использовать в качестве опоры при порождении собственных высказываний ключевые слова, план к тексту, тематический словарь и т.</w:t>
      </w:r>
      <w:r w:rsidRPr="00EC3750">
        <w:t> </w:t>
      </w:r>
      <w:r w:rsidRPr="00EC3750">
        <w:rPr>
          <w:lang w:val="ru-RU"/>
        </w:rPr>
        <w:t>д.;</w:t>
      </w:r>
    </w:p>
    <w:p w:rsidR="005A0094" w:rsidRPr="00EC3750" w:rsidRDefault="005A0094" w:rsidP="00EC3750">
      <w:pPr>
        <w:rPr>
          <w:lang w:val="ru-RU"/>
        </w:rPr>
      </w:pPr>
      <w:r w:rsidRPr="00EC3750">
        <w:rPr>
          <w:lang w:val="ru-RU"/>
        </w:rPr>
        <w:t>— прогнозировать содержание текста на основе заголовка, предварительно поставленных вопросов;</w:t>
      </w:r>
    </w:p>
    <w:p w:rsidR="005A0094" w:rsidRPr="00EC3750" w:rsidRDefault="005A0094" w:rsidP="00EC3750">
      <w:pPr>
        <w:rPr>
          <w:lang w:val="ru-RU"/>
        </w:rPr>
      </w:pPr>
      <w:r w:rsidRPr="00EC3750">
        <w:rPr>
          <w:lang w:val="ru-RU"/>
        </w:rPr>
        <w:t>— догадываться о значении незнакомых слов по контексту, по используемым собеседником жестам и мимике;</w:t>
      </w:r>
    </w:p>
    <w:p w:rsidR="005A0094" w:rsidRPr="00EC3750" w:rsidRDefault="005A0094" w:rsidP="00EC3750">
      <w:pPr>
        <w:rPr>
          <w:lang w:val="ru-RU"/>
        </w:rPr>
      </w:pPr>
      <w:r w:rsidRPr="00EC3750">
        <w:rPr>
          <w:lang w:val="ru-RU"/>
        </w:rPr>
        <w:t>— использовать синонимы, антонимы, описания понятия при дефиците языковых средств.</w:t>
      </w:r>
    </w:p>
    <w:p w:rsidR="005A0094" w:rsidRPr="00EC3750" w:rsidRDefault="005A0094" w:rsidP="00EC3750">
      <w:pPr>
        <w:rPr>
          <w:lang w:val="ru-RU"/>
        </w:rPr>
      </w:pPr>
      <w:r w:rsidRPr="00EC3750">
        <w:rPr>
          <w:b/>
          <w:lang w:val="ru-RU"/>
        </w:rPr>
        <w:t>Общеучебные умения и универсальные способы деятельности</w:t>
      </w:r>
    </w:p>
    <w:p w:rsidR="005A0094" w:rsidRPr="00EC3750" w:rsidRDefault="005A0094" w:rsidP="00EC3750">
      <w:pPr>
        <w:rPr>
          <w:lang w:val="ru-RU"/>
        </w:rPr>
      </w:pPr>
      <w:r w:rsidRPr="00EC3750">
        <w:rPr>
          <w:lang w:val="ru-RU"/>
        </w:rPr>
        <w:t>Формируются и совершенствуются умения:</w:t>
      </w:r>
    </w:p>
    <w:p w:rsidR="005A0094" w:rsidRPr="00EC3750" w:rsidRDefault="005A0094" w:rsidP="00EC3750">
      <w:pPr>
        <w:rPr>
          <w:lang w:val="ru-RU"/>
        </w:rPr>
      </w:pPr>
      <w:r w:rsidRPr="00EC3750">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5A0094" w:rsidRPr="00EC3750" w:rsidRDefault="005A0094" w:rsidP="00EC3750">
      <w:pPr>
        <w:rPr>
          <w:lang w:val="ru-RU"/>
        </w:rPr>
      </w:pPr>
      <w:r w:rsidRPr="00EC3750">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A0094" w:rsidRPr="00EC3750" w:rsidRDefault="005A0094" w:rsidP="00EC3750">
      <w:pPr>
        <w:rPr>
          <w:lang w:val="ru-RU"/>
        </w:rPr>
      </w:pPr>
      <w:r w:rsidRPr="00EC3750">
        <w:rPr>
          <w:lang w:val="ru-RU"/>
        </w:rPr>
        <w:t>— работать с разными источниками на иностранном языке: справочными материалами, словарями, интернет-ресурсами, литературой;</w:t>
      </w:r>
    </w:p>
    <w:p w:rsidR="005A0094" w:rsidRPr="00EC3750" w:rsidRDefault="005A0094" w:rsidP="00EC3750">
      <w:pPr>
        <w:rPr>
          <w:lang w:val="ru-RU"/>
        </w:rPr>
      </w:pPr>
      <w:r w:rsidRPr="00EC3750">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A0094" w:rsidRPr="00EC3750" w:rsidRDefault="005A0094" w:rsidP="00EC3750">
      <w:pPr>
        <w:rPr>
          <w:lang w:val="ru-RU"/>
        </w:rPr>
      </w:pPr>
      <w:r w:rsidRPr="00EC3750">
        <w:rPr>
          <w:lang w:val="ru-RU"/>
        </w:rPr>
        <w:t>— самостоятельно работать, рационально организовывая свой труд в классе и дома.</w:t>
      </w:r>
    </w:p>
    <w:p w:rsidR="005A0094" w:rsidRPr="00EC3750" w:rsidRDefault="005A0094" w:rsidP="00EC3750">
      <w:pPr>
        <w:rPr>
          <w:b/>
          <w:lang w:val="ru-RU"/>
        </w:rPr>
      </w:pPr>
      <w:r w:rsidRPr="00EC3750">
        <w:rPr>
          <w:b/>
          <w:lang w:val="ru-RU"/>
        </w:rPr>
        <w:t>Специальные учебные умения</w:t>
      </w:r>
    </w:p>
    <w:p w:rsidR="005A0094" w:rsidRPr="00EC3750" w:rsidRDefault="005A0094" w:rsidP="00EC3750">
      <w:pPr>
        <w:rPr>
          <w:lang w:val="ru-RU"/>
        </w:rPr>
      </w:pPr>
      <w:r w:rsidRPr="00EC3750">
        <w:rPr>
          <w:lang w:val="ru-RU"/>
        </w:rPr>
        <w:t>Формируются и совершенствуются умения:</w:t>
      </w:r>
    </w:p>
    <w:p w:rsidR="005A0094" w:rsidRPr="00EC3750" w:rsidRDefault="005A0094" w:rsidP="00EC3750">
      <w:pPr>
        <w:rPr>
          <w:lang w:val="ru-RU"/>
        </w:rPr>
      </w:pPr>
      <w:r w:rsidRPr="00EC3750">
        <w:rPr>
          <w:lang w:val="ru-RU"/>
        </w:rPr>
        <w:t>— находить ключевые слова и социокультурные реалии при работе с текстом;</w:t>
      </w:r>
    </w:p>
    <w:p w:rsidR="005A0094" w:rsidRPr="00EC3750" w:rsidRDefault="005A0094" w:rsidP="00EC3750">
      <w:pPr>
        <w:rPr>
          <w:lang w:val="ru-RU"/>
        </w:rPr>
      </w:pPr>
      <w:r w:rsidRPr="00EC3750">
        <w:rPr>
          <w:lang w:val="ru-RU"/>
        </w:rPr>
        <w:t>— семантизировать слова на основе языковой догадки;</w:t>
      </w:r>
    </w:p>
    <w:p w:rsidR="005A0094" w:rsidRPr="00EC3750" w:rsidRDefault="005A0094" w:rsidP="00EC3750">
      <w:pPr>
        <w:rPr>
          <w:lang w:val="ru-RU"/>
        </w:rPr>
      </w:pPr>
      <w:r w:rsidRPr="00EC3750">
        <w:rPr>
          <w:lang w:val="ru-RU"/>
        </w:rPr>
        <w:t>— осуществлять словообразовательный анализ;</w:t>
      </w:r>
    </w:p>
    <w:p w:rsidR="005A0094" w:rsidRPr="00EC3750" w:rsidRDefault="005A0094" w:rsidP="00EC3750">
      <w:pPr>
        <w:rPr>
          <w:lang w:val="ru-RU"/>
        </w:rPr>
      </w:pPr>
      <w:r w:rsidRPr="00EC3750">
        <w:rPr>
          <w:lang w:val="ru-RU"/>
        </w:rPr>
        <w:t>— выборочно использовать перевод;</w:t>
      </w:r>
    </w:p>
    <w:p w:rsidR="005A0094" w:rsidRPr="00EC3750" w:rsidRDefault="005A0094" w:rsidP="00EC3750">
      <w:pPr>
        <w:rPr>
          <w:lang w:val="ru-RU"/>
        </w:rPr>
      </w:pPr>
      <w:r w:rsidRPr="00EC3750">
        <w:rPr>
          <w:lang w:val="ru-RU"/>
        </w:rPr>
        <w:t>— пользоваться двуязычным и толковым словарями;</w:t>
      </w:r>
    </w:p>
    <w:p w:rsidR="005A0094" w:rsidRPr="00EC3750" w:rsidRDefault="005A0094" w:rsidP="00EC3750">
      <w:pPr>
        <w:rPr>
          <w:lang w:val="ru-RU"/>
        </w:rPr>
      </w:pPr>
      <w:r w:rsidRPr="00EC3750">
        <w:rPr>
          <w:lang w:val="ru-RU"/>
        </w:rPr>
        <w:t>— участвовать в проектной деятельности межпредметного характера.</w:t>
      </w:r>
    </w:p>
    <w:p w:rsidR="005A0094" w:rsidRPr="00EC3750" w:rsidRDefault="005A0094" w:rsidP="00EC3750">
      <w:pPr>
        <w:rPr>
          <w:lang w:val="ru-RU"/>
        </w:rPr>
      </w:pPr>
      <w:r w:rsidRPr="00EC3750">
        <w:rPr>
          <w:lang w:val="ru-RU"/>
        </w:rPr>
        <w:t>Содержание курса по конкретному иностранному языку даётся на примере английского языка.</w:t>
      </w:r>
    </w:p>
    <w:p w:rsidR="005A0094" w:rsidRPr="00EC3750" w:rsidRDefault="005A0094" w:rsidP="00EC3750">
      <w:pPr>
        <w:rPr>
          <w:b/>
          <w:lang w:val="ru-RU"/>
        </w:rPr>
      </w:pPr>
      <w:r w:rsidRPr="00EC3750">
        <w:rPr>
          <w:b/>
          <w:lang w:val="ru-RU"/>
        </w:rPr>
        <w:t>Языковые средства</w:t>
      </w:r>
    </w:p>
    <w:p w:rsidR="005A0094" w:rsidRPr="00EC3750" w:rsidRDefault="005A0094" w:rsidP="00EC3750">
      <w:pPr>
        <w:rPr>
          <w:b/>
          <w:bCs/>
          <w:u w:val="single"/>
          <w:lang w:val="ru-RU"/>
        </w:rPr>
      </w:pPr>
      <w:r w:rsidRPr="00EC3750">
        <w:rPr>
          <w:b/>
          <w:bCs/>
          <w:i/>
          <w:iCs/>
          <w:lang w:val="ru-RU"/>
        </w:rPr>
        <w:t>Лексическая сторона речи</w:t>
      </w:r>
    </w:p>
    <w:p w:rsidR="005A0094" w:rsidRPr="00EC3750" w:rsidRDefault="005A0094" w:rsidP="00EC3750">
      <w:pPr>
        <w:rPr>
          <w:b/>
          <w:bCs/>
          <w:u w:val="single"/>
          <w:lang w:val="ru-RU"/>
        </w:rPr>
      </w:pPr>
      <w:r w:rsidRPr="00EC3750">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A0094" w:rsidRPr="00EC3750" w:rsidRDefault="005A0094" w:rsidP="00EC3750">
      <w:pPr>
        <w:rPr>
          <w:b/>
          <w:bCs/>
          <w:u w:val="single"/>
          <w:lang w:val="ru-RU"/>
        </w:rPr>
      </w:pPr>
      <w:r w:rsidRPr="00EC3750">
        <w:rPr>
          <w:lang w:val="ru-RU"/>
        </w:rPr>
        <w:t>Основные способы словообразования:</w:t>
      </w:r>
    </w:p>
    <w:p w:rsidR="005A0094" w:rsidRPr="00EC3750" w:rsidRDefault="005A0094" w:rsidP="00EC3750">
      <w:pPr>
        <w:rPr>
          <w:lang w:val="ru-RU"/>
        </w:rPr>
      </w:pPr>
      <w:r w:rsidRPr="00EC3750">
        <w:rPr>
          <w:lang w:val="ru-RU"/>
        </w:rPr>
        <w:t>1)</w:t>
      </w:r>
      <w:r w:rsidRPr="00EC3750">
        <w:t> </w:t>
      </w:r>
      <w:r w:rsidRPr="00EC3750">
        <w:rPr>
          <w:lang w:val="ru-RU"/>
        </w:rPr>
        <w:t>аффиксация:</w:t>
      </w:r>
    </w:p>
    <w:p w:rsidR="005A0094" w:rsidRPr="00A92A73" w:rsidRDefault="005A0094" w:rsidP="00EC3750">
      <w:pPr>
        <w:rPr>
          <w:lang w:val="ru-RU"/>
        </w:rPr>
      </w:pPr>
      <w:r w:rsidRPr="00A92A73">
        <w:rPr>
          <w:lang w:val="ru-RU"/>
        </w:rPr>
        <w:t>•</w:t>
      </w:r>
      <w:r w:rsidRPr="00EC3750">
        <w:t> </w:t>
      </w:r>
      <w:r w:rsidRPr="00EC3750">
        <w:rPr>
          <w:lang w:val="ru-RU"/>
        </w:rPr>
        <w:t>глаголов</w:t>
      </w:r>
      <w:r w:rsidRPr="00A92A73">
        <w:rPr>
          <w:lang w:val="ru-RU"/>
        </w:rPr>
        <w:t xml:space="preserve">: </w:t>
      </w:r>
      <w:r w:rsidRPr="00EC3750">
        <w:t>dis</w:t>
      </w:r>
      <w:r w:rsidRPr="00A92A73">
        <w:rPr>
          <w:lang w:val="ru-RU"/>
        </w:rPr>
        <w:t>- (</w:t>
      </w:r>
      <w:r w:rsidRPr="00EC3750">
        <w:t>disagree</w:t>
      </w:r>
      <w:r w:rsidRPr="00A92A73">
        <w:rPr>
          <w:lang w:val="ru-RU"/>
        </w:rPr>
        <w:t xml:space="preserve">), </w:t>
      </w:r>
      <w:r w:rsidRPr="00EC3750">
        <w:t>mis</w:t>
      </w:r>
      <w:r w:rsidRPr="00A92A73">
        <w:rPr>
          <w:lang w:val="ru-RU"/>
        </w:rPr>
        <w:t>- (</w:t>
      </w:r>
      <w:r w:rsidRPr="00EC3750">
        <w:t>misunderstand</w:t>
      </w:r>
      <w:r w:rsidRPr="00A92A73">
        <w:rPr>
          <w:lang w:val="ru-RU"/>
        </w:rPr>
        <w:t xml:space="preserve">), </w:t>
      </w:r>
      <w:r w:rsidRPr="00EC3750">
        <w:t>re</w:t>
      </w:r>
      <w:r w:rsidRPr="00A92A73">
        <w:rPr>
          <w:lang w:val="ru-RU"/>
        </w:rPr>
        <w:t>- (</w:t>
      </w:r>
      <w:r w:rsidRPr="00EC3750">
        <w:t>rewrite</w:t>
      </w:r>
      <w:r w:rsidRPr="00A92A73">
        <w:rPr>
          <w:lang w:val="ru-RU"/>
        </w:rPr>
        <w:t>); -</w:t>
      </w:r>
      <w:r w:rsidRPr="00EC3750">
        <w:t>ize</w:t>
      </w:r>
      <w:r w:rsidRPr="00A92A73">
        <w:rPr>
          <w:lang w:val="ru-RU"/>
        </w:rPr>
        <w:t>/-</w:t>
      </w:r>
      <w:r w:rsidRPr="00EC3750">
        <w:t>ise</w:t>
      </w:r>
      <w:r w:rsidRPr="00A92A73">
        <w:rPr>
          <w:lang w:val="ru-RU"/>
        </w:rPr>
        <w:t xml:space="preserve"> (</w:t>
      </w:r>
      <w:r w:rsidRPr="00EC3750">
        <w:t>organize</w:t>
      </w:r>
      <w:r w:rsidRPr="00A92A73">
        <w:rPr>
          <w:lang w:val="ru-RU"/>
        </w:rPr>
        <w:t>);</w:t>
      </w:r>
    </w:p>
    <w:p w:rsidR="005A0094" w:rsidRPr="00EC3750" w:rsidRDefault="005A0094" w:rsidP="00EC3750">
      <w:r w:rsidRPr="00EC3750">
        <w:t>• существительных: -sion/-tion (conclusion/celebration), -ance/-ence (performance/influence), -ment (environment), -ity (possibility), -ness (kindness),  -ship(friendship), -ist (optimist), -ing (meeting);</w:t>
      </w:r>
    </w:p>
    <w:p w:rsidR="005A0094" w:rsidRPr="00EC3750" w:rsidRDefault="005A0094" w:rsidP="00EC3750">
      <w:r w:rsidRPr="00EC3750">
        <w:t>• прилагательных: un- (unpleasant), im-/in- (impolite/independent), inter- (international); -y (busy), -ly (lovely), -ful (careful), -al (historical), -ic (scientific), -ian/-an (Russian), -ing (loving); -ous (dangerous), -able/-ible (enjoyable/responsible), -less (harmless), -ive (native);</w:t>
      </w:r>
    </w:p>
    <w:p w:rsidR="005A0094" w:rsidRPr="00EC3750" w:rsidRDefault="005A0094" w:rsidP="00EC3750">
      <w:r w:rsidRPr="00EC3750">
        <w:t>• наречий: -ly (usually);</w:t>
      </w:r>
    </w:p>
    <w:p w:rsidR="005A0094" w:rsidRPr="00EC3750" w:rsidRDefault="005A0094" w:rsidP="00EC3750">
      <w:r w:rsidRPr="00EC3750">
        <w:t>• числительных: -teen (fifteen), -ty (seventy), -th (sixth);</w:t>
      </w:r>
    </w:p>
    <w:p w:rsidR="005A0094" w:rsidRPr="00EC3750" w:rsidRDefault="005A0094" w:rsidP="00EC3750">
      <w:pPr>
        <w:rPr>
          <w:lang w:val="ru-RU"/>
        </w:rPr>
      </w:pPr>
      <w:r w:rsidRPr="00EC3750">
        <w:rPr>
          <w:lang w:val="ru-RU"/>
        </w:rPr>
        <w:t>2) словосложение:</w:t>
      </w:r>
    </w:p>
    <w:p w:rsidR="005A0094" w:rsidRPr="00EC3750" w:rsidRDefault="005A0094" w:rsidP="00EC3750">
      <w:pPr>
        <w:rPr>
          <w:lang w:val="ru-RU"/>
        </w:rPr>
      </w:pPr>
      <w:r w:rsidRPr="00EC3750">
        <w:rPr>
          <w:lang w:val="ru-RU"/>
        </w:rPr>
        <w:t>• существительное + существительное (</w:t>
      </w:r>
      <w:r w:rsidRPr="00EC3750">
        <w:t>policeman</w:t>
      </w:r>
      <w:r w:rsidRPr="00EC3750">
        <w:rPr>
          <w:lang w:val="ru-RU"/>
        </w:rPr>
        <w:t>);</w:t>
      </w:r>
    </w:p>
    <w:p w:rsidR="005A0094" w:rsidRPr="00EC3750" w:rsidRDefault="005A0094" w:rsidP="00EC3750">
      <w:pPr>
        <w:rPr>
          <w:lang w:val="ru-RU"/>
        </w:rPr>
      </w:pPr>
      <w:r w:rsidRPr="00EC3750">
        <w:rPr>
          <w:lang w:val="ru-RU"/>
        </w:rPr>
        <w:t>• прилагательное + прилагательное (</w:t>
      </w:r>
      <w:r w:rsidRPr="00EC3750">
        <w:t>well</w:t>
      </w:r>
      <w:r w:rsidRPr="00EC3750">
        <w:rPr>
          <w:lang w:val="ru-RU"/>
        </w:rPr>
        <w:t>-</w:t>
      </w:r>
      <w:r w:rsidRPr="00EC3750">
        <w:t>known</w:t>
      </w:r>
      <w:r w:rsidRPr="00EC3750">
        <w:rPr>
          <w:lang w:val="ru-RU"/>
        </w:rPr>
        <w:t>);</w:t>
      </w:r>
    </w:p>
    <w:p w:rsidR="005A0094" w:rsidRPr="00EC3750" w:rsidRDefault="005A0094" w:rsidP="00EC3750">
      <w:pPr>
        <w:rPr>
          <w:lang w:val="ru-RU"/>
        </w:rPr>
      </w:pPr>
      <w:r w:rsidRPr="00EC3750">
        <w:rPr>
          <w:lang w:val="ru-RU"/>
        </w:rPr>
        <w:t>• прилагательное + существительное (</w:t>
      </w:r>
      <w:r w:rsidRPr="00EC3750">
        <w:t>blackboard</w:t>
      </w:r>
      <w:r w:rsidRPr="00EC3750">
        <w:rPr>
          <w:lang w:val="ru-RU"/>
        </w:rPr>
        <w:t>).</w:t>
      </w:r>
    </w:p>
    <w:p w:rsidR="005A0094" w:rsidRPr="00EC3750" w:rsidRDefault="005A0094" w:rsidP="00EC3750">
      <w:pPr>
        <w:rPr>
          <w:lang w:val="ru-RU"/>
        </w:rPr>
      </w:pPr>
      <w:r w:rsidRPr="00EC3750">
        <w:rPr>
          <w:lang w:val="ru-RU"/>
        </w:rPr>
        <w:t>3) конверсия:</w:t>
      </w:r>
    </w:p>
    <w:p w:rsidR="005A0094" w:rsidRPr="00EC3750" w:rsidRDefault="005A0094" w:rsidP="00EC3750">
      <w:pPr>
        <w:rPr>
          <w:lang w:val="ru-RU"/>
        </w:rPr>
      </w:pPr>
      <w:r w:rsidRPr="00EC3750">
        <w:rPr>
          <w:lang w:val="ru-RU"/>
        </w:rPr>
        <w:t>• образование существительных от неопределённой формы глагола (</w:t>
      </w:r>
      <w:r w:rsidRPr="00EC3750">
        <w:t>to</w:t>
      </w:r>
      <w:r w:rsidRPr="00EC3750">
        <w:rPr>
          <w:lang w:val="ru-RU"/>
        </w:rPr>
        <w:t xml:space="preserve"> </w:t>
      </w:r>
      <w:r w:rsidRPr="00EC3750">
        <w:t>play</w:t>
      </w:r>
      <w:r w:rsidRPr="00EC3750">
        <w:rPr>
          <w:lang w:val="ru-RU"/>
        </w:rPr>
        <w:t xml:space="preserve"> — </w:t>
      </w:r>
      <w:r w:rsidRPr="00EC3750">
        <w:t>play</w:t>
      </w:r>
      <w:r w:rsidRPr="00EC3750">
        <w:rPr>
          <w:lang w:val="ru-RU"/>
        </w:rPr>
        <w:t>);</w:t>
      </w:r>
    </w:p>
    <w:p w:rsidR="005A0094" w:rsidRPr="00EC3750" w:rsidRDefault="005A0094" w:rsidP="00EC3750">
      <w:pPr>
        <w:rPr>
          <w:lang w:val="ru-RU"/>
        </w:rPr>
      </w:pPr>
      <w:r w:rsidRPr="00EC3750">
        <w:rPr>
          <w:lang w:val="ru-RU"/>
        </w:rPr>
        <w:t>• образование существительных от прилагательных (</w:t>
      </w:r>
      <w:r w:rsidRPr="00EC3750">
        <w:t>rich</w:t>
      </w:r>
      <w:r w:rsidRPr="00EC3750">
        <w:rPr>
          <w:lang w:val="ru-RU"/>
        </w:rPr>
        <w:t xml:space="preserve"> </w:t>
      </w:r>
      <w:r w:rsidRPr="00EC3750">
        <w:t>people</w:t>
      </w:r>
      <w:r w:rsidRPr="00EC3750">
        <w:rPr>
          <w:lang w:val="ru-RU"/>
        </w:rPr>
        <w:t xml:space="preserve"> — </w:t>
      </w:r>
      <w:r w:rsidRPr="00EC3750">
        <w:t>the</w:t>
      </w:r>
      <w:r w:rsidRPr="00EC3750">
        <w:rPr>
          <w:lang w:val="ru-RU"/>
        </w:rPr>
        <w:t xml:space="preserve"> </w:t>
      </w:r>
      <w:r w:rsidRPr="00EC3750">
        <w:t>rich</w:t>
      </w:r>
      <w:r w:rsidRPr="00EC3750">
        <w:rPr>
          <w:lang w:val="ru-RU"/>
        </w:rPr>
        <w:t>).</w:t>
      </w:r>
    </w:p>
    <w:p w:rsidR="005A0094" w:rsidRPr="00EC3750" w:rsidRDefault="005A0094" w:rsidP="00EC3750">
      <w:pPr>
        <w:rPr>
          <w:lang w:val="ru-RU"/>
        </w:rPr>
      </w:pPr>
      <w:r w:rsidRPr="00EC3750">
        <w:rPr>
          <w:lang w:val="ru-RU"/>
        </w:rPr>
        <w:t>Распознавание и использование интернациональных слов (</w:t>
      </w:r>
      <w:r w:rsidRPr="00EC3750">
        <w:t>doctor</w:t>
      </w:r>
      <w:r w:rsidRPr="00EC3750">
        <w:rPr>
          <w:lang w:val="ru-RU"/>
        </w:rPr>
        <w:t>).</w:t>
      </w:r>
    </w:p>
    <w:p w:rsidR="005A0094" w:rsidRPr="00EC3750" w:rsidRDefault="005A0094" w:rsidP="00EC3750">
      <w:pPr>
        <w:rPr>
          <w:lang w:val="ru-RU"/>
        </w:rPr>
      </w:pPr>
      <w:r w:rsidRPr="00EC3750">
        <w:rPr>
          <w:lang w:val="ru-RU"/>
        </w:rPr>
        <w:t>Представления о синонимии, антонимии, лексической сочетаемости, многозначности.</w:t>
      </w:r>
    </w:p>
    <w:p w:rsidR="005A0094" w:rsidRPr="00EC3750" w:rsidRDefault="005A0094" w:rsidP="00EC3750">
      <w:pPr>
        <w:rPr>
          <w:b/>
          <w:bCs/>
          <w:i/>
          <w:iCs/>
          <w:lang w:val="ru-RU"/>
        </w:rPr>
      </w:pPr>
      <w:r w:rsidRPr="00EC3750">
        <w:rPr>
          <w:b/>
          <w:bCs/>
          <w:i/>
          <w:iCs/>
          <w:lang w:val="ru-RU"/>
        </w:rPr>
        <w:t>Грамматическая сторона речи</w:t>
      </w:r>
    </w:p>
    <w:p w:rsidR="005A0094" w:rsidRPr="00EC3750" w:rsidRDefault="005A0094" w:rsidP="00EC3750">
      <w:pPr>
        <w:rPr>
          <w:b/>
          <w:bCs/>
          <w:i/>
          <w:iCs/>
          <w:lang w:val="ru-RU"/>
        </w:rPr>
      </w:pPr>
      <w:r w:rsidRPr="00EC3750">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A0094" w:rsidRPr="00EC3750" w:rsidRDefault="005A0094" w:rsidP="00EC3750">
      <w:pPr>
        <w:rPr>
          <w:b/>
          <w:bCs/>
          <w:i/>
          <w:iCs/>
        </w:rPr>
      </w:pPr>
      <w:r w:rsidRPr="00EC3750">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C3750">
        <w:t>We</w:t>
      </w:r>
      <w:r w:rsidRPr="00EC3750">
        <w:rPr>
          <w:lang w:val="ru-RU"/>
        </w:rPr>
        <w:t xml:space="preserve"> </w:t>
      </w:r>
      <w:r w:rsidRPr="00EC3750">
        <w:t>moved</w:t>
      </w:r>
      <w:r w:rsidRPr="00EC3750">
        <w:rPr>
          <w:lang w:val="ru-RU"/>
        </w:rPr>
        <w:t xml:space="preserve"> </w:t>
      </w:r>
      <w:r w:rsidRPr="00EC3750">
        <w:t>to</w:t>
      </w:r>
      <w:r w:rsidRPr="00EC3750">
        <w:rPr>
          <w:lang w:val="ru-RU"/>
        </w:rPr>
        <w:t xml:space="preserve"> </w:t>
      </w:r>
      <w:r w:rsidRPr="00EC3750">
        <w:t>a</w:t>
      </w:r>
      <w:r w:rsidRPr="00EC3750">
        <w:rPr>
          <w:lang w:val="ru-RU"/>
        </w:rPr>
        <w:t xml:space="preserve"> </w:t>
      </w:r>
      <w:r w:rsidRPr="00EC3750">
        <w:t>new</w:t>
      </w:r>
      <w:r w:rsidRPr="00EC3750">
        <w:rPr>
          <w:lang w:val="ru-RU"/>
        </w:rPr>
        <w:t xml:space="preserve"> </w:t>
      </w:r>
      <w:r w:rsidRPr="00EC3750">
        <w:t>house</w:t>
      </w:r>
      <w:r w:rsidRPr="00EC3750">
        <w:rPr>
          <w:lang w:val="ru-RU"/>
        </w:rPr>
        <w:t xml:space="preserve"> </w:t>
      </w:r>
      <w:r w:rsidRPr="00EC3750">
        <w:t>last</w:t>
      </w:r>
      <w:r w:rsidRPr="00EC3750">
        <w:rPr>
          <w:lang w:val="ru-RU"/>
        </w:rPr>
        <w:t xml:space="preserve"> </w:t>
      </w:r>
      <w:r w:rsidRPr="00EC3750">
        <w:t>year</w:t>
      </w:r>
      <w:r w:rsidRPr="00EC3750">
        <w:rPr>
          <w:lang w:val="ru-RU"/>
        </w:rPr>
        <w:t>); предложения с начальным ‘</w:t>
      </w:r>
      <w:r w:rsidRPr="00EC3750">
        <w:t>It</w:t>
      </w:r>
      <w:r w:rsidRPr="00EC3750">
        <w:rPr>
          <w:lang w:val="ru-RU"/>
        </w:rPr>
        <w:t>’ и с начальным ‘</w:t>
      </w:r>
      <w:r w:rsidRPr="00EC3750">
        <w:t>There</w:t>
      </w:r>
      <w:r w:rsidRPr="00EC3750">
        <w:rPr>
          <w:lang w:val="ru-RU"/>
        </w:rPr>
        <w:t xml:space="preserve"> + </w:t>
      </w:r>
      <w:r w:rsidRPr="00EC3750">
        <w:t>to</w:t>
      </w:r>
      <w:r w:rsidRPr="00EC3750">
        <w:rPr>
          <w:lang w:val="ru-RU"/>
        </w:rPr>
        <w:t xml:space="preserve"> </w:t>
      </w:r>
      <w:r w:rsidRPr="00EC3750">
        <w:t>be</w:t>
      </w:r>
      <w:r w:rsidRPr="00EC3750">
        <w:rPr>
          <w:lang w:val="ru-RU"/>
        </w:rPr>
        <w:t>’ (</w:t>
      </w:r>
      <w:r w:rsidRPr="00EC3750">
        <w:t>It</w:t>
      </w:r>
      <w:r w:rsidRPr="00EC3750">
        <w:rPr>
          <w:lang w:val="ru-RU"/>
        </w:rPr>
        <w:t>’</w:t>
      </w:r>
      <w:r w:rsidRPr="00EC3750">
        <w:t>s</w:t>
      </w:r>
      <w:r w:rsidRPr="00EC3750">
        <w:rPr>
          <w:lang w:val="ru-RU"/>
        </w:rPr>
        <w:t xml:space="preserve"> </w:t>
      </w:r>
      <w:r w:rsidRPr="00EC3750">
        <w:t>cold</w:t>
      </w:r>
      <w:r w:rsidRPr="00EC3750">
        <w:rPr>
          <w:lang w:val="ru-RU"/>
        </w:rPr>
        <w:t xml:space="preserve">. </w:t>
      </w:r>
      <w:r w:rsidRPr="00EC3750">
        <w:t>It’s five o’clock. It’s interesting. It was winter. There are a lot of trees in the park).</w:t>
      </w:r>
    </w:p>
    <w:p w:rsidR="005A0094" w:rsidRPr="00EC3750" w:rsidRDefault="005A0094" w:rsidP="00EC3750">
      <w:pPr>
        <w:rPr>
          <w:b/>
          <w:bCs/>
          <w:i/>
          <w:iCs/>
          <w:lang w:val="ru-RU"/>
        </w:rPr>
      </w:pPr>
      <w:r w:rsidRPr="00EC3750">
        <w:rPr>
          <w:lang w:val="ru-RU"/>
        </w:rPr>
        <w:t xml:space="preserve">Сложносочинённые предложения с сочинительными союзами </w:t>
      </w:r>
      <w:r w:rsidRPr="00EC3750">
        <w:t>and</w:t>
      </w:r>
      <w:r w:rsidRPr="00EC3750">
        <w:rPr>
          <w:lang w:val="ru-RU"/>
        </w:rPr>
        <w:t xml:space="preserve">, </w:t>
      </w:r>
      <w:r w:rsidRPr="00EC3750">
        <w:t>but</w:t>
      </w:r>
      <w:r w:rsidRPr="00EC3750">
        <w:rPr>
          <w:lang w:val="ru-RU"/>
        </w:rPr>
        <w:t xml:space="preserve">, </w:t>
      </w:r>
      <w:r w:rsidRPr="00EC3750">
        <w:t>or</w:t>
      </w:r>
      <w:r w:rsidRPr="00EC3750">
        <w:rPr>
          <w:lang w:val="ru-RU"/>
        </w:rPr>
        <w:t>.</w:t>
      </w:r>
    </w:p>
    <w:p w:rsidR="005A0094" w:rsidRPr="00EC3750" w:rsidRDefault="005A0094" w:rsidP="00EC3750">
      <w:pPr>
        <w:rPr>
          <w:b/>
          <w:bCs/>
          <w:i/>
          <w:iCs/>
        </w:rPr>
      </w:pPr>
      <w:r w:rsidRPr="00EC3750">
        <w:rPr>
          <w:lang w:val="ru-RU"/>
        </w:rPr>
        <w:t>Сложноподчинённые</w:t>
      </w:r>
      <w:r w:rsidRPr="00EC3750">
        <w:t xml:space="preserve"> </w:t>
      </w:r>
      <w:r w:rsidRPr="00EC3750">
        <w:rPr>
          <w:lang w:val="ru-RU"/>
        </w:rPr>
        <w:t>предложения</w:t>
      </w:r>
      <w:r w:rsidRPr="00EC3750">
        <w:t xml:space="preserve"> </w:t>
      </w:r>
      <w:r w:rsidRPr="00EC3750">
        <w:rPr>
          <w:lang w:val="ru-RU"/>
        </w:rPr>
        <w:t>с</w:t>
      </w:r>
      <w:r w:rsidRPr="00EC3750">
        <w:t xml:space="preserve"> </w:t>
      </w:r>
      <w:r w:rsidRPr="00EC3750">
        <w:rPr>
          <w:lang w:val="ru-RU"/>
        </w:rPr>
        <w:t>союзами</w:t>
      </w:r>
      <w:r w:rsidRPr="00EC3750">
        <w:t xml:space="preserve"> </w:t>
      </w:r>
      <w:r w:rsidRPr="00EC3750">
        <w:rPr>
          <w:lang w:val="ru-RU"/>
        </w:rPr>
        <w:t>и</w:t>
      </w:r>
      <w:r w:rsidRPr="00EC3750">
        <w:t xml:space="preserve"> </w:t>
      </w:r>
      <w:r w:rsidRPr="00EC3750">
        <w:rPr>
          <w:lang w:val="ru-RU"/>
        </w:rPr>
        <w:t>союзными</w:t>
      </w:r>
      <w:r w:rsidRPr="00EC3750">
        <w:t xml:space="preserve"> </w:t>
      </w:r>
      <w:r w:rsidRPr="00EC3750">
        <w:rPr>
          <w:lang w:val="ru-RU"/>
        </w:rPr>
        <w:t>словами</w:t>
      </w:r>
      <w:r w:rsidRPr="00EC3750">
        <w:t xml:space="preserve"> what, when, why, which, that, who, if, because, that’s why, than, so.</w:t>
      </w:r>
    </w:p>
    <w:p w:rsidR="005A0094" w:rsidRPr="00EC3750" w:rsidRDefault="005A0094" w:rsidP="00EC3750">
      <w:pPr>
        <w:rPr>
          <w:b/>
          <w:bCs/>
          <w:i/>
          <w:iCs/>
          <w:lang w:val="ru-RU"/>
        </w:rPr>
      </w:pPr>
      <w:r w:rsidRPr="00EC3750">
        <w:rPr>
          <w:lang w:val="ru-RU"/>
        </w:rPr>
        <w:t xml:space="preserve">Сложноподчинённые предложения с придаточными: времени с союзами </w:t>
      </w:r>
      <w:r w:rsidRPr="00EC3750">
        <w:t>for</w:t>
      </w:r>
      <w:r w:rsidRPr="00EC3750">
        <w:rPr>
          <w:lang w:val="ru-RU"/>
        </w:rPr>
        <w:t xml:space="preserve">, </w:t>
      </w:r>
      <w:r w:rsidRPr="00EC3750">
        <w:t>since</w:t>
      </w:r>
      <w:r w:rsidRPr="00EC3750">
        <w:rPr>
          <w:lang w:val="ru-RU"/>
        </w:rPr>
        <w:t xml:space="preserve">, </w:t>
      </w:r>
      <w:r w:rsidRPr="00EC3750">
        <w:t>during</w:t>
      </w:r>
      <w:r w:rsidRPr="00EC3750">
        <w:rPr>
          <w:lang w:val="ru-RU"/>
        </w:rPr>
        <w:t xml:space="preserve">; цели с союзами </w:t>
      </w:r>
      <w:r w:rsidRPr="00EC3750">
        <w:t>so</w:t>
      </w:r>
      <w:r w:rsidRPr="00EC3750">
        <w:rPr>
          <w:lang w:val="ru-RU"/>
        </w:rPr>
        <w:t xml:space="preserve">, </w:t>
      </w:r>
      <w:r w:rsidRPr="00EC3750">
        <w:t>that</w:t>
      </w:r>
      <w:r w:rsidRPr="00EC3750">
        <w:rPr>
          <w:lang w:val="ru-RU"/>
        </w:rPr>
        <w:t xml:space="preserve">; условия с союзом </w:t>
      </w:r>
      <w:r w:rsidRPr="00EC3750">
        <w:t>unless</w:t>
      </w:r>
      <w:r w:rsidRPr="00EC3750">
        <w:rPr>
          <w:lang w:val="ru-RU"/>
        </w:rPr>
        <w:t xml:space="preserve">; определительными с союзами </w:t>
      </w:r>
      <w:r w:rsidRPr="00EC3750">
        <w:t>who</w:t>
      </w:r>
      <w:r w:rsidRPr="00EC3750">
        <w:rPr>
          <w:lang w:val="ru-RU"/>
        </w:rPr>
        <w:t xml:space="preserve">, </w:t>
      </w:r>
      <w:r w:rsidRPr="00EC3750">
        <w:t>which</w:t>
      </w:r>
      <w:r w:rsidRPr="00EC3750">
        <w:rPr>
          <w:lang w:val="ru-RU"/>
        </w:rPr>
        <w:t xml:space="preserve">, </w:t>
      </w:r>
      <w:r w:rsidRPr="00EC3750">
        <w:t>that</w:t>
      </w:r>
      <w:r w:rsidRPr="00EC3750">
        <w:rPr>
          <w:lang w:val="ru-RU"/>
        </w:rPr>
        <w:t>.</w:t>
      </w:r>
    </w:p>
    <w:p w:rsidR="005A0094" w:rsidRPr="00EC3750" w:rsidRDefault="005A0094" w:rsidP="00EC3750">
      <w:pPr>
        <w:rPr>
          <w:b/>
          <w:bCs/>
          <w:i/>
          <w:iCs/>
          <w:lang w:val="ru-RU"/>
        </w:rPr>
      </w:pPr>
      <w:r w:rsidRPr="00EC3750">
        <w:rPr>
          <w:lang w:val="ru-RU"/>
        </w:rPr>
        <w:t xml:space="preserve">Сложноподчинённые предложения с союзами </w:t>
      </w:r>
      <w:r w:rsidRPr="00EC3750">
        <w:t>whoever</w:t>
      </w:r>
      <w:r w:rsidRPr="00EC3750">
        <w:rPr>
          <w:lang w:val="ru-RU"/>
        </w:rPr>
        <w:t xml:space="preserve">, </w:t>
      </w:r>
      <w:r w:rsidRPr="00EC3750">
        <w:t>whatever</w:t>
      </w:r>
      <w:r w:rsidRPr="00EC3750">
        <w:rPr>
          <w:lang w:val="ru-RU"/>
        </w:rPr>
        <w:t xml:space="preserve">, </w:t>
      </w:r>
      <w:r w:rsidRPr="00EC3750">
        <w:t>however</w:t>
      </w:r>
      <w:r w:rsidRPr="00EC3750">
        <w:rPr>
          <w:lang w:val="ru-RU"/>
        </w:rPr>
        <w:t xml:space="preserve">, </w:t>
      </w:r>
      <w:r w:rsidRPr="00EC3750">
        <w:t>whenever</w:t>
      </w:r>
      <w:r w:rsidRPr="00EC3750">
        <w:rPr>
          <w:lang w:val="ru-RU"/>
        </w:rPr>
        <w:t>.</w:t>
      </w:r>
    </w:p>
    <w:p w:rsidR="005A0094" w:rsidRPr="00EC3750" w:rsidRDefault="005A0094" w:rsidP="00EC3750">
      <w:pPr>
        <w:rPr>
          <w:b/>
          <w:bCs/>
          <w:i/>
          <w:iCs/>
        </w:rPr>
      </w:pPr>
      <w:r w:rsidRPr="00EC3750">
        <w:t xml:space="preserve">Условные предложения реального (Conditional I — If it doesn’t rain, they’ll go for a picnic) и нереального (Conditional II — If I were rich, I would help the endangered animals; Conditional </w:t>
      </w:r>
      <w:r w:rsidRPr="00EC3750">
        <w:rPr>
          <w:bCs/>
        </w:rPr>
        <w:t xml:space="preserve">III </w:t>
      </w:r>
      <w:r w:rsidRPr="00EC3750">
        <w:t>— If she had asked me, I would have helped her) характера.</w:t>
      </w:r>
    </w:p>
    <w:p w:rsidR="005A0094" w:rsidRPr="00EC3750" w:rsidRDefault="005A0094" w:rsidP="00EC3750">
      <w:pPr>
        <w:rPr>
          <w:b/>
          <w:bCs/>
          <w:i/>
          <w:iCs/>
          <w:lang w:val="ru-RU"/>
        </w:rPr>
      </w:pPr>
      <w:r w:rsidRPr="00EC3750">
        <w:rPr>
          <w:lang w:val="ru-RU"/>
        </w:rPr>
        <w:t xml:space="preserve">Все типы вопросительных предложений (общий, специальный, альтернативный, разделительный вопросы в </w:t>
      </w:r>
      <w:r w:rsidRPr="00EC3750">
        <w:t>Present</w:t>
      </w:r>
      <w:r w:rsidRPr="00EC3750">
        <w:rPr>
          <w:lang w:val="ru-RU"/>
        </w:rPr>
        <w:t xml:space="preserve">, </w:t>
      </w:r>
      <w:r w:rsidRPr="00EC3750">
        <w:t>Future</w:t>
      </w:r>
      <w:r w:rsidRPr="00EC3750">
        <w:rPr>
          <w:lang w:val="ru-RU"/>
        </w:rPr>
        <w:t xml:space="preserve">, </w:t>
      </w:r>
      <w:r w:rsidRPr="00EC3750">
        <w:t>Past</w:t>
      </w:r>
      <w:r w:rsidRPr="00EC3750">
        <w:rPr>
          <w:lang w:val="ru-RU"/>
        </w:rPr>
        <w:t xml:space="preserve"> </w:t>
      </w:r>
      <w:r w:rsidRPr="00EC3750">
        <w:t>Simple</w:t>
      </w:r>
      <w:r w:rsidRPr="00EC3750">
        <w:rPr>
          <w:lang w:val="ru-RU"/>
        </w:rPr>
        <w:t xml:space="preserve">; </w:t>
      </w:r>
      <w:r w:rsidRPr="00EC3750">
        <w:t>Present</w:t>
      </w:r>
      <w:r w:rsidRPr="00EC3750">
        <w:rPr>
          <w:lang w:val="ru-RU"/>
        </w:rPr>
        <w:t xml:space="preserve"> </w:t>
      </w:r>
      <w:r w:rsidRPr="00EC3750">
        <w:t>Perfect</w:t>
      </w:r>
      <w:r w:rsidRPr="00EC3750">
        <w:rPr>
          <w:lang w:val="ru-RU"/>
        </w:rPr>
        <w:t xml:space="preserve">; </w:t>
      </w:r>
      <w:r w:rsidRPr="00EC3750">
        <w:t>Present</w:t>
      </w:r>
      <w:r w:rsidRPr="00EC3750">
        <w:rPr>
          <w:lang w:val="ru-RU"/>
        </w:rPr>
        <w:t xml:space="preserve"> </w:t>
      </w:r>
      <w:r w:rsidRPr="00EC3750">
        <w:t>Continuous</w:t>
      </w:r>
      <w:r w:rsidRPr="00EC3750">
        <w:rPr>
          <w:lang w:val="ru-RU"/>
        </w:rPr>
        <w:t>).</w:t>
      </w:r>
    </w:p>
    <w:p w:rsidR="005A0094" w:rsidRPr="00EC3750" w:rsidRDefault="005A0094" w:rsidP="00EC3750">
      <w:pPr>
        <w:rPr>
          <w:b/>
          <w:bCs/>
          <w:i/>
          <w:iCs/>
          <w:lang w:val="ru-RU"/>
        </w:rPr>
      </w:pPr>
      <w:r w:rsidRPr="00EC3750">
        <w:rPr>
          <w:lang w:val="ru-RU"/>
        </w:rPr>
        <w:t>Побудительные предложения в утвердительной (</w:t>
      </w:r>
      <w:r w:rsidRPr="00EC3750">
        <w:t>Be</w:t>
      </w:r>
      <w:r w:rsidRPr="00EC3750">
        <w:rPr>
          <w:lang w:val="ru-RU"/>
        </w:rPr>
        <w:t xml:space="preserve"> </w:t>
      </w:r>
      <w:r w:rsidRPr="00EC3750">
        <w:t>careful</w:t>
      </w:r>
      <w:r w:rsidRPr="00EC3750">
        <w:rPr>
          <w:lang w:val="ru-RU"/>
        </w:rPr>
        <w:t>) и отрицательной (</w:t>
      </w:r>
      <w:r w:rsidRPr="00EC3750">
        <w:t>Don</w:t>
      </w:r>
      <w:r w:rsidRPr="00EC3750">
        <w:rPr>
          <w:lang w:val="ru-RU"/>
        </w:rPr>
        <w:t>’</w:t>
      </w:r>
      <w:r w:rsidRPr="00EC3750">
        <w:t>t</w:t>
      </w:r>
      <w:r w:rsidRPr="00EC3750">
        <w:rPr>
          <w:lang w:val="ru-RU"/>
        </w:rPr>
        <w:t xml:space="preserve"> </w:t>
      </w:r>
      <w:r w:rsidRPr="00EC3750">
        <w:t>worry</w:t>
      </w:r>
      <w:r w:rsidRPr="00EC3750">
        <w:rPr>
          <w:lang w:val="ru-RU"/>
        </w:rPr>
        <w:t>) форме.</w:t>
      </w:r>
    </w:p>
    <w:p w:rsidR="005A0094" w:rsidRPr="00EC3750" w:rsidRDefault="005A0094" w:rsidP="00EC3750">
      <w:pPr>
        <w:rPr>
          <w:b/>
          <w:bCs/>
          <w:i/>
          <w:iCs/>
        </w:rPr>
      </w:pPr>
      <w:r w:rsidRPr="00EC3750">
        <w:t>Предложения с конструкциями as ... as, not so … as, either ... or, neither … nor.</w:t>
      </w:r>
    </w:p>
    <w:p w:rsidR="005A0094" w:rsidRPr="00EC3750" w:rsidRDefault="005A0094" w:rsidP="00EC3750">
      <w:pPr>
        <w:rPr>
          <w:b/>
          <w:bCs/>
          <w:i/>
          <w:iCs/>
          <w:lang w:val="ru-RU"/>
        </w:rPr>
      </w:pPr>
      <w:r w:rsidRPr="00EC3750">
        <w:rPr>
          <w:lang w:val="ru-RU"/>
        </w:rPr>
        <w:t xml:space="preserve">Конструкция </w:t>
      </w:r>
      <w:r w:rsidRPr="00EC3750">
        <w:t>to</w:t>
      </w:r>
      <w:r w:rsidRPr="00EC3750">
        <w:rPr>
          <w:lang w:val="ru-RU"/>
        </w:rPr>
        <w:t xml:space="preserve"> </w:t>
      </w:r>
      <w:r w:rsidRPr="00EC3750">
        <w:t>be</w:t>
      </w:r>
      <w:r w:rsidRPr="00EC3750">
        <w:rPr>
          <w:lang w:val="ru-RU"/>
        </w:rPr>
        <w:t xml:space="preserve"> </w:t>
      </w:r>
      <w:r w:rsidRPr="00EC3750">
        <w:t>going</w:t>
      </w:r>
      <w:r w:rsidRPr="00EC3750">
        <w:rPr>
          <w:lang w:val="ru-RU"/>
        </w:rPr>
        <w:t xml:space="preserve"> </w:t>
      </w:r>
      <w:r w:rsidRPr="00EC3750">
        <w:t>to</w:t>
      </w:r>
      <w:r w:rsidRPr="00EC3750">
        <w:rPr>
          <w:lang w:val="ru-RU"/>
        </w:rPr>
        <w:t xml:space="preserve"> (для выражения будущего действия).</w:t>
      </w:r>
    </w:p>
    <w:p w:rsidR="005A0094" w:rsidRPr="00EC3750" w:rsidRDefault="005A0094" w:rsidP="00EC3750">
      <w:pPr>
        <w:rPr>
          <w:b/>
          <w:bCs/>
          <w:i/>
          <w:iCs/>
        </w:rPr>
      </w:pPr>
      <w:r w:rsidRPr="00EC3750">
        <w:t>Конструкции It takes me ... to do something; to look/feel/be happy.</w:t>
      </w:r>
    </w:p>
    <w:p w:rsidR="005A0094" w:rsidRPr="00EC3750" w:rsidRDefault="005A0094" w:rsidP="00EC3750">
      <w:pPr>
        <w:rPr>
          <w:b/>
          <w:bCs/>
          <w:i/>
          <w:iCs/>
        </w:rPr>
      </w:pPr>
      <w:r w:rsidRPr="00EC3750">
        <w:t>Конструкции be/get used to something; be/get used to doing something.</w:t>
      </w:r>
    </w:p>
    <w:p w:rsidR="005A0094" w:rsidRPr="00EC3750" w:rsidRDefault="005A0094" w:rsidP="00EC3750">
      <w:pPr>
        <w:rPr>
          <w:b/>
          <w:bCs/>
          <w:i/>
          <w:iCs/>
        </w:rPr>
      </w:pPr>
      <w:r w:rsidRPr="00EC3750">
        <w:t>Конструкции с инфинитивом типа I saw Jim ride his bike. I want you to meet me at the station tomorrow. She seems to be a good friend.</w:t>
      </w:r>
    </w:p>
    <w:p w:rsidR="005A0094" w:rsidRPr="00EC3750" w:rsidRDefault="005A0094" w:rsidP="00EC3750">
      <w:pPr>
        <w:rPr>
          <w:b/>
          <w:bCs/>
          <w:i/>
          <w:iCs/>
        </w:rPr>
      </w:pPr>
      <w:r w:rsidRPr="00EC3750">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5A0094" w:rsidRPr="00EC3750" w:rsidRDefault="005A0094" w:rsidP="00EC3750">
      <w:pPr>
        <w:rPr>
          <w:b/>
          <w:bCs/>
          <w:i/>
          <w:iCs/>
        </w:rPr>
      </w:pPr>
      <w:r w:rsidRPr="00EC3750">
        <w:t>Глаголы в видо-временных формах страдательного залога (Present, Past, Future Simple Passive; Past Perfect Passive).</w:t>
      </w:r>
    </w:p>
    <w:p w:rsidR="005A0094" w:rsidRPr="00EC3750" w:rsidRDefault="005A0094" w:rsidP="00EC3750">
      <w:pPr>
        <w:rPr>
          <w:b/>
          <w:bCs/>
          <w:i/>
          <w:iCs/>
        </w:rPr>
      </w:pPr>
      <w:r w:rsidRPr="00EC3750">
        <w:t>Модальные глаголы и их эквиваленты (can/could/be able to, may/might, must/have to, shall, should, would, need).</w:t>
      </w:r>
    </w:p>
    <w:p w:rsidR="005A0094" w:rsidRPr="00EC3750" w:rsidRDefault="005A0094" w:rsidP="00EC3750">
      <w:pPr>
        <w:rPr>
          <w:b/>
          <w:bCs/>
          <w:i/>
          <w:iCs/>
          <w:lang w:val="ru-RU"/>
        </w:rPr>
      </w:pPr>
      <w:r w:rsidRPr="00EC3750">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A0094" w:rsidRPr="00EC3750" w:rsidRDefault="005A0094" w:rsidP="00EC3750">
      <w:pPr>
        <w:rPr>
          <w:b/>
          <w:bCs/>
          <w:i/>
          <w:iCs/>
          <w:lang w:val="ru-RU"/>
        </w:rPr>
      </w:pPr>
      <w:r w:rsidRPr="00EC3750">
        <w:rPr>
          <w:lang w:val="ru-RU"/>
        </w:rPr>
        <w:t xml:space="preserve">Причастия </w:t>
      </w:r>
      <w:r w:rsidRPr="00EC3750">
        <w:t>I</w:t>
      </w:r>
      <w:r w:rsidRPr="00EC3750">
        <w:rPr>
          <w:lang w:val="ru-RU"/>
        </w:rPr>
        <w:t xml:space="preserve"> и </w:t>
      </w:r>
      <w:r w:rsidRPr="00EC3750">
        <w:t>II</w:t>
      </w:r>
      <w:r w:rsidRPr="00EC3750">
        <w:rPr>
          <w:lang w:val="ru-RU"/>
        </w:rPr>
        <w:t>.</w:t>
      </w:r>
    </w:p>
    <w:p w:rsidR="005A0094" w:rsidRPr="00EC3750" w:rsidRDefault="005A0094" w:rsidP="00EC3750">
      <w:pPr>
        <w:rPr>
          <w:b/>
          <w:bCs/>
          <w:i/>
          <w:iCs/>
          <w:lang w:val="ru-RU"/>
        </w:rPr>
      </w:pPr>
      <w:r w:rsidRPr="00EC3750">
        <w:rPr>
          <w:lang w:val="ru-RU"/>
        </w:rPr>
        <w:t xml:space="preserve">Неличные формы глагола (герундий, причастия </w:t>
      </w:r>
      <w:r w:rsidRPr="00EC3750">
        <w:t>I</w:t>
      </w:r>
      <w:r w:rsidRPr="00EC3750">
        <w:rPr>
          <w:lang w:val="ru-RU"/>
        </w:rPr>
        <w:t xml:space="preserve"> и </w:t>
      </w:r>
      <w:r w:rsidRPr="00EC3750">
        <w:t>II</w:t>
      </w:r>
      <w:r w:rsidRPr="00EC3750">
        <w:rPr>
          <w:lang w:val="ru-RU"/>
        </w:rPr>
        <w:t>) без различения их функций.</w:t>
      </w:r>
    </w:p>
    <w:p w:rsidR="005A0094" w:rsidRPr="00EC3750" w:rsidRDefault="005A0094" w:rsidP="00EC3750">
      <w:pPr>
        <w:rPr>
          <w:b/>
          <w:bCs/>
          <w:i/>
          <w:iCs/>
          <w:lang w:val="ru-RU"/>
        </w:rPr>
      </w:pPr>
      <w:r w:rsidRPr="00EC3750">
        <w:rPr>
          <w:lang w:val="ru-RU"/>
        </w:rPr>
        <w:t>Фразовые глаголы, обслуживающие темы, отобранные для данного этапа обучения.</w:t>
      </w:r>
    </w:p>
    <w:p w:rsidR="005A0094" w:rsidRPr="00EC3750" w:rsidRDefault="005A0094" w:rsidP="00EC3750">
      <w:pPr>
        <w:rPr>
          <w:b/>
          <w:bCs/>
          <w:i/>
          <w:iCs/>
          <w:lang w:val="ru-RU"/>
        </w:rPr>
      </w:pPr>
      <w:r w:rsidRPr="00EC3750">
        <w:rPr>
          <w:lang w:val="ru-RU"/>
        </w:rPr>
        <w:t>Определённый, неопределённый и нулевой артикли (в том числе с географическими названиями).</w:t>
      </w:r>
    </w:p>
    <w:p w:rsidR="005A0094" w:rsidRPr="00EC3750" w:rsidRDefault="005A0094" w:rsidP="00EC3750">
      <w:pPr>
        <w:rPr>
          <w:b/>
          <w:bCs/>
          <w:i/>
          <w:iCs/>
          <w:lang w:val="ru-RU"/>
        </w:rPr>
      </w:pPr>
      <w:r w:rsidRPr="00EC3750">
        <w:rPr>
          <w:lang w:val="ru-RU"/>
        </w:rPr>
        <w:t>Неисчисляемые и исчисляемые существительные (</w:t>
      </w:r>
      <w:r w:rsidRPr="00EC3750">
        <w:t>a</w:t>
      </w:r>
      <w:r w:rsidRPr="00EC3750">
        <w:rPr>
          <w:lang w:val="ru-RU"/>
        </w:rPr>
        <w:t xml:space="preserve"> </w:t>
      </w:r>
      <w:r w:rsidRPr="00EC3750">
        <w:t>pencil</w:t>
      </w:r>
      <w:r w:rsidRPr="00EC3750">
        <w:rPr>
          <w:lang w:val="ru-RU"/>
        </w:rPr>
        <w:t xml:space="preserve">, </w:t>
      </w:r>
      <w:r w:rsidRPr="00EC3750">
        <w:t>water</w:t>
      </w:r>
      <w:r w:rsidRPr="00EC3750">
        <w:rPr>
          <w:lang w:val="ru-RU"/>
        </w:rPr>
        <w:t>), существительные с причастиями настоящего и прошедшего времени (</w:t>
      </w:r>
      <w:r w:rsidRPr="00EC3750">
        <w:t>a</w:t>
      </w:r>
      <w:r w:rsidRPr="00EC3750">
        <w:rPr>
          <w:lang w:val="ru-RU"/>
        </w:rPr>
        <w:t xml:space="preserve"> </w:t>
      </w:r>
      <w:r w:rsidRPr="00EC3750">
        <w:t>burning</w:t>
      </w:r>
      <w:r w:rsidRPr="00EC3750">
        <w:rPr>
          <w:lang w:val="ru-RU"/>
        </w:rPr>
        <w:t xml:space="preserve"> </w:t>
      </w:r>
      <w:r w:rsidRPr="00EC3750">
        <w:t>house</w:t>
      </w:r>
      <w:r w:rsidRPr="00EC3750">
        <w:rPr>
          <w:lang w:val="ru-RU"/>
        </w:rPr>
        <w:t xml:space="preserve">, </w:t>
      </w:r>
      <w:r w:rsidRPr="00EC3750">
        <w:t>a</w:t>
      </w:r>
      <w:r w:rsidRPr="00EC3750">
        <w:rPr>
          <w:lang w:val="ru-RU"/>
        </w:rPr>
        <w:t xml:space="preserve"> </w:t>
      </w:r>
      <w:r w:rsidRPr="00EC3750">
        <w:t>written</w:t>
      </w:r>
      <w:r w:rsidRPr="00EC3750">
        <w:rPr>
          <w:lang w:val="ru-RU"/>
        </w:rPr>
        <w:t xml:space="preserve"> </w:t>
      </w:r>
      <w:r w:rsidRPr="00EC3750">
        <w:t>letter</w:t>
      </w:r>
      <w:r w:rsidRPr="00EC3750">
        <w:rPr>
          <w:lang w:val="ru-RU"/>
        </w:rPr>
        <w:t>). Существительные в функции прилагательного (</w:t>
      </w:r>
      <w:r w:rsidRPr="00EC3750">
        <w:t>art</w:t>
      </w:r>
      <w:r w:rsidRPr="00EC3750">
        <w:rPr>
          <w:lang w:val="ru-RU"/>
        </w:rPr>
        <w:t xml:space="preserve"> </w:t>
      </w:r>
      <w:r w:rsidRPr="00EC3750">
        <w:t>gallery</w:t>
      </w:r>
      <w:r w:rsidRPr="00EC3750">
        <w:rPr>
          <w:lang w:val="ru-RU"/>
        </w:rPr>
        <w:t>).</w:t>
      </w:r>
    </w:p>
    <w:p w:rsidR="005A0094" w:rsidRPr="00EC3750" w:rsidRDefault="005A0094" w:rsidP="00EC3750">
      <w:pPr>
        <w:rPr>
          <w:b/>
          <w:bCs/>
          <w:i/>
          <w:iCs/>
          <w:lang w:val="ru-RU"/>
        </w:rPr>
      </w:pPr>
      <w:r w:rsidRPr="00EC3750">
        <w:rPr>
          <w:lang w:val="ru-RU"/>
        </w:rPr>
        <w:t>Степени сравнения прилагательных и наречий, в том числе образованных не по правилу (</w:t>
      </w:r>
      <w:r w:rsidRPr="00EC3750">
        <w:t>little</w:t>
      </w:r>
      <w:r w:rsidRPr="00EC3750">
        <w:rPr>
          <w:lang w:val="ru-RU"/>
        </w:rPr>
        <w:t xml:space="preserve"> — </w:t>
      </w:r>
      <w:r w:rsidRPr="00EC3750">
        <w:t>less</w:t>
      </w:r>
      <w:r w:rsidRPr="00EC3750">
        <w:rPr>
          <w:lang w:val="ru-RU"/>
        </w:rPr>
        <w:t xml:space="preserve"> — </w:t>
      </w:r>
      <w:r w:rsidRPr="00EC3750">
        <w:t>least</w:t>
      </w:r>
      <w:r w:rsidRPr="00EC3750">
        <w:rPr>
          <w:lang w:val="ru-RU"/>
        </w:rPr>
        <w:t>).</w:t>
      </w:r>
    </w:p>
    <w:p w:rsidR="005A0094" w:rsidRPr="00EC3750" w:rsidRDefault="005A0094" w:rsidP="00EC3750">
      <w:pPr>
        <w:rPr>
          <w:b/>
          <w:bCs/>
          <w:i/>
          <w:iCs/>
          <w:lang w:val="ru-RU"/>
        </w:rPr>
      </w:pPr>
      <w:r w:rsidRPr="00EC3750">
        <w:rPr>
          <w:lang w:val="ru-RU"/>
        </w:rPr>
        <w:t>Личные местоимения в именительном (</w:t>
      </w:r>
      <w:r w:rsidRPr="00EC3750">
        <w:t>my</w:t>
      </w:r>
      <w:r w:rsidRPr="00EC3750">
        <w:rPr>
          <w:lang w:val="ru-RU"/>
        </w:rPr>
        <w:t>) и объектном (</w:t>
      </w:r>
      <w:r w:rsidRPr="00EC3750">
        <w:t>me</w:t>
      </w:r>
      <w:r w:rsidRPr="00EC3750">
        <w:rPr>
          <w:lang w:val="ru-RU"/>
        </w:rPr>
        <w:t>) падежах, а также в абсолютной форме (</w:t>
      </w:r>
      <w:r w:rsidRPr="00EC3750">
        <w:t>mine</w:t>
      </w:r>
      <w:r w:rsidRPr="00EC3750">
        <w:rPr>
          <w:lang w:val="ru-RU"/>
        </w:rPr>
        <w:t>). Неопределённые местоимения (</w:t>
      </w:r>
      <w:r w:rsidRPr="00EC3750">
        <w:t>some</w:t>
      </w:r>
      <w:r w:rsidRPr="00EC3750">
        <w:rPr>
          <w:lang w:val="ru-RU"/>
        </w:rPr>
        <w:t xml:space="preserve">, </w:t>
      </w:r>
      <w:r w:rsidRPr="00EC3750">
        <w:t>any</w:t>
      </w:r>
      <w:r w:rsidRPr="00EC3750">
        <w:rPr>
          <w:lang w:val="ru-RU"/>
        </w:rPr>
        <w:t>). Возвратные местоимения, неопределённые местоимения и их производные (</w:t>
      </w:r>
      <w:r w:rsidRPr="00EC3750">
        <w:t>somebody</w:t>
      </w:r>
      <w:r w:rsidRPr="00EC3750">
        <w:rPr>
          <w:lang w:val="ru-RU"/>
        </w:rPr>
        <w:t xml:space="preserve">, </w:t>
      </w:r>
      <w:r w:rsidRPr="00EC3750">
        <w:t>anything</w:t>
      </w:r>
      <w:r w:rsidRPr="00EC3750">
        <w:rPr>
          <w:lang w:val="ru-RU"/>
        </w:rPr>
        <w:t xml:space="preserve">, </w:t>
      </w:r>
      <w:r w:rsidRPr="00EC3750">
        <w:t>nobody</w:t>
      </w:r>
      <w:r w:rsidRPr="00EC3750">
        <w:rPr>
          <w:lang w:val="ru-RU"/>
        </w:rPr>
        <w:t xml:space="preserve">, </w:t>
      </w:r>
      <w:r w:rsidRPr="00EC3750">
        <w:t>everything</w:t>
      </w:r>
      <w:r w:rsidRPr="00EC3750">
        <w:rPr>
          <w:lang w:val="ru-RU"/>
        </w:rPr>
        <w:t xml:space="preserve">, </w:t>
      </w:r>
      <w:r w:rsidRPr="00EC3750">
        <w:t>etc</w:t>
      </w:r>
      <w:r w:rsidRPr="00EC3750">
        <w:rPr>
          <w:lang w:val="ru-RU"/>
        </w:rPr>
        <w:t>.).</w:t>
      </w:r>
    </w:p>
    <w:p w:rsidR="005A0094" w:rsidRPr="00EC3750" w:rsidRDefault="005A0094" w:rsidP="00EC3750">
      <w:pPr>
        <w:rPr>
          <w:b/>
          <w:bCs/>
          <w:i/>
          <w:iCs/>
          <w:lang w:val="ru-RU"/>
        </w:rPr>
      </w:pPr>
      <w:r w:rsidRPr="00EC3750">
        <w:rPr>
          <w:lang w:val="ru-RU"/>
        </w:rPr>
        <w:t>Наречия, оканчивающиеся на -</w:t>
      </w:r>
      <w:r w:rsidRPr="00EC3750">
        <w:t>l</w:t>
      </w:r>
      <w:r w:rsidRPr="00EC3750">
        <w:rPr>
          <w:lang w:val="ru-RU"/>
        </w:rPr>
        <w:t>у (</w:t>
      </w:r>
      <w:r w:rsidRPr="00EC3750">
        <w:t>early</w:t>
      </w:r>
      <w:r w:rsidRPr="00EC3750">
        <w:rPr>
          <w:lang w:val="ru-RU"/>
        </w:rPr>
        <w:t>), а также совпадающие по форме с прилагательными (</w:t>
      </w:r>
      <w:r w:rsidRPr="00EC3750">
        <w:t>fast</w:t>
      </w:r>
      <w:r w:rsidRPr="00EC3750">
        <w:rPr>
          <w:lang w:val="ru-RU"/>
        </w:rPr>
        <w:t xml:space="preserve">, </w:t>
      </w:r>
      <w:r w:rsidRPr="00EC3750">
        <w:t>high</w:t>
      </w:r>
      <w:r w:rsidRPr="00EC3750">
        <w:rPr>
          <w:lang w:val="ru-RU"/>
        </w:rPr>
        <w:t>).</w:t>
      </w:r>
    </w:p>
    <w:p w:rsidR="005A0094" w:rsidRPr="00EC3750" w:rsidRDefault="005A0094" w:rsidP="00EC3750">
      <w:pPr>
        <w:rPr>
          <w:b/>
          <w:bCs/>
          <w:i/>
          <w:iCs/>
          <w:lang w:val="ru-RU"/>
        </w:rPr>
      </w:pPr>
      <w:r w:rsidRPr="00EC3750">
        <w:rPr>
          <w:lang w:val="ru-RU"/>
        </w:rPr>
        <w:t xml:space="preserve">Устойчивые словоформы в функции наречия типа </w:t>
      </w:r>
      <w:r w:rsidRPr="00EC3750">
        <w:t>sometimes</w:t>
      </w:r>
      <w:r w:rsidRPr="00EC3750">
        <w:rPr>
          <w:lang w:val="ru-RU"/>
        </w:rPr>
        <w:t xml:space="preserve">, </w:t>
      </w:r>
      <w:r w:rsidRPr="00EC3750">
        <w:t>at</w:t>
      </w:r>
      <w:r w:rsidRPr="00EC3750">
        <w:rPr>
          <w:lang w:val="ru-RU"/>
        </w:rPr>
        <w:t xml:space="preserve"> </w:t>
      </w:r>
      <w:r w:rsidRPr="00EC3750">
        <w:t>last</w:t>
      </w:r>
      <w:r w:rsidRPr="00EC3750">
        <w:rPr>
          <w:lang w:val="ru-RU"/>
        </w:rPr>
        <w:t xml:space="preserve">, </w:t>
      </w:r>
      <w:r w:rsidRPr="00EC3750">
        <w:t>at</w:t>
      </w:r>
      <w:r w:rsidRPr="00EC3750">
        <w:rPr>
          <w:lang w:val="ru-RU"/>
        </w:rPr>
        <w:t xml:space="preserve"> </w:t>
      </w:r>
      <w:r w:rsidRPr="00EC3750">
        <w:t>least</w:t>
      </w:r>
      <w:r w:rsidRPr="00EC3750">
        <w:rPr>
          <w:lang w:val="ru-RU"/>
        </w:rPr>
        <w:t xml:space="preserve"> и т. д.</w:t>
      </w:r>
    </w:p>
    <w:p w:rsidR="005A0094" w:rsidRPr="00EC3750" w:rsidRDefault="005A0094" w:rsidP="00EC3750">
      <w:pPr>
        <w:rPr>
          <w:lang w:val="ru-RU"/>
        </w:rPr>
      </w:pPr>
      <w:r w:rsidRPr="00EC3750">
        <w:rPr>
          <w:lang w:val="ru-RU"/>
        </w:rPr>
        <w:t>Числительные для обозначения дат и больших чисел.</w:t>
      </w:r>
    </w:p>
    <w:p w:rsidR="005A0094" w:rsidRPr="00EC3750" w:rsidRDefault="005A0094" w:rsidP="00EC3750">
      <w:pPr>
        <w:rPr>
          <w:lang w:val="ru-RU"/>
        </w:rPr>
      </w:pPr>
      <w:r w:rsidRPr="00EC3750">
        <w:rPr>
          <w:lang w:val="ru-RU"/>
        </w:rPr>
        <w:t>Предлоги места, времени, направления; предлоги, употребляемые со страдательным залогом (</w:t>
      </w:r>
      <w:r w:rsidRPr="00EC3750">
        <w:t>by</w:t>
      </w:r>
      <w:r w:rsidRPr="00EC3750">
        <w:rPr>
          <w:lang w:val="ru-RU"/>
        </w:rPr>
        <w:t xml:space="preserve">, </w:t>
      </w:r>
      <w:r w:rsidRPr="00EC3750">
        <w:t>with</w:t>
      </w:r>
      <w:r w:rsidRPr="00EC3750">
        <w:rPr>
          <w:lang w:val="ru-RU"/>
        </w:rPr>
        <w:t>).</w:t>
      </w:r>
    </w:p>
    <w:p w:rsidR="005A0094" w:rsidRPr="00EC3750" w:rsidRDefault="005A0094" w:rsidP="00EC3750">
      <w:pPr>
        <w:rPr>
          <w:b/>
          <w:lang w:val="ru-RU"/>
        </w:rPr>
      </w:pPr>
      <w:r w:rsidRPr="00EC3750">
        <w:rPr>
          <w:b/>
          <w:lang w:val="ru-RU"/>
        </w:rPr>
        <w:t>История России. Всеобщая история</w:t>
      </w:r>
    </w:p>
    <w:p w:rsidR="005A0094" w:rsidRPr="00EC3750" w:rsidRDefault="005A0094" w:rsidP="00EC3750">
      <w:pPr>
        <w:rPr>
          <w:b/>
          <w:lang w:val="ru-RU"/>
        </w:rPr>
      </w:pPr>
      <w:r w:rsidRPr="00EC3750">
        <w:rPr>
          <w:b/>
          <w:lang w:val="ru-RU"/>
        </w:rPr>
        <w:t>История России</w:t>
      </w:r>
    </w:p>
    <w:p w:rsidR="005A0094" w:rsidRPr="00EC3750" w:rsidRDefault="005A0094" w:rsidP="00EC3750">
      <w:pPr>
        <w:rPr>
          <w:b/>
          <w:lang w:val="ru-RU"/>
        </w:rPr>
      </w:pPr>
      <w:r w:rsidRPr="00EC3750">
        <w:rPr>
          <w:b/>
          <w:lang w:val="ru-RU"/>
        </w:rPr>
        <w:t>Древняя и средневековая Русь</w:t>
      </w:r>
    </w:p>
    <w:p w:rsidR="005A0094" w:rsidRPr="00EC3750" w:rsidRDefault="005A0094" w:rsidP="00EC3750">
      <w:pPr>
        <w:rPr>
          <w:lang w:val="ru-RU"/>
        </w:rPr>
      </w:pPr>
      <w:r w:rsidRPr="00EC3750">
        <w:rPr>
          <w:b/>
          <w:bCs/>
          <w:lang w:val="ru-RU"/>
        </w:rPr>
        <w:t xml:space="preserve">Что изучает история Отечества. </w:t>
      </w:r>
      <w:r w:rsidRPr="00EC3750">
        <w:rPr>
          <w:lang w:val="ru-RU"/>
        </w:rPr>
        <w:t>История России — часть всемирной истории. Факторы самобытности российской истории. История региона</w:t>
      </w:r>
      <w:r w:rsidRPr="00EC3750">
        <w:t> </w:t>
      </w:r>
      <w:r w:rsidRPr="00EC3750">
        <w:rPr>
          <w:lang w:val="ru-RU"/>
        </w:rPr>
        <w:t>— часть истории России. Источники по российской истории.</w:t>
      </w:r>
    </w:p>
    <w:p w:rsidR="005A0094" w:rsidRPr="00EC3750" w:rsidRDefault="005A0094" w:rsidP="00EC3750">
      <w:pPr>
        <w:rPr>
          <w:lang w:val="ru-RU"/>
        </w:rPr>
      </w:pPr>
      <w:r w:rsidRPr="00EC3750">
        <w:rPr>
          <w:b/>
          <w:bCs/>
          <w:lang w:val="ru-RU"/>
        </w:rPr>
        <w:t xml:space="preserve">Древнейшие народы на территории России. </w:t>
      </w:r>
      <w:r w:rsidRPr="00EC3750">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A0094" w:rsidRPr="00EC3750" w:rsidRDefault="005A0094" w:rsidP="00EC3750">
      <w:pPr>
        <w:rPr>
          <w:lang w:val="ru-RU"/>
        </w:rPr>
      </w:pPr>
      <w:r w:rsidRPr="00EC3750">
        <w:rPr>
          <w:b/>
          <w:bCs/>
          <w:lang w:val="ru-RU"/>
        </w:rPr>
        <w:t xml:space="preserve">Древняя Русь в </w:t>
      </w:r>
      <w:r w:rsidRPr="00EC3750">
        <w:rPr>
          <w:b/>
          <w:bCs/>
        </w:rPr>
        <w:t>VIII</w:t>
      </w:r>
      <w:r w:rsidRPr="00EC3750">
        <w:rPr>
          <w:b/>
          <w:bCs/>
          <w:lang w:val="ru-RU"/>
        </w:rPr>
        <w:t xml:space="preserve"> — первой половине </w:t>
      </w:r>
      <w:r w:rsidRPr="00EC3750">
        <w:rPr>
          <w:b/>
          <w:bCs/>
        </w:rPr>
        <w:t>XII </w:t>
      </w:r>
      <w:r w:rsidRPr="00EC3750">
        <w:rPr>
          <w:b/>
          <w:bCs/>
          <w:lang w:val="ru-RU"/>
        </w:rPr>
        <w:t xml:space="preserve">в. </w:t>
      </w:r>
      <w:r w:rsidRPr="00EC3750">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5A0094" w:rsidRPr="00EC3750" w:rsidRDefault="005A0094" w:rsidP="00EC3750">
      <w:pPr>
        <w:rPr>
          <w:lang w:val="ru-RU"/>
        </w:rPr>
      </w:pPr>
      <w:r w:rsidRPr="00EC3750">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A0094" w:rsidRPr="00EC3750" w:rsidRDefault="005A0094" w:rsidP="00EC3750">
      <w:pPr>
        <w:rPr>
          <w:lang w:val="ru-RU"/>
        </w:rPr>
      </w:pPr>
      <w:r w:rsidRPr="00EC3750">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A0094" w:rsidRPr="00EC3750" w:rsidRDefault="005A0094" w:rsidP="00EC3750">
      <w:pPr>
        <w:rPr>
          <w:lang w:val="ru-RU"/>
        </w:rPr>
      </w:pPr>
      <w:r w:rsidRPr="00EC3750">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A0094" w:rsidRPr="00EC3750" w:rsidRDefault="005A0094" w:rsidP="00EC3750">
      <w:pPr>
        <w:rPr>
          <w:lang w:val="ru-RU"/>
        </w:rPr>
      </w:pPr>
      <w:r w:rsidRPr="00EC3750">
        <w:rPr>
          <w:b/>
          <w:bCs/>
          <w:lang w:val="ru-RU"/>
        </w:rPr>
        <w:t xml:space="preserve">Русь Удельная в 30-е гг. </w:t>
      </w:r>
      <w:r w:rsidRPr="00EC3750">
        <w:rPr>
          <w:b/>
          <w:bCs/>
        </w:rPr>
        <w:t>XII</w:t>
      </w:r>
      <w:r w:rsidRPr="00EC3750">
        <w:rPr>
          <w:b/>
          <w:bCs/>
          <w:lang w:val="ru-RU"/>
        </w:rPr>
        <w:t>—</w:t>
      </w:r>
      <w:r w:rsidRPr="00EC3750">
        <w:rPr>
          <w:b/>
          <w:bCs/>
        </w:rPr>
        <w:t>XIII</w:t>
      </w:r>
      <w:r w:rsidRPr="00EC3750">
        <w:rPr>
          <w:b/>
          <w:bCs/>
          <w:lang w:val="ru-RU"/>
        </w:rPr>
        <w:t xml:space="preserve"> в. </w:t>
      </w:r>
      <w:r w:rsidRPr="00EC3750">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A0094" w:rsidRPr="00EC3750" w:rsidRDefault="005A0094" w:rsidP="00EC3750">
      <w:pPr>
        <w:rPr>
          <w:lang w:val="ru-RU"/>
        </w:rPr>
      </w:pPr>
      <w:r w:rsidRPr="00EC3750">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A0094" w:rsidRPr="00EC3750" w:rsidRDefault="005A0094" w:rsidP="00EC3750">
      <w:pPr>
        <w:rPr>
          <w:lang w:val="ru-RU"/>
        </w:rPr>
      </w:pPr>
      <w:r w:rsidRPr="00EC3750">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5A0094" w:rsidRPr="00EC3750" w:rsidRDefault="005A0094" w:rsidP="00EC3750">
      <w:pPr>
        <w:rPr>
          <w:lang w:val="ru-RU"/>
        </w:rPr>
      </w:pPr>
      <w:r w:rsidRPr="00EC3750">
        <w:rPr>
          <w:lang w:val="ru-RU"/>
        </w:rPr>
        <w:t>Русь и Литва. Русские земли в составе Великого княжества Литовского.</w:t>
      </w:r>
    </w:p>
    <w:p w:rsidR="005A0094" w:rsidRPr="00EC3750" w:rsidRDefault="005A0094" w:rsidP="00EC3750">
      <w:pPr>
        <w:rPr>
          <w:lang w:val="ru-RU"/>
        </w:rPr>
      </w:pPr>
      <w:r w:rsidRPr="00EC3750">
        <w:rPr>
          <w:lang w:val="ru-RU"/>
        </w:rPr>
        <w:t>Культура Руси в 30-е</w:t>
      </w:r>
      <w:r w:rsidRPr="00EC3750">
        <w:t> </w:t>
      </w:r>
      <w:r w:rsidRPr="00EC3750">
        <w:rPr>
          <w:lang w:val="ru-RU"/>
        </w:rPr>
        <w:t xml:space="preserve">гг. </w:t>
      </w:r>
      <w:r w:rsidRPr="00EC3750">
        <w:rPr>
          <w:bCs/>
        </w:rPr>
        <w:t>XII</w:t>
      </w:r>
      <w:r w:rsidRPr="00EC3750">
        <w:rPr>
          <w:bCs/>
          <w:lang w:val="ru-RU"/>
        </w:rPr>
        <w:t>—</w:t>
      </w:r>
      <w:r w:rsidRPr="00EC3750">
        <w:rPr>
          <w:bCs/>
        </w:rPr>
        <w:t>XIII </w:t>
      </w:r>
      <w:r w:rsidRPr="00EC3750">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A0094" w:rsidRPr="00EC3750" w:rsidRDefault="005A0094" w:rsidP="00EC3750">
      <w:pPr>
        <w:rPr>
          <w:lang w:val="ru-RU"/>
        </w:rPr>
      </w:pPr>
      <w:r w:rsidRPr="00EC3750">
        <w:rPr>
          <w:b/>
          <w:bCs/>
          <w:lang w:val="ru-RU"/>
        </w:rPr>
        <w:t xml:space="preserve">Московская Русь в </w:t>
      </w:r>
      <w:r w:rsidRPr="00EC3750">
        <w:rPr>
          <w:b/>
          <w:bCs/>
        </w:rPr>
        <w:t>XIV</w:t>
      </w:r>
      <w:r w:rsidRPr="00EC3750">
        <w:rPr>
          <w:lang w:val="ru-RU"/>
        </w:rPr>
        <w:t>—</w:t>
      </w:r>
      <w:r w:rsidRPr="00EC3750">
        <w:rPr>
          <w:b/>
          <w:bCs/>
        </w:rPr>
        <w:t>XV </w:t>
      </w:r>
      <w:r w:rsidRPr="00EC3750">
        <w:rPr>
          <w:b/>
          <w:bCs/>
          <w:lang w:val="ru-RU"/>
        </w:rPr>
        <w:t xml:space="preserve">вв. </w:t>
      </w:r>
      <w:r w:rsidRPr="00EC3750">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A0094" w:rsidRPr="00EC3750" w:rsidRDefault="005A0094" w:rsidP="00EC3750">
      <w:pPr>
        <w:rPr>
          <w:lang w:val="ru-RU"/>
        </w:rPr>
      </w:pPr>
      <w:r w:rsidRPr="00EC3750">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EC3750">
        <w:t>XV</w:t>
      </w:r>
      <w:r w:rsidRPr="00EC3750">
        <w:rPr>
          <w:lang w:val="ru-RU"/>
        </w:rPr>
        <w:t> в., её итоги. Образование русской, украинской и белорусской народностей.</w:t>
      </w:r>
    </w:p>
    <w:p w:rsidR="005A0094" w:rsidRPr="00EC3750" w:rsidRDefault="005A0094" w:rsidP="00EC3750">
      <w:pPr>
        <w:rPr>
          <w:lang w:val="ru-RU"/>
        </w:rPr>
      </w:pPr>
      <w:r w:rsidRPr="00EC3750">
        <w:rPr>
          <w:lang w:val="ru-RU"/>
        </w:rPr>
        <w:t>Завершение объединения русских земель. Прекращение зависимости Руси от Золотой Орды. Иван </w:t>
      </w:r>
      <w:r w:rsidRPr="00EC3750">
        <w:rPr>
          <w:bCs/>
        </w:rPr>
        <w:t>III</w:t>
      </w:r>
      <w:r w:rsidRPr="00EC3750">
        <w:rPr>
          <w:bCs/>
          <w:lang w:val="ru-RU"/>
        </w:rPr>
        <w:t>.</w:t>
      </w:r>
      <w:r w:rsidRPr="00EC3750">
        <w:rPr>
          <w:b/>
          <w:bCs/>
          <w:lang w:val="ru-RU"/>
        </w:rPr>
        <w:t xml:space="preserve"> </w:t>
      </w:r>
      <w:r w:rsidRPr="00EC3750">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C3750">
          <w:rPr>
            <w:lang w:val="ru-RU"/>
          </w:rPr>
          <w:t>1497 г</w:t>
        </w:r>
      </w:smartTag>
      <w:r w:rsidRPr="00EC3750">
        <w:rPr>
          <w:lang w:val="ru-RU"/>
        </w:rPr>
        <w:t>.</w:t>
      </w:r>
    </w:p>
    <w:p w:rsidR="005A0094" w:rsidRPr="00EC3750" w:rsidRDefault="005A0094" w:rsidP="00EC3750">
      <w:pPr>
        <w:rPr>
          <w:lang w:val="ru-RU"/>
        </w:rPr>
      </w:pPr>
      <w:r w:rsidRPr="00EC3750">
        <w:rPr>
          <w:lang w:val="ru-RU"/>
        </w:rPr>
        <w:t xml:space="preserve">Экономическое и социальное развитие Руси в </w:t>
      </w:r>
      <w:r w:rsidRPr="00EC3750">
        <w:t>XIV</w:t>
      </w:r>
      <w:r w:rsidRPr="00EC3750">
        <w:rPr>
          <w:lang w:val="ru-RU"/>
        </w:rPr>
        <w:t>—</w:t>
      </w:r>
      <w:r w:rsidRPr="00EC3750">
        <w:t>XV</w:t>
      </w:r>
      <w:r w:rsidRPr="00EC3750">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A0094" w:rsidRPr="00EC3750" w:rsidRDefault="005A0094" w:rsidP="00EC3750">
      <w:pPr>
        <w:rPr>
          <w:lang w:val="ru-RU"/>
        </w:rPr>
      </w:pPr>
      <w:r w:rsidRPr="00EC3750">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A0094" w:rsidRPr="00EC3750" w:rsidRDefault="005A0094" w:rsidP="00EC3750">
      <w:pPr>
        <w:rPr>
          <w:lang w:val="ru-RU"/>
        </w:rPr>
      </w:pPr>
      <w:r w:rsidRPr="00EC3750">
        <w:rPr>
          <w:lang w:val="ru-RU"/>
        </w:rPr>
        <w:t xml:space="preserve">Культура и быт Руси в </w:t>
      </w:r>
      <w:r w:rsidRPr="00EC3750">
        <w:t>XIV</w:t>
      </w:r>
      <w:r w:rsidRPr="00EC3750">
        <w:rPr>
          <w:lang w:val="ru-RU"/>
        </w:rPr>
        <w:t>—</w:t>
      </w:r>
      <w:r w:rsidRPr="00EC3750">
        <w:t>XV</w:t>
      </w:r>
      <w:r w:rsidRPr="00EC3750">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A0094" w:rsidRPr="00EC3750" w:rsidRDefault="005A0094" w:rsidP="00EC3750">
      <w:pPr>
        <w:rPr>
          <w:lang w:val="ru-RU"/>
        </w:rPr>
      </w:pPr>
      <w:r w:rsidRPr="00EC3750">
        <w:rPr>
          <w:b/>
          <w:bCs/>
          <w:lang w:val="ru-RU"/>
        </w:rPr>
        <w:t xml:space="preserve">Московское государство в </w:t>
      </w:r>
      <w:r w:rsidRPr="00EC3750">
        <w:rPr>
          <w:b/>
          <w:bCs/>
        </w:rPr>
        <w:t>XVI</w:t>
      </w:r>
      <w:r w:rsidRPr="00EC3750">
        <w:rPr>
          <w:b/>
          <w:bCs/>
          <w:lang w:val="ru-RU"/>
        </w:rPr>
        <w:t xml:space="preserve"> в. </w:t>
      </w:r>
      <w:r w:rsidRPr="00EC3750">
        <w:rPr>
          <w:lang w:val="ru-RU"/>
        </w:rPr>
        <w:t>Социально-экономическое и политическое развитие. Иван </w:t>
      </w:r>
      <w:r w:rsidRPr="00EC3750">
        <w:t>IV</w:t>
      </w:r>
      <w:r w:rsidRPr="00EC3750">
        <w:rPr>
          <w:lang w:val="ru-RU"/>
        </w:rPr>
        <w:t>. Избранная рада. Реформы 1550-х гг. и их значение. Стоглавый собор. Опричнина: причины, сущность, последствия.</w:t>
      </w:r>
    </w:p>
    <w:p w:rsidR="005A0094" w:rsidRPr="00EC3750" w:rsidRDefault="005A0094" w:rsidP="00EC3750">
      <w:pPr>
        <w:rPr>
          <w:lang w:val="ru-RU"/>
        </w:rPr>
      </w:pPr>
      <w:r w:rsidRPr="00EC3750">
        <w:rPr>
          <w:lang w:val="ru-RU"/>
        </w:rPr>
        <w:t xml:space="preserve">Внешняя политика и международные связи Московского царства в </w:t>
      </w:r>
      <w:r w:rsidRPr="00EC3750">
        <w:t>XVI</w:t>
      </w:r>
      <w:r w:rsidRPr="00EC3750">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A0094" w:rsidRPr="00EC3750" w:rsidRDefault="005A0094" w:rsidP="00EC3750">
      <w:pPr>
        <w:rPr>
          <w:lang w:val="ru-RU"/>
        </w:rPr>
      </w:pPr>
      <w:r w:rsidRPr="00EC3750">
        <w:rPr>
          <w:lang w:val="ru-RU"/>
        </w:rPr>
        <w:t xml:space="preserve">Россия в конце </w:t>
      </w:r>
      <w:r w:rsidRPr="00EC3750">
        <w:t>XVI</w:t>
      </w:r>
      <w:r w:rsidRPr="00EC3750">
        <w:rPr>
          <w:lang w:val="ru-RU"/>
        </w:rPr>
        <w:t> в. Учреждение патриаршества. Дальнейшее закрепощение крестьян.</w:t>
      </w:r>
    </w:p>
    <w:p w:rsidR="005A0094" w:rsidRPr="00EC3750" w:rsidRDefault="005A0094" w:rsidP="00EC3750">
      <w:pPr>
        <w:rPr>
          <w:lang w:val="ru-RU"/>
        </w:rPr>
      </w:pPr>
      <w:r w:rsidRPr="00EC3750">
        <w:rPr>
          <w:lang w:val="ru-RU"/>
        </w:rPr>
        <w:t xml:space="preserve">Культура и быт Московской Руси в </w:t>
      </w:r>
      <w:r w:rsidRPr="00EC3750">
        <w:t>XVI</w:t>
      </w:r>
      <w:r w:rsidRPr="00EC3750">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A0094" w:rsidRPr="00EC3750" w:rsidRDefault="005A0094" w:rsidP="00EC3750">
      <w:pPr>
        <w:rPr>
          <w:lang w:val="ru-RU"/>
        </w:rPr>
      </w:pPr>
      <w:r w:rsidRPr="00EC3750">
        <w:rPr>
          <w:b/>
          <w:bCs/>
          <w:lang w:val="ru-RU"/>
        </w:rPr>
        <w:t xml:space="preserve">Россия на рубеже </w:t>
      </w:r>
      <w:r w:rsidRPr="00EC3750">
        <w:rPr>
          <w:b/>
          <w:bCs/>
        </w:rPr>
        <w:t>XVI</w:t>
      </w:r>
      <w:r w:rsidRPr="00EC3750">
        <w:rPr>
          <w:b/>
          <w:bCs/>
          <w:lang w:val="ru-RU"/>
        </w:rPr>
        <w:t>—</w:t>
      </w:r>
      <w:r w:rsidRPr="00EC3750">
        <w:rPr>
          <w:b/>
          <w:bCs/>
        </w:rPr>
        <w:t>XVII</w:t>
      </w:r>
      <w:r w:rsidRPr="00EC3750">
        <w:rPr>
          <w:b/>
          <w:bCs/>
          <w:lang w:val="ru-RU"/>
        </w:rPr>
        <w:t xml:space="preserve"> вв. </w:t>
      </w:r>
      <w:r w:rsidRPr="00EC3750">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A0094" w:rsidRPr="00EC3750" w:rsidRDefault="005A0094" w:rsidP="00EC3750">
      <w:pPr>
        <w:rPr>
          <w:lang w:val="ru-RU"/>
        </w:rPr>
      </w:pPr>
      <w:r w:rsidRPr="00EC3750">
        <w:rPr>
          <w:b/>
          <w:lang w:val="ru-RU"/>
        </w:rPr>
        <w:t>Россия в Новое время</w:t>
      </w:r>
    </w:p>
    <w:p w:rsidR="005A0094" w:rsidRPr="00EC3750" w:rsidRDefault="005A0094" w:rsidP="00EC3750">
      <w:pPr>
        <w:rPr>
          <w:lang w:val="ru-RU"/>
        </w:rPr>
      </w:pPr>
      <w:r w:rsidRPr="00EC3750">
        <w:rPr>
          <w:lang w:val="ru-RU"/>
        </w:rPr>
        <w:t>Хронология и сущность нового этапа российской истории.</w:t>
      </w:r>
    </w:p>
    <w:p w:rsidR="005A0094" w:rsidRPr="00EC3750" w:rsidRDefault="005A0094" w:rsidP="00EC3750">
      <w:pPr>
        <w:rPr>
          <w:lang w:val="ru-RU"/>
        </w:rPr>
      </w:pPr>
      <w:r w:rsidRPr="00EC3750">
        <w:rPr>
          <w:b/>
          <w:bCs/>
          <w:lang w:val="ru-RU"/>
        </w:rPr>
        <w:t xml:space="preserve">Россия в </w:t>
      </w:r>
      <w:r w:rsidRPr="00EC3750">
        <w:rPr>
          <w:b/>
          <w:bCs/>
        </w:rPr>
        <w:t>XVII</w:t>
      </w:r>
      <w:r w:rsidRPr="00EC3750">
        <w:rPr>
          <w:b/>
          <w:bCs/>
          <w:lang w:val="ru-RU"/>
        </w:rPr>
        <w:t xml:space="preserve"> в. </w:t>
      </w:r>
      <w:r w:rsidRPr="00EC3750">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C3750">
          <w:rPr>
            <w:lang w:val="ru-RU"/>
          </w:rPr>
          <w:t>1649 г</w:t>
        </w:r>
      </w:smartTag>
      <w:r w:rsidRPr="00EC3750">
        <w:rPr>
          <w:lang w:val="ru-RU"/>
        </w:rPr>
        <w:t>. Оформление сословного строя. Права и обязанности основных сословий. Окончательное закрепощение крестьян.</w:t>
      </w:r>
    </w:p>
    <w:p w:rsidR="005A0094" w:rsidRPr="00EC3750" w:rsidRDefault="005A0094" w:rsidP="00EC3750">
      <w:pPr>
        <w:rPr>
          <w:lang w:val="ru-RU"/>
        </w:rPr>
      </w:pPr>
      <w:r w:rsidRPr="00EC3750">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A0094" w:rsidRPr="00EC3750" w:rsidRDefault="005A0094" w:rsidP="00EC3750">
      <w:pPr>
        <w:rPr>
          <w:lang w:val="ru-RU"/>
        </w:rPr>
      </w:pPr>
      <w:r w:rsidRPr="00EC3750">
        <w:rPr>
          <w:lang w:val="ru-RU"/>
        </w:rPr>
        <w:t xml:space="preserve">Народы России в </w:t>
      </w:r>
      <w:r w:rsidRPr="00EC3750">
        <w:t>XVII</w:t>
      </w:r>
      <w:r w:rsidRPr="00EC3750">
        <w:rPr>
          <w:lang w:val="ru-RU"/>
        </w:rPr>
        <w:t> в. Освоение Сибири и Дальнего Востока. Русские первопроходцы.</w:t>
      </w:r>
    </w:p>
    <w:p w:rsidR="005A0094" w:rsidRPr="00EC3750" w:rsidRDefault="005A0094" w:rsidP="00EC3750">
      <w:pPr>
        <w:rPr>
          <w:lang w:val="ru-RU"/>
        </w:rPr>
      </w:pPr>
      <w:r w:rsidRPr="00EC3750">
        <w:rPr>
          <w:lang w:val="ru-RU"/>
        </w:rPr>
        <w:t xml:space="preserve">Народные движения в </w:t>
      </w:r>
      <w:r w:rsidRPr="00EC3750">
        <w:t>XVII</w:t>
      </w:r>
      <w:r w:rsidRPr="00EC3750">
        <w:rPr>
          <w:lang w:val="ru-RU"/>
        </w:rPr>
        <w:t> в.: причины, формы, участники. Городские восстания. Восстание под предводительством С. Разина.</w:t>
      </w:r>
    </w:p>
    <w:p w:rsidR="005A0094" w:rsidRPr="00EC3750" w:rsidRDefault="005A0094" w:rsidP="00EC3750">
      <w:pPr>
        <w:rPr>
          <w:lang w:val="ru-RU"/>
        </w:rPr>
      </w:pPr>
      <w:r w:rsidRPr="00EC3750">
        <w:rPr>
          <w:lang w:val="ru-RU"/>
        </w:rPr>
        <w:t>Власть и церковь. Реформы патриарха Никона. Церковный раскол. Протопоп Аввакум.</w:t>
      </w:r>
    </w:p>
    <w:p w:rsidR="005A0094" w:rsidRPr="00EC3750" w:rsidRDefault="005A0094" w:rsidP="00EC3750">
      <w:pPr>
        <w:rPr>
          <w:lang w:val="ru-RU"/>
        </w:rPr>
      </w:pPr>
      <w:r w:rsidRPr="00EC3750">
        <w:rPr>
          <w:lang w:val="ru-RU"/>
        </w:rPr>
        <w:t xml:space="preserve">Внешняя политика России в </w:t>
      </w:r>
      <w:r w:rsidRPr="00EC3750">
        <w:t>XVII</w:t>
      </w:r>
      <w:r w:rsidRPr="00EC3750">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A0094" w:rsidRPr="00EC3750" w:rsidRDefault="005A0094" w:rsidP="00EC3750">
      <w:pPr>
        <w:rPr>
          <w:lang w:val="ru-RU"/>
        </w:rPr>
      </w:pPr>
      <w:r w:rsidRPr="00EC3750">
        <w:rPr>
          <w:lang w:val="ru-RU"/>
        </w:rPr>
        <w:t xml:space="preserve">Культура и быт России в </w:t>
      </w:r>
      <w:r w:rsidRPr="00EC3750">
        <w:t>XVII</w:t>
      </w:r>
      <w:r w:rsidRPr="00EC3750">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A0094" w:rsidRPr="00EC3750" w:rsidRDefault="005A0094" w:rsidP="00EC3750">
      <w:pPr>
        <w:rPr>
          <w:lang w:val="ru-RU"/>
        </w:rPr>
      </w:pPr>
      <w:r w:rsidRPr="00EC3750">
        <w:rPr>
          <w:b/>
          <w:bCs/>
          <w:lang w:val="ru-RU"/>
        </w:rPr>
        <w:t xml:space="preserve">Россия на рубеже </w:t>
      </w:r>
      <w:r w:rsidRPr="00EC3750">
        <w:rPr>
          <w:b/>
          <w:bCs/>
        </w:rPr>
        <w:t>XVII</w:t>
      </w:r>
      <w:r w:rsidRPr="00EC3750">
        <w:rPr>
          <w:b/>
          <w:bCs/>
          <w:lang w:val="ru-RU"/>
        </w:rPr>
        <w:t>—</w:t>
      </w:r>
      <w:r w:rsidRPr="00EC3750">
        <w:rPr>
          <w:b/>
          <w:bCs/>
        </w:rPr>
        <w:t>XVIII</w:t>
      </w:r>
      <w:r w:rsidRPr="00EC3750">
        <w:rPr>
          <w:b/>
          <w:bCs/>
          <w:lang w:val="ru-RU"/>
        </w:rPr>
        <w:t xml:space="preserve"> вв. </w:t>
      </w:r>
      <w:r w:rsidRPr="00EC3750">
        <w:rPr>
          <w:lang w:val="ru-RU"/>
        </w:rPr>
        <w:t>Необходимость и предпосылки преобразований. Начало царствования Петра </w:t>
      </w:r>
      <w:r w:rsidRPr="00EC3750">
        <w:t>I</w:t>
      </w:r>
      <w:r w:rsidRPr="00EC3750">
        <w:rPr>
          <w:lang w:val="ru-RU"/>
        </w:rPr>
        <w:t>. Азовские походы. Великое посольство.</w:t>
      </w:r>
    </w:p>
    <w:p w:rsidR="005A0094" w:rsidRPr="00EC3750" w:rsidRDefault="005A0094" w:rsidP="00EC3750">
      <w:pPr>
        <w:rPr>
          <w:lang w:val="ru-RU"/>
        </w:rPr>
      </w:pPr>
      <w:r w:rsidRPr="00EC3750">
        <w:rPr>
          <w:b/>
          <w:bCs/>
          <w:lang w:val="ru-RU"/>
        </w:rPr>
        <w:t xml:space="preserve">Россия в первой четверти </w:t>
      </w:r>
      <w:r w:rsidRPr="00EC3750">
        <w:rPr>
          <w:b/>
          <w:bCs/>
        </w:rPr>
        <w:t>XVIII</w:t>
      </w:r>
      <w:r w:rsidRPr="00EC3750">
        <w:rPr>
          <w:b/>
          <w:bCs/>
          <w:lang w:val="ru-RU"/>
        </w:rPr>
        <w:t xml:space="preserve"> в. </w:t>
      </w:r>
      <w:r w:rsidRPr="00EC3750">
        <w:rPr>
          <w:lang w:val="ru-RU"/>
        </w:rPr>
        <w:t xml:space="preserve">Преобразования Петра </w:t>
      </w:r>
      <w:r w:rsidRPr="00EC3750">
        <w:t>I</w:t>
      </w:r>
      <w:r w:rsidRPr="00EC3750">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EC3750">
        <w:t>I</w:t>
      </w:r>
      <w:r w:rsidRPr="00EC3750">
        <w:rPr>
          <w:lang w:val="ru-RU"/>
        </w:rPr>
        <w:t>; дело царевича Алексея.</w:t>
      </w:r>
    </w:p>
    <w:p w:rsidR="005A0094" w:rsidRPr="00EC3750" w:rsidRDefault="005A0094" w:rsidP="00EC3750">
      <w:pPr>
        <w:rPr>
          <w:lang w:val="ru-RU"/>
        </w:rPr>
      </w:pPr>
      <w:r w:rsidRPr="00EC3750">
        <w:rPr>
          <w:lang w:val="ru-RU"/>
        </w:rPr>
        <w:t>Политика протекционизма и меркантилизма. Денежная и налоговая реформы. Подушная подать.</w:t>
      </w:r>
    </w:p>
    <w:p w:rsidR="005A0094" w:rsidRPr="00EC3750" w:rsidRDefault="005A0094" w:rsidP="00EC3750">
      <w:pPr>
        <w:rPr>
          <w:lang w:val="ru-RU"/>
        </w:rPr>
      </w:pPr>
      <w:r w:rsidRPr="00EC3750">
        <w:rPr>
          <w:lang w:val="ru-RU"/>
        </w:rPr>
        <w:t xml:space="preserve">Социальные движения в первой четверти </w:t>
      </w:r>
      <w:r w:rsidRPr="00EC3750">
        <w:t>XVIII</w:t>
      </w:r>
      <w:r w:rsidRPr="00EC3750">
        <w:rPr>
          <w:lang w:val="ru-RU"/>
        </w:rPr>
        <w:t> в. Восстания в Астрахани, Башкирии, на Дону. Религиозные выступления.</w:t>
      </w:r>
    </w:p>
    <w:p w:rsidR="005A0094" w:rsidRPr="00EC3750" w:rsidRDefault="005A0094" w:rsidP="00EC3750">
      <w:pPr>
        <w:rPr>
          <w:lang w:val="ru-RU"/>
        </w:rPr>
      </w:pPr>
      <w:r w:rsidRPr="00EC3750">
        <w:rPr>
          <w:lang w:val="ru-RU"/>
        </w:rPr>
        <w:t xml:space="preserve">Внешняя политика России в первой четверти </w:t>
      </w:r>
      <w:r w:rsidRPr="00EC3750">
        <w:t>XVIII</w:t>
      </w:r>
      <w:r w:rsidRPr="00EC3750">
        <w:rPr>
          <w:lang w:val="ru-RU"/>
        </w:rPr>
        <w:t> в. Северная война: причины, основные события, итоги. Прутский и Каспийский походы. Провозглашение России империей.</w:t>
      </w:r>
    </w:p>
    <w:p w:rsidR="005A0094" w:rsidRPr="00EC3750" w:rsidRDefault="005A0094" w:rsidP="00EC3750">
      <w:pPr>
        <w:rPr>
          <w:lang w:val="ru-RU"/>
        </w:rPr>
      </w:pPr>
      <w:r w:rsidRPr="00EC3750">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A0094" w:rsidRPr="00EC3750" w:rsidRDefault="005A0094" w:rsidP="00EC3750">
      <w:pPr>
        <w:rPr>
          <w:lang w:val="ru-RU"/>
        </w:rPr>
      </w:pPr>
      <w:r w:rsidRPr="00EC3750">
        <w:rPr>
          <w:lang w:val="ru-RU"/>
        </w:rPr>
        <w:t>Итоги и цена петровских преобразований.</w:t>
      </w:r>
    </w:p>
    <w:p w:rsidR="005A0094" w:rsidRPr="00EC3750" w:rsidRDefault="005A0094" w:rsidP="00EC3750">
      <w:pPr>
        <w:rPr>
          <w:lang w:val="ru-RU"/>
        </w:rPr>
      </w:pPr>
      <w:r w:rsidRPr="00EC3750">
        <w:rPr>
          <w:b/>
          <w:bCs/>
          <w:lang w:val="ru-RU"/>
        </w:rPr>
        <w:t xml:space="preserve">Дворцовые перевороты: </w:t>
      </w:r>
      <w:r w:rsidRPr="00EC3750">
        <w:rPr>
          <w:lang w:val="ru-RU"/>
        </w:rPr>
        <w:t>причины, сущность, последствия. Внутренняя и внешняя политика преемников Петра </w:t>
      </w:r>
      <w:r w:rsidRPr="00EC3750">
        <w:t>I</w:t>
      </w:r>
      <w:r w:rsidRPr="00EC3750">
        <w:rPr>
          <w:lang w:val="ru-RU"/>
        </w:rPr>
        <w:t>. Расширение привилегий дворянства. Участие России в Семилетней войне (П. А. Румянцев).</w:t>
      </w:r>
    </w:p>
    <w:p w:rsidR="005A0094" w:rsidRPr="00EC3750" w:rsidRDefault="005A0094" w:rsidP="00EC3750">
      <w:pPr>
        <w:rPr>
          <w:lang w:val="ru-RU"/>
        </w:rPr>
      </w:pPr>
      <w:r w:rsidRPr="00EC3750">
        <w:rPr>
          <w:b/>
          <w:bCs/>
          <w:lang w:val="ru-RU"/>
        </w:rPr>
        <w:t xml:space="preserve">Российская империя в 1762—1801 гг. </w:t>
      </w:r>
      <w:r w:rsidRPr="00EC3750">
        <w:rPr>
          <w:lang w:val="ru-RU"/>
        </w:rPr>
        <w:t xml:space="preserve">Правление Екатерины </w:t>
      </w:r>
      <w:r w:rsidRPr="00EC3750">
        <w:t>II</w:t>
      </w:r>
      <w:r w:rsidRPr="00EC3750">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A0094" w:rsidRPr="00EC3750" w:rsidRDefault="005A0094" w:rsidP="00EC3750">
      <w:pPr>
        <w:rPr>
          <w:lang w:val="ru-RU"/>
        </w:rPr>
      </w:pPr>
      <w:r w:rsidRPr="00EC3750">
        <w:rPr>
          <w:lang w:val="ru-RU"/>
        </w:rPr>
        <w:t xml:space="preserve">Российская империя в конце </w:t>
      </w:r>
      <w:r w:rsidRPr="00EC3750">
        <w:t>XVIII</w:t>
      </w:r>
      <w:r w:rsidRPr="00EC3750">
        <w:rPr>
          <w:lang w:val="ru-RU"/>
        </w:rPr>
        <w:t> в. Внутренняя и внешняя политика Павла </w:t>
      </w:r>
      <w:r w:rsidRPr="00EC3750">
        <w:t>I</w:t>
      </w:r>
      <w:r w:rsidRPr="00EC3750">
        <w:rPr>
          <w:lang w:val="ru-RU"/>
        </w:rPr>
        <w:t>.</w:t>
      </w:r>
    </w:p>
    <w:p w:rsidR="005A0094" w:rsidRPr="00EC3750" w:rsidRDefault="005A0094" w:rsidP="00EC3750">
      <w:pPr>
        <w:rPr>
          <w:lang w:val="ru-RU"/>
        </w:rPr>
      </w:pPr>
      <w:r w:rsidRPr="00EC3750">
        <w:rPr>
          <w:lang w:val="ru-RU"/>
        </w:rPr>
        <w:t xml:space="preserve">Россия в европейской и мировой политике во второй половине </w:t>
      </w:r>
      <w:r w:rsidRPr="00EC3750">
        <w:t>XVIII</w:t>
      </w:r>
      <w:r w:rsidRPr="00EC3750">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A0094" w:rsidRPr="00EC3750" w:rsidRDefault="005A0094" w:rsidP="00EC3750">
      <w:pPr>
        <w:rPr>
          <w:lang w:val="ru-RU"/>
        </w:rPr>
      </w:pPr>
      <w:r w:rsidRPr="00EC3750">
        <w:rPr>
          <w:lang w:val="ru-RU"/>
        </w:rPr>
        <w:t xml:space="preserve">Культура и быт России во второй половине </w:t>
      </w:r>
      <w:r w:rsidRPr="00EC3750">
        <w:t>XVIII</w:t>
      </w:r>
      <w:r w:rsidRPr="00EC3750">
        <w:rPr>
          <w:lang w:val="ru-RU"/>
        </w:rPr>
        <w:t> в. Просвещение. Становление отечественной науки; М. В. Ломоносов.</w:t>
      </w:r>
    </w:p>
    <w:p w:rsidR="005A0094" w:rsidRPr="00EC3750" w:rsidRDefault="005A0094" w:rsidP="00EC3750">
      <w:pPr>
        <w:rPr>
          <w:lang w:val="ru-RU"/>
        </w:rPr>
      </w:pPr>
      <w:r w:rsidRPr="00EC3750">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EC3750">
        <w:t> </w:t>
      </w:r>
      <w:r w:rsidRPr="00EC3750">
        <w:rPr>
          <w:lang w:val="ru-RU"/>
        </w:rPr>
        <w:t>Фонвизин). Развитие архитектуры, живописи, скульптуры, музыки (стили и течения, художники и их произведения). Театр (Ф.</w:t>
      </w:r>
      <w:r w:rsidRPr="00EC3750">
        <w:t> </w:t>
      </w:r>
      <w:r w:rsidRPr="00EC3750">
        <w:rPr>
          <w:lang w:val="ru-RU"/>
        </w:rPr>
        <w:t>Г.</w:t>
      </w:r>
      <w:r w:rsidRPr="00EC3750">
        <w:t> </w:t>
      </w:r>
      <w:r w:rsidRPr="00EC3750">
        <w:rPr>
          <w:lang w:val="ru-RU"/>
        </w:rPr>
        <w:t>Волков). Культура и быт народов Российской империи.</w:t>
      </w:r>
    </w:p>
    <w:p w:rsidR="005A0094" w:rsidRPr="00EC3750" w:rsidRDefault="005A0094" w:rsidP="00EC3750">
      <w:pPr>
        <w:rPr>
          <w:lang w:val="ru-RU"/>
        </w:rPr>
      </w:pPr>
      <w:r w:rsidRPr="00EC3750">
        <w:rPr>
          <w:b/>
          <w:bCs/>
          <w:lang w:val="ru-RU"/>
        </w:rPr>
        <w:t xml:space="preserve">Российская империя в первой четверти </w:t>
      </w:r>
      <w:r w:rsidRPr="00EC3750">
        <w:rPr>
          <w:b/>
          <w:bCs/>
        </w:rPr>
        <w:t>XIX</w:t>
      </w:r>
      <w:r w:rsidRPr="00EC3750">
        <w:rPr>
          <w:b/>
          <w:bCs/>
          <w:lang w:val="ru-RU"/>
        </w:rPr>
        <w:t xml:space="preserve"> в. </w:t>
      </w:r>
      <w:r w:rsidRPr="00EC3750">
        <w:rPr>
          <w:lang w:val="ru-RU"/>
        </w:rPr>
        <w:t>Территория. Население. Социально-экономическое развитие. Император Александр </w:t>
      </w:r>
      <w:r w:rsidRPr="00EC3750">
        <w:t>I</w:t>
      </w:r>
      <w:r w:rsidRPr="00EC3750">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A0094" w:rsidRPr="00EC3750" w:rsidRDefault="005A0094" w:rsidP="00EC3750">
      <w:pPr>
        <w:rPr>
          <w:lang w:val="ru-RU"/>
        </w:rPr>
      </w:pPr>
      <w:r w:rsidRPr="00EC3750">
        <w:rPr>
          <w:lang w:val="ru-RU"/>
        </w:rPr>
        <w:t xml:space="preserve">Россия в международных отношениях начала </w:t>
      </w:r>
      <w:r w:rsidRPr="00EC3750">
        <w:t>XIX</w:t>
      </w:r>
      <w:r w:rsidRPr="00EC3750">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EC3750">
          <w:rPr>
            <w:lang w:val="ru-RU"/>
          </w:rPr>
          <w:t>1807 г</w:t>
        </w:r>
      </w:smartTag>
      <w:r w:rsidRPr="00EC3750">
        <w:rPr>
          <w:lang w:val="ru-RU"/>
        </w:rPr>
        <w:t>. и его последствия. Присоединение к России Финляндии.</w:t>
      </w:r>
    </w:p>
    <w:p w:rsidR="005A0094" w:rsidRPr="00EC3750" w:rsidRDefault="005A0094" w:rsidP="00EC3750">
      <w:pPr>
        <w:rPr>
          <w:lang w:val="ru-RU"/>
        </w:rPr>
      </w:pPr>
      <w:r w:rsidRPr="00EC3750">
        <w:rPr>
          <w:lang w:val="ru-RU"/>
        </w:rPr>
        <w:t xml:space="preserve">Отечественная война </w:t>
      </w:r>
      <w:smartTag w:uri="urn:schemas-microsoft-com:office:smarttags" w:element="metricconverter">
        <w:smartTagPr>
          <w:attr w:name="ProductID" w:val="1812 г"/>
        </w:smartTagPr>
        <w:r w:rsidRPr="00EC3750">
          <w:rPr>
            <w:lang w:val="ru-RU"/>
          </w:rPr>
          <w:t>1812 г</w:t>
        </w:r>
      </w:smartTag>
      <w:r w:rsidRPr="00EC3750">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C3750">
          <w:rPr>
            <w:lang w:val="ru-RU"/>
          </w:rPr>
          <w:t>1812 г</w:t>
        </w:r>
      </w:smartTag>
      <w:r w:rsidRPr="00EC3750">
        <w:rPr>
          <w:lang w:val="ru-RU"/>
        </w:rPr>
        <w:t xml:space="preserve">. Влияние Отечественной войны </w:t>
      </w:r>
      <w:smartTag w:uri="urn:schemas-microsoft-com:office:smarttags" w:element="metricconverter">
        <w:smartTagPr>
          <w:attr w:name="ProductID" w:val="1812 г"/>
        </w:smartTagPr>
        <w:r w:rsidRPr="00EC3750">
          <w:rPr>
            <w:lang w:val="ru-RU"/>
          </w:rPr>
          <w:t>1812 г</w:t>
        </w:r>
      </w:smartTag>
      <w:r w:rsidRPr="00EC3750">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C3750">
          <w:rPr>
            <w:lang w:val="ru-RU"/>
          </w:rPr>
          <w:t>1812 г</w:t>
        </w:r>
      </w:smartTag>
      <w:r w:rsidRPr="00EC3750">
        <w:rPr>
          <w:lang w:val="ru-RU"/>
        </w:rPr>
        <w:t>.</w:t>
      </w:r>
    </w:p>
    <w:p w:rsidR="005A0094" w:rsidRPr="00EC3750" w:rsidRDefault="005A0094" w:rsidP="00EC3750">
      <w:pPr>
        <w:rPr>
          <w:lang w:val="ru-RU"/>
        </w:rPr>
      </w:pPr>
      <w:r w:rsidRPr="00EC3750">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5A0094" w:rsidRPr="00EC3750" w:rsidRDefault="005A0094" w:rsidP="00EC3750">
      <w:pPr>
        <w:rPr>
          <w:lang w:val="ru-RU"/>
        </w:rPr>
      </w:pPr>
      <w:r w:rsidRPr="00EC3750">
        <w:rPr>
          <w:lang w:val="ru-RU"/>
        </w:rPr>
        <w:t>Изменение внутриполитического курса Александра </w:t>
      </w:r>
      <w:r w:rsidRPr="00EC3750">
        <w:t>I</w:t>
      </w:r>
      <w:r w:rsidRPr="00EC3750">
        <w:rPr>
          <w:lang w:val="ru-RU"/>
        </w:rPr>
        <w:t xml:space="preserve"> в 1816—1825 гг. Основные итоги внутренней политики Александра </w:t>
      </w:r>
      <w:r w:rsidRPr="00EC3750">
        <w:t>I</w:t>
      </w:r>
      <w:r w:rsidRPr="00EC3750">
        <w:rPr>
          <w:lang w:val="ru-RU"/>
        </w:rPr>
        <w:t>.</w:t>
      </w:r>
    </w:p>
    <w:p w:rsidR="005A0094" w:rsidRPr="00EC3750" w:rsidRDefault="005A0094" w:rsidP="00EC3750">
      <w:pPr>
        <w:rPr>
          <w:lang w:val="ru-RU"/>
        </w:rPr>
      </w:pPr>
      <w:r w:rsidRPr="00EC3750">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C3750">
          <w:rPr>
            <w:lang w:val="ru-RU"/>
          </w:rPr>
          <w:t>1825 г</w:t>
        </w:r>
      </w:smartTag>
      <w:r w:rsidRPr="00EC3750">
        <w:rPr>
          <w:lang w:val="ru-RU"/>
        </w:rPr>
        <w:t>.) и на юге, их итоги. Значение движения декабристов.</w:t>
      </w:r>
    </w:p>
    <w:p w:rsidR="005A0094" w:rsidRPr="00EC3750" w:rsidRDefault="005A0094" w:rsidP="00EC3750">
      <w:pPr>
        <w:rPr>
          <w:lang w:val="ru-RU"/>
        </w:rPr>
      </w:pPr>
      <w:r w:rsidRPr="00EC3750">
        <w:rPr>
          <w:b/>
          <w:bCs/>
          <w:lang w:val="ru-RU"/>
        </w:rPr>
        <w:t xml:space="preserve">Российская империя в 1825—1855 гг. </w:t>
      </w:r>
      <w:r w:rsidRPr="00EC3750">
        <w:rPr>
          <w:lang w:val="ru-RU"/>
        </w:rPr>
        <w:t>Правление Николая </w:t>
      </w:r>
      <w:r w:rsidRPr="00EC3750">
        <w:t>I</w:t>
      </w:r>
      <w:r w:rsidRPr="00EC3750">
        <w:rPr>
          <w:lang w:val="ru-RU"/>
        </w:rPr>
        <w:t>. Преобразование и укрепление роли государственного аппарата. Кодификация законов.</w:t>
      </w:r>
    </w:p>
    <w:p w:rsidR="005A0094" w:rsidRPr="00EC3750" w:rsidRDefault="005A0094" w:rsidP="00EC3750">
      <w:pPr>
        <w:rPr>
          <w:lang w:val="ru-RU"/>
        </w:rPr>
      </w:pPr>
      <w:r w:rsidRPr="00EC3750">
        <w:rPr>
          <w:lang w:val="ru-RU"/>
        </w:rPr>
        <w:t xml:space="preserve">Социально-экономическое развитие России во второй четверти </w:t>
      </w:r>
      <w:r w:rsidRPr="00EC3750">
        <w:t>XIX</w:t>
      </w:r>
      <w:r w:rsidRPr="00EC3750">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A0094" w:rsidRPr="00EC3750" w:rsidRDefault="005A0094" w:rsidP="00EC3750">
      <w:pPr>
        <w:rPr>
          <w:lang w:val="ru-RU"/>
        </w:rPr>
      </w:pPr>
      <w:r w:rsidRPr="00EC3750">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A0094" w:rsidRPr="00EC3750" w:rsidRDefault="005A0094" w:rsidP="00EC3750">
      <w:pPr>
        <w:rPr>
          <w:lang w:val="ru-RU"/>
        </w:rPr>
      </w:pPr>
      <w:r w:rsidRPr="00EC3750">
        <w:rPr>
          <w:lang w:val="ru-RU"/>
        </w:rPr>
        <w:t xml:space="preserve">Внешняя политика России во второй четверти </w:t>
      </w:r>
      <w:r w:rsidRPr="00EC3750">
        <w:t>XIX</w:t>
      </w:r>
      <w:r w:rsidRPr="00EC3750">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A0094" w:rsidRPr="00EC3750" w:rsidRDefault="005A0094" w:rsidP="00EC3750">
      <w:pPr>
        <w:rPr>
          <w:lang w:val="ru-RU"/>
        </w:rPr>
      </w:pPr>
      <w:r w:rsidRPr="00EC3750">
        <w:rPr>
          <w:lang w:val="ru-RU"/>
        </w:rPr>
        <w:t xml:space="preserve">Народы России и национальная политика самодержавия в первой половине </w:t>
      </w:r>
      <w:r w:rsidRPr="00EC3750">
        <w:t>XIX</w:t>
      </w:r>
      <w:r w:rsidRPr="00EC3750">
        <w:rPr>
          <w:lang w:val="ru-RU"/>
        </w:rPr>
        <w:t> в. Кавказская война. Имамат; движение Шамиля.</w:t>
      </w:r>
    </w:p>
    <w:p w:rsidR="005A0094" w:rsidRPr="00EC3750" w:rsidRDefault="005A0094" w:rsidP="00EC3750">
      <w:pPr>
        <w:rPr>
          <w:lang w:val="ru-RU"/>
        </w:rPr>
      </w:pPr>
      <w:r w:rsidRPr="00EC3750">
        <w:rPr>
          <w:lang w:val="ru-RU"/>
        </w:rPr>
        <w:t xml:space="preserve">Культура России в первой половине </w:t>
      </w:r>
      <w:r w:rsidRPr="00EC3750">
        <w:t>XIX</w:t>
      </w:r>
      <w:r w:rsidRPr="00EC3750">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EC3750">
        <w:t>XIX</w:t>
      </w:r>
      <w:r w:rsidRPr="00EC3750">
        <w:rPr>
          <w:lang w:val="ru-RU"/>
        </w:rPr>
        <w:t> в. в мировую культуру.</w:t>
      </w:r>
    </w:p>
    <w:p w:rsidR="005A0094" w:rsidRPr="00EC3750" w:rsidRDefault="005A0094" w:rsidP="00EC3750">
      <w:pPr>
        <w:rPr>
          <w:lang w:val="ru-RU"/>
        </w:rPr>
      </w:pPr>
      <w:r w:rsidRPr="00EC3750">
        <w:rPr>
          <w:b/>
          <w:bCs/>
          <w:lang w:val="ru-RU"/>
        </w:rPr>
        <w:t xml:space="preserve">Российская империя во второй половине </w:t>
      </w:r>
      <w:r w:rsidRPr="00EC3750">
        <w:rPr>
          <w:b/>
          <w:bCs/>
        </w:rPr>
        <w:t>XIX</w:t>
      </w:r>
      <w:r w:rsidRPr="00EC3750">
        <w:rPr>
          <w:b/>
          <w:bCs/>
          <w:lang w:val="ru-RU"/>
        </w:rPr>
        <w:t xml:space="preserve"> в. </w:t>
      </w:r>
      <w:r w:rsidRPr="00EC3750">
        <w:rPr>
          <w:lang w:val="ru-RU"/>
        </w:rPr>
        <w:t>Великие реформы 1860—1870-х гг. Необходимость и предпосылки реформ. Император Александр </w:t>
      </w:r>
      <w:r w:rsidRPr="00EC3750">
        <w:t>II</w:t>
      </w:r>
      <w:r w:rsidRPr="00EC3750">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C3750">
          <w:rPr>
            <w:lang w:val="ru-RU"/>
          </w:rPr>
          <w:t>1861 г</w:t>
        </w:r>
      </w:smartTag>
      <w:r w:rsidRPr="00EC3750">
        <w:rPr>
          <w:lang w:val="ru-RU"/>
        </w:rPr>
        <w:t>. Значение отмены крепостного права. Земская, судебная, военная, городская реформы. Итоги и следствия реформ 1860—1870-х гг.</w:t>
      </w:r>
    </w:p>
    <w:p w:rsidR="005A0094" w:rsidRPr="00EC3750" w:rsidRDefault="005A0094" w:rsidP="00EC3750">
      <w:pPr>
        <w:rPr>
          <w:lang w:val="ru-RU"/>
        </w:rPr>
      </w:pPr>
      <w:r w:rsidRPr="00EC3750">
        <w:rPr>
          <w:lang w:val="ru-RU"/>
        </w:rPr>
        <w:t>Национальные движения и национальная политика в 1860—1870-е</w:t>
      </w:r>
      <w:r w:rsidRPr="00EC3750">
        <w:t> </w:t>
      </w:r>
      <w:r w:rsidRPr="00EC3750">
        <w:rPr>
          <w:lang w:val="ru-RU"/>
        </w:rPr>
        <w:t>гг.</w:t>
      </w:r>
    </w:p>
    <w:p w:rsidR="005A0094" w:rsidRPr="00EC3750" w:rsidRDefault="005A0094" w:rsidP="00EC3750">
      <w:pPr>
        <w:rPr>
          <w:lang w:val="ru-RU"/>
        </w:rPr>
      </w:pPr>
      <w:r w:rsidRPr="00EC3750">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A0094" w:rsidRPr="00EC3750" w:rsidRDefault="005A0094" w:rsidP="00EC3750">
      <w:pPr>
        <w:rPr>
          <w:lang w:val="ru-RU"/>
        </w:rPr>
      </w:pPr>
      <w:r w:rsidRPr="00EC3750">
        <w:rPr>
          <w:lang w:val="ru-RU"/>
        </w:rPr>
        <w:t xml:space="preserve">Общественное движение в России в последней трети </w:t>
      </w:r>
      <w:r w:rsidRPr="00EC3750">
        <w:t>XIX </w:t>
      </w:r>
      <w:r w:rsidRPr="00EC3750">
        <w:rPr>
          <w:lang w:val="ru-RU"/>
        </w:rPr>
        <w:t>в. Консервативные, либеральные, радикальные течения общественной мысли. Народническое движение: идеология (М.</w:t>
      </w:r>
      <w:r w:rsidRPr="00EC3750">
        <w:t> </w:t>
      </w:r>
      <w:r w:rsidRPr="00EC3750">
        <w:rPr>
          <w:lang w:val="ru-RU"/>
        </w:rPr>
        <w:t>А.</w:t>
      </w:r>
      <w:r w:rsidRPr="00EC3750">
        <w:t> </w:t>
      </w:r>
      <w:r w:rsidRPr="00EC3750">
        <w:rPr>
          <w:lang w:val="ru-RU"/>
        </w:rPr>
        <w:t>Бакунин, П.</w:t>
      </w:r>
      <w:r w:rsidRPr="00EC3750">
        <w:t> </w:t>
      </w:r>
      <w:r w:rsidRPr="00EC3750">
        <w:rPr>
          <w:lang w:val="ru-RU"/>
        </w:rPr>
        <w:t>Л.</w:t>
      </w:r>
      <w:r w:rsidRPr="00EC3750">
        <w:t> </w:t>
      </w:r>
      <w:r w:rsidRPr="00EC3750">
        <w:rPr>
          <w:lang w:val="ru-RU"/>
        </w:rPr>
        <w:t>Лавров, П.</w:t>
      </w:r>
      <w:r w:rsidRPr="00EC3750">
        <w:t> </w:t>
      </w:r>
      <w:r w:rsidRPr="00EC3750">
        <w:rPr>
          <w:lang w:val="ru-RU"/>
        </w:rPr>
        <w:t>Н.</w:t>
      </w:r>
      <w:r w:rsidRPr="00EC3750">
        <w:t> </w:t>
      </w:r>
      <w:r w:rsidRPr="00EC3750">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5A0094" w:rsidRPr="00EC3750" w:rsidRDefault="005A0094" w:rsidP="00EC3750">
      <w:pPr>
        <w:rPr>
          <w:lang w:val="ru-RU"/>
        </w:rPr>
      </w:pPr>
      <w:r w:rsidRPr="00EC3750">
        <w:rPr>
          <w:lang w:val="ru-RU"/>
        </w:rPr>
        <w:t>Внутренняя политика самодержавия в 1881—1890-е</w:t>
      </w:r>
      <w:r w:rsidRPr="00EC3750">
        <w:t> </w:t>
      </w:r>
      <w:r w:rsidRPr="00EC3750">
        <w:rPr>
          <w:lang w:val="ru-RU"/>
        </w:rPr>
        <w:t>гг. Начало царствования Александра</w:t>
      </w:r>
      <w:r w:rsidRPr="00EC3750">
        <w:t> </w:t>
      </w:r>
      <w:r w:rsidRPr="00EC3750">
        <w:rPr>
          <w:bCs/>
        </w:rPr>
        <w:t>III</w:t>
      </w:r>
      <w:r w:rsidRPr="00EC3750">
        <w:rPr>
          <w:bCs/>
          <w:lang w:val="ru-RU"/>
        </w:rPr>
        <w:t>.</w:t>
      </w:r>
      <w:r w:rsidRPr="00EC3750">
        <w:rPr>
          <w:b/>
          <w:bCs/>
          <w:lang w:val="ru-RU"/>
        </w:rPr>
        <w:t xml:space="preserve"> </w:t>
      </w:r>
      <w:r w:rsidRPr="00EC3750">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EC3750">
        <w:t> X</w:t>
      </w:r>
      <w:r w:rsidRPr="00EC3750">
        <w:rPr>
          <w:lang w:val="ru-RU"/>
        </w:rPr>
        <w:t>.</w:t>
      </w:r>
      <w:r w:rsidRPr="00EC3750">
        <w:t> </w:t>
      </w:r>
      <w:r w:rsidRPr="00EC3750">
        <w:rPr>
          <w:lang w:val="ru-RU"/>
        </w:rPr>
        <w:t>Бунге, С.</w:t>
      </w:r>
      <w:r w:rsidRPr="00EC3750">
        <w:t> </w:t>
      </w:r>
      <w:r w:rsidRPr="00EC3750">
        <w:rPr>
          <w:lang w:val="ru-RU"/>
        </w:rPr>
        <w:t>Ю.</w:t>
      </w:r>
      <w:r w:rsidRPr="00EC3750">
        <w:t> </w:t>
      </w:r>
      <w:r w:rsidRPr="00EC3750">
        <w:rPr>
          <w:lang w:val="ru-RU"/>
        </w:rPr>
        <w:t>Витте). Разработка рабочего законодательства. Национальная политика.</w:t>
      </w:r>
    </w:p>
    <w:p w:rsidR="005A0094" w:rsidRPr="00EC3750" w:rsidRDefault="005A0094" w:rsidP="00EC3750">
      <w:pPr>
        <w:rPr>
          <w:lang w:val="ru-RU"/>
        </w:rPr>
      </w:pPr>
      <w:r w:rsidRPr="00EC3750">
        <w:rPr>
          <w:lang w:val="ru-RU"/>
        </w:rPr>
        <w:t xml:space="preserve">Внешняя политика России во второй половине </w:t>
      </w:r>
      <w:r w:rsidRPr="00EC3750">
        <w:t>XIX </w:t>
      </w:r>
      <w:r w:rsidRPr="00EC3750">
        <w:rPr>
          <w:lang w:val="ru-RU"/>
        </w:rPr>
        <w:t>в. Европейская политика. Русско-турецкая война 1877—1878</w:t>
      </w:r>
      <w:r w:rsidRPr="00EC3750">
        <w:t> </w:t>
      </w:r>
      <w:r w:rsidRPr="00EC3750">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EC3750">
        <w:t>XIX </w:t>
      </w:r>
      <w:r w:rsidRPr="00EC3750">
        <w:rPr>
          <w:lang w:val="ru-RU"/>
        </w:rPr>
        <w:t>в.</w:t>
      </w:r>
    </w:p>
    <w:p w:rsidR="005A0094" w:rsidRPr="00EC3750" w:rsidRDefault="005A0094" w:rsidP="00EC3750">
      <w:pPr>
        <w:rPr>
          <w:lang w:val="ru-RU"/>
        </w:rPr>
      </w:pPr>
      <w:r w:rsidRPr="00EC3750">
        <w:rPr>
          <w:lang w:val="ru-RU"/>
        </w:rPr>
        <w:t xml:space="preserve">Культура России во второй половине </w:t>
      </w:r>
      <w:r w:rsidRPr="00EC3750">
        <w:t>XIX </w:t>
      </w:r>
      <w:r w:rsidRPr="00EC3750">
        <w:rPr>
          <w:lang w:val="ru-RU"/>
        </w:rPr>
        <w:t>в. Достижения российских учёных, их вклад в мировую науку и технику (А.</w:t>
      </w:r>
      <w:r w:rsidRPr="00EC3750">
        <w:t> </w:t>
      </w:r>
      <w:r w:rsidRPr="00EC3750">
        <w:rPr>
          <w:lang w:val="ru-RU"/>
        </w:rPr>
        <w:t>Г.</w:t>
      </w:r>
      <w:r w:rsidRPr="00EC3750">
        <w:t> </w:t>
      </w:r>
      <w:r w:rsidRPr="00EC3750">
        <w:rPr>
          <w:lang w:val="ru-RU"/>
        </w:rPr>
        <w:t>Столетов, Д.</w:t>
      </w:r>
      <w:r w:rsidRPr="00EC3750">
        <w:t> </w:t>
      </w:r>
      <w:r w:rsidRPr="00EC3750">
        <w:rPr>
          <w:lang w:val="ru-RU"/>
        </w:rPr>
        <w:t>И.</w:t>
      </w:r>
      <w:r w:rsidRPr="00EC3750">
        <w:t> </w:t>
      </w:r>
      <w:r w:rsidRPr="00EC3750">
        <w:rPr>
          <w:lang w:val="ru-RU"/>
        </w:rPr>
        <w:t>Менделеев, И.</w:t>
      </w:r>
      <w:r w:rsidRPr="00EC3750">
        <w:t> </w:t>
      </w:r>
      <w:r w:rsidRPr="00EC3750">
        <w:rPr>
          <w:lang w:val="ru-RU"/>
        </w:rPr>
        <w:t>М.</w:t>
      </w:r>
      <w:r w:rsidRPr="00EC3750">
        <w:t> </w:t>
      </w:r>
      <w:r w:rsidRPr="00EC3750">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EC3750">
        <w:t> </w:t>
      </w:r>
      <w:r w:rsidRPr="00EC3750">
        <w:rPr>
          <w:lang w:val="ru-RU"/>
        </w:rPr>
        <w:t>А.</w:t>
      </w:r>
      <w:r w:rsidRPr="00EC3750">
        <w:t> </w:t>
      </w:r>
      <w:r w:rsidRPr="00EC3750">
        <w:rPr>
          <w:lang w:val="ru-RU"/>
        </w:rPr>
        <w:t>Некрасов, И.</w:t>
      </w:r>
      <w:r w:rsidRPr="00EC3750">
        <w:t> </w:t>
      </w:r>
      <w:r w:rsidRPr="00EC3750">
        <w:rPr>
          <w:lang w:val="ru-RU"/>
        </w:rPr>
        <w:t>С.</w:t>
      </w:r>
      <w:r w:rsidRPr="00EC3750">
        <w:t> </w:t>
      </w:r>
      <w:r w:rsidRPr="00EC3750">
        <w:rPr>
          <w:lang w:val="ru-RU"/>
        </w:rPr>
        <w:t>Тургенев, Л.</w:t>
      </w:r>
      <w:r w:rsidRPr="00EC3750">
        <w:t> </w:t>
      </w:r>
      <w:r w:rsidRPr="00EC3750">
        <w:rPr>
          <w:lang w:val="ru-RU"/>
        </w:rPr>
        <w:t>Н.</w:t>
      </w:r>
      <w:r w:rsidRPr="00EC3750">
        <w:t> </w:t>
      </w:r>
      <w:r w:rsidRPr="00EC3750">
        <w:rPr>
          <w:lang w:val="ru-RU"/>
        </w:rPr>
        <w:t>Толстой, Ф.</w:t>
      </w:r>
      <w:r w:rsidRPr="00EC3750">
        <w:t> </w:t>
      </w:r>
      <w:r w:rsidRPr="00EC3750">
        <w:rPr>
          <w:lang w:val="ru-RU"/>
        </w:rPr>
        <w:t>М.</w:t>
      </w:r>
      <w:r w:rsidRPr="00EC3750">
        <w:t> </w:t>
      </w:r>
      <w:r w:rsidRPr="00EC3750">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EC3750">
        <w:t> </w:t>
      </w:r>
      <w:r w:rsidRPr="00EC3750">
        <w:rPr>
          <w:lang w:val="ru-RU"/>
        </w:rPr>
        <w:t>И.</w:t>
      </w:r>
      <w:r w:rsidRPr="00EC3750">
        <w:t> </w:t>
      </w:r>
      <w:r w:rsidRPr="00EC3750">
        <w:rPr>
          <w:lang w:val="ru-RU"/>
        </w:rPr>
        <w:t xml:space="preserve">Чайковский, Могучая кучка). Место российской культуры в мировой культуре </w:t>
      </w:r>
      <w:r w:rsidRPr="00EC3750">
        <w:t>XIX </w:t>
      </w:r>
      <w:r w:rsidRPr="00EC3750">
        <w:rPr>
          <w:lang w:val="ru-RU"/>
        </w:rPr>
        <w:t>в.</w:t>
      </w:r>
    </w:p>
    <w:p w:rsidR="005A0094" w:rsidRPr="00EC3750" w:rsidRDefault="005A0094" w:rsidP="00EC3750">
      <w:pPr>
        <w:rPr>
          <w:lang w:val="ru-RU"/>
        </w:rPr>
      </w:pPr>
      <w:r w:rsidRPr="00EC3750">
        <w:rPr>
          <w:lang w:val="ru-RU"/>
        </w:rPr>
        <w:t>Изменения в условиях жизни населения городов. Развитие связи и городского транспорта. Досуг горожан. Жизнь деревни.</w:t>
      </w:r>
    </w:p>
    <w:p w:rsidR="005A0094" w:rsidRPr="00EC3750" w:rsidRDefault="005A0094" w:rsidP="00EC3750">
      <w:pPr>
        <w:rPr>
          <w:b/>
          <w:lang w:val="ru-RU"/>
        </w:rPr>
      </w:pPr>
      <w:r w:rsidRPr="00EC3750">
        <w:rPr>
          <w:b/>
          <w:lang w:val="ru-RU"/>
        </w:rPr>
        <w:t>Россия в Новейшее время (</w:t>
      </w:r>
      <w:r w:rsidRPr="00EC3750">
        <w:rPr>
          <w:b/>
        </w:rPr>
        <w:t>XX</w:t>
      </w:r>
      <w:r w:rsidRPr="00EC3750">
        <w:rPr>
          <w:b/>
          <w:lang w:val="ru-RU"/>
        </w:rPr>
        <w:t xml:space="preserve"> — начало </w:t>
      </w:r>
      <w:r w:rsidRPr="00EC3750">
        <w:rPr>
          <w:b/>
        </w:rPr>
        <w:t>XXI </w:t>
      </w:r>
      <w:r w:rsidRPr="00EC3750">
        <w:rPr>
          <w:b/>
          <w:lang w:val="ru-RU"/>
        </w:rPr>
        <w:t>в.)</w:t>
      </w:r>
    </w:p>
    <w:p w:rsidR="005A0094" w:rsidRPr="00EC3750" w:rsidRDefault="005A0094" w:rsidP="00EC3750">
      <w:pPr>
        <w:rPr>
          <w:lang w:val="ru-RU"/>
        </w:rPr>
      </w:pPr>
      <w:r w:rsidRPr="00EC3750">
        <w:rPr>
          <w:lang w:val="ru-RU"/>
        </w:rPr>
        <w:t xml:space="preserve">Периодизация и основные этапы отечественной истории </w:t>
      </w:r>
      <w:r w:rsidRPr="00EC3750">
        <w:t>XX</w:t>
      </w:r>
      <w:r w:rsidRPr="00EC3750">
        <w:rPr>
          <w:lang w:val="ru-RU"/>
        </w:rPr>
        <w:t xml:space="preserve"> — начала </w:t>
      </w:r>
      <w:r w:rsidRPr="00EC3750">
        <w:t>XXI</w:t>
      </w:r>
      <w:r w:rsidRPr="00EC3750">
        <w:rPr>
          <w:lang w:val="ru-RU"/>
        </w:rPr>
        <w:t> в.</w:t>
      </w:r>
    </w:p>
    <w:p w:rsidR="005A0094" w:rsidRPr="00EC3750" w:rsidRDefault="005A0094" w:rsidP="00EC3750">
      <w:pPr>
        <w:rPr>
          <w:lang w:val="ru-RU"/>
        </w:rPr>
      </w:pPr>
      <w:r w:rsidRPr="00EC3750">
        <w:rPr>
          <w:b/>
          <w:bCs/>
          <w:lang w:val="ru-RU"/>
        </w:rPr>
        <w:t xml:space="preserve">Российская империя в начале </w:t>
      </w:r>
      <w:r w:rsidRPr="00EC3750">
        <w:rPr>
          <w:b/>
          <w:bCs/>
        </w:rPr>
        <w:t>XX</w:t>
      </w:r>
      <w:r w:rsidRPr="00EC3750">
        <w:rPr>
          <w:b/>
          <w:bCs/>
          <w:lang w:val="ru-RU"/>
        </w:rPr>
        <w:t xml:space="preserve"> в. </w:t>
      </w:r>
      <w:r w:rsidRPr="00EC3750">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EC3750">
        <w:t>XX</w:t>
      </w:r>
      <w:r w:rsidRPr="00EC3750">
        <w:rPr>
          <w:lang w:val="ru-RU"/>
        </w:rPr>
        <w:t> в.: социальная структура, положение основных групп населения.</w:t>
      </w:r>
    </w:p>
    <w:p w:rsidR="005A0094" w:rsidRPr="00EC3750" w:rsidRDefault="005A0094" w:rsidP="00EC3750">
      <w:pPr>
        <w:rPr>
          <w:lang w:val="ru-RU"/>
        </w:rPr>
      </w:pPr>
      <w:r w:rsidRPr="00EC3750">
        <w:rPr>
          <w:lang w:val="ru-RU"/>
        </w:rPr>
        <w:t xml:space="preserve">Политическое развитие России в начале </w:t>
      </w:r>
      <w:r w:rsidRPr="00EC3750">
        <w:t>XX</w:t>
      </w:r>
      <w:r w:rsidRPr="00EC3750">
        <w:rPr>
          <w:lang w:val="ru-RU"/>
        </w:rPr>
        <w:t> в. Император Николай </w:t>
      </w:r>
      <w:r w:rsidRPr="00EC3750">
        <w:t>II</w:t>
      </w:r>
      <w:r w:rsidRPr="00EC3750">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EC3750">
        <w:t>XX</w:t>
      </w:r>
      <w:r w:rsidRPr="00EC3750">
        <w:rPr>
          <w:lang w:val="ru-RU"/>
        </w:rPr>
        <w:t> в. и опыт их реализации (С. Ю. Витте, П. А. Столыпин). Самодержавие и общество.</w:t>
      </w:r>
    </w:p>
    <w:p w:rsidR="005A0094" w:rsidRPr="00EC3750" w:rsidRDefault="005A0094" w:rsidP="00EC3750">
      <w:pPr>
        <w:rPr>
          <w:lang w:val="ru-RU"/>
        </w:rPr>
      </w:pPr>
      <w:r w:rsidRPr="00EC3750">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A0094" w:rsidRPr="00EC3750" w:rsidRDefault="005A0094" w:rsidP="00EC3750">
      <w:pPr>
        <w:rPr>
          <w:lang w:val="ru-RU"/>
        </w:rPr>
      </w:pPr>
      <w:r w:rsidRPr="00EC3750">
        <w:rPr>
          <w:lang w:val="ru-RU"/>
        </w:rPr>
        <w:t xml:space="preserve">Общественное движение в России в начале </w:t>
      </w:r>
      <w:r w:rsidRPr="00EC3750">
        <w:t>XX</w:t>
      </w:r>
      <w:r w:rsidRPr="00EC3750">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A0094" w:rsidRPr="00EC3750" w:rsidRDefault="005A0094" w:rsidP="00EC3750">
      <w:pPr>
        <w:rPr>
          <w:lang w:val="ru-RU"/>
        </w:rPr>
      </w:pPr>
      <w:r w:rsidRPr="00EC3750">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A0094" w:rsidRPr="00EC3750" w:rsidRDefault="005A0094" w:rsidP="00EC3750">
      <w:pPr>
        <w:rPr>
          <w:lang w:val="ru-RU"/>
        </w:rPr>
      </w:pPr>
      <w:r w:rsidRPr="00EC3750">
        <w:rPr>
          <w:lang w:val="ru-RU"/>
        </w:rPr>
        <w:t>Правительственная программа П. А. Столыпина. Аграрная реформа: цели, основные мероприятия, итоги и значение.</w:t>
      </w:r>
    </w:p>
    <w:p w:rsidR="005A0094" w:rsidRPr="00EC3750" w:rsidRDefault="005A0094" w:rsidP="00EC3750">
      <w:pPr>
        <w:rPr>
          <w:lang w:val="ru-RU"/>
        </w:rPr>
      </w:pPr>
      <w:r w:rsidRPr="00EC3750">
        <w:rPr>
          <w:lang w:val="ru-RU"/>
        </w:rPr>
        <w:t>Политическая и общественная жизнь в России в 1912—1914 гг.</w:t>
      </w:r>
    </w:p>
    <w:p w:rsidR="005A0094" w:rsidRPr="00EC3750" w:rsidRDefault="005A0094" w:rsidP="00EC3750">
      <w:pPr>
        <w:rPr>
          <w:lang w:val="ru-RU"/>
        </w:rPr>
      </w:pPr>
      <w:r w:rsidRPr="00EC3750">
        <w:rPr>
          <w:lang w:val="ru-RU"/>
        </w:rPr>
        <w:t xml:space="preserve">Культура России в начале </w:t>
      </w:r>
      <w:r w:rsidRPr="00EC3750">
        <w:t>XX</w:t>
      </w:r>
      <w:r w:rsidRPr="00EC3750">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EC3750">
        <w:t>XX</w:t>
      </w:r>
      <w:r w:rsidRPr="00EC3750">
        <w:rPr>
          <w:lang w:val="ru-RU"/>
        </w:rPr>
        <w:t> в. — составная часть мировой культуры.</w:t>
      </w:r>
    </w:p>
    <w:p w:rsidR="005A0094" w:rsidRPr="00EC3750" w:rsidRDefault="005A0094" w:rsidP="00EC3750">
      <w:pPr>
        <w:rPr>
          <w:lang w:val="ru-RU"/>
        </w:rPr>
      </w:pPr>
      <w:r w:rsidRPr="00EC3750">
        <w:rPr>
          <w:lang w:val="ru-RU"/>
        </w:rPr>
        <w:t xml:space="preserve">Россия в Первой мировой войне. Международные противоречия на рубеже </w:t>
      </w:r>
      <w:r w:rsidRPr="00EC3750">
        <w:t>XIX</w:t>
      </w:r>
      <w:r w:rsidRPr="00EC3750">
        <w:rPr>
          <w:lang w:val="ru-RU"/>
        </w:rPr>
        <w:t>—</w:t>
      </w:r>
      <w:r w:rsidRPr="00EC3750">
        <w:t>XX</w:t>
      </w:r>
      <w:r w:rsidRPr="00EC3750">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A0094" w:rsidRPr="00EC3750" w:rsidRDefault="005A0094" w:rsidP="00EC3750">
      <w:pPr>
        <w:rPr>
          <w:lang w:val="ru-RU"/>
        </w:rPr>
      </w:pPr>
      <w:r w:rsidRPr="00EC3750">
        <w:rPr>
          <w:b/>
          <w:bCs/>
          <w:lang w:val="ru-RU"/>
        </w:rPr>
        <w:t xml:space="preserve">Россия в 1917—1921 гг. </w:t>
      </w:r>
      <w:r w:rsidRPr="00EC3750">
        <w:rPr>
          <w:lang w:val="ru-RU"/>
        </w:rPr>
        <w:t xml:space="preserve">Революционные события </w:t>
      </w:r>
      <w:smartTag w:uri="urn:schemas-microsoft-com:office:smarttags" w:element="metricconverter">
        <w:smartTagPr>
          <w:attr w:name="ProductID" w:val="1917 г"/>
        </w:smartTagPr>
        <w:r w:rsidRPr="00EC3750">
          <w:rPr>
            <w:lang w:val="ru-RU"/>
          </w:rPr>
          <w:t>1917 г</w:t>
        </w:r>
      </w:smartTag>
      <w:r w:rsidRPr="00EC3750">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EC3750">
          <w:rPr>
            <w:lang w:val="ru-RU"/>
          </w:rPr>
          <w:t>1917 г</w:t>
        </w:r>
      </w:smartTag>
      <w:r w:rsidRPr="00EC3750">
        <w:rPr>
          <w:lang w:val="ru-RU"/>
        </w:rPr>
        <w:t>.</w:t>
      </w:r>
    </w:p>
    <w:p w:rsidR="005A0094" w:rsidRPr="00EC3750" w:rsidRDefault="005A0094" w:rsidP="00EC3750">
      <w:pPr>
        <w:rPr>
          <w:lang w:val="ru-RU"/>
        </w:rPr>
      </w:pPr>
      <w:r w:rsidRPr="00EC3750">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A0094" w:rsidRPr="00EC3750" w:rsidRDefault="005A0094" w:rsidP="00EC3750">
      <w:pPr>
        <w:rPr>
          <w:lang w:val="ru-RU"/>
        </w:rPr>
      </w:pPr>
      <w:r w:rsidRPr="00EC3750">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EC3750">
        <w:rPr>
          <w:bCs/>
          <w:lang w:val="ru-RU"/>
        </w:rPr>
        <w:t>1918</w:t>
      </w:r>
      <w:r w:rsidRPr="00EC3750">
        <w:rPr>
          <w:lang w:val="ru-RU"/>
        </w:rPr>
        <w:t>—1</w:t>
      </w:r>
      <w:r w:rsidRPr="00EC3750">
        <w:rPr>
          <w:bCs/>
          <w:lang w:val="ru-RU"/>
        </w:rPr>
        <w:t>920 </w:t>
      </w:r>
      <w:r w:rsidRPr="00EC3750">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A0094" w:rsidRPr="00EC3750" w:rsidRDefault="005A0094" w:rsidP="00EC3750">
      <w:pPr>
        <w:rPr>
          <w:lang w:val="ru-RU"/>
        </w:rPr>
      </w:pPr>
      <w:r w:rsidRPr="00EC3750">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EC3750">
          <w:rPr>
            <w:lang w:val="ru-RU"/>
          </w:rPr>
          <w:t>1921 г</w:t>
        </w:r>
      </w:smartTag>
      <w:r w:rsidRPr="00EC3750">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5A0094" w:rsidRPr="00EC3750" w:rsidRDefault="005A0094" w:rsidP="00EC3750">
      <w:pPr>
        <w:rPr>
          <w:lang w:val="ru-RU"/>
        </w:rPr>
      </w:pPr>
      <w:r w:rsidRPr="00EC3750">
        <w:rPr>
          <w:b/>
          <w:bCs/>
          <w:lang w:val="ru-RU"/>
        </w:rPr>
        <w:t xml:space="preserve">СССР в 1922—1941 гг. </w:t>
      </w:r>
      <w:r w:rsidRPr="00EC3750">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A0094" w:rsidRPr="00EC3750" w:rsidRDefault="005A0094" w:rsidP="00EC3750">
      <w:pPr>
        <w:rPr>
          <w:lang w:val="ru-RU"/>
        </w:rPr>
      </w:pPr>
      <w:r w:rsidRPr="00EC3750">
        <w:rPr>
          <w:lang w:val="ru-RU"/>
        </w:rPr>
        <w:t>Политическая жизнь в 1920-е гг. Обострение внутрипартийных разногласий и борьбы за лидерство в партии и государстве.</w:t>
      </w:r>
    </w:p>
    <w:p w:rsidR="005A0094" w:rsidRPr="00EC3750" w:rsidRDefault="005A0094" w:rsidP="00EC3750">
      <w:pPr>
        <w:rPr>
          <w:lang w:val="ru-RU"/>
        </w:rPr>
      </w:pPr>
      <w:r w:rsidRPr="00EC3750">
        <w:rPr>
          <w:lang w:val="ru-RU"/>
        </w:rPr>
        <w:t>Достижения и противоречия нэпа, причины его свёртывания.</w:t>
      </w:r>
    </w:p>
    <w:p w:rsidR="005A0094" w:rsidRPr="00EC3750" w:rsidRDefault="005A0094" w:rsidP="00EC3750">
      <w:pPr>
        <w:rPr>
          <w:lang w:val="ru-RU"/>
        </w:rPr>
      </w:pPr>
      <w:r w:rsidRPr="00EC3750">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A0094" w:rsidRPr="00EC3750" w:rsidRDefault="005A0094" w:rsidP="00EC3750">
      <w:pPr>
        <w:rPr>
          <w:lang w:val="ru-RU"/>
        </w:rPr>
      </w:pPr>
      <w:r w:rsidRPr="00EC3750">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A0094" w:rsidRPr="00EC3750" w:rsidRDefault="005A0094" w:rsidP="00EC3750">
      <w:pPr>
        <w:rPr>
          <w:lang w:val="ru-RU"/>
        </w:rPr>
      </w:pPr>
      <w:r w:rsidRPr="00EC3750">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A0094" w:rsidRPr="00EC3750" w:rsidRDefault="005A0094" w:rsidP="00EC3750">
      <w:pPr>
        <w:rPr>
          <w:lang w:val="ru-RU"/>
        </w:rPr>
      </w:pPr>
      <w:r w:rsidRPr="00EC3750">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A0094" w:rsidRPr="00EC3750" w:rsidRDefault="005A0094" w:rsidP="00EC3750">
      <w:pPr>
        <w:rPr>
          <w:lang w:val="ru-RU"/>
        </w:rPr>
      </w:pPr>
      <w:r w:rsidRPr="00EC3750">
        <w:rPr>
          <w:lang w:val="ru-RU"/>
        </w:rPr>
        <w:t xml:space="preserve">Конституция СССР </w:t>
      </w:r>
      <w:smartTag w:uri="urn:schemas-microsoft-com:office:smarttags" w:element="metricconverter">
        <w:smartTagPr>
          <w:attr w:name="ProductID" w:val="1936 г"/>
        </w:smartTagPr>
        <w:r w:rsidRPr="00EC3750">
          <w:rPr>
            <w:lang w:val="ru-RU"/>
          </w:rPr>
          <w:t>1936</w:t>
        </w:r>
        <w:r w:rsidRPr="00EC3750">
          <w:t> </w:t>
        </w:r>
        <w:r w:rsidRPr="00EC3750">
          <w:rPr>
            <w:lang w:val="ru-RU"/>
          </w:rPr>
          <w:t>г</w:t>
        </w:r>
      </w:smartTag>
      <w:r w:rsidRPr="00EC3750">
        <w:rPr>
          <w:lang w:val="ru-RU"/>
        </w:rPr>
        <w:t>. Страна в конце 1930-х — начале 1940-х</w:t>
      </w:r>
      <w:r w:rsidRPr="00EC3750">
        <w:t> </w:t>
      </w:r>
      <w:r w:rsidRPr="00EC3750">
        <w:rPr>
          <w:lang w:val="ru-RU"/>
        </w:rPr>
        <w:t>гг.</w:t>
      </w:r>
    </w:p>
    <w:p w:rsidR="005A0094" w:rsidRPr="00EC3750" w:rsidRDefault="005A0094" w:rsidP="00EC3750">
      <w:pPr>
        <w:rPr>
          <w:lang w:val="ru-RU"/>
        </w:rPr>
      </w:pPr>
      <w:r w:rsidRPr="00EC3750">
        <w:rPr>
          <w:lang w:val="ru-RU"/>
        </w:rPr>
        <w:t>Основные направления внешней политики Советского государства в 1920—1930-е</w:t>
      </w:r>
      <w:r w:rsidRPr="00EC3750">
        <w:t> </w:t>
      </w:r>
      <w:r w:rsidRPr="00EC3750">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C3750">
          <w:rPr>
            <w:lang w:val="ru-RU"/>
          </w:rPr>
          <w:t>1939</w:t>
        </w:r>
        <w:r w:rsidRPr="00EC3750">
          <w:t> </w:t>
        </w:r>
        <w:r w:rsidRPr="00EC3750">
          <w:rPr>
            <w:lang w:val="ru-RU"/>
          </w:rPr>
          <w:t>г</w:t>
        </w:r>
      </w:smartTag>
      <w:r w:rsidRPr="00EC3750">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EC3750">
          <w:rPr>
            <w:lang w:val="ru-RU"/>
          </w:rPr>
          <w:t>1941</w:t>
        </w:r>
        <w:r w:rsidRPr="00EC3750">
          <w:t> </w:t>
        </w:r>
        <w:r w:rsidRPr="00EC3750">
          <w:rPr>
            <w:lang w:val="ru-RU"/>
          </w:rPr>
          <w:t>г</w:t>
        </w:r>
      </w:smartTag>
      <w:r w:rsidRPr="00EC3750">
        <w:rPr>
          <w:lang w:val="ru-RU"/>
        </w:rPr>
        <w:t>. Война с Финляндией и её итоги.</w:t>
      </w:r>
    </w:p>
    <w:p w:rsidR="005A0094" w:rsidRPr="00EC3750" w:rsidRDefault="005A0094" w:rsidP="00EC3750">
      <w:pPr>
        <w:rPr>
          <w:lang w:val="ru-RU"/>
        </w:rPr>
      </w:pPr>
      <w:r w:rsidRPr="00EC3750">
        <w:rPr>
          <w:b/>
          <w:bCs/>
          <w:lang w:val="ru-RU"/>
        </w:rPr>
        <w:t xml:space="preserve">Великая Отечественная война 1941—1945 гг. </w:t>
      </w:r>
      <w:r w:rsidRPr="00EC3750">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A0094" w:rsidRPr="00EC3750" w:rsidRDefault="005A0094" w:rsidP="00EC3750">
      <w:pPr>
        <w:rPr>
          <w:lang w:val="ru-RU"/>
        </w:rPr>
      </w:pPr>
      <w:r w:rsidRPr="00EC3750">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A0094" w:rsidRPr="00EC3750" w:rsidRDefault="005A0094" w:rsidP="00EC3750">
      <w:pPr>
        <w:rPr>
          <w:lang w:val="ru-RU"/>
        </w:rPr>
      </w:pPr>
      <w:r w:rsidRPr="00EC3750">
        <w:rPr>
          <w:b/>
          <w:bCs/>
          <w:lang w:val="ru-RU"/>
        </w:rPr>
        <w:t xml:space="preserve">СССР с середины 1940-х до середины 1950-х гг. </w:t>
      </w:r>
      <w:r w:rsidRPr="00EC3750">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A0094" w:rsidRPr="00EC3750" w:rsidRDefault="005A0094" w:rsidP="00EC3750">
      <w:pPr>
        <w:rPr>
          <w:lang w:val="ru-RU"/>
        </w:rPr>
      </w:pPr>
      <w:r w:rsidRPr="00EC3750">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A0094" w:rsidRPr="00EC3750" w:rsidRDefault="005A0094" w:rsidP="00EC3750">
      <w:pPr>
        <w:rPr>
          <w:lang w:val="ru-RU"/>
        </w:rPr>
      </w:pPr>
      <w:r w:rsidRPr="00EC3750">
        <w:rPr>
          <w:b/>
          <w:bCs/>
          <w:lang w:val="ru-RU"/>
        </w:rPr>
        <w:t xml:space="preserve">Советское общество в середине 1950-х — первой половине 1960-х гг. </w:t>
      </w:r>
      <w:r w:rsidRPr="00EC3750">
        <w:rPr>
          <w:lang w:val="ru-RU"/>
        </w:rPr>
        <w:t xml:space="preserve">Смерть Сталина и борьба за власть. </w:t>
      </w:r>
      <w:r w:rsidRPr="00EC3750">
        <w:t>XX</w:t>
      </w:r>
      <w:r w:rsidRPr="00EC3750">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A0094" w:rsidRPr="00EC3750" w:rsidRDefault="005A0094" w:rsidP="00EC3750">
      <w:pPr>
        <w:rPr>
          <w:lang w:val="ru-RU"/>
        </w:rPr>
      </w:pPr>
      <w:r w:rsidRPr="00EC3750">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A0094" w:rsidRPr="00EC3750" w:rsidRDefault="005A0094" w:rsidP="00EC3750">
      <w:pPr>
        <w:rPr>
          <w:lang w:val="ru-RU"/>
        </w:rPr>
      </w:pPr>
      <w:r w:rsidRPr="00EC3750">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A0094" w:rsidRPr="00EC3750" w:rsidRDefault="005A0094" w:rsidP="00EC3750">
      <w:pPr>
        <w:rPr>
          <w:lang w:val="ru-RU"/>
        </w:rPr>
      </w:pPr>
      <w:r w:rsidRPr="00EC3750">
        <w:rPr>
          <w:lang w:val="ru-RU"/>
        </w:rPr>
        <w:t>Противоречия внутриполитического курса Н.</w:t>
      </w:r>
      <w:r w:rsidRPr="00EC3750">
        <w:t> </w:t>
      </w:r>
      <w:r w:rsidRPr="00EC3750">
        <w:rPr>
          <w:lang w:val="ru-RU"/>
        </w:rPr>
        <w:t>С.</w:t>
      </w:r>
      <w:r w:rsidRPr="00EC3750">
        <w:t> </w:t>
      </w:r>
      <w:r w:rsidRPr="00EC3750">
        <w:rPr>
          <w:lang w:val="ru-RU"/>
        </w:rPr>
        <w:t>Хрущёва. Причины отставки Н. С.</w:t>
      </w:r>
      <w:r w:rsidRPr="00EC3750">
        <w:t> </w:t>
      </w:r>
      <w:r w:rsidRPr="00EC3750">
        <w:rPr>
          <w:lang w:val="ru-RU"/>
        </w:rPr>
        <w:t>Хрущёва.</w:t>
      </w:r>
    </w:p>
    <w:p w:rsidR="005A0094" w:rsidRPr="00EC3750" w:rsidRDefault="005A0094" w:rsidP="00EC3750">
      <w:pPr>
        <w:rPr>
          <w:lang w:val="ru-RU"/>
        </w:rPr>
      </w:pPr>
      <w:r w:rsidRPr="00EC3750">
        <w:rPr>
          <w:b/>
          <w:bCs/>
          <w:lang w:val="ru-RU"/>
        </w:rPr>
        <w:t xml:space="preserve">СССР в середине 1960-х — середине 1980-х гг. </w:t>
      </w:r>
      <w:r w:rsidRPr="00EC3750">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C3750">
          <w:rPr>
            <w:lang w:val="ru-RU"/>
          </w:rPr>
          <w:t>1965 г</w:t>
        </w:r>
      </w:smartTag>
      <w:r w:rsidRPr="00EC3750">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A0094" w:rsidRPr="00EC3750" w:rsidRDefault="005A0094" w:rsidP="00EC3750">
      <w:pPr>
        <w:rPr>
          <w:lang w:val="ru-RU"/>
        </w:rPr>
      </w:pPr>
      <w:r w:rsidRPr="00EC3750">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EC3750">
          <w:rPr>
            <w:lang w:val="ru-RU"/>
          </w:rPr>
          <w:t>1977 г</w:t>
        </w:r>
      </w:smartTag>
      <w:r w:rsidRPr="00EC3750">
        <w:rPr>
          <w:lang w:val="ru-RU"/>
        </w:rPr>
        <w:t>.</w:t>
      </w:r>
    </w:p>
    <w:p w:rsidR="005A0094" w:rsidRPr="00EC3750" w:rsidRDefault="005A0094" w:rsidP="00EC3750">
      <w:pPr>
        <w:rPr>
          <w:lang w:val="ru-RU"/>
        </w:rPr>
      </w:pPr>
      <w:r w:rsidRPr="00EC3750">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A0094" w:rsidRPr="00EC3750" w:rsidRDefault="005A0094" w:rsidP="00EC3750">
      <w:pPr>
        <w:rPr>
          <w:lang w:val="ru-RU"/>
        </w:rPr>
      </w:pPr>
      <w:r w:rsidRPr="00EC3750">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A0094" w:rsidRPr="00EC3750" w:rsidRDefault="005A0094" w:rsidP="00EC3750">
      <w:pPr>
        <w:rPr>
          <w:lang w:val="ru-RU"/>
        </w:rPr>
      </w:pPr>
      <w:r w:rsidRPr="00EC3750">
        <w:rPr>
          <w:b/>
          <w:bCs/>
          <w:lang w:val="ru-RU"/>
        </w:rPr>
        <w:t xml:space="preserve">СССР в годы перестройки (1985—1991 гг.). </w:t>
      </w:r>
      <w:r w:rsidRPr="00EC3750">
        <w:rPr>
          <w:lang w:val="ru-RU"/>
        </w:rPr>
        <w:t>Предпосылки изменения государственного курса в середине 1980-х гг. М.</w:t>
      </w:r>
      <w:r w:rsidRPr="00EC3750">
        <w:t> </w:t>
      </w:r>
      <w:r w:rsidRPr="00EC3750">
        <w:rPr>
          <w:lang w:val="ru-RU"/>
        </w:rPr>
        <w:t>С.</w:t>
      </w:r>
      <w:r w:rsidRPr="00EC3750">
        <w:t> </w:t>
      </w:r>
      <w:r w:rsidRPr="00EC3750">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A0094" w:rsidRPr="00EC3750" w:rsidRDefault="005A0094" w:rsidP="00EC3750">
      <w:pPr>
        <w:rPr>
          <w:lang w:val="ru-RU"/>
        </w:rPr>
      </w:pPr>
      <w:r w:rsidRPr="00EC3750">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A0094" w:rsidRPr="00EC3750" w:rsidRDefault="005A0094" w:rsidP="00EC3750">
      <w:pPr>
        <w:rPr>
          <w:lang w:val="ru-RU"/>
        </w:rPr>
      </w:pPr>
      <w:r w:rsidRPr="00EC3750">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A0094" w:rsidRPr="00EC3750" w:rsidRDefault="005A0094" w:rsidP="00EC3750">
      <w:pPr>
        <w:rPr>
          <w:lang w:val="ru-RU"/>
        </w:rPr>
      </w:pPr>
      <w:r w:rsidRPr="00EC3750">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EC3750">
          <w:rPr>
            <w:lang w:val="ru-RU"/>
          </w:rPr>
          <w:t>1991 г</w:t>
        </w:r>
      </w:smartTag>
      <w:r w:rsidRPr="00EC3750">
        <w:rPr>
          <w:lang w:val="ru-RU"/>
        </w:rPr>
        <w:t>. Роспуск КПСС. Распад СССР. Образование СНГ. Причины и последствия кризиса советской системы и распада СССР.</w:t>
      </w:r>
    </w:p>
    <w:p w:rsidR="005A0094" w:rsidRPr="00EC3750" w:rsidRDefault="005A0094" w:rsidP="00EC3750">
      <w:pPr>
        <w:rPr>
          <w:lang w:val="ru-RU"/>
        </w:rPr>
      </w:pPr>
      <w:r w:rsidRPr="00EC3750">
        <w:rPr>
          <w:b/>
          <w:bCs/>
          <w:lang w:val="ru-RU"/>
        </w:rPr>
        <w:t xml:space="preserve">Российская Федерация в 90-е гг. </w:t>
      </w:r>
      <w:r w:rsidRPr="00EC3750">
        <w:rPr>
          <w:b/>
          <w:bCs/>
        </w:rPr>
        <w:t>XX</w:t>
      </w:r>
      <w:r w:rsidRPr="00EC3750">
        <w:rPr>
          <w:b/>
          <w:bCs/>
          <w:lang w:val="ru-RU"/>
        </w:rPr>
        <w:t xml:space="preserve"> — начале </w:t>
      </w:r>
      <w:r w:rsidRPr="00EC3750">
        <w:rPr>
          <w:b/>
          <w:bCs/>
        </w:rPr>
        <w:t>XXI</w:t>
      </w:r>
      <w:r w:rsidRPr="00EC3750">
        <w:rPr>
          <w:b/>
          <w:bCs/>
          <w:lang w:val="ru-RU"/>
        </w:rPr>
        <w:t xml:space="preserve"> в. </w:t>
      </w:r>
      <w:r w:rsidRPr="00EC3750">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EC3750">
          <w:rPr>
            <w:lang w:val="ru-RU"/>
          </w:rPr>
          <w:t>1993 г</w:t>
        </w:r>
      </w:smartTag>
      <w:r w:rsidRPr="00EC3750">
        <w:rPr>
          <w:lang w:val="ru-RU"/>
        </w:rPr>
        <w:t>. Принятие Конституции России (</w:t>
      </w:r>
      <w:smartTag w:uri="urn:schemas-microsoft-com:office:smarttags" w:element="metricconverter">
        <w:smartTagPr>
          <w:attr w:name="ProductID" w:val="1993 г"/>
        </w:smartTagPr>
        <w:r w:rsidRPr="00EC3750">
          <w:rPr>
            <w:lang w:val="ru-RU"/>
          </w:rPr>
          <w:t>1993 г</w:t>
        </w:r>
      </w:smartTag>
      <w:r w:rsidRPr="00EC3750">
        <w:rPr>
          <w:lang w:val="ru-RU"/>
        </w:rPr>
        <w:t>.).</w:t>
      </w:r>
    </w:p>
    <w:p w:rsidR="005A0094" w:rsidRPr="00EC3750" w:rsidRDefault="005A0094" w:rsidP="00EC3750">
      <w:pPr>
        <w:rPr>
          <w:lang w:val="ru-RU"/>
        </w:rPr>
      </w:pPr>
      <w:r w:rsidRPr="00EC3750">
        <w:rPr>
          <w:lang w:val="ru-RU"/>
        </w:rPr>
        <w:t>Экономические реформы 1990-х гг.: основные этапы и результаты. Трудности и противоречия перехода к рыночной экономике.</w:t>
      </w:r>
    </w:p>
    <w:p w:rsidR="005A0094" w:rsidRPr="00EC3750" w:rsidRDefault="005A0094" w:rsidP="00EC3750">
      <w:pPr>
        <w:rPr>
          <w:lang w:val="ru-RU"/>
        </w:rPr>
      </w:pPr>
      <w:r w:rsidRPr="00EC3750">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A0094" w:rsidRPr="00EC3750" w:rsidRDefault="005A0094" w:rsidP="00EC3750">
      <w:pPr>
        <w:rPr>
          <w:lang w:val="ru-RU"/>
        </w:rPr>
      </w:pPr>
      <w:r w:rsidRPr="00EC3750">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EC3750">
          <w:rPr>
            <w:lang w:val="ru-RU"/>
          </w:rPr>
          <w:t>1999 г</w:t>
        </w:r>
      </w:smartTag>
      <w:r w:rsidRPr="00EC3750">
        <w:rPr>
          <w:lang w:val="ru-RU"/>
        </w:rPr>
        <w:t>. Отношения со странами СНГ и Балтии. Восточное направление внешней политики. Русское зарубежье.</w:t>
      </w:r>
    </w:p>
    <w:p w:rsidR="005A0094" w:rsidRPr="00EC3750" w:rsidRDefault="005A0094" w:rsidP="00EC3750">
      <w:pPr>
        <w:rPr>
          <w:lang w:val="ru-RU"/>
        </w:rPr>
      </w:pPr>
      <w:r w:rsidRPr="00EC3750">
        <w:rPr>
          <w:b/>
          <w:bCs/>
          <w:lang w:val="ru-RU"/>
        </w:rPr>
        <w:t>Российская Федерация в 2000—2008</w:t>
      </w:r>
      <w:r w:rsidRPr="00EC3750">
        <w:rPr>
          <w:b/>
          <w:bCs/>
        </w:rPr>
        <w:t> </w:t>
      </w:r>
      <w:r w:rsidRPr="00EC3750">
        <w:rPr>
          <w:b/>
          <w:bCs/>
          <w:lang w:val="ru-RU"/>
        </w:rPr>
        <w:t xml:space="preserve">гг. </w:t>
      </w:r>
      <w:r w:rsidRPr="00EC3750">
        <w:rPr>
          <w:lang w:val="ru-RU"/>
        </w:rPr>
        <w:t xml:space="preserve">Отставка Б. Н. Ельцина; президентские выборы </w:t>
      </w:r>
      <w:smartTag w:uri="urn:schemas-microsoft-com:office:smarttags" w:element="metricconverter">
        <w:smartTagPr>
          <w:attr w:name="ProductID" w:val="2000 г"/>
        </w:smartTagPr>
        <w:r w:rsidRPr="00EC3750">
          <w:rPr>
            <w:lang w:val="ru-RU"/>
          </w:rPr>
          <w:t>2000</w:t>
        </w:r>
        <w:r w:rsidRPr="00EC3750">
          <w:t> </w:t>
        </w:r>
        <w:r w:rsidRPr="00EC3750">
          <w:rPr>
            <w:lang w:val="ru-RU"/>
          </w:rPr>
          <w:t>г</w:t>
        </w:r>
      </w:smartTag>
      <w:r w:rsidRPr="00EC3750">
        <w:rPr>
          <w:lang w:val="ru-RU"/>
        </w:rPr>
        <w:t>. Деятельность Президента России В.</w:t>
      </w:r>
      <w:r w:rsidRPr="00EC3750">
        <w:t> </w:t>
      </w:r>
      <w:r w:rsidRPr="00EC3750">
        <w:rPr>
          <w:lang w:val="ru-RU"/>
        </w:rPr>
        <w:t>В.</w:t>
      </w:r>
      <w:r w:rsidRPr="00EC3750">
        <w:t> </w:t>
      </w:r>
      <w:r w:rsidRPr="00EC3750">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A0094" w:rsidRPr="00EC3750" w:rsidRDefault="005A0094" w:rsidP="00EC3750">
      <w:pPr>
        <w:rPr>
          <w:lang w:val="ru-RU"/>
        </w:rPr>
      </w:pPr>
      <w:r w:rsidRPr="00EC3750">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A0094" w:rsidRPr="00EC3750" w:rsidRDefault="005A0094" w:rsidP="00EC3750">
      <w:pPr>
        <w:rPr>
          <w:lang w:val="ru-RU"/>
        </w:rPr>
      </w:pPr>
      <w:r w:rsidRPr="00EC3750">
        <w:rPr>
          <w:lang w:val="ru-RU"/>
        </w:rPr>
        <w:t xml:space="preserve">Культура и духовная жизнь общества в начале </w:t>
      </w:r>
      <w:r w:rsidRPr="00EC3750">
        <w:t>XXI </w:t>
      </w:r>
      <w:r w:rsidRPr="00EC3750">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A0094" w:rsidRPr="00EC3750" w:rsidRDefault="005A0094" w:rsidP="00EC3750">
      <w:pPr>
        <w:rPr>
          <w:lang w:val="ru-RU"/>
        </w:rPr>
      </w:pPr>
      <w:r w:rsidRPr="00EC3750">
        <w:rPr>
          <w:lang w:val="ru-RU"/>
        </w:rPr>
        <w:t xml:space="preserve">Президентские выборы </w:t>
      </w:r>
      <w:smartTag w:uri="urn:schemas-microsoft-com:office:smarttags" w:element="metricconverter">
        <w:smartTagPr>
          <w:attr w:name="ProductID" w:val="2008 г"/>
        </w:smartTagPr>
        <w:r w:rsidRPr="00EC3750">
          <w:rPr>
            <w:lang w:val="ru-RU"/>
          </w:rPr>
          <w:t>2008</w:t>
        </w:r>
        <w:r w:rsidRPr="00EC3750">
          <w:t> </w:t>
        </w:r>
        <w:r w:rsidRPr="00EC3750">
          <w:rPr>
            <w:lang w:val="ru-RU"/>
          </w:rPr>
          <w:t>г</w:t>
        </w:r>
      </w:smartTag>
      <w:r w:rsidRPr="00EC3750">
        <w:rPr>
          <w:lang w:val="ru-RU"/>
        </w:rPr>
        <w:t>. Президент России Д.</w:t>
      </w:r>
      <w:r w:rsidRPr="00EC3750">
        <w:t> </w:t>
      </w:r>
      <w:r w:rsidRPr="00EC3750">
        <w:rPr>
          <w:lang w:val="ru-RU"/>
        </w:rPr>
        <w:t>А.</w:t>
      </w:r>
      <w:r w:rsidRPr="00EC3750">
        <w:t> </w:t>
      </w:r>
      <w:r w:rsidRPr="00EC3750">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5A0094" w:rsidRPr="00EC3750" w:rsidRDefault="005A0094" w:rsidP="00EC3750">
      <w:pPr>
        <w:rPr>
          <w:lang w:val="ru-RU"/>
        </w:rPr>
      </w:pPr>
      <w:r w:rsidRPr="00EC3750">
        <w:rPr>
          <w:lang w:val="ru-RU"/>
        </w:rPr>
        <w:t xml:space="preserve">Разработка новой внешнеполитической стратегии в начале </w:t>
      </w:r>
      <w:r w:rsidRPr="00EC3750">
        <w:t>XXI </w:t>
      </w:r>
      <w:r w:rsidRPr="00EC3750">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A0094" w:rsidRPr="00EC3750" w:rsidRDefault="005A0094" w:rsidP="00EC3750">
      <w:pPr>
        <w:rPr>
          <w:b/>
          <w:lang w:val="ru-RU"/>
        </w:rPr>
      </w:pPr>
      <w:r w:rsidRPr="00EC3750">
        <w:rPr>
          <w:b/>
          <w:lang w:val="ru-RU"/>
        </w:rPr>
        <w:t>Всеобщая история</w:t>
      </w:r>
    </w:p>
    <w:p w:rsidR="005A0094" w:rsidRPr="00EC3750" w:rsidRDefault="005A0094" w:rsidP="00EC3750">
      <w:pPr>
        <w:rPr>
          <w:i/>
          <w:lang w:val="ru-RU"/>
        </w:rPr>
      </w:pPr>
      <w:r w:rsidRPr="00EC3750">
        <w:rPr>
          <w:b/>
          <w:lang w:val="ru-RU"/>
        </w:rPr>
        <w:t>История Древнего мира</w:t>
      </w:r>
      <w:r w:rsidRPr="00EC3750">
        <w:rPr>
          <w:lang w:val="ru-RU"/>
        </w:rPr>
        <w:t xml:space="preserve"> </w:t>
      </w:r>
    </w:p>
    <w:p w:rsidR="005A0094" w:rsidRPr="00EC3750" w:rsidRDefault="005A0094" w:rsidP="00EC3750">
      <w:pPr>
        <w:rPr>
          <w:lang w:val="ru-RU"/>
        </w:rPr>
      </w:pPr>
      <w:r w:rsidRPr="00EC3750">
        <w:rPr>
          <w:lang w:val="ru-RU"/>
        </w:rPr>
        <w:t>Что изучает история. Историческая хронология (счёт лет «до н.</w:t>
      </w:r>
      <w:r w:rsidRPr="00EC3750">
        <w:t> </w:t>
      </w:r>
      <w:r w:rsidRPr="00EC3750">
        <w:rPr>
          <w:lang w:val="ru-RU"/>
        </w:rPr>
        <w:t>э.» и «н.</w:t>
      </w:r>
      <w:r w:rsidRPr="00EC3750">
        <w:t> </w:t>
      </w:r>
      <w:r w:rsidRPr="00EC3750">
        <w:rPr>
          <w:lang w:val="ru-RU"/>
        </w:rPr>
        <w:t>э.»). Историческая карта. Источники исторических знаний. Вспомогательные исторические науки.</w:t>
      </w:r>
    </w:p>
    <w:p w:rsidR="005A0094" w:rsidRPr="00EC3750" w:rsidRDefault="005A0094" w:rsidP="00EC3750">
      <w:pPr>
        <w:rPr>
          <w:lang w:val="ru-RU"/>
        </w:rPr>
      </w:pPr>
      <w:r w:rsidRPr="00EC3750">
        <w:rPr>
          <w:b/>
          <w:bCs/>
          <w:lang w:val="ru-RU"/>
        </w:rPr>
        <w:t xml:space="preserve">Первобытность. </w:t>
      </w:r>
      <w:r w:rsidRPr="00EC3750">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A0094" w:rsidRPr="00EC3750" w:rsidRDefault="005A0094" w:rsidP="00EC3750">
      <w:pPr>
        <w:rPr>
          <w:lang w:val="ru-RU"/>
        </w:rPr>
      </w:pPr>
      <w:r w:rsidRPr="00EC3750">
        <w:rPr>
          <w:b/>
          <w:bCs/>
          <w:lang w:val="ru-RU"/>
        </w:rPr>
        <w:t xml:space="preserve">Древний мир: </w:t>
      </w:r>
      <w:r w:rsidRPr="00EC3750">
        <w:rPr>
          <w:lang w:val="ru-RU"/>
        </w:rPr>
        <w:t>понятие и хронология. Карта Древнего мира.</w:t>
      </w:r>
    </w:p>
    <w:p w:rsidR="005A0094" w:rsidRPr="00EC3750" w:rsidRDefault="005A0094" w:rsidP="00EC3750">
      <w:pPr>
        <w:rPr>
          <w:lang w:val="ru-RU"/>
        </w:rPr>
      </w:pPr>
      <w:r w:rsidRPr="00EC3750">
        <w:rPr>
          <w:b/>
          <w:bCs/>
          <w:lang w:val="ru-RU"/>
        </w:rPr>
        <w:t>Древний Восток</w:t>
      </w:r>
    </w:p>
    <w:p w:rsidR="005A0094" w:rsidRPr="00EC3750" w:rsidRDefault="005A0094" w:rsidP="00EC3750">
      <w:pPr>
        <w:rPr>
          <w:lang w:val="ru-RU"/>
        </w:rPr>
      </w:pPr>
      <w:r w:rsidRPr="00EC3750">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A0094" w:rsidRPr="00EC3750" w:rsidRDefault="005A0094" w:rsidP="00EC3750">
      <w:pPr>
        <w:rPr>
          <w:lang w:val="ru-RU"/>
        </w:rPr>
      </w:pPr>
      <w:r w:rsidRPr="00EC3750">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A0094" w:rsidRPr="00EC3750" w:rsidRDefault="005A0094" w:rsidP="00EC3750">
      <w:pPr>
        <w:rPr>
          <w:lang w:val="ru-RU"/>
        </w:rPr>
      </w:pPr>
      <w:r w:rsidRPr="00EC3750">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A0094" w:rsidRPr="00EC3750" w:rsidRDefault="005A0094" w:rsidP="00EC3750">
      <w:pPr>
        <w:rPr>
          <w:lang w:val="ru-RU"/>
        </w:rPr>
      </w:pPr>
      <w:r w:rsidRPr="00EC3750">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5A0094" w:rsidRPr="00EC3750" w:rsidRDefault="005A0094" w:rsidP="00EC3750">
      <w:pPr>
        <w:rPr>
          <w:lang w:val="ru-RU"/>
        </w:rPr>
      </w:pPr>
      <w:r w:rsidRPr="00EC3750">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A0094" w:rsidRPr="00EC3750" w:rsidRDefault="005A0094" w:rsidP="00EC3750">
      <w:pPr>
        <w:rPr>
          <w:lang w:val="ru-RU"/>
        </w:rPr>
      </w:pPr>
      <w:r w:rsidRPr="00EC3750">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A0094" w:rsidRPr="00EC3750" w:rsidRDefault="005A0094" w:rsidP="00EC3750">
      <w:pPr>
        <w:rPr>
          <w:lang w:val="ru-RU"/>
        </w:rPr>
      </w:pPr>
      <w:r w:rsidRPr="00EC3750">
        <w:rPr>
          <w:b/>
          <w:bCs/>
          <w:lang w:val="ru-RU"/>
        </w:rPr>
        <w:t xml:space="preserve">Античный мир: </w:t>
      </w:r>
      <w:r w:rsidRPr="00EC3750">
        <w:rPr>
          <w:lang w:val="ru-RU"/>
        </w:rPr>
        <w:t>понятие. Карта античного мира.</w:t>
      </w:r>
    </w:p>
    <w:p w:rsidR="005A0094" w:rsidRPr="00EC3750" w:rsidRDefault="005A0094" w:rsidP="00EC3750">
      <w:pPr>
        <w:rPr>
          <w:lang w:val="ru-RU"/>
        </w:rPr>
      </w:pPr>
      <w:r w:rsidRPr="00EC3750">
        <w:rPr>
          <w:b/>
          <w:bCs/>
          <w:lang w:val="ru-RU"/>
        </w:rPr>
        <w:t>Древняя Греция</w:t>
      </w:r>
    </w:p>
    <w:p w:rsidR="005A0094" w:rsidRPr="00EC3750" w:rsidRDefault="005A0094" w:rsidP="00EC3750">
      <w:pPr>
        <w:rPr>
          <w:lang w:val="ru-RU"/>
        </w:rPr>
      </w:pPr>
      <w:r w:rsidRPr="00EC3750">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A0094" w:rsidRPr="00EC3750" w:rsidRDefault="005A0094" w:rsidP="00EC3750">
      <w:pPr>
        <w:rPr>
          <w:lang w:val="ru-RU"/>
        </w:rPr>
      </w:pPr>
      <w:r w:rsidRPr="00EC3750">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A0094" w:rsidRPr="00EC3750" w:rsidRDefault="005A0094" w:rsidP="00EC3750">
      <w:pPr>
        <w:rPr>
          <w:lang w:val="ru-RU"/>
        </w:rPr>
      </w:pPr>
      <w:r w:rsidRPr="00EC3750">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A0094" w:rsidRPr="00EC3750" w:rsidRDefault="005A0094" w:rsidP="00EC3750">
      <w:pPr>
        <w:rPr>
          <w:lang w:val="ru-RU"/>
        </w:rPr>
      </w:pPr>
      <w:r w:rsidRPr="00EC3750">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A0094" w:rsidRPr="00EC3750" w:rsidRDefault="005A0094" w:rsidP="00EC3750">
      <w:pPr>
        <w:rPr>
          <w:lang w:val="ru-RU"/>
        </w:rPr>
      </w:pPr>
      <w:r w:rsidRPr="00EC3750">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A0094" w:rsidRPr="00EC3750" w:rsidRDefault="005A0094" w:rsidP="00EC3750">
      <w:pPr>
        <w:rPr>
          <w:lang w:val="ru-RU"/>
        </w:rPr>
      </w:pPr>
      <w:r w:rsidRPr="00EC3750">
        <w:rPr>
          <w:b/>
          <w:bCs/>
          <w:lang w:val="ru-RU"/>
        </w:rPr>
        <w:t>Древний Рим</w:t>
      </w:r>
    </w:p>
    <w:p w:rsidR="005A0094" w:rsidRPr="00EC3750" w:rsidRDefault="005A0094" w:rsidP="00EC3750">
      <w:pPr>
        <w:rPr>
          <w:lang w:val="ru-RU"/>
        </w:rPr>
      </w:pPr>
      <w:r w:rsidRPr="00EC3750">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A0094" w:rsidRPr="00EC3750" w:rsidRDefault="005A0094" w:rsidP="00EC3750">
      <w:pPr>
        <w:rPr>
          <w:lang w:val="ru-RU"/>
        </w:rPr>
      </w:pPr>
      <w:r w:rsidRPr="00EC3750">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A0094" w:rsidRPr="00EC3750" w:rsidRDefault="005A0094" w:rsidP="00EC3750">
      <w:pPr>
        <w:rPr>
          <w:lang w:val="ru-RU"/>
        </w:rPr>
      </w:pPr>
      <w:r w:rsidRPr="00EC3750">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A0094" w:rsidRPr="00EC3750" w:rsidRDefault="005A0094" w:rsidP="00EC3750">
      <w:pPr>
        <w:rPr>
          <w:lang w:val="ru-RU"/>
        </w:rPr>
      </w:pPr>
      <w:r w:rsidRPr="00EC3750">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A0094" w:rsidRPr="00EC3750" w:rsidRDefault="005A0094" w:rsidP="00EC3750">
      <w:pPr>
        <w:rPr>
          <w:lang w:val="ru-RU"/>
        </w:rPr>
      </w:pPr>
      <w:r w:rsidRPr="00EC3750">
        <w:rPr>
          <w:lang w:val="ru-RU"/>
        </w:rPr>
        <w:t>Историческое и культурное наследие древних цивилизаций.</w:t>
      </w:r>
    </w:p>
    <w:p w:rsidR="005A0094" w:rsidRPr="00EC3750" w:rsidRDefault="005A0094" w:rsidP="00EC3750">
      <w:pPr>
        <w:rPr>
          <w:lang w:val="ru-RU"/>
        </w:rPr>
      </w:pPr>
      <w:r w:rsidRPr="00EC3750">
        <w:rPr>
          <w:b/>
          <w:lang w:val="ru-RU"/>
        </w:rPr>
        <w:t>История Средних веков</w:t>
      </w:r>
    </w:p>
    <w:p w:rsidR="005A0094" w:rsidRPr="00EC3750" w:rsidRDefault="005A0094" w:rsidP="00EC3750">
      <w:pPr>
        <w:rPr>
          <w:lang w:val="ru-RU"/>
        </w:rPr>
      </w:pPr>
      <w:r w:rsidRPr="00EC3750">
        <w:rPr>
          <w:lang w:val="ru-RU"/>
        </w:rPr>
        <w:t>Средние века: понятие и хронологические рамки.</w:t>
      </w:r>
    </w:p>
    <w:p w:rsidR="005A0094" w:rsidRPr="00EC3750" w:rsidRDefault="005A0094" w:rsidP="00EC3750">
      <w:pPr>
        <w:rPr>
          <w:lang w:val="ru-RU"/>
        </w:rPr>
      </w:pPr>
      <w:r w:rsidRPr="00EC3750">
        <w:rPr>
          <w:b/>
          <w:bCs/>
          <w:lang w:val="ru-RU"/>
        </w:rPr>
        <w:t>Раннее Средневековье</w:t>
      </w:r>
    </w:p>
    <w:p w:rsidR="005A0094" w:rsidRPr="00EC3750" w:rsidRDefault="005A0094" w:rsidP="00EC3750">
      <w:pPr>
        <w:rPr>
          <w:lang w:val="ru-RU"/>
        </w:rPr>
      </w:pPr>
      <w:r w:rsidRPr="00EC3750">
        <w:rPr>
          <w:lang w:val="ru-RU"/>
        </w:rPr>
        <w:t>Начало Средневековья. Великое переселение народов. Образование варварских королевств.</w:t>
      </w:r>
    </w:p>
    <w:p w:rsidR="005A0094" w:rsidRPr="00EC3750" w:rsidRDefault="005A0094" w:rsidP="00EC3750">
      <w:pPr>
        <w:rPr>
          <w:lang w:val="ru-RU"/>
        </w:rPr>
      </w:pPr>
      <w:r w:rsidRPr="00EC3750">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A0094" w:rsidRPr="00EC3750" w:rsidRDefault="005A0094" w:rsidP="00EC3750">
      <w:pPr>
        <w:rPr>
          <w:lang w:val="ru-RU"/>
        </w:rPr>
      </w:pPr>
      <w:r w:rsidRPr="00EC3750">
        <w:rPr>
          <w:lang w:val="ru-RU"/>
        </w:rPr>
        <w:t xml:space="preserve">Византийская империя в </w:t>
      </w:r>
      <w:r w:rsidRPr="00EC3750">
        <w:t>IV</w:t>
      </w:r>
      <w:r w:rsidRPr="00EC3750">
        <w:rPr>
          <w:lang w:val="ru-RU"/>
        </w:rPr>
        <w:t>—</w:t>
      </w:r>
      <w:r w:rsidRPr="00EC3750">
        <w:t>XI</w:t>
      </w:r>
      <w:r w:rsidRPr="00EC3750">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A0094" w:rsidRPr="00EC3750" w:rsidRDefault="005A0094" w:rsidP="00EC3750">
      <w:pPr>
        <w:rPr>
          <w:lang w:val="ru-RU"/>
        </w:rPr>
      </w:pPr>
      <w:r w:rsidRPr="00EC3750">
        <w:rPr>
          <w:lang w:val="ru-RU"/>
        </w:rPr>
        <w:t xml:space="preserve">Арабы в </w:t>
      </w:r>
      <w:r w:rsidRPr="00EC3750">
        <w:t>VI</w:t>
      </w:r>
      <w:r w:rsidRPr="00EC3750">
        <w:rPr>
          <w:lang w:val="ru-RU"/>
        </w:rPr>
        <w:t>—Х</w:t>
      </w:r>
      <w:r w:rsidRPr="00EC3750">
        <w:t>I</w:t>
      </w:r>
      <w:r w:rsidRPr="00EC3750">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5A0094" w:rsidRPr="00EC3750" w:rsidRDefault="005A0094" w:rsidP="00EC3750">
      <w:pPr>
        <w:rPr>
          <w:lang w:val="ru-RU"/>
        </w:rPr>
      </w:pPr>
      <w:r w:rsidRPr="00EC3750">
        <w:rPr>
          <w:b/>
          <w:bCs/>
          <w:lang w:val="ru-RU"/>
        </w:rPr>
        <w:t>Зрелое Средневековье</w:t>
      </w:r>
    </w:p>
    <w:p w:rsidR="005A0094" w:rsidRPr="00EC3750" w:rsidRDefault="005A0094" w:rsidP="00EC3750">
      <w:pPr>
        <w:rPr>
          <w:lang w:val="ru-RU"/>
        </w:rPr>
      </w:pPr>
      <w:r w:rsidRPr="00EC3750">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A0094" w:rsidRPr="00EC3750" w:rsidRDefault="005A0094" w:rsidP="00EC3750">
      <w:pPr>
        <w:rPr>
          <w:lang w:val="ru-RU"/>
        </w:rPr>
      </w:pPr>
      <w:r w:rsidRPr="00EC3750">
        <w:rPr>
          <w:lang w:val="ru-RU"/>
        </w:rPr>
        <w:t>Крестьянство: феодальная зависимость, повинности, условия жизни. Крестьянская община.</w:t>
      </w:r>
    </w:p>
    <w:p w:rsidR="005A0094" w:rsidRPr="00EC3750" w:rsidRDefault="005A0094" w:rsidP="00EC3750">
      <w:pPr>
        <w:rPr>
          <w:lang w:val="ru-RU"/>
        </w:rPr>
      </w:pPr>
      <w:r w:rsidRPr="00EC3750">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A0094" w:rsidRPr="00EC3750" w:rsidRDefault="005A0094" w:rsidP="00EC3750">
      <w:pPr>
        <w:rPr>
          <w:lang w:val="ru-RU"/>
        </w:rPr>
      </w:pPr>
      <w:r w:rsidRPr="00EC3750">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A0094" w:rsidRPr="00EC3750" w:rsidRDefault="005A0094" w:rsidP="00EC3750">
      <w:pPr>
        <w:rPr>
          <w:lang w:val="ru-RU"/>
        </w:rPr>
      </w:pPr>
      <w:r w:rsidRPr="00EC3750">
        <w:rPr>
          <w:lang w:val="ru-RU"/>
        </w:rPr>
        <w:t>Государства Европы в X</w:t>
      </w:r>
      <w:r w:rsidRPr="00EC3750">
        <w:t>II</w:t>
      </w:r>
      <w:r w:rsidRPr="00EC3750">
        <w:rPr>
          <w:lang w:val="ru-RU"/>
        </w:rPr>
        <w:t>—Х</w:t>
      </w:r>
      <w:r w:rsidRPr="00EC3750">
        <w:t>V</w:t>
      </w:r>
      <w:r w:rsidRPr="00EC3750">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EC3750">
        <w:t>XII</w:t>
      </w:r>
      <w:r w:rsidRPr="00EC3750">
        <w:rPr>
          <w:lang w:val="ru-RU"/>
        </w:rPr>
        <w:t>—</w:t>
      </w:r>
      <w:r w:rsidRPr="00EC3750">
        <w:t>XV</w:t>
      </w:r>
      <w:r w:rsidRPr="00EC3750">
        <w:rPr>
          <w:lang w:val="ru-RU"/>
        </w:rPr>
        <w:t xml:space="preserve"> вв. Реконкиста и образование централизованных государств на Пиренейском полуострове. Итальянские республики в </w:t>
      </w:r>
      <w:r w:rsidRPr="00EC3750">
        <w:t>XII</w:t>
      </w:r>
      <w:r w:rsidRPr="00EC3750">
        <w:rPr>
          <w:lang w:val="ru-RU"/>
        </w:rPr>
        <w:t>—</w:t>
      </w:r>
      <w:r w:rsidRPr="00EC3750">
        <w:t>XV</w:t>
      </w:r>
      <w:r w:rsidRPr="00EC3750">
        <w:rPr>
          <w:lang w:val="ru-RU"/>
        </w:rPr>
        <w:t> вв. Экономическое и социальное развитие европейских стран. Обострение социальных противоречий в X</w:t>
      </w:r>
      <w:r w:rsidRPr="00EC3750">
        <w:t>IV</w:t>
      </w:r>
      <w:r w:rsidRPr="00EC3750">
        <w:rPr>
          <w:lang w:val="ru-RU"/>
        </w:rPr>
        <w:t> в. (Жакерия, восстание Уота Тайлера). Гуситское движение в Чехии.</w:t>
      </w:r>
    </w:p>
    <w:p w:rsidR="005A0094" w:rsidRPr="00EC3750" w:rsidRDefault="005A0094" w:rsidP="00EC3750">
      <w:pPr>
        <w:rPr>
          <w:lang w:val="ru-RU"/>
        </w:rPr>
      </w:pPr>
      <w:r w:rsidRPr="00EC3750">
        <w:rPr>
          <w:lang w:val="ru-RU"/>
        </w:rPr>
        <w:t>Византийская империя и славянские государства в X</w:t>
      </w:r>
      <w:r w:rsidRPr="00EC3750">
        <w:t>II</w:t>
      </w:r>
      <w:r w:rsidRPr="00EC3750">
        <w:rPr>
          <w:lang w:val="ru-RU"/>
        </w:rPr>
        <w:t>—</w:t>
      </w:r>
      <w:r w:rsidRPr="00EC3750">
        <w:t>XV</w:t>
      </w:r>
      <w:r w:rsidRPr="00EC3750">
        <w:rPr>
          <w:lang w:val="ru-RU"/>
        </w:rPr>
        <w:t> вв. Экспансия турок-османов и падение Византии.</w:t>
      </w:r>
    </w:p>
    <w:p w:rsidR="005A0094" w:rsidRPr="00EC3750" w:rsidRDefault="005A0094" w:rsidP="00EC3750">
      <w:pPr>
        <w:rPr>
          <w:lang w:val="ru-RU"/>
        </w:rPr>
      </w:pPr>
      <w:r w:rsidRPr="00EC3750">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A0094" w:rsidRPr="00EC3750" w:rsidRDefault="005A0094" w:rsidP="00EC3750">
      <w:pPr>
        <w:rPr>
          <w:lang w:val="ru-RU"/>
        </w:rPr>
      </w:pPr>
      <w:r w:rsidRPr="00EC3750">
        <w:rPr>
          <w:b/>
          <w:bCs/>
          <w:lang w:val="ru-RU"/>
        </w:rPr>
        <w:t xml:space="preserve">Страны Востока в Средние века. </w:t>
      </w:r>
      <w:r w:rsidRPr="00EC3750">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A0094" w:rsidRPr="00EC3750" w:rsidRDefault="005A0094" w:rsidP="00EC3750">
      <w:pPr>
        <w:rPr>
          <w:lang w:val="ru-RU"/>
        </w:rPr>
      </w:pPr>
      <w:r w:rsidRPr="00EC3750">
        <w:rPr>
          <w:b/>
          <w:bCs/>
          <w:lang w:val="ru-RU"/>
        </w:rPr>
        <w:t xml:space="preserve">Государства доколумбовой Америки. </w:t>
      </w:r>
      <w:r w:rsidRPr="00EC3750">
        <w:rPr>
          <w:lang w:val="ru-RU"/>
        </w:rPr>
        <w:t>Общественный строй. Религиозные верования населения. Культура.</w:t>
      </w:r>
    </w:p>
    <w:p w:rsidR="005A0094" w:rsidRPr="00EC3750" w:rsidRDefault="005A0094" w:rsidP="00EC3750">
      <w:pPr>
        <w:rPr>
          <w:lang w:val="ru-RU"/>
        </w:rPr>
      </w:pPr>
      <w:r w:rsidRPr="00EC3750">
        <w:rPr>
          <w:lang w:val="ru-RU"/>
        </w:rPr>
        <w:t>Историческое и культурное наследие Средневековья.</w:t>
      </w:r>
    </w:p>
    <w:p w:rsidR="005A0094" w:rsidRPr="00EC3750" w:rsidRDefault="005A0094" w:rsidP="00EC3750">
      <w:pPr>
        <w:rPr>
          <w:lang w:val="ru-RU"/>
        </w:rPr>
      </w:pPr>
      <w:r w:rsidRPr="00EC3750">
        <w:rPr>
          <w:b/>
          <w:lang w:val="ru-RU"/>
        </w:rPr>
        <w:t>Новая история</w:t>
      </w:r>
    </w:p>
    <w:p w:rsidR="005A0094" w:rsidRPr="00EC3750" w:rsidRDefault="005A0094" w:rsidP="00EC3750">
      <w:pPr>
        <w:rPr>
          <w:lang w:val="ru-RU"/>
        </w:rPr>
      </w:pPr>
      <w:r w:rsidRPr="00EC3750">
        <w:rPr>
          <w:lang w:val="ru-RU"/>
        </w:rPr>
        <w:t xml:space="preserve">Новое время: понятие и хронологические рамки. </w:t>
      </w:r>
    </w:p>
    <w:p w:rsidR="005A0094" w:rsidRPr="00EC3750" w:rsidRDefault="005A0094" w:rsidP="00EC3750">
      <w:pPr>
        <w:rPr>
          <w:lang w:val="ru-RU"/>
        </w:rPr>
      </w:pPr>
      <w:r w:rsidRPr="00EC3750">
        <w:rPr>
          <w:b/>
          <w:bCs/>
          <w:lang w:val="ru-RU"/>
        </w:rPr>
        <w:t>Европа в конце Х</w:t>
      </w:r>
      <w:r w:rsidRPr="00EC3750">
        <w:rPr>
          <w:b/>
          <w:bCs/>
        </w:rPr>
        <w:t>V</w:t>
      </w:r>
      <w:r w:rsidRPr="00EC3750">
        <w:rPr>
          <w:b/>
          <w:bCs/>
          <w:lang w:val="ru-RU"/>
        </w:rPr>
        <w:t xml:space="preserve"> </w:t>
      </w:r>
      <w:r w:rsidRPr="00EC3750">
        <w:rPr>
          <w:lang w:val="ru-RU"/>
        </w:rPr>
        <w:t xml:space="preserve">— </w:t>
      </w:r>
      <w:r w:rsidRPr="00EC3750">
        <w:rPr>
          <w:b/>
          <w:bCs/>
          <w:lang w:val="ru-RU"/>
        </w:rPr>
        <w:t>начале X</w:t>
      </w:r>
      <w:r w:rsidRPr="00EC3750">
        <w:rPr>
          <w:b/>
          <w:bCs/>
        </w:rPr>
        <w:t>VII</w:t>
      </w:r>
      <w:r w:rsidRPr="00EC3750">
        <w:rPr>
          <w:b/>
          <w:bCs/>
          <w:lang w:val="ru-RU"/>
        </w:rPr>
        <w:t> в.</w:t>
      </w:r>
    </w:p>
    <w:p w:rsidR="005A0094" w:rsidRPr="00EC3750" w:rsidRDefault="005A0094" w:rsidP="00EC3750">
      <w:pPr>
        <w:rPr>
          <w:lang w:val="ru-RU"/>
        </w:rPr>
      </w:pPr>
      <w:r w:rsidRPr="00EC3750">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EC3750">
        <w:t>XVI</w:t>
      </w:r>
      <w:r w:rsidRPr="00EC3750">
        <w:rPr>
          <w:lang w:val="ru-RU"/>
        </w:rPr>
        <w:t xml:space="preserve"> — начале </w:t>
      </w:r>
      <w:r w:rsidRPr="00EC3750">
        <w:t>XVII</w:t>
      </w:r>
      <w:r w:rsidRPr="00EC3750">
        <w:rPr>
          <w:lang w:val="ru-RU"/>
        </w:rPr>
        <w:t> в. Возникновение мануфактур. Развитие товарного производства. Расширение внутреннего и мирового рынка.</w:t>
      </w:r>
    </w:p>
    <w:p w:rsidR="005A0094" w:rsidRPr="00EC3750" w:rsidRDefault="005A0094" w:rsidP="00EC3750">
      <w:pPr>
        <w:rPr>
          <w:lang w:val="ru-RU"/>
        </w:rPr>
      </w:pPr>
      <w:r w:rsidRPr="00EC3750">
        <w:rPr>
          <w:lang w:val="ru-RU"/>
        </w:rPr>
        <w:t xml:space="preserve">Абсолютные монархии. Англия, Франция, монархия Габсбургов в </w:t>
      </w:r>
      <w:r w:rsidRPr="00EC3750">
        <w:t>XVI</w:t>
      </w:r>
      <w:r w:rsidRPr="00EC3750">
        <w:rPr>
          <w:lang w:val="ru-RU"/>
        </w:rPr>
        <w:t xml:space="preserve"> — начале </w:t>
      </w:r>
      <w:r w:rsidRPr="00EC3750">
        <w:t>XVII</w:t>
      </w:r>
      <w:r w:rsidRPr="00EC3750">
        <w:rPr>
          <w:lang w:val="ru-RU"/>
        </w:rPr>
        <w:t> в.: внутреннее развитие и внешняя политика. Образование национальных государств в Европе.</w:t>
      </w:r>
    </w:p>
    <w:p w:rsidR="005A0094" w:rsidRPr="00EC3750" w:rsidRDefault="005A0094" w:rsidP="00EC3750">
      <w:pPr>
        <w:rPr>
          <w:lang w:val="ru-RU"/>
        </w:rPr>
      </w:pPr>
      <w:r w:rsidRPr="00EC3750">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A0094" w:rsidRPr="00EC3750" w:rsidRDefault="005A0094" w:rsidP="00EC3750">
      <w:pPr>
        <w:rPr>
          <w:lang w:val="ru-RU"/>
        </w:rPr>
      </w:pPr>
      <w:r w:rsidRPr="00EC3750">
        <w:rPr>
          <w:lang w:val="ru-RU"/>
        </w:rPr>
        <w:t>Нидерландская революция: цели, участники, формы борьбы. Итоги и значение революции.</w:t>
      </w:r>
    </w:p>
    <w:p w:rsidR="005A0094" w:rsidRPr="00EC3750" w:rsidRDefault="005A0094" w:rsidP="00EC3750">
      <w:pPr>
        <w:rPr>
          <w:lang w:val="ru-RU"/>
        </w:rPr>
      </w:pPr>
      <w:r w:rsidRPr="00EC3750">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A0094" w:rsidRPr="00EC3750" w:rsidRDefault="005A0094" w:rsidP="00EC3750">
      <w:pPr>
        <w:rPr>
          <w:lang w:val="ru-RU"/>
        </w:rPr>
      </w:pPr>
      <w:r w:rsidRPr="00EC3750">
        <w:rPr>
          <w:b/>
          <w:bCs/>
          <w:lang w:val="ru-RU"/>
        </w:rPr>
        <w:t>Страны Европы и Северной Америки в середине X</w:t>
      </w:r>
      <w:r w:rsidRPr="00EC3750">
        <w:rPr>
          <w:b/>
          <w:bCs/>
        </w:rPr>
        <w:t>VII</w:t>
      </w:r>
      <w:r w:rsidRPr="00EC3750">
        <w:rPr>
          <w:b/>
          <w:bCs/>
          <w:lang w:val="ru-RU"/>
        </w:rPr>
        <w:t>—Х</w:t>
      </w:r>
      <w:r w:rsidRPr="00EC3750">
        <w:rPr>
          <w:b/>
          <w:bCs/>
        </w:rPr>
        <w:t>VIII</w:t>
      </w:r>
      <w:r w:rsidRPr="00EC3750">
        <w:rPr>
          <w:b/>
          <w:bCs/>
          <w:lang w:val="ru-RU"/>
        </w:rPr>
        <w:t> в.</w:t>
      </w:r>
    </w:p>
    <w:p w:rsidR="005A0094" w:rsidRPr="00EC3750" w:rsidRDefault="005A0094" w:rsidP="00EC3750">
      <w:pPr>
        <w:rPr>
          <w:lang w:val="ru-RU"/>
        </w:rPr>
      </w:pPr>
      <w:r w:rsidRPr="00EC3750">
        <w:rPr>
          <w:lang w:val="ru-RU"/>
        </w:rPr>
        <w:t xml:space="preserve">Английская революция </w:t>
      </w:r>
      <w:r w:rsidRPr="00EC3750">
        <w:t>XVII</w:t>
      </w:r>
      <w:r w:rsidRPr="00EC3750">
        <w:rPr>
          <w:lang w:val="ru-RU"/>
        </w:rPr>
        <w:t> в.: причины, участники, этапы. О. Кромвель. Итоги и значение революции. Экономическое и социальное развитие Европы в X</w:t>
      </w:r>
      <w:r w:rsidRPr="00EC3750">
        <w:t>VII</w:t>
      </w:r>
      <w:r w:rsidRPr="00EC3750">
        <w:rPr>
          <w:lang w:val="ru-RU"/>
        </w:rPr>
        <w:t>—Х</w:t>
      </w:r>
      <w:r w:rsidRPr="00EC3750">
        <w:t>VIII</w:t>
      </w:r>
      <w:r w:rsidRPr="00EC3750">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C3750">
        <w:t>XVIII</w:t>
      </w:r>
      <w:r w:rsidRPr="00EC3750">
        <w:rPr>
          <w:lang w:val="ru-RU"/>
        </w:rPr>
        <w:t> в. Война североамериканских колоний за независимость. Образование Соединённых Штатов Америки; «отцы-основатели».</w:t>
      </w:r>
    </w:p>
    <w:p w:rsidR="005A0094" w:rsidRPr="00EC3750" w:rsidRDefault="005A0094" w:rsidP="00EC3750">
      <w:pPr>
        <w:rPr>
          <w:lang w:val="ru-RU"/>
        </w:rPr>
      </w:pPr>
      <w:r w:rsidRPr="00EC3750">
        <w:rPr>
          <w:lang w:val="ru-RU"/>
        </w:rPr>
        <w:t>Французская революция X</w:t>
      </w:r>
      <w:r w:rsidRPr="00EC3750">
        <w:t>VIII</w:t>
      </w:r>
      <w:r w:rsidRPr="00EC3750">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A0094" w:rsidRPr="00EC3750" w:rsidRDefault="005A0094" w:rsidP="00EC3750">
      <w:pPr>
        <w:rPr>
          <w:lang w:val="ru-RU"/>
        </w:rPr>
      </w:pPr>
      <w:r w:rsidRPr="00EC3750">
        <w:rPr>
          <w:lang w:val="ru-RU"/>
        </w:rPr>
        <w:t xml:space="preserve">Европейская культура </w:t>
      </w:r>
      <w:r w:rsidRPr="00EC3750">
        <w:t>XVI</w:t>
      </w:r>
      <w:r w:rsidRPr="00EC3750">
        <w:rPr>
          <w:lang w:val="ru-RU"/>
        </w:rPr>
        <w:t>—</w:t>
      </w:r>
      <w:r w:rsidRPr="00EC3750">
        <w:t>XVIII</w:t>
      </w:r>
      <w:r w:rsidRPr="00EC3750">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EC3750">
        <w:t>XVII</w:t>
      </w:r>
      <w:r w:rsidRPr="00EC3750">
        <w:rPr>
          <w:lang w:val="ru-RU"/>
        </w:rPr>
        <w:t>—</w:t>
      </w:r>
      <w:r w:rsidRPr="00EC3750">
        <w:t>XVIII</w:t>
      </w:r>
      <w:r w:rsidRPr="00EC3750">
        <w:rPr>
          <w:lang w:val="ru-RU"/>
        </w:rPr>
        <w:t xml:space="preserve"> вв. (барокко, классицизм). Становление театра. Международные отношения середины </w:t>
      </w:r>
      <w:r w:rsidRPr="00EC3750">
        <w:t>XVII</w:t>
      </w:r>
      <w:r w:rsidRPr="00EC3750">
        <w:rPr>
          <w:lang w:val="ru-RU"/>
        </w:rPr>
        <w:t>—</w:t>
      </w:r>
      <w:r w:rsidRPr="00EC3750">
        <w:t>XVIII</w:t>
      </w:r>
      <w:r w:rsidRPr="00EC3750">
        <w:rPr>
          <w:lang w:val="ru-RU"/>
        </w:rPr>
        <w:t> в. Европейские конфликты и дипломатия. Семилетняя война. Разделы Речи Посполитой. Колониальные захваты европейских держав.</w:t>
      </w:r>
    </w:p>
    <w:p w:rsidR="005A0094" w:rsidRPr="00EC3750" w:rsidRDefault="005A0094" w:rsidP="00EC3750">
      <w:pPr>
        <w:rPr>
          <w:lang w:val="ru-RU"/>
        </w:rPr>
      </w:pPr>
      <w:r w:rsidRPr="00EC3750">
        <w:rPr>
          <w:b/>
          <w:bCs/>
          <w:lang w:val="ru-RU"/>
        </w:rPr>
        <w:t xml:space="preserve">Страны Востока в </w:t>
      </w:r>
      <w:r w:rsidRPr="00EC3750">
        <w:rPr>
          <w:b/>
          <w:bCs/>
        </w:rPr>
        <w:t>XVI</w:t>
      </w:r>
      <w:r w:rsidRPr="00EC3750">
        <w:rPr>
          <w:b/>
          <w:bCs/>
          <w:lang w:val="ru-RU"/>
        </w:rPr>
        <w:t>—</w:t>
      </w:r>
      <w:r w:rsidRPr="00EC3750">
        <w:rPr>
          <w:b/>
          <w:bCs/>
        </w:rPr>
        <w:t>XVIII</w:t>
      </w:r>
      <w:r w:rsidRPr="00EC3750">
        <w:rPr>
          <w:b/>
          <w:bCs/>
          <w:lang w:val="ru-RU"/>
        </w:rPr>
        <w:t> вв.</w:t>
      </w:r>
    </w:p>
    <w:p w:rsidR="005A0094" w:rsidRPr="00EC3750" w:rsidRDefault="005A0094" w:rsidP="00EC3750">
      <w:pPr>
        <w:rPr>
          <w:lang w:val="ru-RU"/>
        </w:rPr>
      </w:pPr>
      <w:r w:rsidRPr="00EC3750">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A0094" w:rsidRPr="00EC3750" w:rsidRDefault="005A0094" w:rsidP="00EC3750">
      <w:pPr>
        <w:rPr>
          <w:lang w:val="ru-RU"/>
        </w:rPr>
      </w:pPr>
      <w:r w:rsidRPr="00EC3750">
        <w:rPr>
          <w:b/>
          <w:bCs/>
          <w:lang w:val="ru-RU"/>
        </w:rPr>
        <w:t>Страны Европы и Северной Америки в первой половине Х</w:t>
      </w:r>
      <w:r w:rsidRPr="00EC3750">
        <w:rPr>
          <w:b/>
          <w:bCs/>
        </w:rPr>
        <w:t>I</w:t>
      </w:r>
      <w:r w:rsidRPr="00EC3750">
        <w:rPr>
          <w:b/>
          <w:bCs/>
          <w:lang w:val="ru-RU"/>
        </w:rPr>
        <w:t>Х в.</w:t>
      </w:r>
    </w:p>
    <w:p w:rsidR="005A0094" w:rsidRPr="00EC3750" w:rsidRDefault="005A0094" w:rsidP="00EC3750">
      <w:pPr>
        <w:rPr>
          <w:lang w:val="ru-RU"/>
        </w:rPr>
      </w:pPr>
      <w:r w:rsidRPr="00EC3750">
        <w:rPr>
          <w:lang w:val="ru-RU"/>
        </w:rPr>
        <w:t>Империя Наполеона во Франции: внутренняя и внешняя политика. Наполеоновские войны. Падение империи. Венский конгресс; Ш. М.</w:t>
      </w:r>
      <w:r w:rsidRPr="00EC3750">
        <w:t> </w:t>
      </w:r>
      <w:r w:rsidRPr="00EC3750">
        <w:rPr>
          <w:lang w:val="ru-RU"/>
        </w:rPr>
        <w:t>Талейран. Священный союз.</w:t>
      </w:r>
    </w:p>
    <w:p w:rsidR="005A0094" w:rsidRPr="00EC3750" w:rsidRDefault="005A0094" w:rsidP="00EC3750">
      <w:pPr>
        <w:rPr>
          <w:lang w:val="ru-RU"/>
        </w:rPr>
      </w:pPr>
      <w:r w:rsidRPr="00EC3750">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EC3750">
        <w:t> </w:t>
      </w:r>
      <w:r w:rsidRPr="00EC3750">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A0094" w:rsidRPr="00EC3750" w:rsidRDefault="005A0094" w:rsidP="00EC3750">
      <w:pPr>
        <w:rPr>
          <w:lang w:val="ru-RU"/>
        </w:rPr>
      </w:pPr>
      <w:r w:rsidRPr="00EC3750">
        <w:rPr>
          <w:b/>
          <w:bCs/>
          <w:lang w:val="ru-RU"/>
        </w:rPr>
        <w:t>Страны Европы и Северной Америки во второй половине Х</w:t>
      </w:r>
      <w:r w:rsidRPr="00EC3750">
        <w:rPr>
          <w:b/>
          <w:bCs/>
        </w:rPr>
        <w:t>I</w:t>
      </w:r>
      <w:r w:rsidRPr="00EC3750">
        <w:rPr>
          <w:b/>
          <w:bCs/>
          <w:lang w:val="ru-RU"/>
        </w:rPr>
        <w:t>Х</w:t>
      </w:r>
      <w:r w:rsidRPr="00EC3750">
        <w:rPr>
          <w:b/>
          <w:bCs/>
        </w:rPr>
        <w:t> </w:t>
      </w:r>
      <w:r w:rsidRPr="00EC3750">
        <w:rPr>
          <w:b/>
          <w:bCs/>
          <w:lang w:val="ru-RU"/>
        </w:rPr>
        <w:t>в.</w:t>
      </w:r>
    </w:p>
    <w:p w:rsidR="005A0094" w:rsidRPr="00EC3750" w:rsidRDefault="005A0094" w:rsidP="00EC3750">
      <w:pPr>
        <w:rPr>
          <w:lang w:val="ru-RU"/>
        </w:rPr>
      </w:pPr>
      <w:r w:rsidRPr="00EC3750">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EC3750">
        <w:t> </w:t>
      </w:r>
      <w:r w:rsidRPr="00EC3750">
        <w:rPr>
          <w:lang w:val="ru-RU"/>
        </w:rPr>
        <w:t>Кавур, Дж.</w:t>
      </w:r>
      <w:r w:rsidRPr="00EC3750">
        <w:t> </w:t>
      </w:r>
      <w:r w:rsidRPr="00EC3750">
        <w:rPr>
          <w:lang w:val="ru-RU"/>
        </w:rPr>
        <w:t>Гарибальди. Объединение германских государств, провозглашение Германской империи; О.</w:t>
      </w:r>
      <w:r w:rsidRPr="00EC3750">
        <w:t> </w:t>
      </w:r>
      <w:r w:rsidRPr="00EC3750">
        <w:rPr>
          <w:lang w:val="ru-RU"/>
        </w:rPr>
        <w:t>Бисмарк. Габсбургская монархия: австро-венгерский дуализм.</w:t>
      </w:r>
    </w:p>
    <w:p w:rsidR="005A0094" w:rsidRPr="00EC3750" w:rsidRDefault="005A0094" w:rsidP="00EC3750">
      <w:pPr>
        <w:rPr>
          <w:lang w:val="ru-RU"/>
        </w:rPr>
      </w:pPr>
      <w:r w:rsidRPr="00EC3750">
        <w:rPr>
          <w:lang w:val="ru-RU"/>
        </w:rPr>
        <w:t>Соединённые Штаты Америки во второй половине Х</w:t>
      </w:r>
      <w:r w:rsidRPr="00EC3750">
        <w:t>I</w:t>
      </w:r>
      <w:r w:rsidRPr="00EC3750">
        <w:rPr>
          <w:lang w:val="ru-RU"/>
        </w:rPr>
        <w:t>Х</w:t>
      </w:r>
      <w:r w:rsidRPr="00EC3750">
        <w:t> </w:t>
      </w:r>
      <w:r w:rsidRPr="00EC3750">
        <w:rPr>
          <w:lang w:val="ru-RU"/>
        </w:rPr>
        <w:t>в.: экономика, социальные отношения, политическая жизнь. Север и Юг. Гражданская война (1861—1865). А.</w:t>
      </w:r>
      <w:r w:rsidRPr="00EC3750">
        <w:t> </w:t>
      </w:r>
      <w:r w:rsidRPr="00EC3750">
        <w:rPr>
          <w:lang w:val="ru-RU"/>
        </w:rPr>
        <w:t>Линкольн.</w:t>
      </w:r>
    </w:p>
    <w:p w:rsidR="005A0094" w:rsidRPr="00EC3750" w:rsidRDefault="005A0094" w:rsidP="00EC3750">
      <w:pPr>
        <w:rPr>
          <w:lang w:val="ru-RU"/>
        </w:rPr>
      </w:pPr>
      <w:r w:rsidRPr="00EC3750">
        <w:rPr>
          <w:b/>
          <w:bCs/>
          <w:lang w:val="ru-RU"/>
        </w:rPr>
        <w:t>Экономическое и социально-политическое развитие стран Европы и США в конце Х</w:t>
      </w:r>
      <w:r w:rsidRPr="00EC3750">
        <w:rPr>
          <w:b/>
          <w:bCs/>
        </w:rPr>
        <w:t>I</w:t>
      </w:r>
      <w:r w:rsidRPr="00EC3750">
        <w:rPr>
          <w:b/>
          <w:bCs/>
          <w:lang w:val="ru-RU"/>
        </w:rPr>
        <w:t>Х</w:t>
      </w:r>
      <w:r w:rsidRPr="00EC3750">
        <w:rPr>
          <w:b/>
          <w:bCs/>
        </w:rPr>
        <w:t> </w:t>
      </w:r>
      <w:r w:rsidRPr="00EC3750">
        <w:rPr>
          <w:b/>
          <w:bCs/>
          <w:lang w:val="ru-RU"/>
        </w:rPr>
        <w:t>в.</w:t>
      </w:r>
    </w:p>
    <w:p w:rsidR="005A0094" w:rsidRPr="00EC3750" w:rsidRDefault="005A0094" w:rsidP="00EC3750">
      <w:pPr>
        <w:rPr>
          <w:lang w:val="ru-RU"/>
        </w:rPr>
      </w:pPr>
      <w:r w:rsidRPr="00EC3750">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A0094" w:rsidRPr="00EC3750" w:rsidRDefault="005A0094" w:rsidP="00EC3750">
      <w:pPr>
        <w:rPr>
          <w:lang w:val="ru-RU"/>
        </w:rPr>
      </w:pPr>
      <w:r w:rsidRPr="00EC3750">
        <w:rPr>
          <w:b/>
          <w:bCs/>
          <w:lang w:val="ru-RU"/>
        </w:rPr>
        <w:t>Страны Азии в Х</w:t>
      </w:r>
      <w:r w:rsidRPr="00EC3750">
        <w:rPr>
          <w:b/>
          <w:bCs/>
        </w:rPr>
        <w:t>I</w:t>
      </w:r>
      <w:r w:rsidRPr="00EC3750">
        <w:rPr>
          <w:b/>
          <w:bCs/>
          <w:lang w:val="ru-RU"/>
        </w:rPr>
        <w:t>Х</w:t>
      </w:r>
      <w:r w:rsidRPr="00EC3750">
        <w:rPr>
          <w:b/>
          <w:bCs/>
        </w:rPr>
        <w:t> </w:t>
      </w:r>
      <w:r w:rsidRPr="00EC3750">
        <w:rPr>
          <w:b/>
          <w:bCs/>
          <w:lang w:val="ru-RU"/>
        </w:rPr>
        <w:t>в.</w:t>
      </w:r>
    </w:p>
    <w:p w:rsidR="005A0094" w:rsidRPr="00EC3750" w:rsidRDefault="005A0094" w:rsidP="00EC3750">
      <w:pPr>
        <w:rPr>
          <w:lang w:val="ru-RU"/>
        </w:rPr>
      </w:pPr>
      <w:r w:rsidRPr="00EC3750">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5A0094" w:rsidRPr="00EC3750" w:rsidRDefault="005A0094" w:rsidP="00EC3750">
      <w:pPr>
        <w:rPr>
          <w:lang w:val="ru-RU"/>
        </w:rPr>
      </w:pPr>
      <w:r w:rsidRPr="00EC3750">
        <w:rPr>
          <w:b/>
          <w:bCs/>
          <w:lang w:val="ru-RU"/>
        </w:rPr>
        <w:t>Война за независимость в Латинской Америке</w:t>
      </w:r>
    </w:p>
    <w:p w:rsidR="005A0094" w:rsidRPr="00EC3750" w:rsidRDefault="005A0094" w:rsidP="00EC3750">
      <w:pPr>
        <w:rPr>
          <w:lang w:val="ru-RU"/>
        </w:rPr>
      </w:pPr>
      <w:r w:rsidRPr="00EC3750">
        <w:rPr>
          <w:lang w:val="ru-RU"/>
        </w:rPr>
        <w:t>Колониальное общество. Освободительная борьба: задачи, участники, формы выступлений. П.</w:t>
      </w:r>
      <w:r w:rsidRPr="00EC3750">
        <w:t> </w:t>
      </w:r>
      <w:r w:rsidRPr="00EC3750">
        <w:rPr>
          <w:lang w:val="ru-RU"/>
        </w:rPr>
        <w:t>Д.</w:t>
      </w:r>
      <w:r w:rsidRPr="00EC3750">
        <w:t> </w:t>
      </w:r>
      <w:r w:rsidRPr="00EC3750">
        <w:rPr>
          <w:lang w:val="ru-RU"/>
        </w:rPr>
        <w:t>Туссен-Лувертюр, С.</w:t>
      </w:r>
      <w:r w:rsidRPr="00EC3750">
        <w:t> </w:t>
      </w:r>
      <w:r w:rsidRPr="00EC3750">
        <w:rPr>
          <w:lang w:val="ru-RU"/>
        </w:rPr>
        <w:t>Боливар. Провозглашение независимых государств.</w:t>
      </w:r>
    </w:p>
    <w:p w:rsidR="005A0094" w:rsidRPr="00EC3750" w:rsidRDefault="005A0094" w:rsidP="00EC3750">
      <w:pPr>
        <w:rPr>
          <w:lang w:val="ru-RU"/>
        </w:rPr>
      </w:pPr>
      <w:r w:rsidRPr="00EC3750">
        <w:rPr>
          <w:b/>
          <w:bCs/>
          <w:lang w:val="ru-RU"/>
        </w:rPr>
        <w:t>Народы Африки в Новое время</w:t>
      </w:r>
    </w:p>
    <w:p w:rsidR="005A0094" w:rsidRPr="00EC3750" w:rsidRDefault="005A0094" w:rsidP="00EC3750">
      <w:pPr>
        <w:rPr>
          <w:lang w:val="ru-RU"/>
        </w:rPr>
      </w:pPr>
      <w:r w:rsidRPr="00EC3750">
        <w:rPr>
          <w:lang w:val="ru-RU"/>
        </w:rPr>
        <w:t>Колониальные империи. Колониальные порядки и традиционные общественные отношения. Выступления против колонизаторов.</w:t>
      </w:r>
    </w:p>
    <w:p w:rsidR="005A0094" w:rsidRPr="00EC3750" w:rsidRDefault="005A0094" w:rsidP="00EC3750">
      <w:pPr>
        <w:rPr>
          <w:lang w:val="ru-RU"/>
        </w:rPr>
      </w:pPr>
      <w:r w:rsidRPr="00EC3750">
        <w:rPr>
          <w:b/>
          <w:bCs/>
          <w:lang w:val="ru-RU"/>
        </w:rPr>
        <w:t xml:space="preserve">Развитие культуры в </w:t>
      </w:r>
      <w:r w:rsidRPr="00EC3750">
        <w:rPr>
          <w:b/>
          <w:bCs/>
        </w:rPr>
        <w:t>XIX </w:t>
      </w:r>
      <w:r w:rsidRPr="00EC3750">
        <w:rPr>
          <w:b/>
          <w:bCs/>
          <w:lang w:val="ru-RU"/>
        </w:rPr>
        <w:t>в.</w:t>
      </w:r>
    </w:p>
    <w:p w:rsidR="005A0094" w:rsidRPr="00EC3750" w:rsidRDefault="005A0094" w:rsidP="00EC3750">
      <w:pPr>
        <w:rPr>
          <w:lang w:val="ru-RU"/>
        </w:rPr>
      </w:pPr>
      <w:r w:rsidRPr="00EC3750">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A0094" w:rsidRPr="00EC3750" w:rsidRDefault="005A0094" w:rsidP="00EC3750">
      <w:pPr>
        <w:rPr>
          <w:lang w:val="ru-RU"/>
        </w:rPr>
      </w:pPr>
      <w:r w:rsidRPr="00EC3750">
        <w:rPr>
          <w:b/>
          <w:bCs/>
          <w:lang w:val="ru-RU"/>
        </w:rPr>
        <w:t xml:space="preserve">Международные отношения в </w:t>
      </w:r>
      <w:r w:rsidRPr="00EC3750">
        <w:rPr>
          <w:b/>
          <w:bCs/>
        </w:rPr>
        <w:t>XIX</w:t>
      </w:r>
      <w:r w:rsidRPr="00EC3750">
        <w:rPr>
          <w:b/>
          <w:bCs/>
          <w:lang w:val="ru-RU"/>
        </w:rPr>
        <w:t> в.</w:t>
      </w:r>
    </w:p>
    <w:p w:rsidR="005A0094" w:rsidRPr="00EC3750" w:rsidRDefault="005A0094" w:rsidP="00EC3750">
      <w:pPr>
        <w:rPr>
          <w:lang w:val="ru-RU"/>
        </w:rPr>
      </w:pPr>
      <w:r w:rsidRPr="00EC3750">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A0094" w:rsidRPr="00EC3750" w:rsidRDefault="005A0094" w:rsidP="00EC3750">
      <w:pPr>
        <w:rPr>
          <w:lang w:val="ru-RU"/>
        </w:rPr>
      </w:pPr>
      <w:r w:rsidRPr="00EC3750">
        <w:rPr>
          <w:lang w:val="ru-RU"/>
        </w:rPr>
        <w:t>Историческое и культурное наследие Нового времени.</w:t>
      </w:r>
    </w:p>
    <w:p w:rsidR="005A0094" w:rsidRPr="00EC3750" w:rsidRDefault="005A0094" w:rsidP="00EC3750">
      <w:pPr>
        <w:rPr>
          <w:lang w:val="ru-RU"/>
        </w:rPr>
      </w:pPr>
      <w:r w:rsidRPr="00EC3750">
        <w:rPr>
          <w:b/>
          <w:lang w:val="ru-RU"/>
        </w:rPr>
        <w:t xml:space="preserve">Новейшая история. ХХ — начало </w:t>
      </w:r>
      <w:r w:rsidRPr="00EC3750">
        <w:rPr>
          <w:b/>
        </w:rPr>
        <w:t>XXI</w:t>
      </w:r>
      <w:r w:rsidRPr="00EC3750">
        <w:rPr>
          <w:b/>
          <w:lang w:val="ru-RU"/>
        </w:rPr>
        <w:t> в.</w:t>
      </w:r>
    </w:p>
    <w:p w:rsidR="005A0094" w:rsidRPr="00EC3750" w:rsidRDefault="005A0094" w:rsidP="00EC3750">
      <w:pPr>
        <w:rPr>
          <w:lang w:val="ru-RU"/>
        </w:rPr>
      </w:pPr>
      <w:r w:rsidRPr="00EC3750">
        <w:rPr>
          <w:lang w:val="ru-RU"/>
        </w:rPr>
        <w:t xml:space="preserve">Мир к началу </w:t>
      </w:r>
      <w:r w:rsidRPr="00EC3750">
        <w:t>XX </w:t>
      </w:r>
      <w:r w:rsidRPr="00EC3750">
        <w:rPr>
          <w:lang w:val="ru-RU"/>
        </w:rPr>
        <w:t>в. Новейшая история: понятие, периодизация.</w:t>
      </w:r>
    </w:p>
    <w:p w:rsidR="005A0094" w:rsidRPr="00EC3750" w:rsidRDefault="005A0094" w:rsidP="00EC3750">
      <w:pPr>
        <w:rPr>
          <w:lang w:val="ru-RU"/>
        </w:rPr>
      </w:pPr>
      <w:r w:rsidRPr="00EC3750">
        <w:rPr>
          <w:b/>
          <w:bCs/>
          <w:lang w:val="ru-RU"/>
        </w:rPr>
        <w:t>Мир в 1900—1914</w:t>
      </w:r>
      <w:r w:rsidRPr="00EC3750">
        <w:rPr>
          <w:b/>
          <w:bCs/>
        </w:rPr>
        <w:t> </w:t>
      </w:r>
      <w:r w:rsidRPr="00EC3750">
        <w:rPr>
          <w:b/>
          <w:bCs/>
          <w:lang w:val="ru-RU"/>
        </w:rPr>
        <w:t>гг.</w:t>
      </w:r>
    </w:p>
    <w:p w:rsidR="005A0094" w:rsidRPr="00EC3750" w:rsidRDefault="005A0094" w:rsidP="00EC3750">
      <w:pPr>
        <w:rPr>
          <w:lang w:val="ru-RU"/>
        </w:rPr>
      </w:pPr>
      <w:r w:rsidRPr="00EC3750">
        <w:rPr>
          <w:lang w:val="ru-RU"/>
        </w:rPr>
        <w:t>Страны Европы и США в 1900—1914</w:t>
      </w:r>
      <w:r w:rsidRPr="00EC3750">
        <w:t> </w:t>
      </w:r>
      <w:r w:rsidRPr="00EC3750">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EC3750">
        <w:t> </w:t>
      </w:r>
      <w:r w:rsidRPr="00EC3750">
        <w:rPr>
          <w:lang w:val="ru-RU"/>
        </w:rPr>
        <w:t>Ллойд Джордж.</w:t>
      </w:r>
    </w:p>
    <w:p w:rsidR="005A0094" w:rsidRPr="00EC3750" w:rsidRDefault="005A0094" w:rsidP="00EC3750">
      <w:pPr>
        <w:rPr>
          <w:lang w:val="ru-RU"/>
        </w:rPr>
      </w:pPr>
      <w:r w:rsidRPr="00EC3750">
        <w:rPr>
          <w:lang w:val="ru-RU"/>
        </w:rPr>
        <w:t>Страны Азии и Латинской Америки в 1900—1917</w:t>
      </w:r>
      <w:r w:rsidRPr="00EC3750">
        <w:t> </w:t>
      </w:r>
      <w:r w:rsidRPr="00EC3750">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EC3750">
        <w:t> </w:t>
      </w:r>
      <w:r w:rsidRPr="00EC3750">
        <w:rPr>
          <w:lang w:val="ru-RU"/>
        </w:rPr>
        <w:t>в. в странах Азии (Турция, Иран, Китай). Мексиканская революция 1910—1917</w:t>
      </w:r>
      <w:r w:rsidRPr="00EC3750">
        <w:t> </w:t>
      </w:r>
      <w:r w:rsidRPr="00EC3750">
        <w:rPr>
          <w:lang w:val="ru-RU"/>
        </w:rPr>
        <w:t>гг. Руководители освободительной борьбы (Сунь Ятсен, Э. Сапата, Ф. Вилья).</w:t>
      </w:r>
    </w:p>
    <w:p w:rsidR="005A0094" w:rsidRPr="00EC3750" w:rsidRDefault="005A0094" w:rsidP="00EC3750">
      <w:pPr>
        <w:rPr>
          <w:lang w:val="ru-RU"/>
        </w:rPr>
      </w:pPr>
      <w:r w:rsidRPr="00EC3750">
        <w:rPr>
          <w:b/>
          <w:bCs/>
          <w:lang w:val="ru-RU"/>
        </w:rPr>
        <w:t>Первая мировая война (1914—1918 гг.)</w:t>
      </w:r>
    </w:p>
    <w:p w:rsidR="005A0094" w:rsidRPr="00EC3750" w:rsidRDefault="005A0094" w:rsidP="00EC3750">
      <w:pPr>
        <w:rPr>
          <w:lang w:val="ru-RU"/>
        </w:rPr>
      </w:pPr>
      <w:r w:rsidRPr="00EC3750">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A0094" w:rsidRPr="00EC3750" w:rsidRDefault="005A0094" w:rsidP="00EC3750">
      <w:pPr>
        <w:rPr>
          <w:lang w:val="ru-RU"/>
        </w:rPr>
      </w:pPr>
      <w:r w:rsidRPr="00EC3750">
        <w:rPr>
          <w:b/>
          <w:bCs/>
          <w:lang w:val="ru-RU"/>
        </w:rPr>
        <w:t>Мир в 1918—1939 гг.</w:t>
      </w:r>
    </w:p>
    <w:p w:rsidR="005A0094" w:rsidRPr="00EC3750" w:rsidRDefault="005A0094" w:rsidP="00EC3750">
      <w:pPr>
        <w:rPr>
          <w:lang w:val="ru-RU"/>
        </w:rPr>
      </w:pPr>
      <w:r w:rsidRPr="00EC3750">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A0094" w:rsidRPr="00EC3750" w:rsidRDefault="005A0094" w:rsidP="00EC3750">
      <w:pPr>
        <w:rPr>
          <w:lang w:val="ru-RU"/>
        </w:rPr>
      </w:pPr>
      <w:r w:rsidRPr="00EC3750">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A0094" w:rsidRPr="00EC3750" w:rsidRDefault="005A0094" w:rsidP="00EC3750">
      <w:pPr>
        <w:rPr>
          <w:lang w:val="ru-RU"/>
        </w:rPr>
      </w:pPr>
      <w:r w:rsidRPr="00EC3750">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A0094" w:rsidRPr="00EC3750" w:rsidRDefault="005A0094" w:rsidP="00EC3750">
      <w:pPr>
        <w:rPr>
          <w:lang w:val="ru-RU"/>
        </w:rPr>
      </w:pPr>
      <w:r w:rsidRPr="00EC3750">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A0094" w:rsidRPr="00EC3750" w:rsidRDefault="005A0094" w:rsidP="00EC3750">
      <w:pPr>
        <w:rPr>
          <w:lang w:val="ru-RU"/>
        </w:rPr>
      </w:pPr>
      <w:r w:rsidRPr="00EC3750">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A0094" w:rsidRPr="00EC3750" w:rsidRDefault="005A0094" w:rsidP="00EC3750">
      <w:pPr>
        <w:rPr>
          <w:lang w:val="ru-RU"/>
        </w:rPr>
      </w:pPr>
      <w:r w:rsidRPr="00EC3750">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5A0094" w:rsidRPr="00EC3750" w:rsidRDefault="005A0094" w:rsidP="00EC3750">
      <w:pPr>
        <w:rPr>
          <w:lang w:val="ru-RU"/>
        </w:rPr>
      </w:pPr>
      <w:r w:rsidRPr="00EC3750">
        <w:rPr>
          <w:lang w:val="ru-RU"/>
        </w:rPr>
        <w:t xml:space="preserve">Развитие культуры в первой трети </w:t>
      </w:r>
      <w:r w:rsidRPr="00EC3750">
        <w:t>XX</w:t>
      </w:r>
      <w:r w:rsidRPr="00EC3750">
        <w:rPr>
          <w:lang w:val="ru-RU"/>
        </w:rPr>
        <w:t xml:space="preserve"> в. Социальные потрясения начала </w:t>
      </w:r>
      <w:r w:rsidRPr="00EC3750">
        <w:t>XX</w:t>
      </w:r>
      <w:r w:rsidRPr="00EC3750">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A0094" w:rsidRPr="00EC3750" w:rsidRDefault="005A0094" w:rsidP="00EC3750">
      <w:pPr>
        <w:rPr>
          <w:lang w:val="ru-RU"/>
        </w:rPr>
      </w:pPr>
      <w:r w:rsidRPr="00EC3750">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EC3750">
          <w:rPr>
            <w:lang w:val="ru-RU"/>
          </w:rPr>
          <w:t>1939 г</w:t>
        </w:r>
      </w:smartTag>
      <w:r w:rsidRPr="00EC3750">
        <w:rPr>
          <w:lang w:val="ru-RU"/>
        </w:rPr>
        <w:t>., их результаты.</w:t>
      </w:r>
    </w:p>
    <w:p w:rsidR="005A0094" w:rsidRPr="00EC3750" w:rsidRDefault="005A0094" w:rsidP="00EC3750">
      <w:pPr>
        <w:rPr>
          <w:lang w:val="ru-RU"/>
        </w:rPr>
      </w:pPr>
      <w:r w:rsidRPr="00EC3750">
        <w:rPr>
          <w:b/>
          <w:bCs/>
          <w:lang w:val="ru-RU"/>
        </w:rPr>
        <w:t>Вторая мировая война (1939—1945 гг.)</w:t>
      </w:r>
    </w:p>
    <w:p w:rsidR="005A0094" w:rsidRPr="00EC3750" w:rsidRDefault="005A0094" w:rsidP="00EC3750">
      <w:pPr>
        <w:rPr>
          <w:lang w:val="ru-RU"/>
        </w:rPr>
      </w:pPr>
      <w:r w:rsidRPr="00EC3750">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A0094" w:rsidRPr="00EC3750" w:rsidRDefault="005A0094" w:rsidP="00EC3750">
      <w:pPr>
        <w:rPr>
          <w:lang w:val="ru-RU"/>
        </w:rPr>
      </w:pPr>
      <w:r w:rsidRPr="00EC3750">
        <w:rPr>
          <w:b/>
          <w:bCs/>
          <w:lang w:val="ru-RU"/>
        </w:rPr>
        <w:t xml:space="preserve">Мир во второй половине </w:t>
      </w:r>
      <w:r w:rsidRPr="00EC3750">
        <w:rPr>
          <w:b/>
          <w:bCs/>
        </w:rPr>
        <w:t>XX</w:t>
      </w:r>
      <w:r w:rsidRPr="00EC3750">
        <w:rPr>
          <w:b/>
          <w:bCs/>
          <w:lang w:val="ru-RU"/>
        </w:rPr>
        <w:t xml:space="preserve"> — начале </w:t>
      </w:r>
      <w:r w:rsidRPr="00EC3750">
        <w:rPr>
          <w:b/>
          <w:bCs/>
        </w:rPr>
        <w:t>XXI</w:t>
      </w:r>
      <w:r w:rsidRPr="00EC3750">
        <w:rPr>
          <w:b/>
          <w:bCs/>
          <w:lang w:val="ru-RU"/>
        </w:rPr>
        <w:t> в.</w:t>
      </w:r>
    </w:p>
    <w:p w:rsidR="005A0094" w:rsidRPr="00EC3750" w:rsidRDefault="005A0094" w:rsidP="00EC3750">
      <w:pPr>
        <w:rPr>
          <w:lang w:val="ru-RU"/>
        </w:rPr>
      </w:pPr>
      <w:r w:rsidRPr="00EC3750">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A0094" w:rsidRPr="00EC3750" w:rsidRDefault="005A0094" w:rsidP="00EC3750">
      <w:pPr>
        <w:rPr>
          <w:lang w:val="ru-RU"/>
        </w:rPr>
      </w:pPr>
      <w:r w:rsidRPr="00EC3750">
        <w:rPr>
          <w:lang w:val="ru-RU"/>
        </w:rPr>
        <w:t xml:space="preserve">Новые явления в экономике и социальной жизни послевоенного мира. Научно-техническая революция второй половины </w:t>
      </w:r>
      <w:r w:rsidRPr="00EC3750">
        <w:t>XX</w:t>
      </w:r>
      <w:r w:rsidRPr="00EC3750">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5A0094" w:rsidRPr="00EC3750" w:rsidRDefault="005A0094" w:rsidP="00EC3750">
      <w:pPr>
        <w:rPr>
          <w:lang w:val="ru-RU"/>
        </w:rPr>
      </w:pPr>
      <w:r w:rsidRPr="00EC3750">
        <w:rPr>
          <w:lang w:val="ru-RU"/>
        </w:rPr>
        <w:t xml:space="preserve">Соединённые Штаты Америки во второй половине ХХ — начале </w:t>
      </w:r>
      <w:r w:rsidRPr="00EC3750">
        <w:t>XXI</w:t>
      </w:r>
      <w:r w:rsidRPr="00EC3750">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A0094" w:rsidRPr="00EC3750" w:rsidRDefault="005A0094" w:rsidP="00EC3750">
      <w:pPr>
        <w:rPr>
          <w:lang w:val="ru-RU"/>
        </w:rPr>
      </w:pPr>
      <w:r w:rsidRPr="00EC3750">
        <w:rPr>
          <w:lang w:val="ru-RU"/>
        </w:rPr>
        <w:t xml:space="preserve">Страны Западной Европы во второй половине </w:t>
      </w:r>
      <w:r w:rsidRPr="00EC3750">
        <w:t>XX</w:t>
      </w:r>
      <w:r w:rsidRPr="00EC3750">
        <w:rPr>
          <w:lang w:val="ru-RU"/>
        </w:rPr>
        <w:t xml:space="preserve"> — начале </w:t>
      </w:r>
      <w:r w:rsidRPr="00EC3750">
        <w:t>XXI</w:t>
      </w:r>
      <w:r w:rsidRPr="00EC3750">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A0094" w:rsidRPr="00EC3750" w:rsidRDefault="005A0094" w:rsidP="00EC3750">
      <w:pPr>
        <w:rPr>
          <w:lang w:val="ru-RU"/>
        </w:rPr>
      </w:pPr>
      <w:r w:rsidRPr="00EC3750">
        <w:rPr>
          <w:lang w:val="ru-RU"/>
        </w:rPr>
        <w:t xml:space="preserve">Страны Восточной Европы во второй половине ХХ — начале </w:t>
      </w:r>
      <w:r w:rsidRPr="00EC3750">
        <w:t>XXI</w:t>
      </w:r>
      <w:r w:rsidRPr="00EC3750">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A0094" w:rsidRPr="00EC3750" w:rsidRDefault="005A0094" w:rsidP="00EC3750">
      <w:pPr>
        <w:rPr>
          <w:lang w:val="ru-RU"/>
        </w:rPr>
      </w:pPr>
      <w:r w:rsidRPr="00EC3750">
        <w:rPr>
          <w:lang w:val="ru-RU"/>
        </w:rPr>
        <w:t xml:space="preserve">Страны Азии и Африки во второй половине </w:t>
      </w:r>
      <w:r w:rsidRPr="00EC3750">
        <w:t>XX</w:t>
      </w:r>
      <w:r w:rsidRPr="00EC3750">
        <w:rPr>
          <w:lang w:val="ru-RU"/>
        </w:rPr>
        <w:t xml:space="preserve"> — начале </w:t>
      </w:r>
      <w:r w:rsidRPr="00EC3750">
        <w:t>XXI</w:t>
      </w:r>
      <w:r w:rsidRPr="00EC3750">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A0094" w:rsidRPr="00EC3750" w:rsidRDefault="005A0094" w:rsidP="00EC3750">
      <w:pPr>
        <w:rPr>
          <w:lang w:val="ru-RU"/>
        </w:rPr>
      </w:pPr>
      <w:r w:rsidRPr="00EC3750">
        <w:rPr>
          <w:lang w:val="ru-RU"/>
        </w:rPr>
        <w:t xml:space="preserve">Страны Латинской Америки во второй половине ХХ — начале </w:t>
      </w:r>
      <w:r w:rsidRPr="00EC3750">
        <w:t>XXI</w:t>
      </w:r>
      <w:r w:rsidRPr="00EC3750">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A0094" w:rsidRPr="00EC3750" w:rsidRDefault="005A0094" w:rsidP="00EC3750">
      <w:pPr>
        <w:rPr>
          <w:lang w:val="ru-RU"/>
        </w:rPr>
      </w:pPr>
      <w:r w:rsidRPr="00EC3750">
        <w:rPr>
          <w:lang w:val="ru-RU"/>
        </w:rPr>
        <w:t xml:space="preserve">Культура зарубежных стран во второй половине </w:t>
      </w:r>
      <w:r w:rsidRPr="00EC3750">
        <w:t>XX</w:t>
      </w:r>
      <w:r w:rsidRPr="00EC3750">
        <w:rPr>
          <w:lang w:val="ru-RU"/>
        </w:rPr>
        <w:t xml:space="preserve"> — начале </w:t>
      </w:r>
      <w:r w:rsidRPr="00EC3750">
        <w:t>XXI</w:t>
      </w:r>
      <w:r w:rsidRPr="00EC3750">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EC3750">
        <w:t>XX</w:t>
      </w:r>
      <w:r w:rsidRPr="00EC3750">
        <w:rPr>
          <w:lang w:val="ru-RU"/>
        </w:rPr>
        <w:t xml:space="preserve"> — начала </w:t>
      </w:r>
      <w:r w:rsidRPr="00EC3750">
        <w:t>XXI</w:t>
      </w:r>
      <w:r w:rsidRPr="00EC3750">
        <w:rPr>
          <w:lang w:val="ru-RU"/>
        </w:rPr>
        <w:t> в. Массовая культура. Расширение контактов и взаимовлияний в мировой культуре.</w:t>
      </w:r>
    </w:p>
    <w:p w:rsidR="005A0094" w:rsidRPr="00EC3750" w:rsidRDefault="005A0094" w:rsidP="00EC3750">
      <w:pPr>
        <w:rPr>
          <w:lang w:val="ru-RU"/>
        </w:rPr>
      </w:pPr>
      <w:r w:rsidRPr="00EC3750">
        <w:rPr>
          <w:lang w:val="ru-RU"/>
        </w:rPr>
        <w:t xml:space="preserve">Международные отношения во второй половине ХХ — начале </w:t>
      </w:r>
      <w:r w:rsidRPr="00EC3750">
        <w:t>XXI</w:t>
      </w:r>
      <w:r w:rsidRPr="00EC3750">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A0094" w:rsidRPr="00EC3750" w:rsidRDefault="005A0094" w:rsidP="00EC3750">
      <w:pPr>
        <w:rPr>
          <w:lang w:val="ru-RU"/>
        </w:rPr>
      </w:pPr>
      <w:r w:rsidRPr="00EC3750">
        <w:rPr>
          <w:lang w:val="ru-RU"/>
        </w:rPr>
        <w:t xml:space="preserve">Основное содержание и противоречия современной эпохи. Глобальные проблемы человечества. Мировое сообщество в начале </w:t>
      </w:r>
      <w:r w:rsidRPr="00EC3750">
        <w:t>XXI</w:t>
      </w:r>
      <w:r w:rsidRPr="00EC3750">
        <w:rPr>
          <w:lang w:val="ru-RU"/>
        </w:rPr>
        <w:t> в.</w:t>
      </w:r>
    </w:p>
    <w:p w:rsidR="005A0094" w:rsidRPr="00EC3750" w:rsidRDefault="005A0094" w:rsidP="00EC3750">
      <w:pPr>
        <w:rPr>
          <w:b/>
          <w:lang w:val="ru-RU"/>
        </w:rPr>
      </w:pPr>
      <w:r w:rsidRPr="00EC3750">
        <w:rPr>
          <w:b/>
          <w:lang w:val="ru-RU"/>
        </w:rPr>
        <w:t>Обществознание</w:t>
      </w:r>
    </w:p>
    <w:p w:rsidR="005A0094" w:rsidRPr="00EC3750" w:rsidRDefault="005A0094" w:rsidP="00EC3750">
      <w:pPr>
        <w:rPr>
          <w:i/>
          <w:lang w:val="ru-RU"/>
        </w:rPr>
      </w:pPr>
      <w:r w:rsidRPr="00EC3750">
        <w:rPr>
          <w:b/>
          <w:bCs/>
          <w:i/>
          <w:lang w:val="ru-RU"/>
        </w:rPr>
        <w:t>Социальная сущность личности</w:t>
      </w:r>
    </w:p>
    <w:p w:rsidR="005A0094" w:rsidRPr="00EC3750" w:rsidRDefault="005A0094" w:rsidP="00EC3750">
      <w:pPr>
        <w:rPr>
          <w:i/>
          <w:iCs/>
          <w:lang w:val="ru-RU"/>
        </w:rPr>
      </w:pPr>
      <w:r w:rsidRPr="00EC3750">
        <w:rPr>
          <w:b/>
          <w:bCs/>
          <w:lang w:val="ru-RU"/>
        </w:rPr>
        <w:t>Человек в социальном измерении</w:t>
      </w:r>
    </w:p>
    <w:p w:rsidR="005A0094" w:rsidRPr="00EC3750" w:rsidRDefault="005A0094" w:rsidP="00EC3750">
      <w:pPr>
        <w:rPr>
          <w:lang w:val="ru-RU"/>
        </w:rPr>
      </w:pPr>
      <w:r w:rsidRPr="00EC3750">
        <w:rPr>
          <w:lang w:val="ru-RU"/>
        </w:rPr>
        <w:t>Природа человека. Интересы и потребности. Самооценка. Здоровый образ жизни. Безопасность жизни.</w:t>
      </w:r>
    </w:p>
    <w:p w:rsidR="005A0094" w:rsidRPr="00EC3750" w:rsidRDefault="005A0094" w:rsidP="00EC3750">
      <w:pPr>
        <w:rPr>
          <w:lang w:val="ru-RU"/>
        </w:rPr>
      </w:pPr>
      <w:r w:rsidRPr="00EC3750">
        <w:rPr>
          <w:lang w:val="ru-RU"/>
        </w:rPr>
        <w:t>Деятельность и поведение. Мотивы деятельности. Виды деятельности. Люди с ограниченными возможностями и особыми потребностями.</w:t>
      </w:r>
    </w:p>
    <w:p w:rsidR="005A0094" w:rsidRPr="00EC3750" w:rsidRDefault="005A0094" w:rsidP="00EC3750">
      <w:pPr>
        <w:rPr>
          <w:lang w:val="ru-RU"/>
        </w:rPr>
      </w:pPr>
      <w:r w:rsidRPr="00EC3750">
        <w:rPr>
          <w:lang w:val="ru-RU"/>
        </w:rPr>
        <w:t>Как человек познаёт мир и самого себя. Образование и самообразование.</w:t>
      </w:r>
    </w:p>
    <w:p w:rsidR="005A0094" w:rsidRPr="00EC3750" w:rsidRDefault="005A0094" w:rsidP="00EC3750">
      <w:pPr>
        <w:rPr>
          <w:lang w:val="ru-RU"/>
        </w:rPr>
      </w:pPr>
      <w:r w:rsidRPr="00EC3750">
        <w:rPr>
          <w:lang w:val="ru-RU"/>
        </w:rPr>
        <w:t>Социальное становление человека: как усваиваются социальные нормы. Социальные «параметры личности».</w:t>
      </w:r>
    </w:p>
    <w:p w:rsidR="005A0094" w:rsidRPr="00EC3750" w:rsidRDefault="005A0094" w:rsidP="00EC3750">
      <w:pPr>
        <w:rPr>
          <w:lang w:val="ru-RU"/>
        </w:rPr>
      </w:pPr>
      <w:r w:rsidRPr="00EC3750">
        <w:rPr>
          <w:lang w:val="ru-RU"/>
        </w:rPr>
        <w:t>Положение личности в обществе: от чего оно зависит. Статус. Типичные социальные роли.</w:t>
      </w:r>
    </w:p>
    <w:p w:rsidR="005A0094" w:rsidRPr="00EC3750" w:rsidRDefault="005A0094" w:rsidP="00EC3750">
      <w:pPr>
        <w:rPr>
          <w:lang w:val="ru-RU"/>
        </w:rPr>
      </w:pPr>
      <w:r w:rsidRPr="00EC3750">
        <w:rPr>
          <w:lang w:val="ru-RU"/>
        </w:rPr>
        <w:t>Возраст человека и социальные отношения. Особенности подросткового возраста. Отношения в семье и со сверстниками.</w:t>
      </w:r>
    </w:p>
    <w:p w:rsidR="005A0094" w:rsidRPr="00EC3750" w:rsidRDefault="005A0094" w:rsidP="00EC3750">
      <w:pPr>
        <w:rPr>
          <w:lang w:val="ru-RU"/>
        </w:rPr>
      </w:pPr>
      <w:r w:rsidRPr="00EC3750">
        <w:rPr>
          <w:lang w:val="ru-RU"/>
        </w:rPr>
        <w:t>Гендер как «социальный пол». Различия в поведении мальчиков и девочек.</w:t>
      </w:r>
    </w:p>
    <w:p w:rsidR="005A0094" w:rsidRPr="00EC3750" w:rsidRDefault="005A0094" w:rsidP="00EC3750">
      <w:pPr>
        <w:rPr>
          <w:lang w:val="ru-RU"/>
        </w:rPr>
      </w:pPr>
      <w:r w:rsidRPr="00EC3750">
        <w:rPr>
          <w:lang w:val="ru-RU"/>
        </w:rPr>
        <w:t>Национальная принадлежность: влияет ли она на социальное положение личности?</w:t>
      </w:r>
    </w:p>
    <w:p w:rsidR="005A0094" w:rsidRPr="00EC3750" w:rsidRDefault="005A0094" w:rsidP="00EC3750">
      <w:pPr>
        <w:rPr>
          <w:lang w:val="ru-RU"/>
        </w:rPr>
      </w:pPr>
      <w:r w:rsidRPr="00EC3750">
        <w:rPr>
          <w:lang w:val="ru-RU"/>
        </w:rPr>
        <w:t>Гражданско-правовое положение личности в обществе. Юные граждане России: какие права человек получает от рождения.</w:t>
      </w:r>
    </w:p>
    <w:p w:rsidR="005A0094" w:rsidRPr="00EC3750" w:rsidRDefault="005A0094" w:rsidP="00EC3750">
      <w:pPr>
        <w:rPr>
          <w:lang w:val="ru-RU"/>
        </w:rPr>
      </w:pPr>
      <w:r w:rsidRPr="00EC3750">
        <w:rPr>
          <w:b/>
          <w:bCs/>
          <w:lang w:val="ru-RU"/>
        </w:rPr>
        <w:t>Ближайшее социальное окружение</w:t>
      </w:r>
    </w:p>
    <w:p w:rsidR="005A0094" w:rsidRPr="00EC3750" w:rsidRDefault="005A0094" w:rsidP="00EC3750">
      <w:pPr>
        <w:rPr>
          <w:lang w:val="ru-RU"/>
        </w:rPr>
      </w:pPr>
      <w:r w:rsidRPr="00EC3750">
        <w:rPr>
          <w:lang w:val="ru-RU"/>
        </w:rPr>
        <w:t>Семья и семейные отношения. Роли в семье. Семейные ценности и традиции. Забота и воспитание в семье.</w:t>
      </w:r>
    </w:p>
    <w:p w:rsidR="005A0094" w:rsidRPr="00EC3750" w:rsidRDefault="005A0094" w:rsidP="00EC3750">
      <w:pPr>
        <w:rPr>
          <w:lang w:val="ru-RU"/>
        </w:rPr>
      </w:pPr>
      <w:r w:rsidRPr="00EC3750">
        <w:rPr>
          <w:lang w:val="ru-RU"/>
        </w:rPr>
        <w:t>Защита прав и интересов детей, оставшихся без попечения родителей.</w:t>
      </w:r>
    </w:p>
    <w:p w:rsidR="005A0094" w:rsidRPr="00EC3750" w:rsidRDefault="005A0094" w:rsidP="00EC3750">
      <w:pPr>
        <w:rPr>
          <w:lang w:val="ru-RU"/>
        </w:rPr>
      </w:pPr>
      <w:r w:rsidRPr="00EC3750">
        <w:rPr>
          <w:lang w:val="ru-RU"/>
        </w:rPr>
        <w:t>Человек в малой группе. Ученический коллектив, группа сверстников.</w:t>
      </w:r>
    </w:p>
    <w:p w:rsidR="005A0094" w:rsidRPr="00EC3750" w:rsidRDefault="005A0094" w:rsidP="00EC3750">
      <w:pPr>
        <w:rPr>
          <w:lang w:val="ru-RU"/>
        </w:rPr>
      </w:pPr>
      <w:r w:rsidRPr="00EC3750">
        <w:rPr>
          <w:lang w:val="ru-RU"/>
        </w:rPr>
        <w:t>Межличностные отношения. Общение. Межличностные конфликты и пути их разрешения.</w:t>
      </w:r>
    </w:p>
    <w:p w:rsidR="005A0094" w:rsidRPr="00EC3750" w:rsidRDefault="005A0094" w:rsidP="00EC3750">
      <w:pPr>
        <w:rPr>
          <w:i/>
          <w:lang w:val="ru-RU"/>
        </w:rPr>
      </w:pPr>
      <w:r w:rsidRPr="00EC3750">
        <w:rPr>
          <w:b/>
          <w:bCs/>
          <w:i/>
          <w:lang w:val="ru-RU"/>
        </w:rPr>
        <w:t>Современное общество</w:t>
      </w:r>
    </w:p>
    <w:p w:rsidR="005A0094" w:rsidRPr="00EC3750" w:rsidRDefault="005A0094" w:rsidP="00EC3750">
      <w:pPr>
        <w:rPr>
          <w:lang w:val="ru-RU"/>
        </w:rPr>
      </w:pPr>
      <w:r w:rsidRPr="00EC3750">
        <w:rPr>
          <w:b/>
          <w:bCs/>
          <w:lang w:val="ru-RU"/>
        </w:rPr>
        <w:t>Общество — большой «дом» человечества</w:t>
      </w:r>
    </w:p>
    <w:p w:rsidR="005A0094" w:rsidRPr="00EC3750" w:rsidRDefault="005A0094" w:rsidP="00EC3750">
      <w:pPr>
        <w:rPr>
          <w:lang w:val="ru-RU"/>
        </w:rPr>
      </w:pPr>
      <w:r w:rsidRPr="00EC3750">
        <w:rPr>
          <w:lang w:val="ru-RU"/>
        </w:rPr>
        <w:t>Что связывает людей в общество. Устойчивость и изменчивость в развитии общества. Основные типы обществ. Общественный прогресс.</w:t>
      </w:r>
    </w:p>
    <w:p w:rsidR="005A0094" w:rsidRPr="00EC3750" w:rsidRDefault="005A0094" w:rsidP="00EC3750">
      <w:pPr>
        <w:rPr>
          <w:lang w:val="ru-RU"/>
        </w:rPr>
      </w:pPr>
      <w:r w:rsidRPr="00EC3750">
        <w:rPr>
          <w:lang w:val="ru-RU"/>
        </w:rPr>
        <w:t>Сферы общественной жизни, их взаимосвязь.</w:t>
      </w:r>
    </w:p>
    <w:p w:rsidR="005A0094" w:rsidRPr="00EC3750" w:rsidRDefault="005A0094" w:rsidP="00EC3750">
      <w:pPr>
        <w:rPr>
          <w:lang w:val="ru-RU"/>
        </w:rPr>
      </w:pPr>
      <w:r w:rsidRPr="00EC3750">
        <w:rPr>
          <w:lang w:val="ru-RU"/>
        </w:rPr>
        <w:t>Труд и образ жизни людей: как создаются материальные блага. Экономика.</w:t>
      </w:r>
    </w:p>
    <w:p w:rsidR="005A0094" w:rsidRPr="00EC3750" w:rsidRDefault="005A0094" w:rsidP="00EC3750">
      <w:pPr>
        <w:rPr>
          <w:lang w:val="ru-RU"/>
        </w:rPr>
      </w:pPr>
      <w:r w:rsidRPr="00EC3750">
        <w:rPr>
          <w:lang w:val="ru-RU"/>
        </w:rPr>
        <w:t>Социальные различия в обществе: причины их возникновения и проявления. Социальные общности и группы.</w:t>
      </w:r>
    </w:p>
    <w:p w:rsidR="005A0094" w:rsidRPr="00EC3750" w:rsidRDefault="005A0094" w:rsidP="00EC3750">
      <w:pPr>
        <w:rPr>
          <w:lang w:val="ru-RU"/>
        </w:rPr>
      </w:pPr>
      <w:r w:rsidRPr="00EC3750">
        <w:rPr>
          <w:lang w:val="ru-RU"/>
        </w:rPr>
        <w:t>Государственная власть, её роль в управлении общественной жизнью.</w:t>
      </w:r>
    </w:p>
    <w:p w:rsidR="005A0094" w:rsidRPr="00EC3750" w:rsidRDefault="005A0094" w:rsidP="00EC3750">
      <w:pPr>
        <w:rPr>
          <w:lang w:val="ru-RU"/>
        </w:rPr>
      </w:pPr>
      <w:r w:rsidRPr="00EC3750">
        <w:rPr>
          <w:lang w:val="ru-RU"/>
        </w:rPr>
        <w:t>Из чего складывается духовная культура общества. Духовные богатства общества: создание, сохранение, распространение, усвоение.</w:t>
      </w:r>
    </w:p>
    <w:p w:rsidR="005A0094" w:rsidRPr="00EC3750" w:rsidRDefault="005A0094" w:rsidP="00EC3750">
      <w:pPr>
        <w:rPr>
          <w:lang w:val="ru-RU"/>
        </w:rPr>
      </w:pPr>
      <w:r w:rsidRPr="00EC3750">
        <w:rPr>
          <w:b/>
          <w:bCs/>
          <w:lang w:val="ru-RU"/>
        </w:rPr>
        <w:t>Общество, в котором мы живём</w:t>
      </w:r>
    </w:p>
    <w:p w:rsidR="005A0094" w:rsidRPr="00EC3750" w:rsidRDefault="005A0094" w:rsidP="00EC3750">
      <w:pPr>
        <w:rPr>
          <w:lang w:val="ru-RU"/>
        </w:rPr>
      </w:pPr>
      <w:r w:rsidRPr="00EC3750">
        <w:rPr>
          <w:lang w:val="ru-RU"/>
        </w:rPr>
        <w:t>Мир как единое целое. Ускорение мирового общественного развития.</w:t>
      </w:r>
    </w:p>
    <w:p w:rsidR="005A0094" w:rsidRPr="00EC3750" w:rsidRDefault="005A0094" w:rsidP="00EC3750">
      <w:pPr>
        <w:rPr>
          <w:lang w:val="ru-RU"/>
        </w:rPr>
      </w:pPr>
      <w:r w:rsidRPr="00EC3750">
        <w:rPr>
          <w:lang w:val="ru-RU"/>
        </w:rPr>
        <w:t>Современные средства связи и коммуникации, их влияние на нашу жизнь.</w:t>
      </w:r>
    </w:p>
    <w:p w:rsidR="005A0094" w:rsidRPr="00EC3750" w:rsidRDefault="005A0094" w:rsidP="00EC3750">
      <w:pPr>
        <w:rPr>
          <w:lang w:val="ru-RU"/>
        </w:rPr>
      </w:pPr>
      <w:r w:rsidRPr="00EC3750">
        <w:rPr>
          <w:lang w:val="ru-RU"/>
        </w:rPr>
        <w:t>Глобальные проблемы современности. Экологическая ситуация в современном глобальном мире: как спасти природу.</w:t>
      </w:r>
    </w:p>
    <w:p w:rsidR="005A0094" w:rsidRPr="00EC3750" w:rsidRDefault="005A0094" w:rsidP="00EC3750">
      <w:pPr>
        <w:rPr>
          <w:lang w:val="ru-RU"/>
        </w:rPr>
      </w:pPr>
      <w:r w:rsidRPr="00EC3750">
        <w:rPr>
          <w:lang w:val="ru-RU"/>
        </w:rPr>
        <w:t xml:space="preserve">Российское общество в начале </w:t>
      </w:r>
      <w:r w:rsidRPr="00EC3750">
        <w:t>XXI</w:t>
      </w:r>
      <w:r w:rsidRPr="00EC3750">
        <w:rPr>
          <w:lang w:val="ru-RU"/>
        </w:rPr>
        <w:t xml:space="preserve"> в. </w:t>
      </w:r>
    </w:p>
    <w:p w:rsidR="005A0094" w:rsidRPr="00EC3750" w:rsidRDefault="005A0094" w:rsidP="00EC3750">
      <w:pPr>
        <w:rPr>
          <w:lang w:val="ru-RU"/>
        </w:rPr>
      </w:pPr>
      <w:r w:rsidRPr="00EC3750">
        <w:rPr>
          <w:lang w:val="ru-RU"/>
        </w:rPr>
        <w:t>Ресурсы и возможности развития нашей страны: какие задачи стоят перед отечественной экономикой.</w:t>
      </w:r>
    </w:p>
    <w:p w:rsidR="005A0094" w:rsidRPr="00EC3750" w:rsidRDefault="005A0094" w:rsidP="00EC3750">
      <w:pPr>
        <w:rPr>
          <w:lang w:val="ru-RU"/>
        </w:rPr>
      </w:pPr>
      <w:r w:rsidRPr="00EC3750">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A0094" w:rsidRPr="00EC3750" w:rsidRDefault="005A0094" w:rsidP="00EC3750">
      <w:pPr>
        <w:rPr>
          <w:lang w:val="ru-RU"/>
        </w:rPr>
      </w:pPr>
      <w:r w:rsidRPr="00EC3750">
        <w:rPr>
          <w:lang w:val="ru-RU"/>
        </w:rPr>
        <w:t>Духовные ценности российского народа. Культурные достижения народов России: как их сохранить и приумножить.</w:t>
      </w:r>
    </w:p>
    <w:p w:rsidR="005A0094" w:rsidRPr="00EC3750" w:rsidRDefault="005A0094" w:rsidP="00EC3750">
      <w:pPr>
        <w:rPr>
          <w:lang w:val="ru-RU"/>
        </w:rPr>
      </w:pPr>
      <w:r w:rsidRPr="00EC3750">
        <w:rPr>
          <w:lang w:val="ru-RU"/>
        </w:rPr>
        <w:t>Место России среди других государств мира.</w:t>
      </w:r>
    </w:p>
    <w:p w:rsidR="005A0094" w:rsidRPr="00EC3750" w:rsidRDefault="005A0094" w:rsidP="00EC3750">
      <w:pPr>
        <w:rPr>
          <w:i/>
          <w:lang w:val="ru-RU"/>
        </w:rPr>
      </w:pPr>
      <w:r w:rsidRPr="00EC3750">
        <w:rPr>
          <w:b/>
          <w:bCs/>
          <w:i/>
          <w:lang w:val="ru-RU"/>
        </w:rPr>
        <w:t>Социальные нормы</w:t>
      </w:r>
    </w:p>
    <w:p w:rsidR="005A0094" w:rsidRPr="00EC3750" w:rsidRDefault="005A0094" w:rsidP="00EC3750">
      <w:pPr>
        <w:rPr>
          <w:lang w:val="ru-RU"/>
        </w:rPr>
      </w:pPr>
      <w:r w:rsidRPr="00EC3750">
        <w:rPr>
          <w:b/>
          <w:bCs/>
          <w:lang w:val="ru-RU"/>
        </w:rPr>
        <w:t>Регулирование поведения людей в обществе</w:t>
      </w:r>
    </w:p>
    <w:p w:rsidR="005A0094" w:rsidRPr="00EC3750" w:rsidRDefault="005A0094" w:rsidP="00EC3750">
      <w:pPr>
        <w:rPr>
          <w:lang w:val="ru-RU"/>
        </w:rPr>
      </w:pPr>
      <w:r w:rsidRPr="00EC3750">
        <w:rPr>
          <w:lang w:val="ru-RU"/>
        </w:rPr>
        <w:t>Социальные нормы и правила общественной жизни. Общественные традиции и обычаи.</w:t>
      </w:r>
    </w:p>
    <w:p w:rsidR="005A0094" w:rsidRPr="00EC3750" w:rsidRDefault="005A0094" w:rsidP="00EC3750">
      <w:pPr>
        <w:rPr>
          <w:lang w:val="ru-RU"/>
        </w:rPr>
      </w:pPr>
      <w:r w:rsidRPr="00EC3750">
        <w:rPr>
          <w:lang w:val="ru-RU"/>
        </w:rPr>
        <w:t>Общественное сознание и ценности. Гражданственность и патриотизм.</w:t>
      </w:r>
    </w:p>
    <w:p w:rsidR="005A0094" w:rsidRPr="00EC3750" w:rsidRDefault="005A0094" w:rsidP="00EC3750">
      <w:pPr>
        <w:rPr>
          <w:lang w:val="ru-RU"/>
        </w:rPr>
      </w:pPr>
      <w:r w:rsidRPr="00EC3750">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A0094" w:rsidRPr="00EC3750" w:rsidRDefault="005A0094" w:rsidP="00EC3750">
      <w:pPr>
        <w:rPr>
          <w:lang w:val="ru-RU"/>
        </w:rPr>
      </w:pPr>
      <w:r w:rsidRPr="00EC3750">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5A0094" w:rsidRPr="00EC3750" w:rsidRDefault="005A0094" w:rsidP="00EC3750">
      <w:pPr>
        <w:rPr>
          <w:lang w:val="ru-RU"/>
        </w:rPr>
      </w:pPr>
      <w:r w:rsidRPr="00EC3750">
        <w:rPr>
          <w:lang w:val="ru-RU"/>
        </w:rPr>
        <w:t>Дееспособность и правоспособность человека. Правоотношения, субъекты права.</w:t>
      </w:r>
    </w:p>
    <w:p w:rsidR="005A0094" w:rsidRPr="00EC3750" w:rsidRDefault="005A0094" w:rsidP="00EC3750">
      <w:pPr>
        <w:rPr>
          <w:lang w:val="ru-RU"/>
        </w:rPr>
      </w:pPr>
      <w:r w:rsidRPr="00EC3750">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A0094" w:rsidRPr="00EC3750" w:rsidRDefault="005A0094" w:rsidP="00EC3750">
      <w:pPr>
        <w:rPr>
          <w:lang w:val="ru-RU"/>
        </w:rPr>
      </w:pPr>
      <w:r w:rsidRPr="00EC3750">
        <w:rPr>
          <w:lang w:val="ru-RU"/>
        </w:rPr>
        <w:t>Личные (гражданские) права, социально-экономические и культурные права, политические права и свободы российских граждан.</w:t>
      </w:r>
    </w:p>
    <w:p w:rsidR="005A0094" w:rsidRPr="00EC3750" w:rsidRDefault="005A0094" w:rsidP="00EC3750">
      <w:pPr>
        <w:rPr>
          <w:lang w:val="ru-RU"/>
        </w:rPr>
      </w:pPr>
      <w:r w:rsidRPr="00EC3750">
        <w:rPr>
          <w:lang w:val="ru-RU"/>
        </w:rPr>
        <w:t>Как защищаются права человека в России.</w:t>
      </w:r>
    </w:p>
    <w:p w:rsidR="005A0094" w:rsidRPr="00EC3750" w:rsidRDefault="005A0094" w:rsidP="00EC3750">
      <w:pPr>
        <w:rPr>
          <w:lang w:val="ru-RU"/>
        </w:rPr>
      </w:pPr>
      <w:r w:rsidRPr="00EC3750">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A0094" w:rsidRPr="00EC3750" w:rsidRDefault="005A0094" w:rsidP="00EC3750">
      <w:pPr>
        <w:rPr>
          <w:lang w:val="ru-RU"/>
        </w:rPr>
      </w:pPr>
      <w:r w:rsidRPr="00EC3750">
        <w:rPr>
          <w:b/>
          <w:bCs/>
          <w:lang w:val="ru-RU"/>
        </w:rPr>
        <w:t>Основы российского законодательства</w:t>
      </w:r>
    </w:p>
    <w:p w:rsidR="005A0094" w:rsidRPr="00EC3750" w:rsidRDefault="005A0094" w:rsidP="00EC3750">
      <w:pPr>
        <w:rPr>
          <w:lang w:val="ru-RU"/>
        </w:rPr>
      </w:pPr>
      <w:r w:rsidRPr="00EC3750">
        <w:rPr>
          <w:lang w:val="ru-RU"/>
        </w:rPr>
        <w:t>Гражданские правоотношения. Гражданско-правовые споры. Судебное разбирательство.</w:t>
      </w:r>
    </w:p>
    <w:p w:rsidR="005A0094" w:rsidRPr="00EC3750" w:rsidRDefault="005A0094" w:rsidP="00EC3750">
      <w:pPr>
        <w:rPr>
          <w:lang w:val="ru-RU"/>
        </w:rPr>
      </w:pPr>
      <w:r w:rsidRPr="00EC3750">
        <w:rPr>
          <w:lang w:val="ru-RU"/>
        </w:rPr>
        <w:t>Семейные правоотношения. Права и обязанности родителей и детей. Защита прав и интересов детей, оставшихся без родителей.</w:t>
      </w:r>
    </w:p>
    <w:p w:rsidR="005A0094" w:rsidRPr="00EC3750" w:rsidRDefault="005A0094" w:rsidP="00EC3750">
      <w:pPr>
        <w:rPr>
          <w:lang w:val="ru-RU"/>
        </w:rPr>
      </w:pPr>
      <w:r w:rsidRPr="00EC3750">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A0094" w:rsidRPr="00EC3750" w:rsidRDefault="005A0094" w:rsidP="00EC3750">
      <w:pPr>
        <w:rPr>
          <w:lang w:val="ru-RU"/>
        </w:rPr>
      </w:pPr>
      <w:r w:rsidRPr="00EC3750">
        <w:rPr>
          <w:lang w:val="ru-RU"/>
        </w:rPr>
        <w:t>Административные правоотношения. Административное правонару-шение.</w:t>
      </w:r>
    </w:p>
    <w:p w:rsidR="005A0094" w:rsidRPr="00EC3750" w:rsidRDefault="005A0094" w:rsidP="00EC3750">
      <w:pPr>
        <w:rPr>
          <w:lang w:val="ru-RU"/>
        </w:rPr>
      </w:pPr>
      <w:r w:rsidRPr="00EC3750">
        <w:rPr>
          <w:lang w:val="ru-RU"/>
        </w:rPr>
        <w:t>Преступление и наказание. Правовая ответственность несовершен-нолетних.</w:t>
      </w:r>
    </w:p>
    <w:p w:rsidR="005A0094" w:rsidRPr="00EC3750" w:rsidRDefault="005A0094" w:rsidP="00EC3750">
      <w:pPr>
        <w:rPr>
          <w:lang w:val="ru-RU"/>
        </w:rPr>
      </w:pPr>
      <w:r w:rsidRPr="00EC3750">
        <w:rPr>
          <w:lang w:val="ru-RU"/>
        </w:rPr>
        <w:t>Правоохранительные органы. Судебная система.</w:t>
      </w:r>
    </w:p>
    <w:p w:rsidR="005A0094" w:rsidRPr="00EC3750" w:rsidRDefault="005A0094" w:rsidP="00EC3750">
      <w:pPr>
        <w:rPr>
          <w:i/>
          <w:lang w:val="ru-RU"/>
        </w:rPr>
      </w:pPr>
      <w:r w:rsidRPr="00EC3750">
        <w:rPr>
          <w:b/>
          <w:bCs/>
          <w:i/>
          <w:lang w:val="ru-RU"/>
        </w:rPr>
        <w:t>Экономика и социальные отношения</w:t>
      </w:r>
    </w:p>
    <w:p w:rsidR="005A0094" w:rsidRPr="00EC3750" w:rsidRDefault="005A0094" w:rsidP="00EC3750">
      <w:pPr>
        <w:rPr>
          <w:lang w:val="ru-RU"/>
        </w:rPr>
      </w:pPr>
      <w:r w:rsidRPr="00EC3750">
        <w:rPr>
          <w:b/>
          <w:bCs/>
          <w:lang w:val="ru-RU"/>
        </w:rPr>
        <w:t>Мир экономики</w:t>
      </w:r>
    </w:p>
    <w:p w:rsidR="005A0094" w:rsidRPr="00EC3750" w:rsidRDefault="005A0094" w:rsidP="00EC3750">
      <w:pPr>
        <w:rPr>
          <w:lang w:val="ru-RU"/>
        </w:rPr>
      </w:pPr>
      <w:r w:rsidRPr="00EC3750">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5A0094" w:rsidRPr="00EC3750" w:rsidRDefault="005A0094" w:rsidP="00EC3750">
      <w:pPr>
        <w:rPr>
          <w:lang w:val="ru-RU"/>
        </w:rPr>
      </w:pPr>
      <w:r w:rsidRPr="00EC3750">
        <w:rPr>
          <w:lang w:val="ru-RU"/>
        </w:rPr>
        <w:t>Современное производство. Факторы производства. Новые технологии и их возможности. Предприятия и их современные формы.</w:t>
      </w:r>
    </w:p>
    <w:p w:rsidR="005A0094" w:rsidRPr="00EC3750" w:rsidRDefault="005A0094" w:rsidP="00EC3750">
      <w:pPr>
        <w:rPr>
          <w:lang w:val="ru-RU"/>
        </w:rPr>
      </w:pPr>
      <w:r w:rsidRPr="00EC3750">
        <w:rPr>
          <w:lang w:val="ru-RU"/>
        </w:rPr>
        <w:t>Типы экономических систем. Собственность и её формы.</w:t>
      </w:r>
    </w:p>
    <w:p w:rsidR="005A0094" w:rsidRPr="00EC3750" w:rsidRDefault="005A0094" w:rsidP="00EC3750">
      <w:pPr>
        <w:rPr>
          <w:lang w:val="ru-RU"/>
        </w:rPr>
      </w:pPr>
      <w:r w:rsidRPr="00EC3750">
        <w:rPr>
          <w:lang w:val="ru-RU"/>
        </w:rPr>
        <w:t>Рыночное регулирование экономики: возможности и границы. Виды рынков. Законы рыночной экономики.</w:t>
      </w:r>
    </w:p>
    <w:p w:rsidR="005A0094" w:rsidRPr="00EC3750" w:rsidRDefault="005A0094" w:rsidP="00EC3750">
      <w:pPr>
        <w:rPr>
          <w:lang w:val="ru-RU"/>
        </w:rPr>
      </w:pPr>
      <w:r w:rsidRPr="00EC3750">
        <w:rPr>
          <w:lang w:val="ru-RU"/>
        </w:rPr>
        <w:t xml:space="preserve">Деньги и их функции. Инфляция. Роль банков в экономике. </w:t>
      </w:r>
    </w:p>
    <w:p w:rsidR="005A0094" w:rsidRPr="00EC3750" w:rsidRDefault="005A0094" w:rsidP="00EC3750">
      <w:pPr>
        <w:rPr>
          <w:lang w:val="ru-RU"/>
        </w:rPr>
      </w:pPr>
      <w:r w:rsidRPr="00EC3750">
        <w:rPr>
          <w:lang w:val="ru-RU"/>
        </w:rPr>
        <w:t>Роль государства в рыночной экономике. Государственный бюджет. Налоги.</w:t>
      </w:r>
    </w:p>
    <w:p w:rsidR="005A0094" w:rsidRPr="00EC3750" w:rsidRDefault="005A0094" w:rsidP="00EC3750">
      <w:pPr>
        <w:rPr>
          <w:lang w:val="ru-RU"/>
        </w:rPr>
      </w:pPr>
      <w:r w:rsidRPr="00EC3750">
        <w:rPr>
          <w:lang w:val="ru-RU"/>
        </w:rPr>
        <w:t xml:space="preserve">Занятость и безработица: какие профессии востребованы на рынке труда в начале </w:t>
      </w:r>
      <w:r w:rsidRPr="00EC3750">
        <w:t>XXI</w:t>
      </w:r>
      <w:r w:rsidRPr="00EC3750">
        <w:rPr>
          <w:lang w:val="ru-RU"/>
        </w:rPr>
        <w:t> в. Причины безработицы. Роль государства в обеспечении занятости.</w:t>
      </w:r>
    </w:p>
    <w:p w:rsidR="005A0094" w:rsidRPr="00EC3750" w:rsidRDefault="005A0094" w:rsidP="00EC3750">
      <w:pPr>
        <w:rPr>
          <w:lang w:val="ru-RU"/>
        </w:rPr>
      </w:pPr>
      <w:r w:rsidRPr="00EC3750">
        <w:rPr>
          <w:lang w:val="ru-RU"/>
        </w:rPr>
        <w:t>Особенности экономического развития России.</w:t>
      </w:r>
    </w:p>
    <w:p w:rsidR="005A0094" w:rsidRPr="00EC3750" w:rsidRDefault="005A0094" w:rsidP="00EC3750">
      <w:pPr>
        <w:rPr>
          <w:lang w:val="ru-RU"/>
        </w:rPr>
      </w:pPr>
      <w:r w:rsidRPr="00EC3750">
        <w:rPr>
          <w:b/>
          <w:bCs/>
          <w:lang w:val="ru-RU"/>
        </w:rPr>
        <w:t>Человек в экономических отношениях</w:t>
      </w:r>
    </w:p>
    <w:p w:rsidR="005A0094" w:rsidRPr="00EC3750" w:rsidRDefault="005A0094" w:rsidP="00EC3750">
      <w:pPr>
        <w:rPr>
          <w:lang w:val="ru-RU"/>
        </w:rPr>
      </w:pPr>
      <w:r w:rsidRPr="00EC3750">
        <w:rPr>
          <w:lang w:val="ru-RU"/>
        </w:rPr>
        <w:t>Основные участники экономики — производители и потребители. Роль человеческого фактора в развитии экономики.</w:t>
      </w:r>
    </w:p>
    <w:p w:rsidR="005A0094" w:rsidRPr="00EC3750" w:rsidRDefault="005A0094" w:rsidP="00EC3750">
      <w:pPr>
        <w:rPr>
          <w:lang w:val="ru-RU"/>
        </w:rPr>
      </w:pPr>
      <w:r w:rsidRPr="00EC3750">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A0094" w:rsidRPr="00EC3750" w:rsidRDefault="005A0094" w:rsidP="00EC3750">
      <w:pPr>
        <w:rPr>
          <w:lang w:val="ru-RU"/>
        </w:rPr>
      </w:pPr>
      <w:r w:rsidRPr="00EC3750">
        <w:rPr>
          <w:lang w:val="ru-RU"/>
        </w:rPr>
        <w:t>Экономика семьи. Прожиточный минимум. Семейное потребление.</w:t>
      </w:r>
    </w:p>
    <w:p w:rsidR="005A0094" w:rsidRPr="00EC3750" w:rsidRDefault="005A0094" w:rsidP="00EC3750">
      <w:pPr>
        <w:rPr>
          <w:lang w:val="ru-RU"/>
        </w:rPr>
      </w:pPr>
      <w:r w:rsidRPr="00EC3750">
        <w:rPr>
          <w:lang w:val="ru-RU"/>
        </w:rPr>
        <w:t>Права потребителя.</w:t>
      </w:r>
    </w:p>
    <w:p w:rsidR="005A0094" w:rsidRPr="00EC3750" w:rsidRDefault="005A0094" w:rsidP="00EC3750">
      <w:pPr>
        <w:rPr>
          <w:lang w:val="ru-RU"/>
        </w:rPr>
      </w:pPr>
      <w:r w:rsidRPr="00EC3750">
        <w:rPr>
          <w:b/>
          <w:bCs/>
          <w:lang w:val="ru-RU"/>
        </w:rPr>
        <w:t>Мир социальных отношений</w:t>
      </w:r>
    </w:p>
    <w:p w:rsidR="005A0094" w:rsidRPr="00EC3750" w:rsidRDefault="005A0094" w:rsidP="00EC3750">
      <w:pPr>
        <w:rPr>
          <w:lang w:val="ru-RU"/>
        </w:rPr>
      </w:pPr>
      <w:r w:rsidRPr="00EC3750">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A0094" w:rsidRPr="00EC3750" w:rsidRDefault="005A0094" w:rsidP="00EC3750">
      <w:pPr>
        <w:rPr>
          <w:lang w:val="ru-RU"/>
        </w:rPr>
      </w:pPr>
      <w:r w:rsidRPr="00EC3750">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A0094" w:rsidRPr="00EC3750" w:rsidRDefault="005A0094" w:rsidP="00EC3750">
      <w:pPr>
        <w:rPr>
          <w:lang w:val="ru-RU"/>
        </w:rPr>
      </w:pPr>
      <w:r w:rsidRPr="00EC3750">
        <w:rPr>
          <w:lang w:val="ru-RU"/>
        </w:rPr>
        <w:t>Основные социальные группы современного российского общества. Социальная политика Российского государства.</w:t>
      </w:r>
    </w:p>
    <w:p w:rsidR="005A0094" w:rsidRPr="00EC3750" w:rsidRDefault="005A0094" w:rsidP="00EC3750">
      <w:pPr>
        <w:rPr>
          <w:lang w:val="ru-RU"/>
        </w:rPr>
      </w:pPr>
      <w:r w:rsidRPr="00EC3750">
        <w:rPr>
          <w:lang w:val="ru-RU"/>
        </w:rPr>
        <w:t>Нации и межнациональные отношения. Характеристика межнациональных отношений в современной России. Понятие толерантности.</w:t>
      </w:r>
    </w:p>
    <w:p w:rsidR="005A0094" w:rsidRPr="00EC3750" w:rsidRDefault="005A0094" w:rsidP="00EC3750">
      <w:pPr>
        <w:rPr>
          <w:b/>
          <w:bCs/>
          <w:i/>
          <w:lang w:val="ru-RU"/>
        </w:rPr>
      </w:pPr>
      <w:r w:rsidRPr="00EC3750">
        <w:rPr>
          <w:b/>
          <w:bCs/>
          <w:i/>
          <w:lang w:val="ru-RU"/>
        </w:rPr>
        <w:t>Политика. Культура</w:t>
      </w:r>
    </w:p>
    <w:p w:rsidR="005A0094" w:rsidRPr="00EC3750" w:rsidRDefault="005A0094" w:rsidP="00EC3750">
      <w:pPr>
        <w:rPr>
          <w:lang w:val="ru-RU"/>
        </w:rPr>
      </w:pPr>
      <w:r w:rsidRPr="00EC3750">
        <w:rPr>
          <w:b/>
          <w:bCs/>
          <w:lang w:val="ru-RU"/>
        </w:rPr>
        <w:t>Политическая жизнь общества</w:t>
      </w:r>
    </w:p>
    <w:p w:rsidR="005A0094" w:rsidRPr="00EC3750" w:rsidRDefault="005A0094" w:rsidP="00EC3750">
      <w:pPr>
        <w:rPr>
          <w:lang w:val="ru-RU"/>
        </w:rPr>
      </w:pPr>
      <w:r w:rsidRPr="00EC3750">
        <w:rPr>
          <w:lang w:val="ru-RU"/>
        </w:rPr>
        <w:t>Власть. Властные отношения. Политика. Внутренняя и внешняя политика.</w:t>
      </w:r>
    </w:p>
    <w:p w:rsidR="005A0094" w:rsidRPr="00EC3750" w:rsidRDefault="005A0094" w:rsidP="00EC3750">
      <w:pPr>
        <w:rPr>
          <w:lang w:val="ru-RU"/>
        </w:rPr>
      </w:pPr>
      <w:r w:rsidRPr="00EC3750">
        <w:rPr>
          <w:lang w:val="ru-RU"/>
        </w:rPr>
        <w:t>Сущность государства. Суверенитет. Государственное управление. Формы государства. Функции государства.</w:t>
      </w:r>
    </w:p>
    <w:p w:rsidR="005A0094" w:rsidRPr="00EC3750" w:rsidRDefault="005A0094" w:rsidP="00EC3750">
      <w:pPr>
        <w:rPr>
          <w:lang w:val="ru-RU"/>
        </w:rPr>
      </w:pPr>
      <w:r w:rsidRPr="00EC3750">
        <w:rPr>
          <w:lang w:val="ru-RU"/>
        </w:rPr>
        <w:t>Наше государство — Российская Федерация. Государственное устройство России. Гражданство Российской Федерации.</w:t>
      </w:r>
    </w:p>
    <w:p w:rsidR="005A0094" w:rsidRPr="00EC3750" w:rsidRDefault="005A0094" w:rsidP="00EC3750">
      <w:pPr>
        <w:rPr>
          <w:lang w:val="ru-RU"/>
        </w:rPr>
      </w:pPr>
      <w:r w:rsidRPr="00EC3750">
        <w:rPr>
          <w:lang w:val="ru-RU"/>
        </w:rPr>
        <w:t>Политический режим. Демократия. Парламентаризм.</w:t>
      </w:r>
    </w:p>
    <w:p w:rsidR="005A0094" w:rsidRPr="00EC3750" w:rsidRDefault="005A0094" w:rsidP="00EC3750">
      <w:pPr>
        <w:rPr>
          <w:lang w:val="ru-RU"/>
        </w:rPr>
      </w:pPr>
      <w:r w:rsidRPr="00EC3750">
        <w:rPr>
          <w:lang w:val="ru-RU"/>
        </w:rPr>
        <w:t>Республика. Выборы и избирательные системы. Политические партии.</w:t>
      </w:r>
    </w:p>
    <w:p w:rsidR="005A0094" w:rsidRPr="00EC3750" w:rsidRDefault="005A0094" w:rsidP="00EC3750">
      <w:pPr>
        <w:rPr>
          <w:lang w:val="ru-RU"/>
        </w:rPr>
      </w:pPr>
      <w:r w:rsidRPr="00EC3750">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5A0094" w:rsidRPr="00EC3750" w:rsidRDefault="005A0094" w:rsidP="00EC3750">
      <w:pPr>
        <w:rPr>
          <w:lang w:val="ru-RU"/>
        </w:rPr>
      </w:pPr>
      <w:r w:rsidRPr="00EC3750">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A0094" w:rsidRPr="00EC3750" w:rsidRDefault="005A0094" w:rsidP="00EC3750">
      <w:pPr>
        <w:rPr>
          <w:lang w:val="ru-RU"/>
        </w:rPr>
      </w:pPr>
      <w:r w:rsidRPr="00EC3750">
        <w:rPr>
          <w:lang w:val="ru-RU"/>
        </w:rPr>
        <w:t>Межгосударственные отношения. Международные политические организации.</w:t>
      </w:r>
    </w:p>
    <w:p w:rsidR="005A0094" w:rsidRPr="00EC3750" w:rsidRDefault="005A0094" w:rsidP="00EC3750">
      <w:pPr>
        <w:rPr>
          <w:lang w:val="ru-RU"/>
        </w:rPr>
      </w:pPr>
      <w:r w:rsidRPr="00EC3750">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5A0094" w:rsidRPr="00EC3750" w:rsidRDefault="005A0094" w:rsidP="00EC3750">
      <w:pPr>
        <w:rPr>
          <w:lang w:val="ru-RU"/>
        </w:rPr>
      </w:pPr>
      <w:r w:rsidRPr="00EC3750">
        <w:rPr>
          <w:lang w:val="ru-RU"/>
        </w:rPr>
        <w:t>Глобализация и её противоречия.</w:t>
      </w:r>
    </w:p>
    <w:p w:rsidR="005A0094" w:rsidRPr="00EC3750" w:rsidRDefault="005A0094" w:rsidP="00EC3750">
      <w:pPr>
        <w:rPr>
          <w:lang w:val="ru-RU"/>
        </w:rPr>
      </w:pPr>
      <w:r w:rsidRPr="00EC3750">
        <w:rPr>
          <w:lang w:val="ru-RU"/>
        </w:rPr>
        <w:t>Человек и политика. Политические события и судьбы людей. Гражданская активность. Патриотизм.</w:t>
      </w:r>
    </w:p>
    <w:p w:rsidR="005A0094" w:rsidRPr="00EC3750" w:rsidRDefault="005A0094" w:rsidP="00EC3750">
      <w:pPr>
        <w:rPr>
          <w:lang w:val="ru-RU"/>
        </w:rPr>
      </w:pPr>
      <w:r w:rsidRPr="00EC3750">
        <w:rPr>
          <w:b/>
          <w:bCs/>
          <w:lang w:val="ru-RU"/>
        </w:rPr>
        <w:t>Культурно-информационная среда общественной жизни</w:t>
      </w:r>
    </w:p>
    <w:p w:rsidR="005A0094" w:rsidRPr="00EC3750" w:rsidRDefault="005A0094" w:rsidP="00EC3750">
      <w:pPr>
        <w:rPr>
          <w:lang w:val="ru-RU"/>
        </w:rPr>
      </w:pPr>
      <w:r w:rsidRPr="00EC3750">
        <w:rPr>
          <w:lang w:val="ru-RU"/>
        </w:rPr>
        <w:t>Информация и способы её распространения. Средства массовой информации. Интернет.</w:t>
      </w:r>
    </w:p>
    <w:p w:rsidR="005A0094" w:rsidRPr="00EC3750" w:rsidRDefault="005A0094" w:rsidP="00EC3750">
      <w:pPr>
        <w:rPr>
          <w:lang w:val="ru-RU"/>
        </w:rPr>
      </w:pPr>
      <w:r w:rsidRPr="00EC3750">
        <w:rPr>
          <w:lang w:val="ru-RU"/>
        </w:rPr>
        <w:t>Культура, её многообразие и формы. Культурные различия. Диалог культур как черта современного мира.</w:t>
      </w:r>
    </w:p>
    <w:p w:rsidR="005A0094" w:rsidRPr="00EC3750" w:rsidRDefault="005A0094" w:rsidP="00EC3750">
      <w:pPr>
        <w:rPr>
          <w:lang w:val="ru-RU"/>
        </w:rPr>
      </w:pPr>
      <w:r w:rsidRPr="00EC3750">
        <w:rPr>
          <w:lang w:val="ru-RU"/>
        </w:rPr>
        <w:t>Роль религии в культурном развитии. Религиозные нормы. Мировые религии. Веротерпимость.</w:t>
      </w:r>
    </w:p>
    <w:p w:rsidR="005A0094" w:rsidRPr="00EC3750" w:rsidRDefault="005A0094" w:rsidP="00EC3750">
      <w:pPr>
        <w:rPr>
          <w:lang w:val="ru-RU"/>
        </w:rPr>
      </w:pPr>
      <w:r w:rsidRPr="00EC3750">
        <w:rPr>
          <w:lang w:val="ru-RU"/>
        </w:rPr>
        <w:t>Культура Российской Федерации. Образование и наука. Искусство. Возрождение религиозной жизни в нашей стране.</w:t>
      </w:r>
    </w:p>
    <w:p w:rsidR="005A0094" w:rsidRPr="00EC3750" w:rsidRDefault="005A0094" w:rsidP="00EC3750">
      <w:pPr>
        <w:rPr>
          <w:lang w:val="ru-RU"/>
        </w:rPr>
      </w:pPr>
      <w:r w:rsidRPr="00EC3750">
        <w:rPr>
          <w:b/>
          <w:bCs/>
          <w:lang w:val="ru-RU"/>
        </w:rPr>
        <w:t>Человек в меняющемся обществе</w:t>
      </w:r>
    </w:p>
    <w:p w:rsidR="005A0094" w:rsidRPr="00EC3750" w:rsidRDefault="005A0094" w:rsidP="00EC3750">
      <w:pPr>
        <w:rPr>
          <w:lang w:val="ru-RU"/>
        </w:rPr>
      </w:pPr>
      <w:r w:rsidRPr="00EC3750">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A0094" w:rsidRPr="00EC3750" w:rsidRDefault="005A0094" w:rsidP="00EC3750">
      <w:pPr>
        <w:rPr>
          <w:b/>
          <w:lang w:val="ru-RU"/>
        </w:rPr>
      </w:pPr>
      <w:r w:rsidRPr="00EC3750">
        <w:rPr>
          <w:b/>
          <w:lang w:val="ru-RU"/>
        </w:rPr>
        <w:t>География</w:t>
      </w:r>
    </w:p>
    <w:p w:rsidR="005A0094" w:rsidRPr="00EC3750" w:rsidRDefault="005A0094" w:rsidP="00EC3750">
      <w:pPr>
        <w:rPr>
          <w:b/>
          <w:lang w:val="ru-RU"/>
        </w:rPr>
      </w:pPr>
      <w:r w:rsidRPr="00EC3750">
        <w:rPr>
          <w:b/>
          <w:lang w:val="ru-RU"/>
        </w:rPr>
        <w:t>География Земли</w:t>
      </w:r>
    </w:p>
    <w:p w:rsidR="005A0094" w:rsidRPr="00EC3750" w:rsidRDefault="005A0094" w:rsidP="00EC3750">
      <w:pPr>
        <w:rPr>
          <w:lang w:val="ru-RU"/>
        </w:rPr>
      </w:pPr>
      <w:r w:rsidRPr="00EC3750">
        <w:rPr>
          <w:b/>
          <w:lang w:val="ru-RU"/>
        </w:rPr>
        <w:t>Источники географической информации</w:t>
      </w:r>
      <w:r w:rsidRPr="00EC3750">
        <w:rPr>
          <w:b/>
          <w:i/>
          <w:lang w:val="ru-RU"/>
        </w:rPr>
        <w:t xml:space="preserve"> </w:t>
      </w:r>
    </w:p>
    <w:p w:rsidR="005A0094" w:rsidRPr="00EC3750" w:rsidRDefault="005A0094" w:rsidP="00EC3750">
      <w:pPr>
        <w:rPr>
          <w:lang w:val="ru-RU"/>
        </w:rPr>
      </w:pPr>
      <w:r w:rsidRPr="00EC3750">
        <w:rPr>
          <w:b/>
          <w:i/>
          <w:lang w:val="ru-RU"/>
        </w:rPr>
        <w:t>Развитие географических знаний о Земле</w:t>
      </w:r>
      <w:r w:rsidRPr="00EC3750">
        <w:rPr>
          <w:b/>
          <w:lang w:val="ru-RU"/>
        </w:rPr>
        <w:t>.</w:t>
      </w:r>
      <w:r w:rsidRPr="00EC3750">
        <w:rPr>
          <w:lang w:val="ru-RU"/>
        </w:rPr>
        <w:t xml:space="preserve"> Развитие п</w:t>
      </w:r>
      <w:r w:rsidRPr="00EC3750">
        <w:rPr>
          <w:iCs/>
          <w:lang w:val="ru-RU"/>
        </w:rPr>
        <w:t xml:space="preserve">редставлений человека о мире. </w:t>
      </w:r>
      <w:r w:rsidRPr="00EC3750">
        <w:rPr>
          <w:lang w:val="ru-RU"/>
        </w:rPr>
        <w:t>Выдающиеся географические открытия. Современный этап научных географических исследований.</w:t>
      </w:r>
    </w:p>
    <w:p w:rsidR="005A0094" w:rsidRPr="00EC3750" w:rsidRDefault="005A0094" w:rsidP="00EC3750">
      <w:pPr>
        <w:rPr>
          <w:lang w:val="ru-RU"/>
        </w:rPr>
      </w:pPr>
      <w:r w:rsidRPr="00EC3750">
        <w:rPr>
          <w:b/>
          <w:i/>
          <w:lang w:val="ru-RU"/>
        </w:rPr>
        <w:t>Глобус.</w:t>
      </w:r>
      <w:r w:rsidRPr="00EC3750">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A0094" w:rsidRPr="00EC3750" w:rsidRDefault="005A0094" w:rsidP="00EC3750">
      <w:pPr>
        <w:rPr>
          <w:lang w:val="ru-RU"/>
        </w:rPr>
      </w:pPr>
      <w:r w:rsidRPr="00EC3750">
        <w:rPr>
          <w:b/>
          <w:i/>
          <w:lang w:val="ru-RU"/>
        </w:rPr>
        <w:t>План местности.</w:t>
      </w:r>
      <w:r w:rsidRPr="00EC3750">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A0094" w:rsidRPr="00EC3750" w:rsidRDefault="005A0094" w:rsidP="00EC3750">
      <w:pPr>
        <w:rPr>
          <w:lang w:val="ru-RU"/>
        </w:rPr>
      </w:pPr>
      <w:r w:rsidRPr="00EC3750">
        <w:rPr>
          <w:b/>
          <w:i/>
          <w:lang w:val="ru-RU"/>
        </w:rPr>
        <w:t>Географическая карта — особый источник информации.</w:t>
      </w:r>
      <w:r w:rsidRPr="00EC3750">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A0094" w:rsidRPr="00EC3750" w:rsidRDefault="005A0094" w:rsidP="00EC3750">
      <w:pPr>
        <w:rPr>
          <w:lang w:val="ru-RU"/>
        </w:rPr>
      </w:pPr>
      <w:r w:rsidRPr="00EC3750">
        <w:rPr>
          <w:b/>
          <w:i/>
          <w:lang w:val="ru-RU"/>
        </w:rPr>
        <w:t>Географические методы изучения окружающей среды</w:t>
      </w:r>
      <w:r w:rsidRPr="00EC3750">
        <w:rPr>
          <w:b/>
          <w:lang w:val="ru-RU"/>
        </w:rPr>
        <w:t>.</w:t>
      </w:r>
      <w:r w:rsidRPr="00EC3750">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A0094" w:rsidRPr="00EC3750" w:rsidRDefault="005A0094" w:rsidP="00EC3750">
      <w:pPr>
        <w:rPr>
          <w:b/>
          <w:lang w:val="ru-RU"/>
        </w:rPr>
      </w:pPr>
    </w:p>
    <w:p w:rsidR="005A0094" w:rsidRPr="00EC3750" w:rsidRDefault="005A0094" w:rsidP="00EC3750">
      <w:pPr>
        <w:rPr>
          <w:lang w:val="ru-RU"/>
        </w:rPr>
      </w:pPr>
      <w:r w:rsidRPr="00EC3750">
        <w:rPr>
          <w:b/>
          <w:lang w:val="ru-RU"/>
        </w:rPr>
        <w:t>Природа Земли и человек</w:t>
      </w:r>
    </w:p>
    <w:p w:rsidR="005A0094" w:rsidRPr="00EC3750" w:rsidRDefault="005A0094" w:rsidP="00EC3750">
      <w:r w:rsidRPr="00EC3750">
        <w:rPr>
          <w:b/>
          <w:i/>
        </w:rPr>
        <w:t>Земля — планета Солнечной системы.</w:t>
      </w:r>
      <w:r w:rsidRPr="00EC3750">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A0094" w:rsidRPr="00EC3750" w:rsidRDefault="005A0094" w:rsidP="00EC3750">
      <w:r w:rsidRPr="00EC3750">
        <w:rPr>
          <w:b/>
          <w:i/>
        </w:rPr>
        <w:t>Земная кора и литосфера.</w:t>
      </w:r>
      <w:r w:rsidRPr="00EC3750">
        <w:t xml:space="preserve"> </w:t>
      </w:r>
      <w:r w:rsidRPr="00EC3750">
        <w:rPr>
          <w:b/>
          <w:i/>
        </w:rPr>
        <w:t>Рельеф Земли.</w:t>
      </w:r>
      <w:r w:rsidRPr="00EC3750">
        <w:t xml:space="preserve"> Внутреннее строение Земли, методы его изучения.</w:t>
      </w:r>
    </w:p>
    <w:p w:rsidR="005A0094" w:rsidRPr="00EC3750" w:rsidRDefault="005A0094" w:rsidP="00EC3750">
      <w:r w:rsidRPr="00EC3750">
        <w:rPr>
          <w:i/>
        </w:rPr>
        <w:t>Земная кора и литосфера.</w:t>
      </w:r>
      <w:r w:rsidRPr="00EC3750">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A0094" w:rsidRPr="00EC3750" w:rsidRDefault="005A0094" w:rsidP="00EC3750">
      <w:r w:rsidRPr="00EC3750">
        <w:rPr>
          <w:i/>
        </w:rPr>
        <w:t>Рельеф Земли.</w:t>
      </w:r>
      <w:r w:rsidRPr="00EC3750">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A0094" w:rsidRPr="00EC3750" w:rsidRDefault="005A0094" w:rsidP="00EC3750">
      <w:r w:rsidRPr="00EC3750">
        <w:rPr>
          <w:i/>
        </w:rPr>
        <w:t>Человек и литосфера.</w:t>
      </w:r>
      <w:r w:rsidRPr="00EC3750">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A0094" w:rsidRPr="00EC3750" w:rsidRDefault="005A0094" w:rsidP="00EC3750">
      <w:pPr>
        <w:rPr>
          <w:lang w:val="ru-RU"/>
        </w:rPr>
      </w:pPr>
      <w:r w:rsidRPr="00EC3750">
        <w:rPr>
          <w:b/>
          <w:i/>
          <w:lang w:val="ru-RU"/>
        </w:rPr>
        <w:t>Атмосфера — воздушная оболочка Земли.</w:t>
      </w:r>
    </w:p>
    <w:p w:rsidR="005A0094" w:rsidRPr="00EC3750" w:rsidRDefault="005A0094" w:rsidP="00EC3750">
      <w:pPr>
        <w:rPr>
          <w:lang w:val="ru-RU"/>
        </w:rPr>
      </w:pPr>
      <w:r w:rsidRPr="00EC3750">
        <w:rPr>
          <w:i/>
          <w:lang w:val="ru-RU"/>
        </w:rPr>
        <w:t xml:space="preserve">Атмосфера. </w:t>
      </w:r>
      <w:r w:rsidRPr="00EC3750">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A0094" w:rsidRPr="00EC3750" w:rsidRDefault="005A0094" w:rsidP="00EC3750">
      <w:pPr>
        <w:rPr>
          <w:lang w:val="ru-RU"/>
        </w:rPr>
      </w:pPr>
      <w:r w:rsidRPr="00EC3750">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A0094" w:rsidRPr="00EC3750" w:rsidRDefault="005A0094" w:rsidP="00EC3750">
      <w:pPr>
        <w:rPr>
          <w:lang w:val="ru-RU"/>
        </w:rPr>
      </w:pPr>
      <w:r w:rsidRPr="00EC3750">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A0094" w:rsidRPr="00EC3750" w:rsidRDefault="005A0094" w:rsidP="00EC3750">
      <w:r w:rsidRPr="00EC3750">
        <w:rPr>
          <w:i/>
        </w:rPr>
        <w:t>Погода и климат.</w:t>
      </w:r>
      <w:r w:rsidRPr="00EC3750">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A0094" w:rsidRPr="00EC3750" w:rsidRDefault="005A0094" w:rsidP="00EC3750">
      <w:pPr>
        <w:rPr>
          <w:lang w:val="ru-RU"/>
        </w:rPr>
      </w:pPr>
      <w:r w:rsidRPr="00EC3750">
        <w:rPr>
          <w:i/>
          <w:lang w:val="ru-RU"/>
        </w:rPr>
        <w:t>Человек и атмосфера</w:t>
      </w:r>
      <w:r w:rsidRPr="00EC3750">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A0094" w:rsidRPr="00EC3750" w:rsidRDefault="005A0094" w:rsidP="00EC3750">
      <w:pPr>
        <w:rPr>
          <w:lang w:val="ru-RU"/>
        </w:rPr>
      </w:pPr>
      <w:r w:rsidRPr="00EC3750">
        <w:rPr>
          <w:b/>
          <w:i/>
          <w:lang w:val="ru-RU"/>
        </w:rPr>
        <w:t>Гидросфера — водная оболочка Земли.</w:t>
      </w:r>
    </w:p>
    <w:p w:rsidR="005A0094" w:rsidRPr="00EC3750" w:rsidRDefault="005A0094" w:rsidP="00EC3750">
      <w:pPr>
        <w:rPr>
          <w:lang w:val="ru-RU"/>
        </w:rPr>
      </w:pPr>
      <w:r w:rsidRPr="00EC3750">
        <w:rPr>
          <w:i/>
          <w:lang w:val="ru-RU"/>
        </w:rPr>
        <w:t>Вода на Земле</w:t>
      </w:r>
      <w:r w:rsidRPr="00EC3750">
        <w:rPr>
          <w:lang w:val="ru-RU"/>
        </w:rPr>
        <w:t>. Части гидросферы. Мировой круговорот воды.</w:t>
      </w:r>
    </w:p>
    <w:p w:rsidR="005A0094" w:rsidRPr="00EC3750" w:rsidRDefault="005A0094" w:rsidP="00EC3750">
      <w:pPr>
        <w:rPr>
          <w:i/>
          <w:iCs/>
          <w:lang w:val="ru-RU"/>
        </w:rPr>
      </w:pPr>
      <w:r w:rsidRPr="00EC3750">
        <w:rPr>
          <w:i/>
          <w:lang w:val="ru-RU"/>
        </w:rPr>
        <w:t>Океаны.</w:t>
      </w:r>
      <w:r w:rsidRPr="00EC3750">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A0094" w:rsidRPr="00EC3750" w:rsidRDefault="005A0094" w:rsidP="00EC3750">
      <w:pPr>
        <w:rPr>
          <w:lang w:val="ru-RU"/>
        </w:rPr>
      </w:pPr>
      <w:r w:rsidRPr="00EC3750">
        <w:rPr>
          <w:i/>
          <w:lang w:val="ru-RU"/>
        </w:rPr>
        <w:t>Воды суши</w:t>
      </w:r>
      <w:r w:rsidRPr="00EC3750">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A0094" w:rsidRPr="00EC3750" w:rsidRDefault="005A0094" w:rsidP="00EC3750">
      <w:pPr>
        <w:rPr>
          <w:lang w:val="ru-RU"/>
        </w:rPr>
      </w:pPr>
      <w:r w:rsidRPr="00EC3750">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A0094" w:rsidRPr="00EC3750" w:rsidRDefault="005A0094" w:rsidP="00EC3750">
      <w:pPr>
        <w:rPr>
          <w:lang w:val="ru-RU"/>
        </w:rPr>
      </w:pPr>
      <w:r w:rsidRPr="00EC3750">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A0094" w:rsidRPr="00EC3750" w:rsidRDefault="005A0094" w:rsidP="00EC3750">
      <w:pPr>
        <w:rPr>
          <w:lang w:val="ru-RU"/>
        </w:rPr>
      </w:pPr>
      <w:r w:rsidRPr="00EC3750">
        <w:rPr>
          <w:i/>
          <w:lang w:val="ru-RU"/>
        </w:rPr>
        <w:t xml:space="preserve">Человек и гидросфера. </w:t>
      </w:r>
      <w:r w:rsidRPr="00EC3750">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A0094" w:rsidRPr="00EC3750" w:rsidRDefault="005A0094" w:rsidP="00EC3750">
      <w:pPr>
        <w:rPr>
          <w:lang w:val="ru-RU"/>
        </w:rPr>
      </w:pPr>
      <w:r w:rsidRPr="00EC3750">
        <w:rPr>
          <w:b/>
          <w:i/>
          <w:lang w:val="ru-RU"/>
        </w:rPr>
        <w:t>Биосфера Земли.</w:t>
      </w:r>
      <w:r w:rsidRPr="00EC3750">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A0094" w:rsidRPr="00EC3750" w:rsidRDefault="005A0094" w:rsidP="00EC3750">
      <w:pPr>
        <w:rPr>
          <w:lang w:val="ru-RU"/>
        </w:rPr>
      </w:pPr>
      <w:r w:rsidRPr="00EC3750">
        <w:rPr>
          <w:b/>
          <w:i/>
          <w:lang w:val="ru-RU"/>
        </w:rPr>
        <w:t>Почва как особое природное образование.</w:t>
      </w:r>
      <w:r w:rsidRPr="00EC3750">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A0094" w:rsidRPr="00EC3750" w:rsidRDefault="005A0094" w:rsidP="00EC3750">
      <w:pPr>
        <w:rPr>
          <w:lang w:val="ru-RU"/>
        </w:rPr>
      </w:pPr>
      <w:r w:rsidRPr="00EC3750">
        <w:rPr>
          <w:b/>
          <w:i/>
          <w:lang w:val="ru-RU"/>
        </w:rPr>
        <w:t>Географическая оболочка Земли.</w:t>
      </w:r>
      <w:r w:rsidRPr="00EC3750">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A0094" w:rsidRPr="00EC3750" w:rsidRDefault="005A0094" w:rsidP="00EC3750">
      <w:pPr>
        <w:rPr>
          <w:lang w:val="ru-RU"/>
        </w:rPr>
      </w:pPr>
      <w:r w:rsidRPr="00EC3750">
        <w:rPr>
          <w:b/>
          <w:lang w:val="ru-RU"/>
        </w:rPr>
        <w:t>Население Земли</w:t>
      </w:r>
    </w:p>
    <w:p w:rsidR="005A0094" w:rsidRPr="00EC3750" w:rsidRDefault="005A0094" w:rsidP="00EC3750">
      <w:pPr>
        <w:rPr>
          <w:lang w:val="ru-RU"/>
        </w:rPr>
      </w:pPr>
      <w:r w:rsidRPr="00EC3750">
        <w:rPr>
          <w:b/>
          <w:i/>
          <w:lang w:val="ru-RU"/>
        </w:rPr>
        <w:t>Заселение человеком Земли. Расы.</w:t>
      </w:r>
      <w:r w:rsidRPr="00EC3750">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A0094" w:rsidRPr="00EC3750" w:rsidRDefault="005A0094" w:rsidP="00EC3750">
      <w:pPr>
        <w:rPr>
          <w:lang w:val="ru-RU"/>
        </w:rPr>
      </w:pPr>
      <w:r w:rsidRPr="00EC3750">
        <w:rPr>
          <w:b/>
          <w:i/>
          <w:lang w:val="ru-RU"/>
        </w:rPr>
        <w:t>Численность населения Земли, её изменение во времени.</w:t>
      </w:r>
      <w:r w:rsidRPr="00EC3750">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A0094" w:rsidRPr="00EC3750" w:rsidRDefault="005A0094" w:rsidP="00EC3750">
      <w:pPr>
        <w:rPr>
          <w:bCs/>
          <w:lang w:val="ru-RU"/>
        </w:rPr>
      </w:pPr>
      <w:r w:rsidRPr="00EC3750">
        <w:rPr>
          <w:lang w:val="ru-RU"/>
        </w:rPr>
        <w:t xml:space="preserve">Факторы, влияющие на рост численности населения. </w:t>
      </w:r>
      <w:r w:rsidRPr="00EC3750">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A0094" w:rsidRPr="00EC3750" w:rsidRDefault="005A0094" w:rsidP="00EC3750">
      <w:pPr>
        <w:rPr>
          <w:lang w:val="ru-RU"/>
        </w:rPr>
      </w:pPr>
      <w:r w:rsidRPr="00EC3750">
        <w:rPr>
          <w:b/>
          <w:i/>
          <w:lang w:val="ru-RU"/>
        </w:rPr>
        <w:t xml:space="preserve">Размещение людей на Земле. </w:t>
      </w:r>
      <w:r w:rsidRPr="00EC3750">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A0094" w:rsidRPr="00EC3750" w:rsidRDefault="005A0094" w:rsidP="00EC3750">
      <w:pPr>
        <w:rPr>
          <w:lang w:val="ru-RU"/>
        </w:rPr>
      </w:pPr>
      <w:r w:rsidRPr="00EC3750">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A0094" w:rsidRPr="00EC3750" w:rsidRDefault="005A0094" w:rsidP="00EC3750">
      <w:pPr>
        <w:rPr>
          <w:lang w:val="ru-RU"/>
        </w:rPr>
      </w:pPr>
      <w:r w:rsidRPr="00EC3750">
        <w:rPr>
          <w:b/>
          <w:i/>
          <w:lang w:val="ru-RU"/>
        </w:rPr>
        <w:t xml:space="preserve">Народы и религии мира. </w:t>
      </w:r>
      <w:r w:rsidRPr="00EC3750">
        <w:rPr>
          <w:lang w:val="ru-RU"/>
        </w:rPr>
        <w:t>Народ. Языковые семьи. География народов и языков. Карта народов мира. Мировые и национальные религии, их география.</w:t>
      </w:r>
    </w:p>
    <w:p w:rsidR="005A0094" w:rsidRPr="00EC3750" w:rsidRDefault="005A0094" w:rsidP="00EC3750">
      <w:pPr>
        <w:rPr>
          <w:b/>
          <w:lang w:val="ru-RU"/>
        </w:rPr>
      </w:pPr>
      <w:r w:rsidRPr="00EC3750">
        <w:rPr>
          <w:b/>
          <w:i/>
          <w:lang w:val="ru-RU"/>
        </w:rPr>
        <w:t>Хозяйственная деятельность людей.</w:t>
      </w:r>
      <w:r w:rsidRPr="00EC3750">
        <w:rPr>
          <w:lang w:val="ru-RU"/>
        </w:rPr>
        <w:t xml:space="preserve"> Понятие о современном хозяйстве, его составе. Основные виды хозяйственной деятельности людей, их география.</w:t>
      </w:r>
    </w:p>
    <w:p w:rsidR="005A0094" w:rsidRPr="00EC3750" w:rsidRDefault="005A0094" w:rsidP="00EC3750">
      <w:pPr>
        <w:rPr>
          <w:lang w:val="ru-RU"/>
        </w:rPr>
      </w:pPr>
      <w:r w:rsidRPr="00EC3750">
        <w:rPr>
          <w:b/>
          <w:i/>
          <w:lang w:val="ru-RU"/>
        </w:rPr>
        <w:t xml:space="preserve">Городское и сельское население. </w:t>
      </w:r>
      <w:r w:rsidRPr="00EC3750">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A0094" w:rsidRPr="00EC3750" w:rsidRDefault="005A0094" w:rsidP="00EC3750">
      <w:pPr>
        <w:rPr>
          <w:b/>
          <w:lang w:val="ru-RU"/>
        </w:rPr>
      </w:pPr>
      <w:r w:rsidRPr="00EC3750">
        <w:rPr>
          <w:b/>
          <w:lang w:val="ru-RU"/>
        </w:rPr>
        <w:t>Материки, океаны и страны</w:t>
      </w:r>
    </w:p>
    <w:p w:rsidR="005A0094" w:rsidRPr="00EC3750" w:rsidRDefault="005A0094" w:rsidP="00EC3750">
      <w:pPr>
        <w:rPr>
          <w:lang w:val="ru-RU"/>
        </w:rPr>
      </w:pPr>
      <w:r w:rsidRPr="00EC3750">
        <w:rPr>
          <w:b/>
          <w:i/>
          <w:iCs/>
          <w:lang w:val="ru-RU"/>
        </w:rPr>
        <w:t>Современный облик Земли: планетарные географические закономерности.</w:t>
      </w:r>
      <w:r w:rsidRPr="00EC3750">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A0094" w:rsidRPr="00EC3750" w:rsidRDefault="005A0094" w:rsidP="00EC3750">
      <w:pPr>
        <w:rPr>
          <w:lang w:val="ru-RU"/>
        </w:rPr>
      </w:pPr>
      <w:r w:rsidRPr="00EC3750">
        <w:rPr>
          <w:b/>
          <w:i/>
          <w:iCs/>
          <w:lang w:val="ru-RU"/>
        </w:rPr>
        <w:t>Материки, океаны и страны</w:t>
      </w:r>
      <w:r w:rsidRPr="00EC3750">
        <w:rPr>
          <w:i/>
          <w:iCs/>
          <w:lang w:val="ru-RU"/>
        </w:rPr>
        <w:t>.</w:t>
      </w:r>
      <w:r w:rsidRPr="00EC3750">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A0094" w:rsidRPr="00EC3750" w:rsidRDefault="005A0094" w:rsidP="00EC3750">
      <w:pPr>
        <w:rPr>
          <w:lang w:val="ru-RU"/>
        </w:rPr>
      </w:pPr>
      <w:r w:rsidRPr="00EC3750">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A0094" w:rsidRPr="00EC3750" w:rsidRDefault="005A0094" w:rsidP="00EC3750">
      <w:pPr>
        <w:rPr>
          <w:lang w:val="ru-RU"/>
        </w:rPr>
      </w:pPr>
      <w:r w:rsidRPr="00EC3750">
        <w:rPr>
          <w:lang w:val="ru-RU"/>
        </w:rPr>
        <w:t>Историко-культурные районы мира. Памятники природного и культурного наследия человечества.</w:t>
      </w:r>
    </w:p>
    <w:p w:rsidR="005A0094" w:rsidRPr="00EC3750" w:rsidRDefault="005A0094" w:rsidP="00EC3750">
      <w:pPr>
        <w:rPr>
          <w:lang w:val="ru-RU"/>
        </w:rPr>
      </w:pPr>
      <w:r w:rsidRPr="00EC3750">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A0094" w:rsidRPr="00EC3750" w:rsidRDefault="005A0094" w:rsidP="00EC3750">
      <w:pPr>
        <w:rPr>
          <w:b/>
          <w:lang w:val="ru-RU"/>
        </w:rPr>
      </w:pPr>
    </w:p>
    <w:p w:rsidR="005A0094" w:rsidRPr="00EC3750" w:rsidRDefault="005A0094" w:rsidP="00EC3750">
      <w:pPr>
        <w:rPr>
          <w:b/>
          <w:iCs/>
          <w:lang w:val="ru-RU"/>
        </w:rPr>
      </w:pPr>
      <w:r w:rsidRPr="00EC3750">
        <w:rPr>
          <w:b/>
          <w:lang w:val="ru-RU"/>
        </w:rPr>
        <w:t>География России</w:t>
      </w:r>
    </w:p>
    <w:p w:rsidR="005A0094" w:rsidRPr="00EC3750" w:rsidRDefault="005A0094" w:rsidP="00EC3750">
      <w:pPr>
        <w:rPr>
          <w:b/>
          <w:lang w:val="ru-RU"/>
        </w:rPr>
      </w:pPr>
      <w:r w:rsidRPr="00EC3750">
        <w:rPr>
          <w:b/>
          <w:lang w:val="ru-RU"/>
        </w:rPr>
        <w:t>Особенности географического положения России</w:t>
      </w:r>
    </w:p>
    <w:p w:rsidR="005A0094" w:rsidRPr="00EC3750" w:rsidRDefault="005A0094" w:rsidP="00EC3750">
      <w:pPr>
        <w:rPr>
          <w:lang w:val="ru-RU"/>
        </w:rPr>
      </w:pPr>
      <w:r w:rsidRPr="00EC3750">
        <w:rPr>
          <w:b/>
          <w:bCs/>
          <w:i/>
          <w:iCs/>
          <w:lang w:val="ru-RU"/>
        </w:rPr>
        <w:t xml:space="preserve">Географическое положение </w:t>
      </w:r>
      <w:r w:rsidRPr="00EC3750">
        <w:rPr>
          <w:b/>
          <w:i/>
          <w:iCs/>
          <w:lang w:val="ru-RU"/>
        </w:rPr>
        <w:t>России.</w:t>
      </w:r>
      <w:r w:rsidRPr="00EC3750">
        <w:rPr>
          <w:i/>
          <w:iCs/>
          <w:lang w:val="ru-RU"/>
        </w:rPr>
        <w:t xml:space="preserve"> </w:t>
      </w:r>
      <w:r w:rsidRPr="00EC3750">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A0094" w:rsidRPr="00EC3750" w:rsidRDefault="005A0094" w:rsidP="00EC3750">
      <w:pPr>
        <w:rPr>
          <w:lang w:val="ru-RU"/>
        </w:rPr>
      </w:pPr>
      <w:r w:rsidRPr="00EC3750">
        <w:rPr>
          <w:b/>
          <w:bCs/>
          <w:i/>
          <w:iCs/>
          <w:lang w:val="ru-RU"/>
        </w:rPr>
        <w:t xml:space="preserve">Границы </w:t>
      </w:r>
      <w:r w:rsidRPr="00EC3750">
        <w:rPr>
          <w:b/>
          <w:i/>
          <w:iCs/>
          <w:lang w:val="ru-RU"/>
        </w:rPr>
        <w:t>России.</w:t>
      </w:r>
      <w:r w:rsidRPr="00EC3750">
        <w:rPr>
          <w:i/>
          <w:iCs/>
          <w:lang w:val="ru-RU"/>
        </w:rPr>
        <w:t xml:space="preserve"> </w:t>
      </w:r>
      <w:r w:rsidRPr="00EC3750">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A0094" w:rsidRPr="00EC3750" w:rsidRDefault="005A0094" w:rsidP="00EC3750">
      <w:pPr>
        <w:rPr>
          <w:lang w:val="ru-RU"/>
        </w:rPr>
      </w:pPr>
      <w:r w:rsidRPr="00EC3750">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A0094" w:rsidRPr="00EC3750" w:rsidRDefault="005A0094" w:rsidP="00EC3750">
      <w:pPr>
        <w:rPr>
          <w:lang w:val="ru-RU"/>
        </w:rPr>
      </w:pPr>
      <w:r w:rsidRPr="00EC3750">
        <w:rPr>
          <w:b/>
          <w:i/>
          <w:iCs/>
          <w:lang w:val="ru-RU"/>
        </w:rPr>
        <w:t xml:space="preserve">История освоения и изучения </w:t>
      </w:r>
      <w:r w:rsidRPr="00EC3750">
        <w:rPr>
          <w:b/>
          <w:bCs/>
          <w:i/>
          <w:iCs/>
          <w:lang w:val="ru-RU"/>
        </w:rPr>
        <w:t xml:space="preserve">территории </w:t>
      </w:r>
      <w:r w:rsidRPr="00EC3750">
        <w:rPr>
          <w:b/>
          <w:i/>
          <w:iCs/>
          <w:lang w:val="ru-RU"/>
        </w:rPr>
        <w:t>России.</w:t>
      </w:r>
      <w:r w:rsidRPr="00EC3750">
        <w:rPr>
          <w:i/>
          <w:iCs/>
          <w:lang w:val="ru-RU"/>
        </w:rPr>
        <w:t xml:space="preserve"> </w:t>
      </w:r>
      <w:r w:rsidRPr="00EC3750">
        <w:rPr>
          <w:lang w:val="ru-RU"/>
        </w:rPr>
        <w:t>Формирование и освоение государственной территории России. Выявление изменений границ страны на разных исторических этапах.</w:t>
      </w:r>
    </w:p>
    <w:p w:rsidR="005A0094" w:rsidRPr="00EC3750" w:rsidRDefault="005A0094" w:rsidP="00EC3750">
      <w:pPr>
        <w:rPr>
          <w:lang w:val="ru-RU"/>
        </w:rPr>
      </w:pPr>
      <w:r w:rsidRPr="00EC3750">
        <w:rPr>
          <w:b/>
          <w:i/>
          <w:iCs/>
          <w:lang w:val="ru-RU"/>
        </w:rPr>
        <w:t>Современное административно-территориальное устройство страны.</w:t>
      </w:r>
      <w:r w:rsidRPr="00EC3750">
        <w:rPr>
          <w:i/>
          <w:iCs/>
          <w:lang w:val="ru-RU"/>
        </w:rPr>
        <w:t xml:space="preserve"> </w:t>
      </w:r>
      <w:r w:rsidRPr="00EC3750">
        <w:rPr>
          <w:lang w:val="ru-RU"/>
        </w:rPr>
        <w:t>Федеративное устройство страны. Субъекты Российской Федерации, их равноправие и разнообразие. Федеральные округа.</w:t>
      </w:r>
    </w:p>
    <w:p w:rsidR="005A0094" w:rsidRPr="00EC3750" w:rsidRDefault="005A0094" w:rsidP="00EC3750">
      <w:pPr>
        <w:rPr>
          <w:b/>
          <w:lang w:val="ru-RU"/>
        </w:rPr>
      </w:pPr>
      <w:r w:rsidRPr="00EC3750">
        <w:rPr>
          <w:b/>
          <w:lang w:val="ru-RU"/>
        </w:rPr>
        <w:t>Природа России</w:t>
      </w:r>
    </w:p>
    <w:p w:rsidR="005A0094" w:rsidRPr="00EC3750" w:rsidRDefault="005A0094" w:rsidP="00EC3750">
      <w:pPr>
        <w:rPr>
          <w:lang w:val="ru-RU"/>
        </w:rPr>
      </w:pPr>
      <w:r w:rsidRPr="00EC3750">
        <w:rPr>
          <w:b/>
          <w:bCs/>
          <w:i/>
          <w:iCs/>
          <w:lang w:val="ru-RU"/>
        </w:rPr>
        <w:t>Природные</w:t>
      </w:r>
      <w:r w:rsidRPr="00EC3750">
        <w:rPr>
          <w:i/>
          <w:iCs/>
          <w:lang w:val="ru-RU"/>
        </w:rPr>
        <w:t xml:space="preserve"> </w:t>
      </w:r>
      <w:r w:rsidRPr="00EC3750">
        <w:rPr>
          <w:b/>
          <w:bCs/>
          <w:i/>
          <w:iCs/>
          <w:lang w:val="ru-RU"/>
        </w:rPr>
        <w:t xml:space="preserve">условия </w:t>
      </w:r>
      <w:r w:rsidRPr="00EC3750">
        <w:rPr>
          <w:b/>
          <w:i/>
          <w:iCs/>
          <w:lang w:val="ru-RU"/>
        </w:rPr>
        <w:t>и ресурсы России</w:t>
      </w:r>
      <w:r w:rsidRPr="00EC3750">
        <w:rPr>
          <w:i/>
          <w:iCs/>
          <w:lang w:val="ru-RU"/>
        </w:rPr>
        <w:t xml:space="preserve">. </w:t>
      </w:r>
      <w:r w:rsidRPr="00EC3750">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A0094" w:rsidRPr="00EC3750" w:rsidRDefault="005A0094" w:rsidP="00EC3750">
      <w:pPr>
        <w:rPr>
          <w:lang w:val="ru-RU"/>
        </w:rPr>
      </w:pPr>
      <w:r w:rsidRPr="00EC3750">
        <w:rPr>
          <w:b/>
          <w:i/>
          <w:iCs/>
          <w:lang w:val="ru-RU"/>
        </w:rPr>
        <w:t>Геологическое строение, рельеф и полезные ископаемые.</w:t>
      </w:r>
      <w:r w:rsidRPr="00EC3750">
        <w:rPr>
          <w:i/>
          <w:iCs/>
          <w:lang w:val="ru-RU"/>
        </w:rPr>
        <w:t xml:space="preserve"> </w:t>
      </w:r>
      <w:r w:rsidRPr="00EC3750">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A0094" w:rsidRPr="00EC3750" w:rsidRDefault="005A0094" w:rsidP="00EC3750">
      <w:pPr>
        <w:rPr>
          <w:lang w:val="ru-RU"/>
        </w:rPr>
      </w:pPr>
      <w:r w:rsidRPr="00EC3750">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A0094" w:rsidRPr="00EC3750" w:rsidRDefault="005A0094" w:rsidP="00EC3750">
      <w:pPr>
        <w:rPr>
          <w:lang w:val="ru-RU"/>
        </w:rPr>
      </w:pPr>
      <w:r w:rsidRPr="00EC3750">
        <w:rPr>
          <w:b/>
          <w:bCs/>
          <w:i/>
          <w:iCs/>
          <w:lang w:val="ru-RU"/>
        </w:rPr>
        <w:t>Климат и климатические ресурсы</w:t>
      </w:r>
      <w:r w:rsidRPr="00EC3750">
        <w:rPr>
          <w:b/>
          <w:i/>
          <w:iCs/>
          <w:lang w:val="ru-RU"/>
        </w:rPr>
        <w:t>.</w:t>
      </w:r>
      <w:r w:rsidRPr="00EC3750">
        <w:rPr>
          <w:i/>
          <w:iCs/>
          <w:lang w:val="ru-RU"/>
        </w:rPr>
        <w:t xml:space="preserve"> </w:t>
      </w:r>
      <w:r w:rsidRPr="00EC3750">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A0094" w:rsidRPr="00EC3750" w:rsidRDefault="005A0094" w:rsidP="00EC3750">
      <w:pPr>
        <w:rPr>
          <w:lang w:val="ru-RU"/>
        </w:rPr>
      </w:pPr>
      <w:r w:rsidRPr="00EC3750">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A0094" w:rsidRPr="00EC3750" w:rsidRDefault="005A0094" w:rsidP="00EC3750">
      <w:pPr>
        <w:rPr>
          <w:lang w:val="ru-RU"/>
        </w:rPr>
      </w:pPr>
      <w:r w:rsidRPr="00EC3750">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A0094" w:rsidRPr="00EC3750" w:rsidRDefault="005A0094" w:rsidP="00EC3750">
      <w:pPr>
        <w:rPr>
          <w:lang w:val="ru-RU"/>
        </w:rPr>
      </w:pPr>
      <w:r w:rsidRPr="00EC3750">
        <w:rPr>
          <w:b/>
          <w:bCs/>
          <w:i/>
          <w:iCs/>
          <w:lang w:val="ru-RU"/>
        </w:rPr>
        <w:t>Внутренние воды и водные ресурсы.</w:t>
      </w:r>
      <w:r w:rsidRPr="00EC3750">
        <w:rPr>
          <w:i/>
          <w:iCs/>
          <w:lang w:val="ru-RU"/>
        </w:rPr>
        <w:t xml:space="preserve"> </w:t>
      </w:r>
      <w:r w:rsidRPr="00EC3750">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A0094" w:rsidRPr="00EC3750" w:rsidRDefault="005A0094" w:rsidP="00EC3750">
      <w:pPr>
        <w:rPr>
          <w:lang w:val="ru-RU"/>
        </w:rPr>
      </w:pPr>
      <w:r w:rsidRPr="00EC3750">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A0094" w:rsidRPr="00EC3750" w:rsidRDefault="005A0094" w:rsidP="00EC3750">
      <w:pPr>
        <w:rPr>
          <w:lang w:val="ru-RU"/>
        </w:rPr>
      </w:pPr>
      <w:r w:rsidRPr="00EC3750">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A0094" w:rsidRPr="00EC3750" w:rsidRDefault="005A0094" w:rsidP="00EC3750">
      <w:pPr>
        <w:rPr>
          <w:lang w:val="ru-RU"/>
        </w:rPr>
      </w:pPr>
      <w:r w:rsidRPr="00EC3750">
        <w:rPr>
          <w:b/>
          <w:bCs/>
          <w:i/>
          <w:iCs/>
          <w:lang w:val="ru-RU"/>
        </w:rPr>
        <w:t>Почва и почвенные ресурсы</w:t>
      </w:r>
      <w:r w:rsidRPr="00EC3750">
        <w:rPr>
          <w:b/>
          <w:i/>
          <w:iCs/>
          <w:lang w:val="ru-RU"/>
        </w:rPr>
        <w:t>.</w:t>
      </w:r>
      <w:r w:rsidRPr="00EC3750">
        <w:rPr>
          <w:i/>
          <w:iCs/>
          <w:lang w:val="ru-RU"/>
        </w:rPr>
        <w:t xml:space="preserve"> </w:t>
      </w:r>
      <w:r w:rsidRPr="00EC3750">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A0094" w:rsidRPr="00EC3750" w:rsidRDefault="005A0094" w:rsidP="00EC3750">
      <w:pPr>
        <w:rPr>
          <w:lang w:val="ru-RU"/>
        </w:rPr>
      </w:pPr>
      <w:r w:rsidRPr="00EC3750">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A0094" w:rsidRPr="00EC3750" w:rsidRDefault="005A0094" w:rsidP="00EC3750">
      <w:pPr>
        <w:rPr>
          <w:lang w:val="ru-RU"/>
        </w:rPr>
      </w:pPr>
      <w:r w:rsidRPr="00EC3750">
        <w:rPr>
          <w:b/>
          <w:i/>
          <w:iCs/>
          <w:lang w:val="ru-RU"/>
        </w:rPr>
        <w:t>Растительный и животный мир. Биологические ресурсы.</w:t>
      </w:r>
      <w:r w:rsidRPr="00EC3750">
        <w:rPr>
          <w:i/>
          <w:iCs/>
          <w:lang w:val="ru-RU"/>
        </w:rPr>
        <w:t xml:space="preserve"> </w:t>
      </w:r>
      <w:r w:rsidRPr="00EC3750">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A0094" w:rsidRPr="00EC3750" w:rsidRDefault="005A0094" w:rsidP="00EC3750">
      <w:pPr>
        <w:rPr>
          <w:lang w:val="ru-RU"/>
        </w:rPr>
      </w:pPr>
      <w:r w:rsidRPr="00EC3750">
        <w:rPr>
          <w:b/>
          <w:i/>
          <w:iCs/>
          <w:lang w:val="ru-RU"/>
        </w:rPr>
        <w:t>Природно-хозяйственные зоны.</w:t>
      </w:r>
      <w:r w:rsidRPr="00EC3750">
        <w:rPr>
          <w:i/>
          <w:iCs/>
          <w:lang w:val="ru-RU"/>
        </w:rPr>
        <w:t xml:space="preserve"> </w:t>
      </w:r>
      <w:r w:rsidRPr="00EC3750">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A0094" w:rsidRPr="00EC3750" w:rsidRDefault="005A0094" w:rsidP="00EC3750">
      <w:pPr>
        <w:rPr>
          <w:lang w:val="ru-RU"/>
        </w:rPr>
      </w:pPr>
      <w:r w:rsidRPr="00EC3750">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A0094" w:rsidRPr="00EC3750" w:rsidRDefault="005A0094" w:rsidP="00EC3750">
      <w:pPr>
        <w:rPr>
          <w:b/>
          <w:lang w:val="ru-RU"/>
        </w:rPr>
      </w:pPr>
      <w:r w:rsidRPr="00EC3750">
        <w:rPr>
          <w:b/>
          <w:lang w:val="ru-RU"/>
        </w:rPr>
        <w:t>Население России</w:t>
      </w:r>
    </w:p>
    <w:p w:rsidR="005A0094" w:rsidRPr="00EC3750" w:rsidRDefault="005A0094" w:rsidP="00EC3750">
      <w:pPr>
        <w:rPr>
          <w:lang w:val="ru-RU"/>
        </w:rPr>
      </w:pPr>
      <w:r w:rsidRPr="00EC3750">
        <w:rPr>
          <w:b/>
          <w:i/>
          <w:iCs/>
          <w:lang w:val="ru-RU"/>
        </w:rPr>
        <w:t xml:space="preserve">Численность населения России. </w:t>
      </w:r>
      <w:r w:rsidRPr="00EC3750">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EC3750">
        <w:t>XX</w:t>
      </w:r>
      <w:r w:rsidRPr="00EC3750">
        <w:rPr>
          <w:lang w:val="ru-RU"/>
        </w:rPr>
        <w:t>—</w:t>
      </w:r>
      <w:r w:rsidRPr="00EC3750">
        <w:t>XXI</w:t>
      </w:r>
      <w:r w:rsidRPr="00EC3750">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A0094" w:rsidRPr="00EC3750" w:rsidRDefault="005A0094" w:rsidP="00EC3750">
      <w:pPr>
        <w:rPr>
          <w:lang w:val="ru-RU"/>
        </w:rPr>
      </w:pPr>
      <w:r w:rsidRPr="00EC3750">
        <w:rPr>
          <w:b/>
          <w:i/>
          <w:iCs/>
          <w:lang w:val="ru-RU"/>
        </w:rPr>
        <w:t>Половой и возрастной состав населения страны.</w:t>
      </w:r>
      <w:r w:rsidRPr="00EC3750">
        <w:rPr>
          <w:i/>
          <w:iCs/>
          <w:lang w:val="ru-RU"/>
        </w:rPr>
        <w:t xml:space="preserve"> </w:t>
      </w:r>
      <w:r w:rsidRPr="00EC3750">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A0094" w:rsidRPr="00EC3750" w:rsidRDefault="005A0094" w:rsidP="00EC3750">
      <w:pPr>
        <w:rPr>
          <w:lang w:val="ru-RU"/>
        </w:rPr>
      </w:pPr>
      <w:r w:rsidRPr="00EC3750">
        <w:rPr>
          <w:b/>
          <w:i/>
          <w:iCs/>
          <w:lang w:val="ru-RU"/>
        </w:rPr>
        <w:t xml:space="preserve">Народы и религии России. </w:t>
      </w:r>
      <w:r w:rsidRPr="00EC3750">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A0094" w:rsidRPr="00EC3750" w:rsidRDefault="005A0094" w:rsidP="00EC3750">
      <w:pPr>
        <w:rPr>
          <w:lang w:val="ru-RU"/>
        </w:rPr>
      </w:pPr>
      <w:r w:rsidRPr="00EC3750">
        <w:rPr>
          <w:b/>
          <w:i/>
          <w:iCs/>
          <w:lang w:val="ru-RU"/>
        </w:rPr>
        <w:t xml:space="preserve">Особенности размещения населения России. </w:t>
      </w:r>
      <w:r w:rsidRPr="00EC3750">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A0094" w:rsidRPr="00EC3750" w:rsidRDefault="005A0094" w:rsidP="00EC3750">
      <w:pPr>
        <w:rPr>
          <w:lang w:val="ru-RU"/>
        </w:rPr>
      </w:pPr>
      <w:r w:rsidRPr="00EC3750">
        <w:rPr>
          <w:b/>
          <w:i/>
          <w:iCs/>
          <w:lang w:val="ru-RU"/>
        </w:rPr>
        <w:t xml:space="preserve">Миграции населения России. </w:t>
      </w:r>
      <w:r w:rsidRPr="00EC3750">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A0094" w:rsidRPr="00EC3750" w:rsidRDefault="005A0094" w:rsidP="00EC3750">
      <w:pPr>
        <w:rPr>
          <w:lang w:val="ru-RU"/>
        </w:rPr>
      </w:pPr>
      <w:r w:rsidRPr="00EC3750">
        <w:rPr>
          <w:b/>
          <w:i/>
          <w:iCs/>
          <w:lang w:val="ru-RU"/>
        </w:rPr>
        <w:t>Человеческий капитал страны.</w:t>
      </w:r>
      <w:r w:rsidRPr="00EC3750">
        <w:rPr>
          <w:i/>
          <w:iCs/>
          <w:lang w:val="ru-RU"/>
        </w:rPr>
        <w:t xml:space="preserve"> </w:t>
      </w:r>
      <w:r w:rsidRPr="00EC3750">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A0094" w:rsidRPr="00EC3750" w:rsidRDefault="005A0094" w:rsidP="00EC3750">
      <w:pPr>
        <w:rPr>
          <w:b/>
          <w:lang w:val="ru-RU"/>
        </w:rPr>
      </w:pPr>
      <w:r w:rsidRPr="00EC3750">
        <w:rPr>
          <w:b/>
          <w:lang w:val="ru-RU"/>
        </w:rPr>
        <w:t>Хозяйство России</w:t>
      </w:r>
    </w:p>
    <w:p w:rsidR="005A0094" w:rsidRPr="00EC3750" w:rsidRDefault="005A0094" w:rsidP="00EC3750">
      <w:pPr>
        <w:rPr>
          <w:lang w:val="ru-RU"/>
        </w:rPr>
      </w:pPr>
      <w:r w:rsidRPr="00EC3750">
        <w:rPr>
          <w:b/>
          <w:i/>
          <w:iCs/>
          <w:lang w:val="ru-RU"/>
        </w:rPr>
        <w:t>Особенности хозяйства России.</w:t>
      </w:r>
      <w:r w:rsidRPr="00EC3750">
        <w:rPr>
          <w:i/>
          <w:iCs/>
          <w:lang w:val="ru-RU"/>
        </w:rPr>
        <w:t xml:space="preserve"> </w:t>
      </w:r>
      <w:r w:rsidRPr="00EC3750">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A0094" w:rsidRPr="00EC3750" w:rsidRDefault="005A0094" w:rsidP="00EC3750">
      <w:pPr>
        <w:rPr>
          <w:lang w:val="ru-RU"/>
        </w:rPr>
      </w:pPr>
      <w:r w:rsidRPr="00EC3750">
        <w:rPr>
          <w:b/>
          <w:i/>
          <w:iCs/>
          <w:lang w:val="ru-RU"/>
        </w:rPr>
        <w:t>Производственный капитал.</w:t>
      </w:r>
      <w:r w:rsidRPr="00EC3750">
        <w:rPr>
          <w:i/>
          <w:iCs/>
          <w:lang w:val="ru-RU"/>
        </w:rPr>
        <w:t xml:space="preserve"> </w:t>
      </w:r>
      <w:r w:rsidRPr="00EC3750">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A0094" w:rsidRPr="00EC3750" w:rsidRDefault="005A0094" w:rsidP="00EC3750">
      <w:pPr>
        <w:rPr>
          <w:lang w:val="ru-RU"/>
        </w:rPr>
      </w:pPr>
      <w:r w:rsidRPr="00EC3750">
        <w:rPr>
          <w:b/>
          <w:i/>
          <w:iCs/>
          <w:lang w:val="ru-RU"/>
        </w:rPr>
        <w:t>Топливно-энергетический комплекс (ТЭК).</w:t>
      </w:r>
      <w:r w:rsidRPr="00EC3750">
        <w:rPr>
          <w:i/>
          <w:iCs/>
          <w:lang w:val="ru-RU"/>
        </w:rPr>
        <w:t xml:space="preserve"> </w:t>
      </w:r>
      <w:r w:rsidRPr="00EC3750">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A0094" w:rsidRPr="00EC3750" w:rsidRDefault="005A0094" w:rsidP="00EC3750">
      <w:pPr>
        <w:rPr>
          <w:lang w:val="ru-RU"/>
        </w:rPr>
      </w:pPr>
      <w:r w:rsidRPr="00EC3750">
        <w:rPr>
          <w:b/>
          <w:bCs/>
          <w:i/>
          <w:iCs/>
          <w:lang w:val="ru-RU"/>
        </w:rPr>
        <w:t xml:space="preserve">Машиностроение. </w:t>
      </w:r>
      <w:r w:rsidRPr="00EC3750">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A0094" w:rsidRPr="00EC3750" w:rsidRDefault="005A0094" w:rsidP="00EC3750">
      <w:pPr>
        <w:rPr>
          <w:lang w:val="ru-RU"/>
        </w:rPr>
      </w:pPr>
      <w:r w:rsidRPr="00EC3750">
        <w:rPr>
          <w:b/>
          <w:i/>
          <w:iCs/>
          <w:lang w:val="ru-RU"/>
        </w:rPr>
        <w:t>Металлургия.</w:t>
      </w:r>
      <w:r w:rsidRPr="00EC3750">
        <w:rPr>
          <w:i/>
          <w:iCs/>
          <w:lang w:val="ru-RU"/>
        </w:rPr>
        <w:t xml:space="preserve"> </w:t>
      </w:r>
      <w:r w:rsidRPr="00EC3750">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A0094" w:rsidRPr="00EC3750" w:rsidRDefault="005A0094" w:rsidP="00EC3750">
      <w:pPr>
        <w:rPr>
          <w:lang w:val="ru-RU"/>
        </w:rPr>
      </w:pPr>
      <w:r w:rsidRPr="00EC3750">
        <w:rPr>
          <w:b/>
          <w:i/>
          <w:iCs/>
          <w:lang w:val="ru-RU"/>
        </w:rPr>
        <w:t>Химическая промышленность.</w:t>
      </w:r>
      <w:r w:rsidRPr="00EC3750">
        <w:rPr>
          <w:i/>
          <w:iCs/>
          <w:lang w:val="ru-RU"/>
        </w:rPr>
        <w:t xml:space="preserve"> </w:t>
      </w:r>
      <w:r w:rsidRPr="00EC3750">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A0094" w:rsidRPr="00EC3750" w:rsidRDefault="005A0094" w:rsidP="00EC3750">
      <w:pPr>
        <w:rPr>
          <w:lang w:val="ru-RU"/>
        </w:rPr>
      </w:pPr>
      <w:r w:rsidRPr="00EC3750">
        <w:rPr>
          <w:b/>
          <w:i/>
          <w:iCs/>
          <w:lang w:val="ru-RU"/>
        </w:rPr>
        <w:t xml:space="preserve">Лёгкая </w:t>
      </w:r>
      <w:r w:rsidRPr="00EC3750">
        <w:rPr>
          <w:b/>
          <w:bCs/>
          <w:i/>
          <w:iCs/>
          <w:lang w:val="ru-RU"/>
        </w:rPr>
        <w:t>промышленность.</w:t>
      </w:r>
      <w:r w:rsidRPr="00EC3750">
        <w:rPr>
          <w:bCs/>
          <w:iCs/>
          <w:lang w:val="ru-RU"/>
        </w:rPr>
        <w:t xml:space="preserve"> </w:t>
      </w:r>
      <w:r w:rsidRPr="00EC3750">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A0094" w:rsidRPr="00EC3750" w:rsidRDefault="005A0094" w:rsidP="00EC3750">
      <w:pPr>
        <w:rPr>
          <w:lang w:val="ru-RU"/>
        </w:rPr>
      </w:pPr>
      <w:r w:rsidRPr="00EC3750">
        <w:rPr>
          <w:b/>
          <w:i/>
          <w:iCs/>
          <w:lang w:val="ru-RU"/>
        </w:rPr>
        <w:t>Агропромышленный комплекс.</w:t>
      </w:r>
      <w:r w:rsidRPr="00EC3750">
        <w:rPr>
          <w:i/>
          <w:iCs/>
          <w:lang w:val="ru-RU"/>
        </w:rPr>
        <w:t xml:space="preserve"> </w:t>
      </w:r>
      <w:r w:rsidRPr="00EC3750">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A0094" w:rsidRPr="00EC3750" w:rsidRDefault="005A0094" w:rsidP="00EC3750">
      <w:pPr>
        <w:rPr>
          <w:lang w:val="ru-RU"/>
        </w:rPr>
      </w:pPr>
      <w:r w:rsidRPr="00EC3750">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A0094" w:rsidRPr="00EC3750" w:rsidRDefault="005A0094" w:rsidP="00EC3750">
      <w:pPr>
        <w:rPr>
          <w:lang w:val="ru-RU"/>
        </w:rPr>
      </w:pPr>
      <w:r w:rsidRPr="00EC3750">
        <w:rPr>
          <w:b/>
          <w:bCs/>
          <w:i/>
          <w:iCs/>
          <w:lang w:val="ru-RU"/>
        </w:rPr>
        <w:t>Сфера услуг (инфраструктурный</w:t>
      </w:r>
      <w:r w:rsidRPr="00EC3750">
        <w:rPr>
          <w:i/>
          <w:iCs/>
          <w:lang w:val="ru-RU"/>
        </w:rPr>
        <w:t xml:space="preserve"> </w:t>
      </w:r>
      <w:r w:rsidRPr="00EC3750">
        <w:rPr>
          <w:b/>
          <w:bCs/>
          <w:i/>
          <w:iCs/>
          <w:lang w:val="ru-RU"/>
        </w:rPr>
        <w:t xml:space="preserve">комплекс). </w:t>
      </w:r>
      <w:r w:rsidRPr="00EC3750">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A0094" w:rsidRPr="00EC3750" w:rsidRDefault="005A0094" w:rsidP="00EC3750">
      <w:pPr>
        <w:rPr>
          <w:b/>
          <w:lang w:val="ru-RU"/>
        </w:rPr>
      </w:pPr>
      <w:r w:rsidRPr="00EC3750">
        <w:rPr>
          <w:b/>
          <w:lang w:val="ru-RU"/>
        </w:rPr>
        <w:t>Районы России</w:t>
      </w:r>
    </w:p>
    <w:p w:rsidR="005A0094" w:rsidRPr="00EC3750" w:rsidRDefault="005A0094" w:rsidP="00EC3750">
      <w:pPr>
        <w:rPr>
          <w:lang w:val="ru-RU"/>
        </w:rPr>
      </w:pPr>
      <w:r w:rsidRPr="00EC3750">
        <w:rPr>
          <w:b/>
          <w:bCs/>
          <w:i/>
          <w:iCs/>
          <w:lang w:val="ru-RU"/>
        </w:rPr>
        <w:t xml:space="preserve">Природно-хозяйственное </w:t>
      </w:r>
      <w:r w:rsidRPr="00EC3750">
        <w:rPr>
          <w:b/>
          <w:i/>
          <w:iCs/>
          <w:lang w:val="ru-RU"/>
        </w:rPr>
        <w:t>районирование России</w:t>
      </w:r>
      <w:r w:rsidRPr="00EC3750">
        <w:rPr>
          <w:i/>
          <w:iCs/>
          <w:lang w:val="ru-RU"/>
        </w:rPr>
        <w:t xml:space="preserve">. </w:t>
      </w:r>
      <w:r w:rsidRPr="00EC3750">
        <w:rPr>
          <w:lang w:val="ru-RU"/>
        </w:rPr>
        <w:t>Принципы и виды природно-хозяйственного районирования страны. Анализ разных видов районирования России.</w:t>
      </w:r>
    </w:p>
    <w:p w:rsidR="005A0094" w:rsidRPr="00EC3750" w:rsidRDefault="005A0094" w:rsidP="00EC3750">
      <w:pPr>
        <w:rPr>
          <w:b/>
          <w:i/>
          <w:lang w:val="ru-RU"/>
        </w:rPr>
      </w:pPr>
      <w:r w:rsidRPr="00EC3750">
        <w:rPr>
          <w:b/>
          <w:i/>
          <w:iCs/>
          <w:lang w:val="ru-RU"/>
        </w:rPr>
        <w:t>Крупные регионы и районы России.</w:t>
      </w:r>
    </w:p>
    <w:p w:rsidR="005A0094" w:rsidRPr="00EC3750" w:rsidRDefault="005A0094" w:rsidP="00EC3750">
      <w:pPr>
        <w:rPr>
          <w:lang w:val="ru-RU"/>
        </w:rPr>
      </w:pPr>
      <w:r w:rsidRPr="00EC3750">
        <w:rPr>
          <w:i/>
          <w:iCs/>
          <w:lang w:val="ru-RU"/>
        </w:rPr>
        <w:t xml:space="preserve">Регионы России: </w:t>
      </w:r>
      <w:r w:rsidRPr="00EC3750">
        <w:rPr>
          <w:lang w:val="ru-RU"/>
        </w:rPr>
        <w:t>Западный и Восточный.</w:t>
      </w:r>
    </w:p>
    <w:p w:rsidR="005A0094" w:rsidRPr="00EC3750" w:rsidRDefault="005A0094" w:rsidP="00EC3750">
      <w:pPr>
        <w:rPr>
          <w:lang w:val="ru-RU"/>
        </w:rPr>
      </w:pPr>
      <w:r w:rsidRPr="00EC3750">
        <w:rPr>
          <w:i/>
          <w:iCs/>
          <w:lang w:val="ru-RU"/>
        </w:rPr>
        <w:t xml:space="preserve">Районы России: </w:t>
      </w:r>
      <w:r w:rsidRPr="00EC3750">
        <w:rPr>
          <w:lang w:val="ru-RU"/>
        </w:rPr>
        <w:t>Европейский Север, Центральная Россия, Европейский Юг, Поволжье, Урал, Западная Сибирь, Восточная Сибирь, Дальний Восток.</w:t>
      </w:r>
    </w:p>
    <w:p w:rsidR="005A0094" w:rsidRPr="00EC3750" w:rsidRDefault="005A0094" w:rsidP="00EC3750">
      <w:pPr>
        <w:rPr>
          <w:lang w:val="ru-RU"/>
        </w:rPr>
      </w:pPr>
      <w:r w:rsidRPr="00EC3750">
        <w:rPr>
          <w:b/>
          <w:i/>
          <w:iCs/>
          <w:lang w:val="ru-RU"/>
        </w:rPr>
        <w:t>Характеристика регионов и районов.</w:t>
      </w:r>
      <w:r w:rsidRPr="00EC3750">
        <w:rPr>
          <w:i/>
          <w:iCs/>
          <w:lang w:val="ru-RU"/>
        </w:rPr>
        <w:t xml:space="preserve"> </w:t>
      </w:r>
      <w:r w:rsidRPr="00EC3750">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A0094" w:rsidRPr="00EC3750" w:rsidRDefault="005A0094" w:rsidP="00EC3750">
      <w:pPr>
        <w:rPr>
          <w:lang w:val="ru-RU"/>
        </w:rPr>
      </w:pPr>
      <w:r w:rsidRPr="00EC3750">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A0094" w:rsidRPr="00EC3750" w:rsidRDefault="005A0094" w:rsidP="00EC3750">
      <w:pPr>
        <w:rPr>
          <w:lang w:val="ru-RU"/>
        </w:rPr>
      </w:pPr>
      <w:r w:rsidRPr="00EC3750">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A0094" w:rsidRPr="00EC3750" w:rsidRDefault="005A0094" w:rsidP="00EC3750">
      <w:pPr>
        <w:rPr>
          <w:b/>
          <w:lang w:val="ru-RU"/>
        </w:rPr>
      </w:pPr>
      <w:r w:rsidRPr="00EC3750">
        <w:rPr>
          <w:b/>
          <w:lang w:val="ru-RU"/>
        </w:rPr>
        <w:t>Россия в современном мире</w:t>
      </w:r>
    </w:p>
    <w:p w:rsidR="005A0094" w:rsidRPr="00EC3750" w:rsidRDefault="005A0094" w:rsidP="00EC3750">
      <w:pPr>
        <w:rPr>
          <w:lang w:val="ru-RU"/>
        </w:rPr>
      </w:pPr>
      <w:r w:rsidRPr="00EC3750">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A0094" w:rsidRPr="00EC3750" w:rsidRDefault="005A0094" w:rsidP="00EC3750">
      <w:pPr>
        <w:rPr>
          <w:b/>
          <w:lang w:val="ru-RU"/>
        </w:rPr>
      </w:pPr>
      <w:r w:rsidRPr="00EC3750">
        <w:rPr>
          <w:b/>
          <w:lang w:val="ru-RU"/>
        </w:rPr>
        <w:t>Математика. Алгебра. Геометрия</w:t>
      </w:r>
    </w:p>
    <w:p w:rsidR="005A0094" w:rsidRPr="00EC3750" w:rsidRDefault="005A0094" w:rsidP="00EC3750">
      <w:pPr>
        <w:rPr>
          <w:lang w:val="ru-RU"/>
        </w:rPr>
      </w:pPr>
      <w:r w:rsidRPr="00EC3750">
        <w:rPr>
          <w:b/>
          <w:bCs/>
          <w:lang w:val="ru-RU"/>
        </w:rPr>
        <w:t xml:space="preserve">Натуральные числа. </w:t>
      </w:r>
      <w:r w:rsidRPr="00EC3750">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5A0094" w:rsidRPr="00EC3750" w:rsidRDefault="005A0094" w:rsidP="00EC3750">
      <w:pPr>
        <w:rPr>
          <w:lang w:val="ru-RU"/>
        </w:rPr>
      </w:pPr>
      <w:r w:rsidRPr="00EC3750">
        <w:rPr>
          <w:lang w:val="ru-RU"/>
        </w:rPr>
        <w:t>Степень с натуральным показателем.</w:t>
      </w:r>
    </w:p>
    <w:p w:rsidR="005A0094" w:rsidRPr="00EC3750" w:rsidRDefault="005A0094" w:rsidP="00EC3750">
      <w:pPr>
        <w:rPr>
          <w:lang w:val="ru-RU"/>
        </w:rPr>
      </w:pPr>
      <w:r w:rsidRPr="00EC3750">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A0094" w:rsidRPr="00EC3750" w:rsidRDefault="005A0094" w:rsidP="00EC3750">
      <w:pPr>
        <w:rPr>
          <w:lang w:val="ru-RU"/>
        </w:rPr>
      </w:pPr>
      <w:r w:rsidRPr="00EC3750">
        <w:rPr>
          <w:lang w:val="ru-RU"/>
        </w:rPr>
        <w:t xml:space="preserve">Делители </w:t>
      </w:r>
      <w:r w:rsidRPr="00EC3750">
        <w:rPr>
          <w:bCs/>
          <w:lang w:val="ru-RU"/>
        </w:rPr>
        <w:t>и</w:t>
      </w:r>
      <w:r w:rsidRPr="00EC3750">
        <w:rPr>
          <w:b/>
          <w:bCs/>
          <w:lang w:val="ru-RU"/>
        </w:rPr>
        <w:t xml:space="preserve"> </w:t>
      </w:r>
      <w:r w:rsidRPr="00EC3750">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5A0094" w:rsidRPr="00EC3750" w:rsidRDefault="005A0094" w:rsidP="00EC3750">
      <w:pPr>
        <w:rPr>
          <w:lang w:val="ru-RU"/>
        </w:rPr>
      </w:pPr>
      <w:r w:rsidRPr="00EC3750">
        <w:rPr>
          <w:b/>
          <w:bCs/>
          <w:lang w:val="ru-RU"/>
        </w:rPr>
        <w:t xml:space="preserve">Дроби. </w:t>
      </w:r>
      <w:r w:rsidRPr="00EC3750">
        <w:rPr>
          <w:lang w:val="ru-RU"/>
        </w:rPr>
        <w:t>Обыкновенные дроби. Основное свойство д</w:t>
      </w:r>
      <w:r w:rsidRPr="00EC3750">
        <w:rPr>
          <w:bCs/>
          <w:lang w:val="ru-RU"/>
        </w:rPr>
        <w:t>роби.</w:t>
      </w:r>
      <w:r w:rsidRPr="00EC3750">
        <w:rPr>
          <w:b/>
          <w:bCs/>
          <w:lang w:val="ru-RU"/>
        </w:rPr>
        <w:t xml:space="preserve"> </w:t>
      </w:r>
      <w:r w:rsidRPr="00EC3750">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5A0094" w:rsidRPr="00EC3750" w:rsidRDefault="005A0094" w:rsidP="00EC3750">
      <w:pPr>
        <w:rPr>
          <w:lang w:val="ru-RU"/>
        </w:rPr>
      </w:pPr>
      <w:r w:rsidRPr="00EC3750">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A0094" w:rsidRPr="00EC3750" w:rsidRDefault="005A0094" w:rsidP="00EC3750">
      <w:pPr>
        <w:rPr>
          <w:lang w:val="ru-RU"/>
        </w:rPr>
      </w:pPr>
      <w:r w:rsidRPr="00EC3750">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A0094" w:rsidRPr="00EC3750" w:rsidRDefault="005A0094" w:rsidP="00EC3750">
      <w:pPr>
        <w:rPr>
          <w:lang w:val="ru-RU"/>
        </w:rPr>
      </w:pPr>
      <w:r w:rsidRPr="00EC3750">
        <w:rPr>
          <w:lang w:val="ru-RU"/>
        </w:rPr>
        <w:t>Решение текстовых задач арифметическими способами.</w:t>
      </w:r>
    </w:p>
    <w:p w:rsidR="005A0094" w:rsidRPr="00EC3750" w:rsidRDefault="005A0094" w:rsidP="00EC3750">
      <w:pPr>
        <w:rPr>
          <w:lang w:val="ru-RU"/>
        </w:rPr>
      </w:pPr>
      <w:r w:rsidRPr="00EC3750">
        <w:rPr>
          <w:b/>
          <w:bCs/>
          <w:lang w:val="ru-RU"/>
        </w:rPr>
        <w:t xml:space="preserve">Рациональные числа. </w:t>
      </w:r>
      <w:r w:rsidRPr="00EC3750">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C3750">
        <w:rPr>
          <w:i/>
        </w:rPr>
        <w:t>m</w:t>
      </w:r>
      <w:r w:rsidRPr="00EC3750">
        <w:rPr>
          <w:i/>
          <w:lang w:val="ru-RU"/>
        </w:rPr>
        <w:t>/</w:t>
      </w:r>
      <w:r w:rsidRPr="00EC3750">
        <w:rPr>
          <w:i/>
        </w:rPr>
        <w:t>n</w:t>
      </w:r>
      <w:r w:rsidRPr="00EC3750">
        <w:rPr>
          <w:lang w:val="ru-RU"/>
        </w:rPr>
        <w:t>,</w:t>
      </w:r>
      <w:r w:rsidRPr="00EC3750">
        <w:rPr>
          <w:i/>
          <w:lang w:val="ru-RU"/>
        </w:rPr>
        <w:t xml:space="preserve"> </w:t>
      </w:r>
      <w:r w:rsidRPr="00EC3750">
        <w:rPr>
          <w:lang w:val="ru-RU"/>
        </w:rPr>
        <w:t xml:space="preserve">где </w:t>
      </w:r>
      <w:r w:rsidRPr="00EC3750">
        <w:rPr>
          <w:i/>
          <w:iCs/>
          <w:lang w:val="ru-RU"/>
        </w:rPr>
        <w:t>т</w:t>
      </w:r>
      <w:r w:rsidRPr="00EC3750">
        <w:rPr>
          <w:iCs/>
          <w:lang w:val="ru-RU"/>
        </w:rPr>
        <w:t xml:space="preserve"> — </w:t>
      </w:r>
      <w:r w:rsidRPr="00EC3750">
        <w:rPr>
          <w:lang w:val="ru-RU"/>
        </w:rPr>
        <w:t xml:space="preserve">целое число, а </w:t>
      </w:r>
      <w:r w:rsidRPr="00EC3750">
        <w:rPr>
          <w:i/>
        </w:rPr>
        <w:t>n</w:t>
      </w:r>
      <w:r w:rsidRPr="00EC3750">
        <w:rPr>
          <w:i/>
          <w:lang w:val="ru-RU"/>
        </w:rPr>
        <w:t xml:space="preserve"> — </w:t>
      </w:r>
      <w:r w:rsidRPr="00EC3750">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A0094" w:rsidRPr="00EC3750" w:rsidRDefault="005A0094" w:rsidP="00EC3750">
      <w:pPr>
        <w:rPr>
          <w:lang w:val="ru-RU"/>
        </w:rPr>
      </w:pPr>
      <w:r w:rsidRPr="00EC3750">
        <w:rPr>
          <w:b/>
          <w:bCs/>
          <w:lang w:val="ru-RU"/>
        </w:rPr>
        <w:t xml:space="preserve">Действительные числа. </w:t>
      </w:r>
      <w:r w:rsidRPr="00EC3750">
        <w:rPr>
          <w:lang w:val="ru-RU"/>
        </w:rPr>
        <w:t>Квадратный корень из числа. Корень третьей степени.</w:t>
      </w:r>
    </w:p>
    <w:p w:rsidR="005A0094" w:rsidRPr="00EC3750" w:rsidRDefault="005A0094" w:rsidP="00EC3750">
      <w:pPr>
        <w:rPr>
          <w:lang w:val="ru-RU"/>
        </w:rPr>
      </w:pPr>
      <w:r w:rsidRPr="00EC3750">
        <w:rPr>
          <w:lang w:val="ru-RU"/>
        </w:rPr>
        <w:t xml:space="preserve">Понятие об иррациональном числе. Иррациональность числа </w:t>
      </w:r>
      <w:r w:rsidRPr="00EC3750">
        <w:rPr>
          <w:lang w:val="ru-RU"/>
        </w:rPr>
        <w:object w:dxaOrig="420" w:dyaOrig="400">
          <v:shape id="_x0000_i1025" type="#_x0000_t75" style="width:21pt;height:20.25pt" o:ole="">
            <v:imagedata r:id="rId8" o:title=""/>
          </v:shape>
          <o:OLEObject Type="Embed" ProgID="Equation.DSMT4" ShapeID="_x0000_i1025" DrawAspect="Content" ObjectID="_1506684875" r:id="rId9"/>
        </w:object>
      </w:r>
      <w:r w:rsidRPr="00EC3750">
        <w:rPr>
          <w:i/>
          <w:iCs/>
          <w:lang w:val="ru-RU"/>
        </w:rPr>
        <w:t xml:space="preserve"> </w:t>
      </w:r>
      <w:r w:rsidRPr="00EC3750">
        <w:rPr>
          <w:lang w:val="ru-RU"/>
        </w:rPr>
        <w:t>и несоизмеримость стороны и диагонали квадрата. Десятичные приближения иррациональных чисел.</w:t>
      </w:r>
    </w:p>
    <w:p w:rsidR="005A0094" w:rsidRPr="00EC3750" w:rsidRDefault="005A0094" w:rsidP="00EC3750">
      <w:pPr>
        <w:rPr>
          <w:lang w:val="ru-RU"/>
        </w:rPr>
      </w:pPr>
      <w:r w:rsidRPr="00EC3750">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5A0094" w:rsidRPr="00EC3750" w:rsidRDefault="005A0094" w:rsidP="00EC3750">
      <w:pPr>
        <w:rPr>
          <w:lang w:val="ru-RU"/>
        </w:rPr>
      </w:pPr>
      <w:r w:rsidRPr="00EC3750">
        <w:rPr>
          <w:lang w:val="ru-RU"/>
        </w:rPr>
        <w:t>Координатная прямая. Изображение чисел точками координатной прямой. Числовые промежутки.</w:t>
      </w:r>
    </w:p>
    <w:p w:rsidR="005A0094" w:rsidRPr="00EC3750" w:rsidRDefault="005A0094" w:rsidP="00EC3750">
      <w:pPr>
        <w:rPr>
          <w:lang w:val="ru-RU"/>
        </w:rPr>
      </w:pPr>
      <w:r w:rsidRPr="00EC3750">
        <w:rPr>
          <w:b/>
          <w:bCs/>
          <w:lang w:val="ru-RU"/>
        </w:rPr>
        <w:t xml:space="preserve">Измерения, приближения, оценки. </w:t>
      </w:r>
      <w:r w:rsidRPr="00EC3750">
        <w:rPr>
          <w:lang w:val="ru-RU"/>
        </w:rPr>
        <w:t>Размеры объектов окружающего мира (от</w:t>
      </w:r>
      <w:r w:rsidRPr="00EC3750">
        <w:rPr>
          <w:i/>
          <w:iCs/>
          <w:lang w:val="ru-RU"/>
        </w:rPr>
        <w:t xml:space="preserve"> </w:t>
      </w:r>
      <w:r w:rsidRPr="00EC3750">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5A0094" w:rsidRPr="00EC3750" w:rsidRDefault="005A0094" w:rsidP="00EC3750">
      <w:pPr>
        <w:rPr>
          <w:lang w:val="ru-RU"/>
        </w:rPr>
      </w:pPr>
      <w:r w:rsidRPr="00EC3750">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A0094" w:rsidRPr="00EC3750" w:rsidRDefault="005A0094" w:rsidP="00EC3750">
      <w:pPr>
        <w:rPr>
          <w:lang w:val="ru-RU"/>
        </w:rPr>
      </w:pPr>
      <w:r w:rsidRPr="00EC3750">
        <w:rPr>
          <w:b/>
          <w:lang w:val="ru-RU"/>
        </w:rPr>
        <w:t>Алгебраические выражения.</w:t>
      </w:r>
      <w:r w:rsidRPr="00EC3750">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A0094" w:rsidRPr="00EC3750" w:rsidRDefault="005A0094" w:rsidP="00EC3750">
      <w:pPr>
        <w:rPr>
          <w:lang w:val="ru-RU"/>
        </w:rPr>
      </w:pPr>
      <w:r w:rsidRPr="00EC3750">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A0094" w:rsidRPr="00EC3750" w:rsidRDefault="005A0094" w:rsidP="00EC3750">
      <w:pPr>
        <w:rPr>
          <w:lang w:val="ru-RU"/>
        </w:rPr>
      </w:pPr>
      <w:r w:rsidRPr="00EC3750">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A0094" w:rsidRPr="00EC3750" w:rsidRDefault="005A0094" w:rsidP="00EC3750">
      <w:pPr>
        <w:rPr>
          <w:lang w:val="ru-RU"/>
        </w:rPr>
      </w:pPr>
      <w:r w:rsidRPr="00EC3750">
        <w:rPr>
          <w:lang w:val="ru-RU"/>
        </w:rPr>
        <w:t>Рациональные выражения и их преобразования. Доказательство тождеств.</w:t>
      </w:r>
    </w:p>
    <w:p w:rsidR="005A0094" w:rsidRPr="00EC3750" w:rsidRDefault="005A0094" w:rsidP="00EC3750">
      <w:pPr>
        <w:rPr>
          <w:lang w:val="ru-RU"/>
        </w:rPr>
      </w:pPr>
      <w:r w:rsidRPr="00EC3750">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5A0094" w:rsidRPr="00EC3750" w:rsidRDefault="005A0094" w:rsidP="00EC3750">
      <w:pPr>
        <w:rPr>
          <w:lang w:val="ru-RU"/>
        </w:rPr>
      </w:pPr>
      <w:r w:rsidRPr="00EC3750">
        <w:rPr>
          <w:b/>
          <w:lang w:val="ru-RU"/>
        </w:rPr>
        <w:t>Уравнения.</w:t>
      </w:r>
      <w:r w:rsidRPr="00EC3750">
        <w:rPr>
          <w:lang w:val="ru-RU"/>
        </w:rPr>
        <w:t xml:space="preserve"> Уравнение с одной переменной. Корень уравнения. Свойства числовых равенств. Равносильность уравнений.</w:t>
      </w:r>
    </w:p>
    <w:p w:rsidR="005A0094" w:rsidRPr="00EC3750" w:rsidRDefault="005A0094" w:rsidP="00EC3750">
      <w:pPr>
        <w:rPr>
          <w:lang w:val="ru-RU"/>
        </w:rPr>
      </w:pPr>
      <w:r w:rsidRPr="00EC3750">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A0094" w:rsidRPr="00EC3750" w:rsidRDefault="005A0094" w:rsidP="00EC3750">
      <w:pPr>
        <w:rPr>
          <w:lang w:val="ru-RU"/>
        </w:rPr>
      </w:pPr>
      <w:r w:rsidRPr="00EC3750">
        <w:rPr>
          <w:lang w:val="ru-RU"/>
        </w:rPr>
        <w:t>Уравнение с двумя переменными. Линейное уравнение с двумя переменными, примеры решения уравнений в целых числах.</w:t>
      </w:r>
    </w:p>
    <w:p w:rsidR="005A0094" w:rsidRPr="00EC3750" w:rsidRDefault="005A0094" w:rsidP="00EC3750">
      <w:pPr>
        <w:rPr>
          <w:lang w:val="ru-RU"/>
        </w:rPr>
      </w:pPr>
      <w:r w:rsidRPr="00EC3750">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A0094" w:rsidRPr="00EC3750" w:rsidRDefault="005A0094" w:rsidP="00EC3750">
      <w:pPr>
        <w:rPr>
          <w:lang w:val="ru-RU"/>
        </w:rPr>
      </w:pPr>
      <w:r w:rsidRPr="00EC3750">
        <w:rPr>
          <w:lang w:val="ru-RU"/>
        </w:rPr>
        <w:t>Решение текстовых задач алгебраическим способом.</w:t>
      </w:r>
    </w:p>
    <w:p w:rsidR="005A0094" w:rsidRPr="00EC3750" w:rsidRDefault="005A0094" w:rsidP="00EC3750">
      <w:pPr>
        <w:rPr>
          <w:lang w:val="ru-RU"/>
        </w:rPr>
      </w:pPr>
      <w:r w:rsidRPr="00EC3750">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A0094" w:rsidRPr="00EC3750" w:rsidRDefault="005A0094" w:rsidP="00EC3750">
      <w:pPr>
        <w:rPr>
          <w:lang w:val="ru-RU"/>
        </w:rPr>
      </w:pPr>
      <w:r w:rsidRPr="00EC3750">
        <w:rPr>
          <w:b/>
          <w:lang w:val="ru-RU"/>
        </w:rPr>
        <w:t>Неравенства.</w:t>
      </w:r>
      <w:r w:rsidRPr="00EC3750">
        <w:rPr>
          <w:lang w:val="ru-RU"/>
        </w:rPr>
        <w:t xml:space="preserve"> Числовые неравенства и их свойства.</w:t>
      </w:r>
    </w:p>
    <w:p w:rsidR="005A0094" w:rsidRPr="00EC3750" w:rsidRDefault="005A0094" w:rsidP="00EC3750">
      <w:pPr>
        <w:rPr>
          <w:lang w:val="ru-RU"/>
        </w:rPr>
      </w:pPr>
      <w:r w:rsidRPr="00EC3750">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A0094" w:rsidRPr="00EC3750" w:rsidRDefault="005A0094" w:rsidP="00EC3750">
      <w:pPr>
        <w:rPr>
          <w:lang w:val="ru-RU"/>
        </w:rPr>
      </w:pPr>
      <w:r w:rsidRPr="00EC3750">
        <w:rPr>
          <w:b/>
          <w:lang w:val="ru-RU"/>
        </w:rPr>
        <w:t>Функции.</w:t>
      </w:r>
      <w:r w:rsidRPr="00EC3750">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A0094" w:rsidRPr="00EC3750" w:rsidRDefault="005A0094" w:rsidP="00EC3750">
      <w:pPr>
        <w:rPr>
          <w:lang w:val="ru-RU"/>
        </w:rPr>
      </w:pPr>
      <w:r w:rsidRPr="00EC3750">
        <w:rPr>
          <w:b/>
          <w:lang w:val="ru-RU"/>
        </w:rPr>
        <w:t>Числовые функции.</w:t>
      </w:r>
      <w:r w:rsidRPr="00EC3750">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C3750">
        <w:rPr>
          <w:lang w:val="ru-RU"/>
        </w:rPr>
        <w:object w:dxaOrig="3220" w:dyaOrig="480">
          <v:shape id="_x0000_i1026" type="#_x0000_t75" style="width:161.25pt;height:24pt" o:ole="">
            <v:imagedata r:id="rId10" o:title=""/>
          </v:shape>
          <o:OLEObject Type="Embed" ProgID="Equation.DSMT4" ShapeID="_x0000_i1026" DrawAspect="Content" ObjectID="_1506684876" r:id="rId11"/>
        </w:object>
      </w:r>
    </w:p>
    <w:p w:rsidR="005A0094" w:rsidRPr="00EC3750" w:rsidRDefault="005A0094" w:rsidP="00EC3750">
      <w:pPr>
        <w:rPr>
          <w:lang w:val="ru-RU"/>
        </w:rPr>
      </w:pPr>
      <w:r w:rsidRPr="00EC3750">
        <w:rPr>
          <w:b/>
          <w:lang w:val="ru-RU"/>
        </w:rPr>
        <w:t>Числовые последовательности.</w:t>
      </w:r>
      <w:r w:rsidRPr="00EC3750">
        <w:rPr>
          <w:lang w:val="ru-RU"/>
        </w:rPr>
        <w:t xml:space="preserve"> Понятие числовой последовательности. Задание последовательности рекуррентной формулой и формулой </w:t>
      </w:r>
      <w:r w:rsidRPr="00EC3750">
        <w:rPr>
          <w:i/>
        </w:rPr>
        <w:t>n</w:t>
      </w:r>
      <w:r w:rsidRPr="00EC3750">
        <w:rPr>
          <w:lang w:val="ru-RU"/>
        </w:rPr>
        <w:t>-го члена.</w:t>
      </w:r>
    </w:p>
    <w:p w:rsidR="005A0094" w:rsidRPr="00EC3750" w:rsidRDefault="005A0094" w:rsidP="00EC3750">
      <w:pPr>
        <w:rPr>
          <w:lang w:val="ru-RU"/>
        </w:rPr>
      </w:pPr>
      <w:r w:rsidRPr="00EC3750">
        <w:rPr>
          <w:lang w:val="ru-RU"/>
        </w:rPr>
        <w:t xml:space="preserve">Арифметическая и геометрическая прогрессии. Формулы </w:t>
      </w:r>
      <w:r w:rsidRPr="00EC3750">
        <w:rPr>
          <w:i/>
        </w:rPr>
        <w:t>n</w:t>
      </w:r>
      <w:r w:rsidRPr="00EC3750">
        <w:rPr>
          <w:lang w:val="ru-RU"/>
        </w:rPr>
        <w:t xml:space="preserve">-го члена арифметической и геометрической прогрессий, суммы первых </w:t>
      </w:r>
      <w:r w:rsidRPr="00EC3750">
        <w:rPr>
          <w:i/>
          <w:iCs/>
          <w:lang w:val="ru-RU"/>
        </w:rPr>
        <w:t>п</w:t>
      </w:r>
      <w:r w:rsidRPr="00EC3750">
        <w:rPr>
          <w:iCs/>
          <w:lang w:val="ru-RU"/>
        </w:rPr>
        <w:t>-х</w:t>
      </w:r>
      <w:r w:rsidRPr="00EC3750">
        <w:rPr>
          <w:i/>
          <w:iCs/>
          <w:lang w:val="ru-RU"/>
        </w:rPr>
        <w:t xml:space="preserve"> </w:t>
      </w:r>
      <w:r w:rsidRPr="00EC3750">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A0094" w:rsidRPr="00EC3750" w:rsidRDefault="005A0094" w:rsidP="00EC3750">
      <w:pPr>
        <w:rPr>
          <w:lang w:val="ru-RU"/>
        </w:rPr>
      </w:pPr>
      <w:r w:rsidRPr="00EC3750">
        <w:rPr>
          <w:b/>
          <w:lang w:val="ru-RU"/>
        </w:rPr>
        <w:t>Описательная статистика.</w:t>
      </w:r>
      <w:r w:rsidRPr="00EC3750">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A0094" w:rsidRPr="00EC3750" w:rsidRDefault="005A0094" w:rsidP="00EC3750">
      <w:pPr>
        <w:rPr>
          <w:lang w:val="ru-RU"/>
        </w:rPr>
      </w:pPr>
      <w:r w:rsidRPr="00EC3750">
        <w:rPr>
          <w:b/>
          <w:lang w:val="ru-RU"/>
        </w:rPr>
        <w:t>Случайные события и вероятность.</w:t>
      </w:r>
      <w:r w:rsidRPr="00EC3750">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5A0094" w:rsidRPr="00EC3750" w:rsidRDefault="005A0094" w:rsidP="00EC3750">
      <w:pPr>
        <w:rPr>
          <w:lang w:val="ru-RU"/>
        </w:rPr>
      </w:pPr>
      <w:r w:rsidRPr="00EC3750">
        <w:rPr>
          <w:b/>
          <w:bCs/>
          <w:lang w:val="ru-RU"/>
        </w:rPr>
        <w:t xml:space="preserve">Комбинаторика. </w:t>
      </w:r>
      <w:r w:rsidRPr="00EC3750">
        <w:rPr>
          <w:lang w:val="ru-RU"/>
        </w:rPr>
        <w:t>Решение комбинаторных задач перебором вариантов. Комбинаторное правило умножения. Перестановки и факториал.</w:t>
      </w:r>
    </w:p>
    <w:p w:rsidR="005A0094" w:rsidRPr="00EC3750" w:rsidRDefault="005A0094" w:rsidP="00EC3750">
      <w:pPr>
        <w:rPr>
          <w:lang w:val="ru-RU"/>
        </w:rPr>
      </w:pPr>
      <w:r w:rsidRPr="00EC3750">
        <w:rPr>
          <w:b/>
          <w:bCs/>
          <w:lang w:val="ru-RU"/>
        </w:rPr>
        <w:t xml:space="preserve">Наглядная геометрия. </w:t>
      </w:r>
      <w:r w:rsidRPr="00EC3750">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A0094" w:rsidRPr="00EC3750" w:rsidRDefault="005A0094" w:rsidP="00EC3750">
      <w:pPr>
        <w:rPr>
          <w:lang w:val="ru-RU"/>
        </w:rPr>
      </w:pPr>
      <w:r w:rsidRPr="00EC3750">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5A0094" w:rsidRPr="00EC3750" w:rsidRDefault="005A0094" w:rsidP="00EC3750">
      <w:pPr>
        <w:rPr>
          <w:lang w:val="ru-RU"/>
        </w:rPr>
      </w:pPr>
      <w:r w:rsidRPr="00EC3750">
        <w:rPr>
          <w:lang w:val="ru-RU"/>
        </w:rPr>
        <w:t>Виды углов. Градусная мера угла. Измерение и построение углов с помощью транспортира. Биссектриса угла.</w:t>
      </w:r>
    </w:p>
    <w:p w:rsidR="005A0094" w:rsidRPr="00EC3750" w:rsidRDefault="005A0094" w:rsidP="00EC3750">
      <w:pPr>
        <w:rPr>
          <w:lang w:val="ru-RU"/>
        </w:rPr>
      </w:pPr>
      <w:r w:rsidRPr="00EC3750">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A0094" w:rsidRPr="00EC3750" w:rsidRDefault="005A0094" w:rsidP="00EC3750">
      <w:pPr>
        <w:rPr>
          <w:lang w:val="ru-RU"/>
        </w:rPr>
      </w:pPr>
      <w:r w:rsidRPr="00EC3750">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A0094" w:rsidRPr="00EC3750" w:rsidRDefault="005A0094" w:rsidP="00EC3750">
      <w:pPr>
        <w:rPr>
          <w:lang w:val="ru-RU"/>
        </w:rPr>
      </w:pPr>
      <w:r w:rsidRPr="00EC3750">
        <w:rPr>
          <w:lang w:val="ru-RU"/>
        </w:rPr>
        <w:t>Понятие объёма; единицы объёма. Объём прямоугольного параллелепипеда, куба.</w:t>
      </w:r>
    </w:p>
    <w:p w:rsidR="005A0094" w:rsidRPr="00EC3750" w:rsidRDefault="005A0094" w:rsidP="00EC3750">
      <w:pPr>
        <w:rPr>
          <w:lang w:val="ru-RU"/>
        </w:rPr>
      </w:pPr>
      <w:r w:rsidRPr="00EC3750">
        <w:rPr>
          <w:lang w:val="ru-RU"/>
        </w:rPr>
        <w:t>Понятие о равенстве фигур. Центральная, осевая и зеркальная симметрии. Изображение симметричных фигур.</w:t>
      </w:r>
    </w:p>
    <w:p w:rsidR="005A0094" w:rsidRPr="00EC3750" w:rsidRDefault="005A0094" w:rsidP="00EC3750">
      <w:pPr>
        <w:rPr>
          <w:lang w:val="ru-RU"/>
        </w:rPr>
      </w:pPr>
      <w:r w:rsidRPr="00EC3750">
        <w:rPr>
          <w:b/>
          <w:bCs/>
          <w:lang w:val="ru-RU"/>
        </w:rPr>
        <w:t xml:space="preserve">Геометрические фигуры. </w:t>
      </w:r>
      <w:r w:rsidRPr="00EC3750">
        <w:rPr>
          <w:lang w:val="ru-RU"/>
        </w:rPr>
        <w:t>Прямые и углы. Точка, прямая, плоскость. Отрезок, луч. Угол. Виды углов. Вертикальные и смежные углы. Биссектриса угла.</w:t>
      </w:r>
    </w:p>
    <w:p w:rsidR="005A0094" w:rsidRPr="00EC3750" w:rsidRDefault="005A0094" w:rsidP="00EC3750">
      <w:pPr>
        <w:rPr>
          <w:lang w:val="ru-RU"/>
        </w:rPr>
      </w:pPr>
      <w:r w:rsidRPr="00EC3750">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A0094" w:rsidRPr="00EC3750" w:rsidRDefault="005A0094" w:rsidP="00EC3750">
      <w:pPr>
        <w:rPr>
          <w:lang w:val="ru-RU"/>
        </w:rPr>
      </w:pPr>
      <w:r w:rsidRPr="00EC3750">
        <w:rPr>
          <w:lang w:val="ru-RU"/>
        </w:rPr>
        <w:t>Геометрическое место точек. Свойства биссектрисы угла и серединного перпендикуляра к отрезку.</w:t>
      </w:r>
    </w:p>
    <w:p w:rsidR="005A0094" w:rsidRPr="00EC3750" w:rsidRDefault="005A0094" w:rsidP="00EC3750">
      <w:pPr>
        <w:rPr>
          <w:lang w:val="ru-RU"/>
        </w:rPr>
      </w:pPr>
      <w:r w:rsidRPr="00EC3750">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C3750">
        <w:sym w:font="Symbol" w:char="F0B0"/>
      </w:r>
      <w:r w:rsidRPr="00EC3750">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A0094" w:rsidRPr="00EC3750" w:rsidRDefault="005A0094" w:rsidP="00EC3750">
      <w:pPr>
        <w:rPr>
          <w:lang w:val="ru-RU"/>
        </w:rPr>
      </w:pPr>
      <w:r w:rsidRPr="00EC3750">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A0094" w:rsidRPr="00EC3750" w:rsidRDefault="005A0094" w:rsidP="00EC3750">
      <w:pPr>
        <w:rPr>
          <w:lang w:val="ru-RU"/>
        </w:rPr>
      </w:pPr>
      <w:r w:rsidRPr="00EC3750">
        <w:rPr>
          <w:lang w:val="ru-RU"/>
        </w:rPr>
        <w:t>Многоугольник. Выпуклые многоугольники. Сумма углов выпуклого многоугольника. Правильные многоугольники.</w:t>
      </w:r>
    </w:p>
    <w:p w:rsidR="005A0094" w:rsidRPr="00EC3750" w:rsidRDefault="005A0094" w:rsidP="00EC3750">
      <w:pPr>
        <w:rPr>
          <w:lang w:val="ru-RU"/>
        </w:rPr>
      </w:pPr>
      <w:r w:rsidRPr="00EC3750">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A0094" w:rsidRPr="00EC3750" w:rsidRDefault="005A0094" w:rsidP="00EC3750">
      <w:pPr>
        <w:rPr>
          <w:lang w:val="ru-RU"/>
        </w:rPr>
      </w:pPr>
      <w:r w:rsidRPr="00EC3750">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A0094" w:rsidRPr="00EC3750" w:rsidRDefault="005A0094" w:rsidP="00EC3750">
      <w:pPr>
        <w:rPr>
          <w:lang w:val="ru-RU"/>
        </w:rPr>
      </w:pPr>
      <w:r w:rsidRPr="00EC3750">
        <w:rPr>
          <w:lang w:val="ru-RU"/>
        </w:rPr>
        <w:t>Решение задач на вычисление, доказательство и построение с использованием свойств изученных фигур.</w:t>
      </w:r>
    </w:p>
    <w:p w:rsidR="005A0094" w:rsidRPr="00EC3750" w:rsidRDefault="005A0094" w:rsidP="00EC3750">
      <w:pPr>
        <w:rPr>
          <w:lang w:val="ru-RU"/>
        </w:rPr>
      </w:pPr>
      <w:r w:rsidRPr="00EC3750">
        <w:rPr>
          <w:b/>
          <w:bCs/>
          <w:lang w:val="ru-RU"/>
        </w:rPr>
        <w:t xml:space="preserve">Измерение геометрических величин. </w:t>
      </w:r>
      <w:r w:rsidRPr="00EC3750">
        <w:rPr>
          <w:lang w:val="ru-RU"/>
        </w:rPr>
        <w:t>Длина отрезка. Расстояние от точки до прямой. Расстояние между параллельными прямыми.</w:t>
      </w:r>
    </w:p>
    <w:p w:rsidR="005A0094" w:rsidRPr="00EC3750" w:rsidRDefault="005A0094" w:rsidP="00EC3750">
      <w:pPr>
        <w:rPr>
          <w:lang w:val="ru-RU"/>
        </w:rPr>
      </w:pPr>
      <w:r w:rsidRPr="00EC3750">
        <w:rPr>
          <w:lang w:val="ru-RU"/>
        </w:rPr>
        <w:t>Периметр многоугольника.</w:t>
      </w:r>
    </w:p>
    <w:p w:rsidR="005A0094" w:rsidRPr="00EC3750" w:rsidRDefault="005A0094" w:rsidP="00EC3750">
      <w:pPr>
        <w:rPr>
          <w:lang w:val="ru-RU"/>
        </w:rPr>
      </w:pPr>
      <w:r w:rsidRPr="00EC3750">
        <w:rPr>
          <w:lang w:val="ru-RU"/>
        </w:rPr>
        <w:t>Длина окружности, число π, длина дуги окружности.</w:t>
      </w:r>
    </w:p>
    <w:p w:rsidR="005A0094" w:rsidRPr="00EC3750" w:rsidRDefault="005A0094" w:rsidP="00EC3750">
      <w:pPr>
        <w:rPr>
          <w:lang w:val="ru-RU"/>
        </w:rPr>
      </w:pPr>
      <w:r w:rsidRPr="00EC3750">
        <w:rPr>
          <w:lang w:val="ru-RU"/>
        </w:rPr>
        <w:t>Градусная мера угла, соответствие между величиной центрального угла и длиной дуги окружности.</w:t>
      </w:r>
    </w:p>
    <w:p w:rsidR="005A0094" w:rsidRPr="00EC3750" w:rsidRDefault="005A0094" w:rsidP="00EC3750">
      <w:pPr>
        <w:rPr>
          <w:lang w:val="ru-RU"/>
        </w:rPr>
      </w:pPr>
      <w:r w:rsidRPr="00EC3750">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A0094" w:rsidRPr="00EC3750" w:rsidRDefault="005A0094" w:rsidP="00EC3750">
      <w:pPr>
        <w:rPr>
          <w:lang w:val="ru-RU"/>
        </w:rPr>
      </w:pPr>
      <w:r w:rsidRPr="00EC3750">
        <w:rPr>
          <w:lang w:val="ru-RU"/>
        </w:rPr>
        <w:t>Решение задач на вычисление и доказательство с использованием изученных формул.</w:t>
      </w:r>
    </w:p>
    <w:p w:rsidR="005A0094" w:rsidRPr="00EC3750" w:rsidRDefault="005A0094" w:rsidP="00EC3750">
      <w:pPr>
        <w:rPr>
          <w:lang w:val="ru-RU"/>
        </w:rPr>
      </w:pPr>
      <w:r w:rsidRPr="00EC3750">
        <w:rPr>
          <w:b/>
          <w:bCs/>
          <w:lang w:val="ru-RU"/>
        </w:rPr>
        <w:t xml:space="preserve">Координаты. </w:t>
      </w:r>
      <w:r w:rsidRPr="00EC3750">
        <w:rPr>
          <w:lang w:val="ru-RU"/>
        </w:rPr>
        <w:t>Уравнение прямой. Координаты середины отрезка. Формула расстояния между двумя точками плоскости. Уравнение окружности.</w:t>
      </w:r>
    </w:p>
    <w:p w:rsidR="005A0094" w:rsidRPr="00EC3750" w:rsidRDefault="005A0094" w:rsidP="00EC3750">
      <w:pPr>
        <w:rPr>
          <w:lang w:val="ru-RU"/>
        </w:rPr>
      </w:pPr>
      <w:r w:rsidRPr="00EC3750">
        <w:rPr>
          <w:b/>
          <w:bCs/>
          <w:lang w:val="ru-RU"/>
        </w:rPr>
        <w:t xml:space="preserve">Векторы. </w:t>
      </w:r>
      <w:r w:rsidRPr="00EC3750">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A0094" w:rsidRPr="00EC3750" w:rsidRDefault="005A0094" w:rsidP="00EC3750">
      <w:pPr>
        <w:rPr>
          <w:lang w:val="ru-RU"/>
        </w:rPr>
      </w:pPr>
      <w:r w:rsidRPr="00EC3750">
        <w:rPr>
          <w:b/>
          <w:bCs/>
          <w:lang w:val="ru-RU"/>
        </w:rPr>
        <w:t xml:space="preserve">Теоретико-множественные понятия. </w:t>
      </w:r>
      <w:r w:rsidRPr="00EC3750">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A0094" w:rsidRPr="00EC3750" w:rsidRDefault="005A0094" w:rsidP="00EC3750">
      <w:pPr>
        <w:rPr>
          <w:lang w:val="ru-RU"/>
        </w:rPr>
      </w:pPr>
      <w:r w:rsidRPr="00EC3750">
        <w:rPr>
          <w:lang w:val="ru-RU"/>
        </w:rPr>
        <w:t>Иллюстрация отношений между множествами с помощью диаграмм Эйлера—Венна.</w:t>
      </w:r>
    </w:p>
    <w:p w:rsidR="005A0094" w:rsidRPr="00EC3750" w:rsidRDefault="005A0094" w:rsidP="00EC3750">
      <w:pPr>
        <w:rPr>
          <w:lang w:val="ru-RU"/>
        </w:rPr>
      </w:pPr>
      <w:r w:rsidRPr="00EC3750">
        <w:rPr>
          <w:b/>
          <w:bCs/>
          <w:lang w:val="ru-RU"/>
        </w:rPr>
        <w:t xml:space="preserve">Элементы логики. </w:t>
      </w:r>
      <w:r w:rsidRPr="00EC3750">
        <w:rPr>
          <w:lang w:val="ru-RU"/>
        </w:rPr>
        <w:t>Определение. Аксиомы и теоремы. Доказательство. Доказательство от противного. Теорема, обратная данной. Пример и контрпример.</w:t>
      </w:r>
    </w:p>
    <w:p w:rsidR="005A0094" w:rsidRPr="00EC3750" w:rsidRDefault="005A0094" w:rsidP="00EC3750">
      <w:pPr>
        <w:rPr>
          <w:lang w:val="ru-RU"/>
        </w:rPr>
      </w:pPr>
      <w:r w:rsidRPr="00EC3750">
        <w:rPr>
          <w:lang w:val="ru-RU"/>
        </w:rPr>
        <w:t xml:space="preserve">Понятие о равносильности, следовании, употребление логических связок </w:t>
      </w:r>
      <w:r w:rsidRPr="00EC3750">
        <w:rPr>
          <w:i/>
          <w:iCs/>
          <w:lang w:val="ru-RU"/>
        </w:rPr>
        <w:t xml:space="preserve">если..., то, в том и только в том случае, </w:t>
      </w:r>
      <w:r w:rsidRPr="00EC3750">
        <w:rPr>
          <w:lang w:val="ru-RU"/>
        </w:rPr>
        <w:t xml:space="preserve">логические связки </w:t>
      </w:r>
      <w:r w:rsidRPr="00EC3750">
        <w:rPr>
          <w:i/>
          <w:iCs/>
          <w:lang w:val="ru-RU"/>
        </w:rPr>
        <w:t>и, или.</w:t>
      </w:r>
    </w:p>
    <w:p w:rsidR="005A0094" w:rsidRPr="00EC3750" w:rsidRDefault="005A0094" w:rsidP="00EC3750">
      <w:pPr>
        <w:rPr>
          <w:lang w:val="ru-RU"/>
        </w:rPr>
      </w:pPr>
      <w:r w:rsidRPr="00EC3750">
        <w:rPr>
          <w:b/>
          <w:lang w:val="ru-RU"/>
        </w:rPr>
        <w:t xml:space="preserve">Математика в историческом развитии. </w:t>
      </w:r>
      <w:r w:rsidRPr="00EC3750">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A0094" w:rsidRPr="00EC3750" w:rsidRDefault="005A0094" w:rsidP="00EC3750">
      <w:pPr>
        <w:rPr>
          <w:lang w:val="ru-RU"/>
        </w:rPr>
      </w:pPr>
      <w:r w:rsidRPr="00EC3750">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EC3750">
        <w:t>X</w:t>
      </w:r>
      <w:r w:rsidRPr="00EC3750">
        <w:rPr>
          <w:lang w:val="ru-RU"/>
        </w:rPr>
        <w:t>. Абель. Э. Галуа.</w:t>
      </w:r>
    </w:p>
    <w:p w:rsidR="005A0094" w:rsidRPr="00EC3750" w:rsidRDefault="005A0094" w:rsidP="00EC3750">
      <w:pPr>
        <w:rPr>
          <w:lang w:val="ru-RU"/>
        </w:rPr>
      </w:pPr>
      <w:r w:rsidRPr="00EC3750">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A0094" w:rsidRPr="00EC3750" w:rsidRDefault="005A0094" w:rsidP="00EC3750">
      <w:pPr>
        <w:rPr>
          <w:lang w:val="ru-RU"/>
        </w:rPr>
      </w:pPr>
      <w:r w:rsidRPr="00EC3750">
        <w:rPr>
          <w:lang w:val="ru-RU"/>
        </w:rPr>
        <w:t>Задача Леонардо Пизанского (Фибоначчи) о кроликах, числа Фибоначчи. Задача о шахматной доске.</w:t>
      </w:r>
    </w:p>
    <w:p w:rsidR="005A0094" w:rsidRPr="00EC3750" w:rsidRDefault="005A0094" w:rsidP="00EC3750">
      <w:pPr>
        <w:rPr>
          <w:lang w:val="ru-RU"/>
        </w:rPr>
      </w:pPr>
      <w:r w:rsidRPr="00EC3750">
        <w:rPr>
          <w:lang w:val="ru-RU"/>
        </w:rPr>
        <w:t>Истоки теории вероятностей: страховое дело, азартные игры. П. Ферма и Б. Паскаль. Я. Бернулли. А. Н. Колмогоров.</w:t>
      </w:r>
    </w:p>
    <w:p w:rsidR="005A0094" w:rsidRPr="00EC3750" w:rsidRDefault="005A0094" w:rsidP="00EC3750">
      <w:pPr>
        <w:rPr>
          <w:lang w:val="ru-RU"/>
        </w:rPr>
      </w:pPr>
      <w:r w:rsidRPr="00EC3750">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C3750">
        <w:rPr>
          <w:iCs/>
          <w:lang w:val="ru-RU"/>
        </w:rPr>
        <w:t xml:space="preserve">π. </w:t>
      </w:r>
      <w:r w:rsidRPr="00EC3750">
        <w:rPr>
          <w:lang w:val="ru-RU"/>
        </w:rPr>
        <w:t>Золотое сечение. «Начала» Евклида. Л. Эйлер. Н. И. Лобачевский. История пятого постулата. Софизм, парадоксы.</w:t>
      </w:r>
    </w:p>
    <w:p w:rsidR="005A0094" w:rsidRPr="00EC3750" w:rsidRDefault="005A0094" w:rsidP="00EC3750">
      <w:pPr>
        <w:rPr>
          <w:b/>
          <w:bCs/>
          <w:lang w:val="ru-RU"/>
        </w:rPr>
      </w:pPr>
      <w:r w:rsidRPr="00EC3750">
        <w:rPr>
          <w:b/>
          <w:bCs/>
          <w:lang w:val="ru-RU"/>
        </w:rPr>
        <w:t>Информатика</w:t>
      </w:r>
    </w:p>
    <w:p w:rsidR="005A0094" w:rsidRPr="00EC3750" w:rsidRDefault="005A0094" w:rsidP="00EC3750">
      <w:pPr>
        <w:rPr>
          <w:lang w:val="ru-RU"/>
        </w:rPr>
      </w:pPr>
      <w:r w:rsidRPr="00EC3750">
        <w:rPr>
          <w:b/>
          <w:lang w:val="ru-RU"/>
        </w:rPr>
        <w:t xml:space="preserve">Информация и способы её представления. </w:t>
      </w:r>
      <w:r w:rsidRPr="00EC3750">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A0094" w:rsidRPr="00EC3750" w:rsidRDefault="005A0094" w:rsidP="00EC3750">
      <w:pPr>
        <w:rPr>
          <w:lang w:val="ru-RU"/>
        </w:rPr>
      </w:pPr>
      <w:r w:rsidRPr="00EC3750">
        <w:rPr>
          <w:lang w:val="ru-RU"/>
        </w:rPr>
        <w:t xml:space="preserve">Описание информации при помощи текстов. </w:t>
      </w:r>
      <w:r w:rsidRPr="00EC3750">
        <w:rPr>
          <w:i/>
          <w:lang w:val="ru-RU"/>
        </w:rPr>
        <w:t>Язык. Письмо. Знак</w:t>
      </w:r>
      <w:r w:rsidRPr="00EC3750">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A0094" w:rsidRPr="00EC3750" w:rsidRDefault="005A0094" w:rsidP="00EC3750">
      <w:pPr>
        <w:rPr>
          <w:i/>
          <w:lang w:val="ru-RU"/>
        </w:rPr>
      </w:pPr>
      <w:r w:rsidRPr="00EC3750">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A0094" w:rsidRPr="00EC3750" w:rsidRDefault="005A0094" w:rsidP="00EC3750">
      <w:pPr>
        <w:rPr>
          <w:lang w:val="ru-RU"/>
        </w:rPr>
      </w:pPr>
      <w:r w:rsidRPr="00EC3750">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A0094" w:rsidRPr="00EC3750" w:rsidRDefault="005A0094" w:rsidP="00EC3750">
      <w:pPr>
        <w:rPr>
          <w:i/>
          <w:lang w:val="ru-RU"/>
        </w:rPr>
      </w:pPr>
      <w:r w:rsidRPr="00EC3750">
        <w:rPr>
          <w:i/>
          <w:lang w:val="ru-RU"/>
        </w:rPr>
        <w:t xml:space="preserve">Примеры кодов. Код КОИ-8. Представление о стандарте Юникод. Значение стандартов для ИКТ. </w:t>
      </w:r>
    </w:p>
    <w:p w:rsidR="005A0094" w:rsidRPr="00EC3750" w:rsidRDefault="005A0094" w:rsidP="00EC3750">
      <w:pPr>
        <w:rPr>
          <w:lang w:val="ru-RU"/>
        </w:rPr>
      </w:pPr>
      <w:r w:rsidRPr="00EC3750">
        <w:rPr>
          <w:lang w:val="ru-RU"/>
        </w:rPr>
        <w:t xml:space="preserve">Знакомство с двоичной записью целых чисел. Запись натуральных чисел в пределах 256. </w:t>
      </w:r>
    </w:p>
    <w:p w:rsidR="005A0094" w:rsidRPr="00EC3750" w:rsidRDefault="005A0094" w:rsidP="00EC3750">
      <w:pPr>
        <w:rPr>
          <w:i/>
          <w:lang w:val="ru-RU"/>
        </w:rPr>
      </w:pPr>
      <w:r w:rsidRPr="00EC3750">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A0094" w:rsidRPr="00EC3750" w:rsidRDefault="005A0094" w:rsidP="00EC3750">
      <w:pPr>
        <w:rPr>
          <w:lang w:val="ru-RU"/>
        </w:rPr>
      </w:pPr>
      <w:r w:rsidRPr="00EC3750">
        <w:rPr>
          <w:lang w:val="ru-RU"/>
        </w:rPr>
        <w:t>Понятие о необходимости количественного описания информации.</w:t>
      </w:r>
      <w:r w:rsidRPr="00EC3750">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EC3750">
        <w:rPr>
          <w:lang w:val="ru-RU"/>
        </w:rPr>
        <w:t xml:space="preserve"> </w:t>
      </w:r>
    </w:p>
    <w:p w:rsidR="005A0094" w:rsidRPr="00EC3750" w:rsidRDefault="005A0094" w:rsidP="00EC3750">
      <w:pPr>
        <w:rPr>
          <w:lang w:val="ru-RU"/>
        </w:rPr>
      </w:pPr>
      <w:r w:rsidRPr="00EC3750">
        <w:rPr>
          <w:lang w:val="ru-RU"/>
        </w:rPr>
        <w:t xml:space="preserve">Бит и байт — единицы размера двоичных текстов, производные единицы. </w:t>
      </w:r>
    </w:p>
    <w:p w:rsidR="005A0094" w:rsidRPr="00EC3750" w:rsidRDefault="005A0094" w:rsidP="00EC3750">
      <w:pPr>
        <w:rPr>
          <w:lang w:val="ru-RU"/>
        </w:rPr>
      </w:pPr>
      <w:r w:rsidRPr="00EC3750">
        <w:rPr>
          <w:lang w:val="ru-RU"/>
        </w:rPr>
        <w:t xml:space="preserve">Понятие о носителях информации, используемых  в ИКТ, их истории и перспективах развития. </w:t>
      </w:r>
    </w:p>
    <w:p w:rsidR="005A0094" w:rsidRPr="00EC3750" w:rsidRDefault="005A0094" w:rsidP="00EC3750">
      <w:pPr>
        <w:rPr>
          <w:lang w:val="ru-RU"/>
        </w:rPr>
      </w:pPr>
      <w:r w:rsidRPr="00EC3750">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A0094" w:rsidRPr="00EC3750" w:rsidRDefault="005A0094" w:rsidP="00EC3750">
      <w:pPr>
        <w:rPr>
          <w:lang w:val="ru-RU"/>
        </w:rPr>
      </w:pPr>
      <w:r w:rsidRPr="00EC3750">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A0094" w:rsidRPr="00EC3750" w:rsidRDefault="005A0094" w:rsidP="00EC3750">
      <w:pPr>
        <w:rPr>
          <w:lang w:val="ru-RU"/>
        </w:rPr>
      </w:pPr>
      <w:r w:rsidRPr="00EC3750">
        <w:rPr>
          <w:b/>
          <w:lang w:val="ru-RU"/>
        </w:rPr>
        <w:t xml:space="preserve">Основы алгоритмической культуры. </w:t>
      </w:r>
      <w:r w:rsidRPr="00EC3750">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A0094" w:rsidRPr="00EC3750" w:rsidRDefault="005A0094" w:rsidP="00EC3750">
      <w:pPr>
        <w:rPr>
          <w:lang w:val="ru-RU"/>
        </w:rPr>
      </w:pPr>
      <w:r w:rsidRPr="00EC3750">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A0094" w:rsidRPr="00EC3750" w:rsidRDefault="005A0094" w:rsidP="00EC3750">
      <w:pPr>
        <w:rPr>
          <w:lang w:val="ru-RU"/>
        </w:rPr>
      </w:pPr>
      <w:r w:rsidRPr="00EC3750">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A0094" w:rsidRPr="00EC3750" w:rsidRDefault="005A0094" w:rsidP="00EC3750">
      <w:pPr>
        <w:rPr>
          <w:lang w:val="ru-RU"/>
        </w:rPr>
      </w:pPr>
      <w:r w:rsidRPr="00EC3750">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A0094" w:rsidRPr="00EC3750" w:rsidRDefault="005A0094" w:rsidP="00EC3750">
      <w:pPr>
        <w:rPr>
          <w:lang w:val="ru-RU"/>
        </w:rPr>
      </w:pPr>
      <w:r w:rsidRPr="00EC3750">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A0094" w:rsidRPr="00EC3750" w:rsidRDefault="005A0094" w:rsidP="00EC3750">
      <w:pPr>
        <w:rPr>
          <w:lang w:val="ru-RU"/>
        </w:rPr>
      </w:pPr>
      <w:r w:rsidRPr="00EC3750">
        <w:rPr>
          <w:lang w:val="ru-RU"/>
        </w:rPr>
        <w:t xml:space="preserve">Знакомство с графами, деревьями, списками, символьными строками. </w:t>
      </w:r>
    </w:p>
    <w:p w:rsidR="005A0094" w:rsidRPr="00EC3750" w:rsidRDefault="005A0094" w:rsidP="00EC3750">
      <w:pPr>
        <w:rPr>
          <w:lang w:val="ru-RU"/>
        </w:rPr>
      </w:pPr>
      <w:r w:rsidRPr="00EC3750">
        <w:rPr>
          <w:lang w:val="ru-RU"/>
        </w:rPr>
        <w:t>Понятие о методах разработки программ (пошаговое выполнение, отладка, тестирование).</w:t>
      </w:r>
    </w:p>
    <w:p w:rsidR="005A0094" w:rsidRPr="00EC3750" w:rsidRDefault="005A0094" w:rsidP="00EC3750">
      <w:pPr>
        <w:rPr>
          <w:lang w:val="ru-RU"/>
        </w:rPr>
      </w:pPr>
      <w:r w:rsidRPr="00EC3750">
        <w:rPr>
          <w:b/>
          <w:lang w:val="ru-RU"/>
        </w:rPr>
        <w:t xml:space="preserve">Использование программных систем и сервисов. </w:t>
      </w:r>
      <w:r w:rsidRPr="00EC3750">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A0094" w:rsidRPr="00EC3750" w:rsidRDefault="005A0094" w:rsidP="00EC3750">
      <w:pPr>
        <w:rPr>
          <w:lang w:val="ru-RU"/>
        </w:rPr>
      </w:pPr>
      <w:r w:rsidRPr="00EC3750">
        <w:rPr>
          <w:lang w:val="ru-RU"/>
        </w:rPr>
        <w:t>Компьютерные вирусы. Антивирусная профилактика.</w:t>
      </w:r>
    </w:p>
    <w:p w:rsidR="005A0094" w:rsidRPr="00EC3750" w:rsidRDefault="005A0094" w:rsidP="00EC3750">
      <w:pPr>
        <w:rPr>
          <w:lang w:val="ru-RU"/>
        </w:rPr>
      </w:pPr>
      <w:r w:rsidRPr="00EC3750">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A0094" w:rsidRPr="00EC3750" w:rsidRDefault="005A0094" w:rsidP="00EC3750">
      <w:pPr>
        <w:rPr>
          <w:lang w:val="ru-RU"/>
        </w:rPr>
      </w:pPr>
      <w:r w:rsidRPr="00EC3750">
        <w:rPr>
          <w:lang w:val="ru-RU"/>
        </w:rPr>
        <w:t>Архивирование и разархивирование.</w:t>
      </w:r>
    </w:p>
    <w:p w:rsidR="005A0094" w:rsidRPr="00EC3750" w:rsidRDefault="005A0094" w:rsidP="00EC3750">
      <w:pPr>
        <w:rPr>
          <w:lang w:val="ru-RU"/>
        </w:rPr>
      </w:pPr>
      <w:r w:rsidRPr="00EC3750">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A0094" w:rsidRPr="00EC3750" w:rsidRDefault="005A0094" w:rsidP="00EC3750">
      <w:pPr>
        <w:rPr>
          <w:lang w:val="ru-RU"/>
        </w:rPr>
      </w:pPr>
      <w:r w:rsidRPr="00EC3750">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A0094" w:rsidRPr="00EC3750" w:rsidRDefault="005A0094" w:rsidP="00EC3750">
      <w:pPr>
        <w:rPr>
          <w:lang w:val="ru-RU"/>
        </w:rPr>
      </w:pPr>
      <w:r w:rsidRPr="00EC3750">
        <w:rPr>
          <w:lang w:val="ru-RU"/>
        </w:rPr>
        <w:t>Гипертекст. Браузеры. Компьютерные энциклопедии и компьютерные словари. Средства поиска информации.</w:t>
      </w:r>
    </w:p>
    <w:p w:rsidR="005A0094" w:rsidRPr="00EC3750" w:rsidRDefault="005A0094" w:rsidP="00EC3750">
      <w:pPr>
        <w:rPr>
          <w:lang w:val="ru-RU"/>
        </w:rPr>
      </w:pPr>
      <w:r w:rsidRPr="00EC3750">
        <w:rPr>
          <w:b/>
          <w:lang w:val="ru-RU"/>
        </w:rPr>
        <w:t xml:space="preserve">Работа в информационном пространстве. </w:t>
      </w:r>
      <w:r w:rsidRPr="00EC3750">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A0094" w:rsidRPr="00EC3750" w:rsidRDefault="005A0094" w:rsidP="00EC3750">
      <w:pPr>
        <w:rPr>
          <w:lang w:val="ru-RU"/>
        </w:rPr>
      </w:pPr>
      <w:r w:rsidRPr="00EC3750">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A0094" w:rsidRPr="00EC3750" w:rsidRDefault="005A0094" w:rsidP="00EC3750">
      <w:pPr>
        <w:rPr>
          <w:i/>
          <w:lang w:val="ru-RU"/>
        </w:rPr>
      </w:pPr>
      <w:r w:rsidRPr="00EC3750">
        <w:rPr>
          <w:i/>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A0094" w:rsidRPr="00EC3750" w:rsidRDefault="005A0094" w:rsidP="00EC3750">
      <w:pPr>
        <w:rPr>
          <w:lang w:val="ru-RU"/>
        </w:rPr>
      </w:pPr>
      <w:r w:rsidRPr="00EC3750">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A0094" w:rsidRPr="00EC3750" w:rsidRDefault="005A0094" w:rsidP="00EC3750">
      <w:pPr>
        <w:rPr>
          <w:lang w:val="ru-RU"/>
        </w:rPr>
      </w:pPr>
      <w:r w:rsidRPr="00EC3750">
        <w:rPr>
          <w:lang w:val="ru-RU"/>
        </w:rPr>
        <w:t>Организация взаимодействия в информационной среде: электронная переписка, чат, форум, телеконференция, сайт.</w:t>
      </w:r>
    </w:p>
    <w:p w:rsidR="005A0094" w:rsidRPr="00EC3750" w:rsidRDefault="005A0094" w:rsidP="00EC3750">
      <w:pPr>
        <w:rPr>
          <w:lang w:val="ru-RU"/>
        </w:rPr>
      </w:pPr>
      <w:r w:rsidRPr="00EC3750">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A0094" w:rsidRPr="00EC3750" w:rsidRDefault="005A0094" w:rsidP="00EC3750">
      <w:pPr>
        <w:rPr>
          <w:lang w:val="ru-RU"/>
        </w:rPr>
      </w:pPr>
      <w:r w:rsidRPr="00EC3750">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A0094" w:rsidRPr="00EC3750" w:rsidRDefault="005A0094" w:rsidP="00EC3750">
      <w:pPr>
        <w:rPr>
          <w:lang w:val="ru-RU"/>
        </w:rPr>
      </w:pPr>
      <w:r w:rsidRPr="00EC3750">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A0094" w:rsidRPr="00EC3750" w:rsidRDefault="005A0094" w:rsidP="00EC3750">
      <w:pPr>
        <w:rPr>
          <w:lang w:val="ru-RU"/>
        </w:rPr>
      </w:pPr>
      <w:r w:rsidRPr="00EC3750">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A0094" w:rsidRPr="00EC3750" w:rsidRDefault="005A0094" w:rsidP="00EC3750">
      <w:pPr>
        <w:rPr>
          <w:lang w:val="ru-RU"/>
        </w:rPr>
      </w:pPr>
      <w:r w:rsidRPr="00EC3750">
        <w:rPr>
          <w:lang w:val="ru-RU"/>
        </w:rPr>
        <w:t>Тенденции развития ИКТ (суперкомпьютеры, мобильные вычислительные устройства).</w:t>
      </w:r>
    </w:p>
    <w:p w:rsidR="005A0094" w:rsidRPr="00EC3750" w:rsidRDefault="005A0094" w:rsidP="00EC3750">
      <w:pPr>
        <w:rPr>
          <w:lang w:val="ru-RU"/>
        </w:rPr>
      </w:pPr>
      <w:r w:rsidRPr="00EC3750">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A0094" w:rsidRPr="00EC3750" w:rsidRDefault="005A0094" w:rsidP="00EC3750">
      <w:pPr>
        <w:rPr>
          <w:b/>
          <w:lang w:val="ru-RU"/>
        </w:rPr>
      </w:pPr>
      <w:r w:rsidRPr="00EC3750">
        <w:rPr>
          <w:b/>
          <w:lang w:val="ru-RU"/>
        </w:rPr>
        <w:t>Физика</w:t>
      </w:r>
    </w:p>
    <w:p w:rsidR="005A0094" w:rsidRPr="00EC3750" w:rsidRDefault="005A0094" w:rsidP="00EC3750">
      <w:pPr>
        <w:rPr>
          <w:b/>
          <w:bCs/>
          <w:lang w:val="ru-RU"/>
        </w:rPr>
      </w:pPr>
      <w:r w:rsidRPr="00EC3750">
        <w:rPr>
          <w:b/>
          <w:bCs/>
          <w:lang w:val="ru-RU"/>
        </w:rPr>
        <w:t>Физика и физические методы изучения природы</w:t>
      </w:r>
    </w:p>
    <w:p w:rsidR="005A0094" w:rsidRPr="00EC3750" w:rsidRDefault="005A0094" w:rsidP="00EC3750">
      <w:pPr>
        <w:rPr>
          <w:lang w:val="ru-RU"/>
        </w:rPr>
      </w:pPr>
      <w:r w:rsidRPr="00EC3750">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A0094" w:rsidRPr="00EC3750" w:rsidRDefault="005A0094" w:rsidP="00EC3750">
      <w:pPr>
        <w:rPr>
          <w:b/>
          <w:bCs/>
          <w:lang w:val="ru-RU"/>
        </w:rPr>
      </w:pPr>
      <w:r w:rsidRPr="00EC3750">
        <w:rPr>
          <w:b/>
          <w:bCs/>
          <w:lang w:val="ru-RU"/>
        </w:rPr>
        <w:t>Механические явления. Кинематика</w:t>
      </w:r>
    </w:p>
    <w:p w:rsidR="005A0094" w:rsidRPr="00EC3750" w:rsidRDefault="005A0094" w:rsidP="00EC3750">
      <w:pPr>
        <w:rPr>
          <w:lang w:val="ru-RU"/>
        </w:rPr>
      </w:pPr>
      <w:r w:rsidRPr="00EC3750">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A0094" w:rsidRPr="00EC3750" w:rsidRDefault="005A0094" w:rsidP="00EC3750">
      <w:pPr>
        <w:rPr>
          <w:lang w:val="ru-RU"/>
        </w:rPr>
      </w:pPr>
      <w:r w:rsidRPr="00EC3750">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A0094" w:rsidRPr="00EC3750" w:rsidRDefault="005A0094" w:rsidP="00EC3750">
      <w:pPr>
        <w:rPr>
          <w:b/>
          <w:bCs/>
          <w:lang w:val="ru-RU"/>
        </w:rPr>
      </w:pPr>
      <w:r w:rsidRPr="00EC3750">
        <w:rPr>
          <w:b/>
          <w:bCs/>
          <w:lang w:val="ru-RU"/>
        </w:rPr>
        <w:t>Динамика</w:t>
      </w:r>
    </w:p>
    <w:p w:rsidR="005A0094" w:rsidRPr="00EC3750" w:rsidRDefault="005A0094" w:rsidP="00EC3750">
      <w:pPr>
        <w:rPr>
          <w:lang w:val="ru-RU"/>
        </w:rPr>
      </w:pPr>
      <w:r w:rsidRPr="00EC3750">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A0094" w:rsidRPr="00EC3750" w:rsidRDefault="005A0094" w:rsidP="00EC3750">
      <w:pPr>
        <w:rPr>
          <w:lang w:val="ru-RU"/>
        </w:rPr>
      </w:pPr>
      <w:r w:rsidRPr="00EC3750">
        <w:rPr>
          <w:lang w:val="ru-RU"/>
        </w:rPr>
        <w:t>Сила упругости. Сила трения. Сила тяжести. Закон всемирного тяготения. Центр тяжести.</w:t>
      </w:r>
    </w:p>
    <w:p w:rsidR="005A0094" w:rsidRPr="00EC3750" w:rsidRDefault="005A0094" w:rsidP="00EC3750">
      <w:pPr>
        <w:rPr>
          <w:lang w:val="ru-RU"/>
        </w:rPr>
      </w:pPr>
      <w:r w:rsidRPr="00EC3750">
        <w:rPr>
          <w:lang w:val="ru-RU"/>
        </w:rPr>
        <w:t>Давление. Атмосферное давление. Закон Паскаля. Закон Архимеда. Условие плавания тел.</w:t>
      </w:r>
    </w:p>
    <w:p w:rsidR="005A0094" w:rsidRPr="00EC3750" w:rsidRDefault="005A0094" w:rsidP="00EC3750">
      <w:pPr>
        <w:rPr>
          <w:lang w:val="ru-RU"/>
        </w:rPr>
      </w:pPr>
      <w:r w:rsidRPr="00EC3750">
        <w:rPr>
          <w:lang w:val="ru-RU"/>
        </w:rPr>
        <w:t>Условия равновесия твёрдого тела.</w:t>
      </w:r>
    </w:p>
    <w:p w:rsidR="005A0094" w:rsidRPr="00EC3750" w:rsidRDefault="005A0094" w:rsidP="00EC3750">
      <w:pPr>
        <w:rPr>
          <w:b/>
          <w:bCs/>
          <w:lang w:val="ru-RU"/>
        </w:rPr>
      </w:pPr>
      <w:r w:rsidRPr="00EC3750">
        <w:rPr>
          <w:b/>
          <w:bCs/>
          <w:lang w:val="ru-RU"/>
        </w:rPr>
        <w:t>Законы сохранения импульса и механической энергии. Механические колебания и волны</w:t>
      </w:r>
    </w:p>
    <w:p w:rsidR="005A0094" w:rsidRPr="00EC3750" w:rsidRDefault="005A0094" w:rsidP="00EC3750">
      <w:pPr>
        <w:rPr>
          <w:lang w:val="ru-RU"/>
        </w:rPr>
      </w:pPr>
      <w:r w:rsidRPr="00EC3750">
        <w:rPr>
          <w:lang w:val="ru-RU"/>
        </w:rPr>
        <w:t>Импульс. Закон сохранения импульса. Реактивное движение.</w:t>
      </w:r>
    </w:p>
    <w:p w:rsidR="005A0094" w:rsidRPr="00EC3750" w:rsidRDefault="005A0094" w:rsidP="00EC3750">
      <w:pPr>
        <w:rPr>
          <w:lang w:val="ru-RU"/>
        </w:rPr>
      </w:pPr>
      <w:r w:rsidRPr="00EC3750">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A0094" w:rsidRPr="00EC3750" w:rsidRDefault="005A0094" w:rsidP="00EC3750">
      <w:pPr>
        <w:rPr>
          <w:lang w:val="ru-RU"/>
        </w:rPr>
      </w:pPr>
      <w:r w:rsidRPr="00EC3750">
        <w:rPr>
          <w:lang w:val="ru-RU"/>
        </w:rPr>
        <w:t>Механические колебания. Резонанс. Механические волны. Звук. Использование колебаний в технике.</w:t>
      </w:r>
    </w:p>
    <w:p w:rsidR="005A0094" w:rsidRPr="00EC3750" w:rsidRDefault="005A0094" w:rsidP="00EC3750">
      <w:pPr>
        <w:rPr>
          <w:b/>
          <w:bCs/>
          <w:lang w:val="ru-RU"/>
        </w:rPr>
      </w:pPr>
      <w:r w:rsidRPr="00EC3750">
        <w:rPr>
          <w:b/>
          <w:bCs/>
          <w:lang w:val="ru-RU"/>
        </w:rPr>
        <w:t>Строение и свойства вещества</w:t>
      </w:r>
    </w:p>
    <w:p w:rsidR="005A0094" w:rsidRPr="00EC3750" w:rsidRDefault="005A0094" w:rsidP="00EC3750">
      <w:pPr>
        <w:rPr>
          <w:lang w:val="ru-RU"/>
        </w:rPr>
      </w:pPr>
      <w:r w:rsidRPr="00EC3750">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A0094" w:rsidRPr="00EC3750" w:rsidRDefault="005A0094" w:rsidP="00EC3750">
      <w:pPr>
        <w:rPr>
          <w:b/>
          <w:bCs/>
          <w:lang w:val="ru-RU"/>
        </w:rPr>
      </w:pPr>
      <w:r w:rsidRPr="00EC3750">
        <w:rPr>
          <w:b/>
          <w:bCs/>
          <w:lang w:val="ru-RU"/>
        </w:rPr>
        <w:t>Тепловые явления</w:t>
      </w:r>
    </w:p>
    <w:p w:rsidR="005A0094" w:rsidRPr="00EC3750" w:rsidRDefault="005A0094" w:rsidP="00EC3750">
      <w:pPr>
        <w:rPr>
          <w:lang w:val="ru-RU"/>
        </w:rPr>
      </w:pPr>
      <w:r w:rsidRPr="00EC3750">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A0094" w:rsidRPr="00EC3750" w:rsidRDefault="005A0094" w:rsidP="00EC3750">
      <w:pPr>
        <w:rPr>
          <w:lang w:val="ru-RU"/>
        </w:rPr>
      </w:pPr>
      <w:r w:rsidRPr="00EC3750">
        <w:rPr>
          <w:lang w:val="ru-RU"/>
        </w:rPr>
        <w:t>Преобразования энергии в тепловых машинах. КПД тепловой машины. Экологические проблемы теплоэнергетики.</w:t>
      </w:r>
    </w:p>
    <w:p w:rsidR="005A0094" w:rsidRPr="00EC3750" w:rsidRDefault="005A0094" w:rsidP="00EC3750">
      <w:pPr>
        <w:rPr>
          <w:b/>
          <w:bCs/>
          <w:lang w:val="ru-RU"/>
        </w:rPr>
      </w:pPr>
      <w:r w:rsidRPr="00EC3750">
        <w:rPr>
          <w:b/>
          <w:bCs/>
          <w:lang w:val="ru-RU"/>
        </w:rPr>
        <w:t>Электрические явления</w:t>
      </w:r>
    </w:p>
    <w:p w:rsidR="005A0094" w:rsidRPr="00EC3750" w:rsidRDefault="005A0094" w:rsidP="00EC3750">
      <w:pPr>
        <w:rPr>
          <w:lang w:val="ru-RU"/>
        </w:rPr>
      </w:pPr>
      <w:r w:rsidRPr="00EC3750">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A0094" w:rsidRPr="00EC3750" w:rsidRDefault="005A0094" w:rsidP="00EC3750">
      <w:pPr>
        <w:rPr>
          <w:lang w:val="ru-RU"/>
        </w:rPr>
      </w:pPr>
      <w:r w:rsidRPr="00EC3750">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5A0094" w:rsidRPr="00EC3750" w:rsidRDefault="005A0094" w:rsidP="00EC3750">
      <w:pPr>
        <w:rPr>
          <w:b/>
          <w:bCs/>
          <w:lang w:val="ru-RU"/>
        </w:rPr>
      </w:pPr>
      <w:r w:rsidRPr="00EC3750">
        <w:rPr>
          <w:b/>
          <w:bCs/>
          <w:lang w:val="ru-RU"/>
        </w:rPr>
        <w:t>Магнитные явления</w:t>
      </w:r>
    </w:p>
    <w:p w:rsidR="005A0094" w:rsidRPr="00EC3750" w:rsidRDefault="005A0094" w:rsidP="00EC3750">
      <w:pPr>
        <w:rPr>
          <w:lang w:val="ru-RU"/>
        </w:rPr>
      </w:pPr>
      <w:r w:rsidRPr="00EC3750">
        <w:rPr>
          <w:lang w:val="ru-RU"/>
        </w:rPr>
        <w:t>Постоянные магниты. Взаимодействие магнитов. Магнитное поле. Магнитное поле тока. Действие магнитного поля на проводник с током.</w:t>
      </w:r>
    </w:p>
    <w:p w:rsidR="005A0094" w:rsidRPr="00EC3750" w:rsidRDefault="005A0094" w:rsidP="00EC3750">
      <w:pPr>
        <w:rPr>
          <w:lang w:val="ru-RU"/>
        </w:rPr>
      </w:pPr>
      <w:r w:rsidRPr="00EC3750">
        <w:rPr>
          <w:lang w:val="ru-RU"/>
        </w:rPr>
        <w:t>Электродвигатель постоянного тока.</w:t>
      </w:r>
    </w:p>
    <w:p w:rsidR="005A0094" w:rsidRPr="00EC3750" w:rsidRDefault="005A0094" w:rsidP="00EC3750">
      <w:pPr>
        <w:rPr>
          <w:lang w:val="ru-RU"/>
        </w:rPr>
      </w:pPr>
      <w:r w:rsidRPr="00EC3750">
        <w:rPr>
          <w:lang w:val="ru-RU"/>
        </w:rPr>
        <w:t>Электромагнитная индукция. Электрогенератор. Трансформатор.</w:t>
      </w:r>
    </w:p>
    <w:p w:rsidR="005A0094" w:rsidRPr="00EC3750" w:rsidRDefault="005A0094" w:rsidP="00EC3750">
      <w:pPr>
        <w:rPr>
          <w:b/>
          <w:bCs/>
          <w:lang w:val="ru-RU"/>
        </w:rPr>
      </w:pPr>
      <w:r w:rsidRPr="00EC3750">
        <w:rPr>
          <w:b/>
          <w:bCs/>
          <w:lang w:val="ru-RU"/>
        </w:rPr>
        <w:t>Электромагнитные колебания и волны</w:t>
      </w:r>
    </w:p>
    <w:p w:rsidR="005A0094" w:rsidRPr="00EC3750" w:rsidRDefault="005A0094" w:rsidP="00EC3750">
      <w:pPr>
        <w:rPr>
          <w:lang w:val="ru-RU"/>
        </w:rPr>
      </w:pPr>
      <w:r w:rsidRPr="00EC3750">
        <w:rPr>
          <w:lang w:val="ru-RU"/>
        </w:rPr>
        <w:t>Электромагнитные колебания. Электромагнитные волны. Влияние электромагнитных излучений на живые организмы.</w:t>
      </w:r>
    </w:p>
    <w:p w:rsidR="005A0094" w:rsidRPr="00EC3750" w:rsidRDefault="005A0094" w:rsidP="00EC3750">
      <w:pPr>
        <w:rPr>
          <w:lang w:val="ru-RU"/>
        </w:rPr>
      </w:pPr>
      <w:r w:rsidRPr="00EC3750">
        <w:rPr>
          <w:lang w:val="ru-RU"/>
        </w:rPr>
        <w:t>Принципы радиосвязи и телевидения.</w:t>
      </w:r>
    </w:p>
    <w:p w:rsidR="005A0094" w:rsidRPr="00EC3750" w:rsidRDefault="005A0094" w:rsidP="00EC3750">
      <w:pPr>
        <w:rPr>
          <w:lang w:val="ru-RU"/>
        </w:rPr>
      </w:pPr>
      <w:r w:rsidRPr="00EC3750">
        <w:rPr>
          <w:lang w:val="ru-RU"/>
        </w:rPr>
        <w:t xml:space="preserve">Свет — электромагнитная волна. Прямолинейное распространение света. Отражение и преломление света. Плоское </w:t>
      </w:r>
      <w:r w:rsidRPr="00EC3750">
        <w:rPr>
          <w:bCs/>
          <w:lang w:val="ru-RU"/>
        </w:rPr>
        <w:t xml:space="preserve">зеркало. </w:t>
      </w:r>
      <w:r w:rsidRPr="00EC3750">
        <w:rPr>
          <w:lang w:val="ru-RU"/>
        </w:rPr>
        <w:t>Линзы. Фокусное расстояние и оптическая сила линзы. Оптические приборы. Дисперсия света.</w:t>
      </w:r>
    </w:p>
    <w:p w:rsidR="005A0094" w:rsidRPr="00EC3750" w:rsidRDefault="005A0094" w:rsidP="00EC3750">
      <w:pPr>
        <w:rPr>
          <w:b/>
          <w:bCs/>
          <w:lang w:val="ru-RU"/>
        </w:rPr>
      </w:pPr>
      <w:r w:rsidRPr="00EC3750">
        <w:rPr>
          <w:b/>
          <w:bCs/>
          <w:lang w:val="ru-RU"/>
        </w:rPr>
        <w:t>Квантовые явления</w:t>
      </w:r>
    </w:p>
    <w:p w:rsidR="005A0094" w:rsidRPr="00EC3750" w:rsidRDefault="005A0094" w:rsidP="00EC3750">
      <w:pPr>
        <w:rPr>
          <w:lang w:val="ru-RU"/>
        </w:rPr>
      </w:pPr>
      <w:r w:rsidRPr="00EC3750">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A0094" w:rsidRPr="00EC3750" w:rsidRDefault="005A0094" w:rsidP="00EC3750">
      <w:pPr>
        <w:rPr>
          <w:lang w:val="ru-RU"/>
        </w:rPr>
      </w:pPr>
      <w:r w:rsidRPr="00EC3750">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5A0094" w:rsidRPr="00EC3750" w:rsidRDefault="005A0094" w:rsidP="00EC3750">
      <w:pPr>
        <w:rPr>
          <w:b/>
          <w:bCs/>
          <w:lang w:val="ru-RU"/>
        </w:rPr>
      </w:pPr>
      <w:r w:rsidRPr="00EC3750">
        <w:rPr>
          <w:b/>
          <w:bCs/>
          <w:lang w:val="ru-RU"/>
        </w:rPr>
        <w:t>Строение и эволюция Вселенной</w:t>
      </w:r>
    </w:p>
    <w:p w:rsidR="005A0094" w:rsidRPr="00EC3750" w:rsidRDefault="005A0094" w:rsidP="00EC3750">
      <w:pPr>
        <w:rPr>
          <w:lang w:val="ru-RU"/>
        </w:rPr>
      </w:pPr>
      <w:r w:rsidRPr="00EC3750">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A0094" w:rsidRPr="00EC3750" w:rsidRDefault="005A0094" w:rsidP="00EC3750">
      <w:pPr>
        <w:rPr>
          <w:b/>
          <w:lang w:val="ru-RU"/>
        </w:rPr>
      </w:pPr>
      <w:r w:rsidRPr="00EC3750">
        <w:rPr>
          <w:b/>
          <w:lang w:val="ru-RU"/>
        </w:rPr>
        <w:t>Биология</w:t>
      </w:r>
    </w:p>
    <w:p w:rsidR="005A0094" w:rsidRPr="00EC3750" w:rsidRDefault="005A0094" w:rsidP="00EC3750">
      <w:pPr>
        <w:rPr>
          <w:b/>
          <w:lang w:val="ru-RU"/>
        </w:rPr>
      </w:pPr>
      <w:r w:rsidRPr="00EC3750">
        <w:rPr>
          <w:b/>
          <w:lang w:val="ru-RU"/>
        </w:rPr>
        <w:t>Живые организмы</w:t>
      </w:r>
    </w:p>
    <w:p w:rsidR="005A0094" w:rsidRPr="00EC3750" w:rsidRDefault="005A0094" w:rsidP="00EC3750">
      <w:pPr>
        <w:rPr>
          <w:lang w:val="ru-RU"/>
        </w:rPr>
      </w:pPr>
      <w:r w:rsidRPr="00EC3750">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A0094" w:rsidRPr="00EC3750" w:rsidRDefault="005A0094" w:rsidP="00EC3750">
      <w:pPr>
        <w:rPr>
          <w:lang w:val="ru-RU"/>
        </w:rPr>
      </w:pPr>
      <w:r w:rsidRPr="00EC3750">
        <w:rPr>
          <w:lang w:val="ru-RU"/>
        </w:rPr>
        <w:t>Правила работы в кабинете биологии, с биологическими приборами и инструментами.</w:t>
      </w:r>
    </w:p>
    <w:p w:rsidR="005A0094" w:rsidRPr="00EC3750" w:rsidRDefault="005A0094" w:rsidP="00EC3750">
      <w:pPr>
        <w:rPr>
          <w:lang w:val="ru-RU"/>
        </w:rPr>
      </w:pPr>
      <w:r w:rsidRPr="00EC3750">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A0094" w:rsidRPr="00EC3750" w:rsidRDefault="005A0094" w:rsidP="00EC3750">
      <w:pPr>
        <w:rPr>
          <w:lang w:val="ru-RU"/>
        </w:rPr>
      </w:pPr>
      <w:r w:rsidRPr="00EC3750">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A0094" w:rsidRPr="00EC3750" w:rsidRDefault="005A0094" w:rsidP="00EC3750">
      <w:pPr>
        <w:rPr>
          <w:lang w:val="ru-RU"/>
        </w:rPr>
      </w:pPr>
      <w:r w:rsidRPr="00EC3750">
        <w:rPr>
          <w:lang w:val="ru-RU"/>
        </w:rPr>
        <w:t>Лишайники. Роль лишайников в природе и жизни человека.</w:t>
      </w:r>
    </w:p>
    <w:p w:rsidR="005A0094" w:rsidRPr="00EC3750" w:rsidRDefault="005A0094" w:rsidP="00EC3750">
      <w:pPr>
        <w:rPr>
          <w:lang w:val="ru-RU"/>
        </w:rPr>
      </w:pPr>
      <w:r w:rsidRPr="00EC3750">
        <w:rPr>
          <w:lang w:val="ru-RU"/>
        </w:rPr>
        <w:t>Вирусы — неклеточные формы. Заболевания, вызываемые вирусами. Меры профилактики заболеваний.</w:t>
      </w:r>
    </w:p>
    <w:p w:rsidR="005A0094" w:rsidRPr="00EC3750" w:rsidRDefault="005A0094" w:rsidP="00EC3750">
      <w:pPr>
        <w:rPr>
          <w:lang w:val="ru-RU"/>
        </w:rPr>
      </w:pPr>
      <w:r w:rsidRPr="00EC3750">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A0094" w:rsidRPr="00EC3750" w:rsidRDefault="005A0094" w:rsidP="00EC3750">
      <w:pPr>
        <w:rPr>
          <w:lang w:val="ru-RU"/>
        </w:rPr>
      </w:pPr>
      <w:r w:rsidRPr="00EC3750">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A0094" w:rsidRPr="00EC3750" w:rsidRDefault="005A0094" w:rsidP="00EC3750">
      <w:pPr>
        <w:rPr>
          <w:b/>
          <w:lang w:val="ru-RU"/>
        </w:rPr>
      </w:pPr>
      <w:r w:rsidRPr="00EC3750">
        <w:rPr>
          <w:b/>
          <w:lang w:val="ru-RU"/>
        </w:rPr>
        <w:t>Человек и его здоровье</w:t>
      </w:r>
    </w:p>
    <w:p w:rsidR="005A0094" w:rsidRPr="00EC3750" w:rsidRDefault="005A0094" w:rsidP="00EC3750">
      <w:pPr>
        <w:rPr>
          <w:lang w:val="ru-RU"/>
        </w:rPr>
      </w:pPr>
      <w:r w:rsidRPr="00EC3750">
        <w:rPr>
          <w:lang w:val="ru-RU"/>
        </w:rPr>
        <w:t>Человек и окружающая среда. Природная и социальная среда обитания человека. Защита среды обитания человека.</w:t>
      </w:r>
    </w:p>
    <w:p w:rsidR="005A0094" w:rsidRPr="00EC3750" w:rsidRDefault="005A0094" w:rsidP="00EC3750">
      <w:pPr>
        <w:rPr>
          <w:lang w:val="ru-RU"/>
        </w:rPr>
      </w:pPr>
      <w:r w:rsidRPr="00EC3750">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A0094" w:rsidRPr="00EC3750" w:rsidRDefault="005A0094" w:rsidP="00EC3750">
      <w:pPr>
        <w:rPr>
          <w:lang w:val="ru-RU"/>
        </w:rPr>
      </w:pPr>
      <w:r w:rsidRPr="00EC3750">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A0094" w:rsidRPr="00EC3750" w:rsidRDefault="005A0094" w:rsidP="00EC3750">
      <w:pPr>
        <w:rPr>
          <w:lang w:val="ru-RU"/>
        </w:rPr>
      </w:pPr>
      <w:r w:rsidRPr="00EC3750">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A0094" w:rsidRPr="00EC3750" w:rsidRDefault="005A0094" w:rsidP="00EC3750">
      <w:pPr>
        <w:rPr>
          <w:lang w:val="ru-RU"/>
        </w:rPr>
      </w:pPr>
      <w:r w:rsidRPr="00EC3750">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5A0094" w:rsidRPr="00EC3750" w:rsidRDefault="005A0094" w:rsidP="00EC3750">
      <w:pPr>
        <w:rPr>
          <w:lang w:val="ru-RU"/>
        </w:rPr>
      </w:pPr>
      <w:r w:rsidRPr="00EC3750">
        <w:rPr>
          <w:lang w:val="ru-RU"/>
        </w:rPr>
        <w:t>Питание. Пищеварение. Пищеварительная система. Нарушения работы пищеварительной системы и их профилактика.</w:t>
      </w:r>
    </w:p>
    <w:p w:rsidR="005A0094" w:rsidRPr="00EC3750" w:rsidRDefault="005A0094" w:rsidP="00EC3750">
      <w:pPr>
        <w:rPr>
          <w:lang w:val="ru-RU"/>
        </w:rPr>
      </w:pPr>
      <w:r w:rsidRPr="00EC3750">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A0094" w:rsidRPr="00EC3750" w:rsidRDefault="005A0094" w:rsidP="00EC3750">
      <w:pPr>
        <w:rPr>
          <w:lang w:val="ru-RU"/>
        </w:rPr>
      </w:pPr>
      <w:r w:rsidRPr="00EC3750">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A0094" w:rsidRPr="00EC3750" w:rsidRDefault="005A0094" w:rsidP="00EC3750">
      <w:pPr>
        <w:rPr>
          <w:lang w:val="ru-RU"/>
        </w:rPr>
      </w:pPr>
      <w:r w:rsidRPr="00EC3750">
        <w:rPr>
          <w:lang w:val="ru-RU"/>
        </w:rPr>
        <w:t>Выделение. Строение и функции выделительной системы. Заболевания органов мочевыделительной системы и их предупреждение.</w:t>
      </w:r>
    </w:p>
    <w:p w:rsidR="005A0094" w:rsidRPr="00EC3750" w:rsidRDefault="005A0094" w:rsidP="00EC3750">
      <w:pPr>
        <w:rPr>
          <w:lang w:val="ru-RU"/>
        </w:rPr>
      </w:pPr>
      <w:r w:rsidRPr="00EC3750">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A0094" w:rsidRPr="00EC3750" w:rsidRDefault="005A0094" w:rsidP="00EC3750">
      <w:pPr>
        <w:rPr>
          <w:lang w:val="ru-RU"/>
        </w:rPr>
      </w:pPr>
      <w:r w:rsidRPr="00EC3750">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A0094" w:rsidRPr="00EC3750" w:rsidRDefault="005A0094" w:rsidP="00EC3750">
      <w:pPr>
        <w:rPr>
          <w:lang w:val="ru-RU"/>
        </w:rPr>
      </w:pPr>
      <w:r w:rsidRPr="00EC3750">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A0094" w:rsidRPr="00EC3750" w:rsidRDefault="005A0094" w:rsidP="00EC3750">
      <w:pPr>
        <w:rPr>
          <w:lang w:val="ru-RU"/>
        </w:rPr>
      </w:pPr>
      <w:r w:rsidRPr="00EC3750">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A0094" w:rsidRPr="00EC3750" w:rsidRDefault="005A0094" w:rsidP="00EC3750">
      <w:pPr>
        <w:rPr>
          <w:lang w:val="ru-RU"/>
        </w:rPr>
      </w:pPr>
      <w:r w:rsidRPr="00EC3750">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A0094" w:rsidRPr="00EC3750" w:rsidRDefault="005A0094" w:rsidP="00EC3750">
      <w:pPr>
        <w:rPr>
          <w:b/>
          <w:lang w:val="ru-RU"/>
        </w:rPr>
      </w:pPr>
      <w:r w:rsidRPr="00EC3750">
        <w:rPr>
          <w:b/>
          <w:lang w:val="ru-RU"/>
        </w:rPr>
        <w:t>Общие биологические закономерности</w:t>
      </w:r>
    </w:p>
    <w:p w:rsidR="005A0094" w:rsidRPr="00EC3750" w:rsidRDefault="005A0094" w:rsidP="00EC3750">
      <w:pPr>
        <w:rPr>
          <w:lang w:val="ru-RU"/>
        </w:rPr>
      </w:pPr>
      <w:r w:rsidRPr="00EC3750">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A0094" w:rsidRPr="00EC3750" w:rsidRDefault="005A0094" w:rsidP="00EC3750">
      <w:pPr>
        <w:rPr>
          <w:lang w:val="ru-RU"/>
        </w:rPr>
      </w:pPr>
      <w:r w:rsidRPr="00EC3750">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A0094" w:rsidRPr="00EC3750" w:rsidRDefault="005A0094" w:rsidP="00EC3750">
      <w:pPr>
        <w:rPr>
          <w:lang w:val="ru-RU"/>
        </w:rPr>
      </w:pPr>
      <w:r w:rsidRPr="00EC3750">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A0094" w:rsidRPr="00EC3750" w:rsidRDefault="005A0094" w:rsidP="00EC3750">
      <w:pPr>
        <w:rPr>
          <w:lang w:val="ru-RU"/>
        </w:rPr>
      </w:pPr>
      <w:r w:rsidRPr="00EC3750">
        <w:rPr>
          <w:lang w:val="ru-RU"/>
        </w:rPr>
        <w:t>Рост и развитие организмов. Размножение. Бесполое и половое размножение. Половые клетки. Оплодотворение.</w:t>
      </w:r>
    </w:p>
    <w:p w:rsidR="005A0094" w:rsidRPr="00EC3750" w:rsidRDefault="005A0094" w:rsidP="00EC3750">
      <w:pPr>
        <w:rPr>
          <w:lang w:val="ru-RU"/>
        </w:rPr>
      </w:pPr>
      <w:r w:rsidRPr="00EC3750">
        <w:rPr>
          <w:lang w:val="ru-RU"/>
        </w:rPr>
        <w:t>Наследственность и изменчивость — свойства организмов. Наследственная и ненаследственная изменчивость.</w:t>
      </w:r>
    </w:p>
    <w:p w:rsidR="005A0094" w:rsidRPr="00EC3750" w:rsidRDefault="005A0094" w:rsidP="00EC3750">
      <w:pPr>
        <w:rPr>
          <w:lang w:val="ru-RU"/>
        </w:rPr>
      </w:pPr>
      <w:r w:rsidRPr="00EC3750">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A0094" w:rsidRPr="00EC3750" w:rsidRDefault="005A0094" w:rsidP="00EC3750">
      <w:pPr>
        <w:rPr>
          <w:lang w:val="ru-RU"/>
        </w:rPr>
      </w:pPr>
      <w:r w:rsidRPr="00EC3750">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A0094" w:rsidRPr="00EC3750" w:rsidRDefault="005A0094" w:rsidP="00EC3750">
      <w:pPr>
        <w:rPr>
          <w:b/>
          <w:lang w:val="ru-RU"/>
        </w:rPr>
      </w:pPr>
      <w:r w:rsidRPr="00EC3750">
        <w:rPr>
          <w:b/>
          <w:lang w:val="ru-RU"/>
        </w:rPr>
        <w:t>Химия</w:t>
      </w:r>
    </w:p>
    <w:p w:rsidR="005A0094" w:rsidRPr="00EC3750" w:rsidRDefault="005A0094" w:rsidP="00EC3750">
      <w:pPr>
        <w:rPr>
          <w:lang w:val="ru-RU"/>
        </w:rPr>
      </w:pPr>
      <w:r w:rsidRPr="00EC3750">
        <w:rPr>
          <w:b/>
          <w:lang w:val="ru-RU"/>
        </w:rPr>
        <w:t>Основные понятия химии (уровень атомно-молекулярных представлений)</w:t>
      </w:r>
    </w:p>
    <w:p w:rsidR="005A0094" w:rsidRPr="00EC3750" w:rsidRDefault="005A0094" w:rsidP="00EC3750">
      <w:pPr>
        <w:rPr>
          <w:lang w:val="ru-RU"/>
        </w:rPr>
      </w:pPr>
      <w:r w:rsidRPr="00EC3750">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A0094" w:rsidRPr="00EC3750" w:rsidRDefault="005A0094" w:rsidP="00EC3750">
      <w:pPr>
        <w:rPr>
          <w:lang w:val="ru-RU"/>
        </w:rPr>
      </w:pPr>
      <w:r w:rsidRPr="00EC3750">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A0094" w:rsidRPr="00EC3750" w:rsidRDefault="005A0094" w:rsidP="00EC3750">
      <w:pPr>
        <w:rPr>
          <w:lang w:val="ru-RU"/>
        </w:rPr>
      </w:pPr>
      <w:r w:rsidRPr="00EC3750">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5A0094" w:rsidRPr="00EC3750" w:rsidRDefault="005A0094" w:rsidP="00EC3750">
      <w:pPr>
        <w:rPr>
          <w:lang w:val="ru-RU"/>
        </w:rPr>
      </w:pPr>
      <w:r w:rsidRPr="00EC3750">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A0094" w:rsidRPr="00EC3750" w:rsidRDefault="005A0094" w:rsidP="00EC3750">
      <w:pPr>
        <w:rPr>
          <w:lang w:val="ru-RU"/>
        </w:rPr>
      </w:pPr>
      <w:r w:rsidRPr="00EC3750">
        <w:rPr>
          <w:lang w:val="ru-RU"/>
        </w:rPr>
        <w:t>Первоначальные представления о естественных семействах (группах) химических элементов: щелочные металлы, галогены.</w:t>
      </w:r>
    </w:p>
    <w:p w:rsidR="005A0094" w:rsidRPr="00EC3750" w:rsidRDefault="005A0094" w:rsidP="00EC3750">
      <w:pPr>
        <w:rPr>
          <w:lang w:val="ru-RU"/>
        </w:rPr>
      </w:pPr>
      <w:r w:rsidRPr="00EC3750">
        <w:rPr>
          <w:b/>
          <w:lang w:val="ru-RU"/>
        </w:rPr>
        <w:t>Периодический закон и периодическая система химических элементов Д.</w:t>
      </w:r>
      <w:r w:rsidRPr="00EC3750">
        <w:rPr>
          <w:b/>
        </w:rPr>
        <w:t> </w:t>
      </w:r>
      <w:r w:rsidRPr="00EC3750">
        <w:rPr>
          <w:b/>
          <w:lang w:val="ru-RU"/>
        </w:rPr>
        <w:t>И.</w:t>
      </w:r>
      <w:r w:rsidRPr="00EC3750">
        <w:rPr>
          <w:b/>
        </w:rPr>
        <w:t> </w:t>
      </w:r>
      <w:r w:rsidRPr="00EC3750">
        <w:rPr>
          <w:b/>
          <w:lang w:val="ru-RU"/>
        </w:rPr>
        <w:t>Менделеева. Строение вещества</w:t>
      </w:r>
    </w:p>
    <w:p w:rsidR="005A0094" w:rsidRPr="00EC3750" w:rsidRDefault="005A0094" w:rsidP="00EC3750">
      <w:pPr>
        <w:rPr>
          <w:lang w:val="ru-RU"/>
        </w:rPr>
      </w:pPr>
      <w:r w:rsidRPr="00EC3750">
        <w:rPr>
          <w:lang w:val="ru-RU"/>
        </w:rPr>
        <w:t>Периодический закон. История открытия периодического закона. Значение периодического закона для развития науки.</w:t>
      </w:r>
    </w:p>
    <w:p w:rsidR="005A0094" w:rsidRPr="00EC3750" w:rsidRDefault="005A0094" w:rsidP="00EC3750">
      <w:pPr>
        <w:rPr>
          <w:lang w:val="ru-RU"/>
        </w:rPr>
      </w:pPr>
      <w:r w:rsidRPr="00EC3750">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A0094" w:rsidRPr="00EC3750" w:rsidRDefault="005A0094" w:rsidP="00EC3750">
      <w:pPr>
        <w:rPr>
          <w:lang w:val="ru-RU"/>
        </w:rPr>
      </w:pPr>
      <w:r w:rsidRPr="00EC3750">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A0094" w:rsidRPr="00EC3750" w:rsidRDefault="005A0094" w:rsidP="00EC3750">
      <w:pPr>
        <w:rPr>
          <w:lang w:val="ru-RU"/>
        </w:rPr>
      </w:pPr>
      <w:r w:rsidRPr="00EC3750">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A0094" w:rsidRPr="00EC3750" w:rsidRDefault="005A0094" w:rsidP="00EC3750">
      <w:pPr>
        <w:rPr>
          <w:b/>
          <w:lang w:val="ru-RU"/>
        </w:rPr>
      </w:pPr>
      <w:r w:rsidRPr="00EC3750">
        <w:rPr>
          <w:b/>
          <w:lang w:val="ru-RU"/>
        </w:rPr>
        <w:t>Многообразие химических реакций</w:t>
      </w:r>
    </w:p>
    <w:p w:rsidR="005A0094" w:rsidRPr="00EC3750" w:rsidRDefault="005A0094" w:rsidP="00EC3750">
      <w:pPr>
        <w:rPr>
          <w:lang w:val="ru-RU"/>
        </w:rPr>
      </w:pPr>
      <w:r w:rsidRPr="00EC3750">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5A0094" w:rsidRPr="00EC3750" w:rsidRDefault="005A0094" w:rsidP="00EC3750">
      <w:pPr>
        <w:rPr>
          <w:lang w:val="ru-RU"/>
        </w:rPr>
      </w:pPr>
      <w:r w:rsidRPr="00EC3750">
        <w:rPr>
          <w:lang w:val="ru-RU"/>
        </w:rPr>
        <w:t>Скорость химических реакций. Факторы, влияющие на скорость химических реакций.</w:t>
      </w:r>
    </w:p>
    <w:p w:rsidR="005A0094" w:rsidRPr="00EC3750" w:rsidRDefault="005A0094" w:rsidP="00EC3750">
      <w:pPr>
        <w:rPr>
          <w:lang w:val="ru-RU"/>
        </w:rPr>
      </w:pPr>
      <w:r w:rsidRPr="00EC3750">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A0094" w:rsidRPr="00EC3750" w:rsidRDefault="005A0094" w:rsidP="00EC3750">
      <w:pPr>
        <w:rPr>
          <w:b/>
          <w:lang w:val="ru-RU"/>
        </w:rPr>
      </w:pPr>
      <w:r w:rsidRPr="00EC3750">
        <w:rPr>
          <w:b/>
          <w:lang w:val="ru-RU"/>
        </w:rPr>
        <w:t>Многообразие веществ</w:t>
      </w:r>
    </w:p>
    <w:p w:rsidR="005A0094" w:rsidRPr="00EC3750" w:rsidRDefault="005A0094" w:rsidP="00EC3750">
      <w:pPr>
        <w:rPr>
          <w:lang w:val="ru-RU"/>
        </w:rPr>
      </w:pPr>
      <w:r w:rsidRPr="00EC3750">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A0094" w:rsidRPr="00EC3750" w:rsidRDefault="005A0094" w:rsidP="00EC3750">
      <w:pPr>
        <w:rPr>
          <w:lang w:val="ru-RU"/>
        </w:rPr>
      </w:pPr>
      <w:r w:rsidRPr="00EC3750">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5A0094" w:rsidRPr="00EC3750" w:rsidRDefault="005A0094" w:rsidP="00EC3750">
      <w:pPr>
        <w:rPr>
          <w:lang w:val="ru-RU"/>
        </w:rPr>
      </w:pPr>
      <w:r w:rsidRPr="00EC3750">
        <w:rPr>
          <w:b/>
          <w:lang w:val="ru-RU"/>
        </w:rPr>
        <w:t>Экспериментальная химия</w:t>
      </w:r>
    </w:p>
    <w:p w:rsidR="005A0094" w:rsidRPr="00EC3750" w:rsidRDefault="005A0094" w:rsidP="00EC3750">
      <w:pPr>
        <w:rPr>
          <w:lang w:val="ru-RU"/>
        </w:rPr>
      </w:pPr>
      <w:r w:rsidRPr="00EC3750">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A0094" w:rsidRPr="00EC3750" w:rsidRDefault="005A0094" w:rsidP="00EC3750">
      <w:pPr>
        <w:rPr>
          <w:b/>
          <w:lang w:val="ru-RU"/>
        </w:rPr>
      </w:pPr>
    </w:p>
    <w:p w:rsidR="005A0094" w:rsidRPr="00EC3750" w:rsidRDefault="005A0094" w:rsidP="00EC3750">
      <w:pPr>
        <w:rPr>
          <w:b/>
          <w:lang w:val="ru-RU"/>
        </w:rPr>
      </w:pPr>
    </w:p>
    <w:p w:rsidR="005A0094" w:rsidRPr="00EC3750" w:rsidRDefault="005A0094" w:rsidP="00EC3750">
      <w:pPr>
        <w:rPr>
          <w:b/>
          <w:lang w:val="ru-RU"/>
        </w:rPr>
      </w:pPr>
      <w:r w:rsidRPr="00EC3750">
        <w:rPr>
          <w:b/>
          <w:lang w:val="ru-RU"/>
        </w:rPr>
        <w:t>Изобразительное искусство</w:t>
      </w:r>
    </w:p>
    <w:p w:rsidR="005A0094" w:rsidRPr="00EC3750" w:rsidRDefault="005A0094" w:rsidP="00EC3750">
      <w:pPr>
        <w:rPr>
          <w:lang w:val="ru-RU"/>
        </w:rPr>
      </w:pPr>
      <w:r w:rsidRPr="00EC3750">
        <w:rPr>
          <w:b/>
          <w:bCs/>
          <w:lang w:val="ru-RU"/>
        </w:rPr>
        <w:t xml:space="preserve">Роль искусства и художественной деятельности человека в развитии культуры. </w:t>
      </w:r>
      <w:r w:rsidRPr="00EC3750">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A0094" w:rsidRPr="00EC3750" w:rsidRDefault="005A0094" w:rsidP="00EC3750">
      <w:pPr>
        <w:rPr>
          <w:lang w:val="ru-RU"/>
        </w:rPr>
      </w:pPr>
      <w:r w:rsidRPr="00EC3750">
        <w:rPr>
          <w:b/>
          <w:bCs/>
          <w:lang w:val="ru-RU"/>
        </w:rPr>
        <w:t xml:space="preserve">Роль художественной деятельности человека в освоении мира. </w:t>
      </w:r>
      <w:r w:rsidRPr="00EC3750">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A0094" w:rsidRPr="00EC3750" w:rsidRDefault="005A0094" w:rsidP="00EC3750">
      <w:pPr>
        <w:rPr>
          <w:lang w:val="ru-RU"/>
        </w:rPr>
      </w:pPr>
      <w:r w:rsidRPr="00EC3750">
        <w:rPr>
          <w:b/>
          <w:bCs/>
          <w:lang w:val="ru-RU"/>
        </w:rPr>
        <w:t xml:space="preserve">Художественный диалог культур. </w:t>
      </w:r>
      <w:r w:rsidRPr="00EC3750">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A0094" w:rsidRPr="00EC3750" w:rsidRDefault="005A0094" w:rsidP="00EC3750">
      <w:pPr>
        <w:rPr>
          <w:lang w:val="ru-RU"/>
        </w:rPr>
      </w:pPr>
      <w:r w:rsidRPr="00EC3750">
        <w:rPr>
          <w:b/>
          <w:bCs/>
          <w:lang w:val="ru-RU"/>
        </w:rPr>
        <w:t xml:space="preserve">Роль искусства в создании материальной среды жизни человека. </w:t>
      </w:r>
      <w:r w:rsidRPr="00EC3750">
        <w:rPr>
          <w:lang w:val="ru-RU"/>
        </w:rPr>
        <w:t>Роль искусства в организации предметно-пространственной среды жизни человека.</w:t>
      </w:r>
    </w:p>
    <w:p w:rsidR="005A0094" w:rsidRPr="00EC3750" w:rsidRDefault="005A0094" w:rsidP="00EC3750">
      <w:pPr>
        <w:rPr>
          <w:lang w:val="ru-RU"/>
        </w:rPr>
      </w:pPr>
      <w:r w:rsidRPr="00EC3750">
        <w:rPr>
          <w:b/>
          <w:bCs/>
          <w:lang w:val="ru-RU"/>
        </w:rPr>
        <w:t xml:space="preserve">Искусство в современном мире. </w:t>
      </w:r>
      <w:r w:rsidRPr="00EC3750">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A0094" w:rsidRPr="00EC3750" w:rsidRDefault="005A0094" w:rsidP="00EC3750">
      <w:pPr>
        <w:rPr>
          <w:lang w:val="ru-RU"/>
        </w:rPr>
      </w:pPr>
      <w:r w:rsidRPr="00EC3750">
        <w:rPr>
          <w:b/>
          <w:bCs/>
          <w:lang w:val="ru-RU"/>
        </w:rPr>
        <w:t xml:space="preserve">Духовно-нравственные проблемы жизни и искусства. </w:t>
      </w:r>
      <w:r w:rsidRPr="00EC3750">
        <w:rPr>
          <w:lang w:val="ru-RU"/>
        </w:rPr>
        <w:t>Выражение в образах искусства нравственного поиска человечества, нравственного выбора отдельного человека.</w:t>
      </w:r>
    </w:p>
    <w:p w:rsidR="005A0094" w:rsidRPr="00EC3750" w:rsidRDefault="005A0094" w:rsidP="00EC3750">
      <w:pPr>
        <w:rPr>
          <w:lang w:val="ru-RU"/>
        </w:rPr>
      </w:pPr>
      <w:r w:rsidRPr="00EC3750">
        <w:rPr>
          <w:lang w:val="ru-RU"/>
        </w:rPr>
        <w:t>Традиционный и современный уклад семейной жизни, отражённый в искусстве. Образы мира, защиты Отечества в жизни и в искусстве.</w:t>
      </w:r>
    </w:p>
    <w:p w:rsidR="005A0094" w:rsidRPr="00EC3750" w:rsidRDefault="005A0094" w:rsidP="00EC3750">
      <w:pPr>
        <w:rPr>
          <w:lang w:val="ru-RU"/>
        </w:rPr>
      </w:pPr>
      <w:r w:rsidRPr="00EC3750">
        <w:rPr>
          <w:lang w:val="ru-RU"/>
        </w:rPr>
        <w:t>Народные праздники, обряды в искусстве и в современной жизни.</w:t>
      </w:r>
    </w:p>
    <w:p w:rsidR="005A0094" w:rsidRPr="00EC3750" w:rsidRDefault="005A0094" w:rsidP="00EC3750">
      <w:pPr>
        <w:rPr>
          <w:lang w:val="ru-RU"/>
        </w:rPr>
      </w:pPr>
      <w:r w:rsidRPr="00EC3750">
        <w:rPr>
          <w:lang w:val="ru-RU"/>
        </w:rPr>
        <w:t>Взаимоотношения между народами, между людьми разных поколений в жизни и в искусстве.</w:t>
      </w:r>
    </w:p>
    <w:p w:rsidR="005A0094" w:rsidRPr="00EC3750" w:rsidRDefault="005A0094" w:rsidP="00EC3750">
      <w:pPr>
        <w:rPr>
          <w:lang w:val="ru-RU"/>
        </w:rPr>
      </w:pPr>
      <w:r w:rsidRPr="00EC3750">
        <w:rPr>
          <w:b/>
          <w:bCs/>
          <w:lang w:val="ru-RU"/>
        </w:rPr>
        <w:t xml:space="preserve">Специфика художественного изображения. </w:t>
      </w:r>
      <w:r w:rsidRPr="00EC3750">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5A0094" w:rsidRPr="00EC3750" w:rsidRDefault="005A0094" w:rsidP="00EC3750">
      <w:pPr>
        <w:rPr>
          <w:lang w:val="ru-RU"/>
        </w:rPr>
      </w:pPr>
      <w:r w:rsidRPr="00EC3750">
        <w:rPr>
          <w:b/>
          <w:bCs/>
          <w:lang w:val="ru-RU"/>
        </w:rPr>
        <w:t>Средства художественной выразительности</w:t>
      </w:r>
    </w:p>
    <w:p w:rsidR="005A0094" w:rsidRPr="00EC3750" w:rsidRDefault="005A0094" w:rsidP="00EC3750">
      <w:pPr>
        <w:rPr>
          <w:lang w:val="ru-RU"/>
        </w:rPr>
      </w:pPr>
      <w:r w:rsidRPr="00EC3750">
        <w:rPr>
          <w:b/>
          <w:bCs/>
          <w:i/>
          <w:iCs/>
          <w:lang w:val="ru-RU"/>
        </w:rPr>
        <w:t xml:space="preserve">Художественные материалы и художественные техники. </w:t>
      </w:r>
      <w:r w:rsidRPr="00EC3750">
        <w:rPr>
          <w:lang w:val="ru-RU"/>
        </w:rPr>
        <w:t>Материалы живописи, графики, скульптуры. Художественные техники.</w:t>
      </w:r>
    </w:p>
    <w:p w:rsidR="005A0094" w:rsidRPr="00EC3750" w:rsidRDefault="005A0094" w:rsidP="00EC3750">
      <w:pPr>
        <w:rPr>
          <w:lang w:val="ru-RU"/>
        </w:rPr>
      </w:pPr>
      <w:r w:rsidRPr="00EC3750">
        <w:rPr>
          <w:b/>
          <w:bCs/>
          <w:i/>
          <w:iCs/>
          <w:lang w:val="ru-RU"/>
        </w:rPr>
        <w:t xml:space="preserve">Композиция. </w:t>
      </w:r>
      <w:r w:rsidRPr="00EC3750">
        <w:rPr>
          <w:lang w:val="ru-RU"/>
        </w:rPr>
        <w:t>Композиция — главное средство выразительности художественного произведения. Раскрытие в композиции сущности произведения.</w:t>
      </w:r>
    </w:p>
    <w:p w:rsidR="005A0094" w:rsidRPr="00EC3750" w:rsidRDefault="005A0094" w:rsidP="00EC3750">
      <w:pPr>
        <w:rPr>
          <w:lang w:val="ru-RU"/>
        </w:rPr>
      </w:pPr>
      <w:r w:rsidRPr="00EC3750">
        <w:rPr>
          <w:b/>
          <w:bCs/>
          <w:i/>
          <w:iCs/>
          <w:lang w:val="ru-RU"/>
        </w:rPr>
        <w:t xml:space="preserve">Пропорции. </w:t>
      </w:r>
      <w:r w:rsidRPr="00EC3750">
        <w:rPr>
          <w:lang w:val="ru-RU"/>
        </w:rPr>
        <w:t>Линейная и воздушная перспектива. Контраст в композиции.</w:t>
      </w:r>
    </w:p>
    <w:p w:rsidR="005A0094" w:rsidRPr="00EC3750" w:rsidRDefault="005A0094" w:rsidP="00EC3750">
      <w:pPr>
        <w:rPr>
          <w:lang w:val="ru-RU"/>
        </w:rPr>
      </w:pPr>
      <w:r w:rsidRPr="00EC3750">
        <w:rPr>
          <w:b/>
          <w:bCs/>
          <w:i/>
          <w:iCs/>
          <w:lang w:val="ru-RU"/>
        </w:rPr>
        <w:t xml:space="preserve">Цвет. </w:t>
      </w:r>
      <w:r w:rsidRPr="00EC3750">
        <w:rPr>
          <w:lang w:val="ru-RU"/>
        </w:rPr>
        <w:t>Цветовые отношения. Колорит картины. Напряжённость и насыщенность цвета. Свет и цвет. Характер мазка.</w:t>
      </w:r>
    </w:p>
    <w:p w:rsidR="005A0094" w:rsidRPr="00EC3750" w:rsidRDefault="005A0094" w:rsidP="00EC3750">
      <w:pPr>
        <w:rPr>
          <w:lang w:val="ru-RU"/>
        </w:rPr>
      </w:pPr>
      <w:r w:rsidRPr="00EC3750">
        <w:rPr>
          <w:b/>
          <w:bCs/>
          <w:i/>
          <w:iCs/>
          <w:lang w:val="ru-RU"/>
        </w:rPr>
        <w:t xml:space="preserve">Линия, штрих, пятно. </w:t>
      </w:r>
      <w:r w:rsidRPr="00EC3750">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5A0094" w:rsidRPr="00EC3750" w:rsidRDefault="005A0094" w:rsidP="00EC3750">
      <w:pPr>
        <w:rPr>
          <w:lang w:val="ru-RU"/>
        </w:rPr>
      </w:pPr>
      <w:r w:rsidRPr="00EC3750">
        <w:rPr>
          <w:b/>
          <w:bCs/>
          <w:i/>
          <w:iCs/>
          <w:lang w:val="ru-RU"/>
        </w:rPr>
        <w:t xml:space="preserve">Объём и форма. </w:t>
      </w:r>
      <w:r w:rsidRPr="00EC3750">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A0094" w:rsidRPr="00EC3750" w:rsidRDefault="005A0094" w:rsidP="00EC3750">
      <w:pPr>
        <w:rPr>
          <w:lang w:val="ru-RU"/>
        </w:rPr>
      </w:pPr>
      <w:r w:rsidRPr="00EC3750">
        <w:rPr>
          <w:b/>
          <w:bCs/>
          <w:i/>
          <w:iCs/>
          <w:lang w:val="ru-RU"/>
        </w:rPr>
        <w:t xml:space="preserve">Ритм. </w:t>
      </w:r>
      <w:r w:rsidRPr="00EC3750">
        <w:rPr>
          <w:lang w:val="ru-RU"/>
        </w:rPr>
        <w:t>Роль ритма в построении композиции в живописи и рисунке, архитектуре, декоративно-прикладном искусстве.</w:t>
      </w:r>
    </w:p>
    <w:p w:rsidR="005A0094" w:rsidRPr="00EC3750" w:rsidRDefault="005A0094" w:rsidP="00EC3750">
      <w:pPr>
        <w:rPr>
          <w:lang w:val="ru-RU"/>
        </w:rPr>
      </w:pPr>
      <w:r w:rsidRPr="00EC3750">
        <w:rPr>
          <w:b/>
          <w:bCs/>
          <w:lang w:val="ru-RU"/>
        </w:rPr>
        <w:t xml:space="preserve">Изобразительные виды искусства. </w:t>
      </w:r>
      <w:r w:rsidRPr="00EC3750">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A0094" w:rsidRPr="00EC3750" w:rsidRDefault="005A0094" w:rsidP="00EC3750">
      <w:pPr>
        <w:rPr>
          <w:lang w:val="ru-RU"/>
        </w:rPr>
      </w:pPr>
      <w:r w:rsidRPr="00EC3750">
        <w:rPr>
          <w:b/>
          <w:bCs/>
          <w:lang w:val="ru-RU"/>
        </w:rPr>
        <w:t xml:space="preserve">Конструктивные виды искусства. </w:t>
      </w:r>
      <w:r w:rsidRPr="00EC3750">
        <w:rPr>
          <w:lang w:val="ru-RU"/>
        </w:rPr>
        <w:t xml:space="preserve">Архитектура </w:t>
      </w:r>
      <w:r w:rsidRPr="00EC3750">
        <w:rPr>
          <w:bCs/>
          <w:lang w:val="ru-RU"/>
        </w:rPr>
        <w:t>и</w:t>
      </w:r>
      <w:r w:rsidRPr="00EC3750">
        <w:rPr>
          <w:b/>
          <w:bCs/>
          <w:lang w:val="ru-RU"/>
        </w:rPr>
        <w:t xml:space="preserve"> </w:t>
      </w:r>
      <w:r w:rsidRPr="00EC3750">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A0094" w:rsidRPr="00EC3750" w:rsidRDefault="005A0094" w:rsidP="00EC3750">
      <w:pPr>
        <w:rPr>
          <w:lang w:val="ru-RU"/>
        </w:rPr>
      </w:pPr>
      <w:r w:rsidRPr="00EC3750">
        <w:rPr>
          <w:lang w:val="ru-RU"/>
        </w:rPr>
        <w:t>Архитектурный образ. Архитектура — летопись времён.</w:t>
      </w:r>
    </w:p>
    <w:p w:rsidR="005A0094" w:rsidRPr="00EC3750" w:rsidRDefault="005A0094" w:rsidP="00EC3750">
      <w:pPr>
        <w:rPr>
          <w:lang w:val="ru-RU"/>
        </w:rPr>
      </w:pPr>
      <w:r w:rsidRPr="00EC3750">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A0094" w:rsidRPr="00EC3750" w:rsidRDefault="005A0094" w:rsidP="00EC3750">
      <w:pPr>
        <w:rPr>
          <w:lang w:val="ru-RU"/>
        </w:rPr>
      </w:pPr>
      <w:r w:rsidRPr="00EC3750">
        <w:rPr>
          <w:b/>
          <w:bCs/>
          <w:lang w:val="ru-RU"/>
        </w:rPr>
        <w:t xml:space="preserve">Декоративно-прикладные виды искусства. </w:t>
      </w:r>
      <w:r w:rsidRPr="00EC3750">
        <w:rPr>
          <w:lang w:val="ru-RU"/>
        </w:rPr>
        <w:t xml:space="preserve">Народное искусство. Истоки декоративно-прикладного искусства. Семантика образа в народном искусстве. Орнамент </w:t>
      </w:r>
      <w:r w:rsidRPr="00EC3750">
        <w:rPr>
          <w:bCs/>
          <w:lang w:val="ru-RU"/>
        </w:rPr>
        <w:t>и его</w:t>
      </w:r>
      <w:r w:rsidRPr="00EC3750">
        <w:rPr>
          <w:b/>
          <w:bCs/>
          <w:lang w:val="ru-RU"/>
        </w:rPr>
        <w:t xml:space="preserve"> </w:t>
      </w:r>
      <w:r w:rsidRPr="00EC3750">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A0094" w:rsidRPr="00EC3750" w:rsidRDefault="005A0094" w:rsidP="00EC3750">
      <w:pPr>
        <w:rPr>
          <w:lang w:val="ru-RU"/>
        </w:rPr>
      </w:pPr>
      <w:r w:rsidRPr="00EC3750">
        <w:rPr>
          <w:b/>
          <w:bCs/>
          <w:lang w:val="ru-RU"/>
        </w:rPr>
        <w:t xml:space="preserve">Изображение в синтетических и экранных видах искусства и художественная фотография. </w:t>
      </w:r>
      <w:r w:rsidRPr="00EC3750">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C3750">
        <w:rPr>
          <w:bCs/>
          <w:lang w:val="ru-RU"/>
        </w:rPr>
        <w:t xml:space="preserve">и </w:t>
      </w:r>
      <w:r w:rsidRPr="00EC3750">
        <w:rPr>
          <w:lang w:val="ru-RU"/>
        </w:rPr>
        <w:t>возможности. Создание художественного образа в искусстве фотографии.</w:t>
      </w:r>
    </w:p>
    <w:p w:rsidR="005A0094" w:rsidRPr="00EC3750" w:rsidRDefault="005A0094" w:rsidP="00EC3750">
      <w:pPr>
        <w:rPr>
          <w:b/>
          <w:lang w:val="ru-RU"/>
        </w:rPr>
      </w:pPr>
      <w:r w:rsidRPr="00EC3750">
        <w:rPr>
          <w:b/>
          <w:lang w:val="ru-RU"/>
        </w:rPr>
        <w:t>Музыка</w:t>
      </w:r>
    </w:p>
    <w:p w:rsidR="005A0094" w:rsidRPr="00EC3750" w:rsidRDefault="005A0094" w:rsidP="00EC3750">
      <w:pPr>
        <w:rPr>
          <w:lang w:val="ru-RU"/>
        </w:rPr>
      </w:pPr>
      <w:r w:rsidRPr="00EC3750">
        <w:rPr>
          <w:b/>
          <w:bCs/>
          <w:lang w:val="ru-RU"/>
        </w:rPr>
        <w:t xml:space="preserve">Музыка как вид искусства. </w:t>
      </w:r>
      <w:r w:rsidRPr="00EC3750">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A0094" w:rsidRPr="00EC3750" w:rsidRDefault="005A0094" w:rsidP="00EC3750">
      <w:pPr>
        <w:rPr>
          <w:lang w:val="ru-RU"/>
        </w:rPr>
      </w:pPr>
      <w:r w:rsidRPr="00EC3750">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A0094" w:rsidRPr="00EC3750" w:rsidRDefault="005A0094" w:rsidP="00EC3750">
      <w:pPr>
        <w:rPr>
          <w:lang w:val="ru-RU"/>
        </w:rPr>
      </w:pPr>
      <w:r w:rsidRPr="00EC3750">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A0094" w:rsidRPr="00EC3750" w:rsidRDefault="005A0094" w:rsidP="00EC3750">
      <w:pPr>
        <w:rPr>
          <w:lang w:val="ru-RU"/>
        </w:rPr>
      </w:pPr>
      <w:r w:rsidRPr="00EC3750">
        <w:rPr>
          <w:b/>
          <w:bCs/>
          <w:lang w:val="ru-RU"/>
        </w:rPr>
        <w:t xml:space="preserve">Музыкальный образ и музыкальная драматургия. </w:t>
      </w:r>
      <w:r w:rsidRPr="00EC3750">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A0094" w:rsidRPr="00EC3750" w:rsidRDefault="005A0094" w:rsidP="00EC3750">
      <w:pPr>
        <w:rPr>
          <w:lang w:val="ru-RU"/>
        </w:rPr>
      </w:pPr>
      <w:r w:rsidRPr="00EC3750">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A0094" w:rsidRPr="00EC3750" w:rsidRDefault="005A0094" w:rsidP="00EC3750">
      <w:pPr>
        <w:rPr>
          <w:lang w:val="ru-RU"/>
        </w:rPr>
      </w:pPr>
      <w:r w:rsidRPr="00EC3750">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EC3750">
        <w:t>XIX</w:t>
      </w:r>
      <w:r w:rsidRPr="00EC3750">
        <w:rPr>
          <w:lang w:val="ru-RU"/>
        </w:rPr>
        <w:t>—</w:t>
      </w:r>
      <w:r w:rsidRPr="00EC3750">
        <w:t>XX</w:t>
      </w:r>
      <w:r w:rsidRPr="00EC3750">
        <w:rPr>
          <w:lang w:val="ru-RU"/>
        </w:rPr>
        <w:t xml:space="preserve"> вв.: духовная музыка (знаменный распев и григорианский хорал), западноевропейская и русская музыка </w:t>
      </w:r>
      <w:r w:rsidRPr="00EC3750">
        <w:t>XVII</w:t>
      </w:r>
      <w:r w:rsidRPr="00EC3750">
        <w:rPr>
          <w:lang w:val="ru-RU"/>
        </w:rPr>
        <w:t>—</w:t>
      </w:r>
      <w:r w:rsidRPr="00EC3750">
        <w:t>XVIII</w:t>
      </w:r>
      <w:r w:rsidRPr="00EC3750">
        <w:rPr>
          <w:lang w:val="ru-RU"/>
        </w:rPr>
        <w:t xml:space="preserve"> вв., зарубежная и русская музыкальная культура </w:t>
      </w:r>
      <w:r w:rsidRPr="00EC3750">
        <w:t>XIX</w:t>
      </w:r>
      <w:r w:rsidRPr="00EC3750">
        <w:rPr>
          <w:lang w:val="ru-RU"/>
        </w:rPr>
        <w:t> в. (основные стили, жанры и характерные черты, специфика национальных школ).</w:t>
      </w:r>
    </w:p>
    <w:p w:rsidR="005A0094" w:rsidRPr="00EC3750" w:rsidRDefault="005A0094" w:rsidP="00EC3750">
      <w:pPr>
        <w:rPr>
          <w:lang w:val="ru-RU"/>
        </w:rPr>
      </w:pPr>
      <w:r w:rsidRPr="00EC3750">
        <w:rPr>
          <w:b/>
          <w:bCs/>
          <w:lang w:val="ru-RU"/>
        </w:rPr>
        <w:t xml:space="preserve">Музыка в современном мире: традиции и инновации. </w:t>
      </w:r>
      <w:r w:rsidRPr="00EC3750">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A0094" w:rsidRPr="00EC3750" w:rsidRDefault="005A0094" w:rsidP="00EC3750">
      <w:pPr>
        <w:rPr>
          <w:lang w:val="ru-RU"/>
        </w:rPr>
      </w:pPr>
      <w:r w:rsidRPr="00EC3750">
        <w:rPr>
          <w:lang w:val="ru-RU"/>
        </w:rPr>
        <w:t xml:space="preserve">Отечественная и зарубежная музыка композиторов </w:t>
      </w:r>
      <w:r w:rsidRPr="00EC3750">
        <w:t>XX</w:t>
      </w:r>
      <w:r w:rsidRPr="00EC3750">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A0094" w:rsidRPr="00EC3750" w:rsidRDefault="005A0094" w:rsidP="00EC3750">
      <w:pPr>
        <w:rPr>
          <w:lang w:val="ru-RU"/>
        </w:rPr>
      </w:pPr>
      <w:r w:rsidRPr="00EC3750">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EC3750">
        <w:t>a</w:t>
      </w:r>
      <w:r w:rsidRPr="00EC3750">
        <w:rPr>
          <w:lang w:val="ru-RU"/>
        </w:rPr>
        <w:t xml:space="preserve"> </w:t>
      </w:r>
      <w:r w:rsidRPr="00EC3750">
        <w:t>capella</w:t>
      </w:r>
      <w:r w:rsidRPr="00EC3750">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A0094" w:rsidRPr="00EC3750" w:rsidRDefault="005A0094" w:rsidP="00EC3750">
      <w:pPr>
        <w:rPr>
          <w:b/>
          <w:lang w:val="ru-RU"/>
        </w:rPr>
      </w:pPr>
      <w:r w:rsidRPr="00EC3750">
        <w:rPr>
          <w:b/>
          <w:lang w:val="ru-RU"/>
        </w:rPr>
        <w:t>Технология</w:t>
      </w:r>
    </w:p>
    <w:p w:rsidR="005A0094" w:rsidRPr="00EC3750" w:rsidRDefault="005A0094" w:rsidP="00EC3750">
      <w:pPr>
        <w:rPr>
          <w:lang w:val="ru-RU"/>
        </w:rPr>
      </w:pPr>
      <w:r w:rsidRPr="00EC3750">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A0094" w:rsidRPr="00EC3750" w:rsidRDefault="005A0094" w:rsidP="00EC3750">
      <w:pPr>
        <w:rPr>
          <w:b/>
          <w:lang w:val="ru-RU"/>
        </w:rPr>
      </w:pPr>
      <w:r w:rsidRPr="00EC3750">
        <w:rPr>
          <w:b/>
          <w:lang w:val="ru-RU"/>
        </w:rPr>
        <w:t>Индустриальные технологии</w:t>
      </w:r>
    </w:p>
    <w:p w:rsidR="005A0094" w:rsidRPr="00EC3750" w:rsidRDefault="005A0094" w:rsidP="00EC3750">
      <w:pPr>
        <w:rPr>
          <w:b/>
          <w:i/>
          <w:lang w:val="ru-RU"/>
        </w:rPr>
      </w:pPr>
      <w:r w:rsidRPr="00EC3750">
        <w:rPr>
          <w:b/>
          <w:i/>
          <w:iCs/>
          <w:lang w:val="ru-RU"/>
        </w:rPr>
        <w:t xml:space="preserve">Технологии обработки конструкционных и поделочных </w:t>
      </w:r>
      <w:r w:rsidRPr="00EC3750">
        <w:rPr>
          <w:b/>
          <w:bCs/>
          <w:i/>
          <w:iCs/>
          <w:lang w:val="ru-RU"/>
        </w:rPr>
        <w:t>материалов</w:t>
      </w:r>
    </w:p>
    <w:p w:rsidR="005A0094" w:rsidRPr="00EC3750" w:rsidRDefault="005A0094" w:rsidP="00EC3750">
      <w:pPr>
        <w:rPr>
          <w:lang w:val="ru-RU"/>
        </w:rPr>
      </w:pPr>
      <w:r w:rsidRPr="00EC3750">
        <w:rPr>
          <w:lang w:val="ru-RU"/>
        </w:rPr>
        <w:t xml:space="preserve">Технологии ручной обработки древесины </w:t>
      </w:r>
      <w:r w:rsidRPr="00EC3750">
        <w:rPr>
          <w:bCs/>
          <w:lang w:val="ru-RU"/>
        </w:rPr>
        <w:t xml:space="preserve">и </w:t>
      </w:r>
      <w:r w:rsidRPr="00EC3750">
        <w:rPr>
          <w:lang w:val="ru-RU"/>
        </w:rPr>
        <w:t>древесных материалов.</w:t>
      </w:r>
    </w:p>
    <w:p w:rsidR="005A0094" w:rsidRPr="00EC3750" w:rsidRDefault="005A0094" w:rsidP="00EC3750">
      <w:pPr>
        <w:rPr>
          <w:lang w:val="ru-RU"/>
        </w:rPr>
      </w:pPr>
      <w:r w:rsidRPr="00EC3750">
        <w:rPr>
          <w:lang w:val="ru-RU"/>
        </w:rPr>
        <w:t xml:space="preserve">Технологии машинной обработки древесины </w:t>
      </w:r>
      <w:r w:rsidRPr="00EC3750">
        <w:rPr>
          <w:bCs/>
          <w:lang w:val="ru-RU"/>
        </w:rPr>
        <w:t xml:space="preserve">и </w:t>
      </w:r>
      <w:r w:rsidRPr="00EC3750">
        <w:rPr>
          <w:lang w:val="ru-RU"/>
        </w:rPr>
        <w:t xml:space="preserve">древесных </w:t>
      </w:r>
      <w:r w:rsidRPr="00EC3750">
        <w:rPr>
          <w:bCs/>
          <w:lang w:val="ru-RU"/>
        </w:rPr>
        <w:t>материалов.</w:t>
      </w:r>
    </w:p>
    <w:p w:rsidR="005A0094" w:rsidRPr="00EC3750" w:rsidRDefault="005A0094" w:rsidP="00EC3750">
      <w:pPr>
        <w:rPr>
          <w:lang w:val="ru-RU"/>
        </w:rPr>
      </w:pPr>
      <w:r w:rsidRPr="00EC3750">
        <w:rPr>
          <w:bCs/>
          <w:lang w:val="ru-RU"/>
        </w:rPr>
        <w:t xml:space="preserve">Технологии </w:t>
      </w:r>
      <w:r w:rsidRPr="00EC3750">
        <w:rPr>
          <w:lang w:val="ru-RU"/>
        </w:rPr>
        <w:t xml:space="preserve">ручной обработки </w:t>
      </w:r>
      <w:r w:rsidRPr="00EC3750">
        <w:rPr>
          <w:bCs/>
          <w:lang w:val="ru-RU"/>
        </w:rPr>
        <w:t xml:space="preserve">металлов и </w:t>
      </w:r>
      <w:r w:rsidRPr="00EC3750">
        <w:rPr>
          <w:lang w:val="ru-RU"/>
        </w:rPr>
        <w:t xml:space="preserve">искусственных </w:t>
      </w:r>
      <w:r w:rsidRPr="00EC3750">
        <w:rPr>
          <w:bCs/>
          <w:lang w:val="ru-RU"/>
        </w:rPr>
        <w:t>материалов.</w:t>
      </w:r>
    </w:p>
    <w:p w:rsidR="005A0094" w:rsidRPr="00EC3750" w:rsidRDefault="005A0094" w:rsidP="00EC3750">
      <w:pPr>
        <w:rPr>
          <w:lang w:val="ru-RU"/>
        </w:rPr>
      </w:pPr>
      <w:r w:rsidRPr="00EC3750">
        <w:rPr>
          <w:lang w:val="ru-RU"/>
        </w:rPr>
        <w:t xml:space="preserve">Технологии машинной обработки металлов </w:t>
      </w:r>
      <w:r w:rsidRPr="00EC3750">
        <w:rPr>
          <w:bCs/>
          <w:lang w:val="ru-RU"/>
        </w:rPr>
        <w:t xml:space="preserve">и </w:t>
      </w:r>
      <w:r w:rsidRPr="00EC3750">
        <w:rPr>
          <w:lang w:val="ru-RU"/>
        </w:rPr>
        <w:t>искусственных материалов.</w:t>
      </w:r>
    </w:p>
    <w:p w:rsidR="005A0094" w:rsidRPr="00EC3750" w:rsidRDefault="005A0094" w:rsidP="00EC3750">
      <w:pPr>
        <w:rPr>
          <w:lang w:val="ru-RU"/>
        </w:rPr>
      </w:pPr>
      <w:r w:rsidRPr="00EC3750">
        <w:rPr>
          <w:bCs/>
          <w:lang w:val="ru-RU"/>
        </w:rPr>
        <w:t>Технологии художественно-прикладной обработки материалов.</w:t>
      </w:r>
    </w:p>
    <w:p w:rsidR="005A0094" w:rsidRPr="00EC3750" w:rsidRDefault="005A0094" w:rsidP="00EC3750">
      <w:pPr>
        <w:rPr>
          <w:b/>
          <w:i/>
          <w:lang w:val="ru-RU"/>
        </w:rPr>
      </w:pPr>
      <w:r w:rsidRPr="00EC3750">
        <w:rPr>
          <w:b/>
          <w:i/>
          <w:iCs/>
          <w:lang w:val="ru-RU"/>
        </w:rPr>
        <w:t>Электротехника</w:t>
      </w:r>
    </w:p>
    <w:p w:rsidR="005A0094" w:rsidRPr="00EC3750" w:rsidRDefault="005A0094" w:rsidP="00EC3750">
      <w:pPr>
        <w:rPr>
          <w:lang w:val="ru-RU"/>
        </w:rPr>
      </w:pPr>
      <w:r w:rsidRPr="00EC3750">
        <w:rPr>
          <w:bCs/>
          <w:lang w:val="ru-RU"/>
        </w:rPr>
        <w:t>Электромонтажные и сборочные технологии.</w:t>
      </w:r>
    </w:p>
    <w:p w:rsidR="005A0094" w:rsidRPr="00EC3750" w:rsidRDefault="005A0094" w:rsidP="00EC3750">
      <w:pPr>
        <w:rPr>
          <w:lang w:val="ru-RU"/>
        </w:rPr>
      </w:pPr>
      <w:r w:rsidRPr="00EC3750">
        <w:rPr>
          <w:bCs/>
          <w:lang w:val="ru-RU"/>
        </w:rPr>
        <w:t xml:space="preserve">Электротехнические </w:t>
      </w:r>
      <w:r w:rsidRPr="00EC3750">
        <w:rPr>
          <w:lang w:val="ru-RU"/>
        </w:rPr>
        <w:t>устройства с элементами автоматики.</w:t>
      </w:r>
    </w:p>
    <w:p w:rsidR="005A0094" w:rsidRPr="00EC3750" w:rsidRDefault="005A0094" w:rsidP="00EC3750">
      <w:pPr>
        <w:rPr>
          <w:lang w:val="ru-RU"/>
        </w:rPr>
      </w:pPr>
      <w:r w:rsidRPr="00EC3750">
        <w:rPr>
          <w:bCs/>
          <w:lang w:val="ru-RU"/>
        </w:rPr>
        <w:t>Бытовые электроприборы.</w:t>
      </w:r>
    </w:p>
    <w:p w:rsidR="005A0094" w:rsidRPr="00EC3750" w:rsidRDefault="005A0094" w:rsidP="00EC3750">
      <w:pPr>
        <w:rPr>
          <w:b/>
          <w:lang w:val="ru-RU"/>
        </w:rPr>
      </w:pPr>
      <w:r w:rsidRPr="00EC3750">
        <w:rPr>
          <w:b/>
          <w:lang w:val="ru-RU"/>
        </w:rPr>
        <w:t xml:space="preserve">Технологии ведения дома </w:t>
      </w:r>
    </w:p>
    <w:p w:rsidR="005A0094" w:rsidRPr="00EC3750" w:rsidRDefault="005A0094" w:rsidP="00EC3750">
      <w:pPr>
        <w:rPr>
          <w:b/>
          <w:i/>
          <w:lang w:val="ru-RU"/>
        </w:rPr>
      </w:pPr>
      <w:r w:rsidRPr="00EC3750">
        <w:rPr>
          <w:b/>
          <w:i/>
          <w:iCs/>
          <w:lang w:val="ru-RU"/>
        </w:rPr>
        <w:t>Кулинария</w:t>
      </w:r>
    </w:p>
    <w:p w:rsidR="005A0094" w:rsidRPr="00EC3750" w:rsidRDefault="005A0094" w:rsidP="00EC3750">
      <w:pPr>
        <w:rPr>
          <w:lang w:val="ru-RU"/>
        </w:rPr>
      </w:pPr>
      <w:r w:rsidRPr="00EC3750">
        <w:rPr>
          <w:lang w:val="ru-RU"/>
        </w:rPr>
        <w:t>Санитария и гигиена.</w:t>
      </w:r>
    </w:p>
    <w:p w:rsidR="005A0094" w:rsidRPr="00EC3750" w:rsidRDefault="005A0094" w:rsidP="00EC3750">
      <w:pPr>
        <w:rPr>
          <w:lang w:val="ru-RU"/>
        </w:rPr>
      </w:pPr>
      <w:r w:rsidRPr="00EC3750">
        <w:rPr>
          <w:lang w:val="ru-RU"/>
        </w:rPr>
        <w:t>Физиология питания.</w:t>
      </w:r>
    </w:p>
    <w:p w:rsidR="005A0094" w:rsidRPr="00EC3750" w:rsidRDefault="005A0094" w:rsidP="00EC3750">
      <w:pPr>
        <w:rPr>
          <w:lang w:val="ru-RU"/>
        </w:rPr>
      </w:pPr>
      <w:r w:rsidRPr="00EC3750">
        <w:rPr>
          <w:bCs/>
          <w:lang w:val="ru-RU"/>
        </w:rPr>
        <w:t>Блюда из яиц, бутерброды, горячие напитки.</w:t>
      </w:r>
    </w:p>
    <w:p w:rsidR="005A0094" w:rsidRPr="00EC3750" w:rsidRDefault="005A0094" w:rsidP="00EC3750">
      <w:pPr>
        <w:rPr>
          <w:lang w:val="ru-RU"/>
        </w:rPr>
      </w:pPr>
      <w:r w:rsidRPr="00EC3750">
        <w:rPr>
          <w:lang w:val="ru-RU"/>
        </w:rPr>
        <w:t>Блюда из овощей.</w:t>
      </w:r>
    </w:p>
    <w:p w:rsidR="005A0094" w:rsidRPr="00EC3750" w:rsidRDefault="005A0094" w:rsidP="00EC3750">
      <w:pPr>
        <w:rPr>
          <w:lang w:val="ru-RU"/>
        </w:rPr>
      </w:pPr>
      <w:r w:rsidRPr="00EC3750">
        <w:rPr>
          <w:bCs/>
          <w:lang w:val="ru-RU"/>
        </w:rPr>
        <w:t>Блюда из молока и кисломолочных продуктов.</w:t>
      </w:r>
    </w:p>
    <w:p w:rsidR="005A0094" w:rsidRPr="00EC3750" w:rsidRDefault="005A0094" w:rsidP="00EC3750">
      <w:pPr>
        <w:rPr>
          <w:lang w:val="ru-RU"/>
        </w:rPr>
      </w:pPr>
      <w:r w:rsidRPr="00EC3750">
        <w:rPr>
          <w:bCs/>
          <w:lang w:val="ru-RU"/>
        </w:rPr>
        <w:t>Блюда из рыбы и морепродуктов.</w:t>
      </w:r>
    </w:p>
    <w:p w:rsidR="005A0094" w:rsidRPr="00EC3750" w:rsidRDefault="005A0094" w:rsidP="00EC3750">
      <w:pPr>
        <w:rPr>
          <w:lang w:val="ru-RU"/>
        </w:rPr>
      </w:pPr>
      <w:r w:rsidRPr="00EC3750">
        <w:rPr>
          <w:lang w:val="ru-RU"/>
        </w:rPr>
        <w:t>Блюда из птицы.</w:t>
      </w:r>
    </w:p>
    <w:p w:rsidR="005A0094" w:rsidRPr="00EC3750" w:rsidRDefault="005A0094" w:rsidP="00EC3750">
      <w:pPr>
        <w:rPr>
          <w:lang w:val="ru-RU"/>
        </w:rPr>
      </w:pPr>
      <w:r w:rsidRPr="00EC3750">
        <w:rPr>
          <w:lang w:val="ru-RU"/>
        </w:rPr>
        <w:t>Блюда из мяса.</w:t>
      </w:r>
    </w:p>
    <w:p w:rsidR="005A0094" w:rsidRPr="00EC3750" w:rsidRDefault="005A0094" w:rsidP="00EC3750">
      <w:pPr>
        <w:rPr>
          <w:lang w:val="ru-RU"/>
        </w:rPr>
      </w:pPr>
      <w:r w:rsidRPr="00EC3750">
        <w:rPr>
          <w:bCs/>
          <w:lang w:val="ru-RU"/>
        </w:rPr>
        <w:t xml:space="preserve">Блюда из круп, </w:t>
      </w:r>
      <w:r w:rsidRPr="00EC3750">
        <w:rPr>
          <w:lang w:val="ru-RU"/>
        </w:rPr>
        <w:t xml:space="preserve">бобовых и </w:t>
      </w:r>
      <w:r w:rsidRPr="00EC3750">
        <w:rPr>
          <w:bCs/>
          <w:lang w:val="ru-RU"/>
        </w:rPr>
        <w:t xml:space="preserve">макаронных </w:t>
      </w:r>
      <w:r w:rsidRPr="00EC3750">
        <w:rPr>
          <w:lang w:val="ru-RU"/>
        </w:rPr>
        <w:t>изделий.</w:t>
      </w:r>
    </w:p>
    <w:p w:rsidR="005A0094" w:rsidRPr="00EC3750" w:rsidRDefault="005A0094" w:rsidP="00EC3750">
      <w:pPr>
        <w:rPr>
          <w:lang w:val="ru-RU"/>
        </w:rPr>
      </w:pPr>
      <w:r w:rsidRPr="00EC3750">
        <w:rPr>
          <w:bCs/>
          <w:lang w:val="ru-RU"/>
        </w:rPr>
        <w:t>Заправочные супы.</w:t>
      </w:r>
    </w:p>
    <w:p w:rsidR="005A0094" w:rsidRPr="00EC3750" w:rsidRDefault="005A0094" w:rsidP="00EC3750">
      <w:pPr>
        <w:rPr>
          <w:lang w:val="ru-RU"/>
        </w:rPr>
      </w:pPr>
      <w:r w:rsidRPr="00EC3750">
        <w:rPr>
          <w:bCs/>
          <w:lang w:val="ru-RU"/>
        </w:rPr>
        <w:t>Изделия из теста.</w:t>
      </w:r>
    </w:p>
    <w:p w:rsidR="005A0094" w:rsidRPr="00EC3750" w:rsidRDefault="005A0094" w:rsidP="00EC3750">
      <w:pPr>
        <w:rPr>
          <w:lang w:val="ru-RU"/>
        </w:rPr>
      </w:pPr>
      <w:r w:rsidRPr="00EC3750">
        <w:rPr>
          <w:bCs/>
          <w:lang w:val="ru-RU"/>
        </w:rPr>
        <w:t>Сервировка стола. Этикет.</w:t>
      </w:r>
    </w:p>
    <w:p w:rsidR="005A0094" w:rsidRPr="00EC3750" w:rsidRDefault="005A0094" w:rsidP="00EC3750">
      <w:pPr>
        <w:rPr>
          <w:lang w:val="ru-RU"/>
        </w:rPr>
      </w:pPr>
      <w:r w:rsidRPr="00EC3750">
        <w:rPr>
          <w:bCs/>
          <w:lang w:val="ru-RU"/>
        </w:rPr>
        <w:t>Приготовление обеда в походных условиях.</w:t>
      </w:r>
    </w:p>
    <w:p w:rsidR="005A0094" w:rsidRPr="00EC3750" w:rsidRDefault="005A0094" w:rsidP="00EC3750">
      <w:pPr>
        <w:rPr>
          <w:b/>
          <w:i/>
          <w:lang w:val="ru-RU"/>
        </w:rPr>
      </w:pPr>
      <w:r w:rsidRPr="00EC3750">
        <w:rPr>
          <w:b/>
          <w:bCs/>
          <w:i/>
          <w:iCs/>
          <w:lang w:val="ru-RU"/>
        </w:rPr>
        <w:t xml:space="preserve">Создание </w:t>
      </w:r>
      <w:r w:rsidRPr="00EC3750">
        <w:rPr>
          <w:b/>
          <w:i/>
          <w:iCs/>
          <w:lang w:val="ru-RU"/>
        </w:rPr>
        <w:t xml:space="preserve">изделий </w:t>
      </w:r>
      <w:r w:rsidRPr="00EC3750">
        <w:rPr>
          <w:b/>
          <w:bCs/>
          <w:i/>
          <w:iCs/>
          <w:lang w:val="ru-RU"/>
        </w:rPr>
        <w:t xml:space="preserve">из </w:t>
      </w:r>
      <w:r w:rsidRPr="00EC3750">
        <w:rPr>
          <w:b/>
          <w:i/>
          <w:iCs/>
          <w:lang w:val="ru-RU"/>
        </w:rPr>
        <w:t>текстильных и поделочных материалов</w:t>
      </w:r>
    </w:p>
    <w:p w:rsidR="005A0094" w:rsidRPr="00EC3750" w:rsidRDefault="005A0094" w:rsidP="00EC3750">
      <w:pPr>
        <w:rPr>
          <w:lang w:val="ru-RU"/>
        </w:rPr>
      </w:pPr>
      <w:r w:rsidRPr="00EC3750">
        <w:rPr>
          <w:bCs/>
          <w:lang w:val="ru-RU"/>
        </w:rPr>
        <w:t>Свойства текстильных материалов.</w:t>
      </w:r>
    </w:p>
    <w:p w:rsidR="005A0094" w:rsidRPr="00EC3750" w:rsidRDefault="005A0094" w:rsidP="00EC3750">
      <w:pPr>
        <w:rPr>
          <w:lang w:val="ru-RU"/>
        </w:rPr>
      </w:pPr>
      <w:r w:rsidRPr="00EC3750">
        <w:rPr>
          <w:bCs/>
          <w:lang w:val="ru-RU"/>
        </w:rPr>
        <w:t>Элементы машиноведения.</w:t>
      </w:r>
    </w:p>
    <w:p w:rsidR="005A0094" w:rsidRPr="00EC3750" w:rsidRDefault="005A0094" w:rsidP="00EC3750">
      <w:pPr>
        <w:rPr>
          <w:lang w:val="ru-RU"/>
        </w:rPr>
      </w:pPr>
      <w:r w:rsidRPr="00EC3750">
        <w:rPr>
          <w:bCs/>
          <w:lang w:val="ru-RU"/>
        </w:rPr>
        <w:t>Конструирование швейных изделий.</w:t>
      </w:r>
    </w:p>
    <w:p w:rsidR="005A0094" w:rsidRPr="00EC3750" w:rsidRDefault="005A0094" w:rsidP="00EC3750">
      <w:pPr>
        <w:rPr>
          <w:lang w:val="ru-RU"/>
        </w:rPr>
      </w:pPr>
      <w:r w:rsidRPr="00EC3750">
        <w:rPr>
          <w:bCs/>
          <w:lang w:val="ru-RU"/>
        </w:rPr>
        <w:t>Моделирование швейных изделий.</w:t>
      </w:r>
    </w:p>
    <w:p w:rsidR="005A0094" w:rsidRPr="00EC3750" w:rsidRDefault="005A0094" w:rsidP="00EC3750">
      <w:pPr>
        <w:rPr>
          <w:lang w:val="ru-RU"/>
        </w:rPr>
      </w:pPr>
      <w:r w:rsidRPr="00EC3750">
        <w:rPr>
          <w:bCs/>
          <w:lang w:val="ru-RU"/>
        </w:rPr>
        <w:t>Технология изготовления швейных изделий.</w:t>
      </w:r>
    </w:p>
    <w:p w:rsidR="005A0094" w:rsidRPr="00EC3750" w:rsidRDefault="005A0094" w:rsidP="00EC3750">
      <w:pPr>
        <w:rPr>
          <w:lang w:val="ru-RU"/>
        </w:rPr>
      </w:pPr>
      <w:r w:rsidRPr="00EC3750">
        <w:rPr>
          <w:lang w:val="ru-RU"/>
        </w:rPr>
        <w:t>Выполнение образцов ручных стежков, строчек и швов.</w:t>
      </w:r>
    </w:p>
    <w:p w:rsidR="005A0094" w:rsidRPr="00EC3750" w:rsidRDefault="005A0094" w:rsidP="00EC3750">
      <w:pPr>
        <w:rPr>
          <w:b/>
          <w:i/>
          <w:lang w:val="ru-RU"/>
        </w:rPr>
      </w:pPr>
      <w:r w:rsidRPr="00EC3750">
        <w:rPr>
          <w:b/>
          <w:bCs/>
          <w:i/>
          <w:iCs/>
          <w:lang w:val="ru-RU"/>
        </w:rPr>
        <w:t>Художественные ремёсла</w:t>
      </w:r>
    </w:p>
    <w:p w:rsidR="005A0094" w:rsidRPr="00EC3750" w:rsidRDefault="005A0094" w:rsidP="00EC3750">
      <w:pPr>
        <w:rPr>
          <w:lang w:val="ru-RU"/>
        </w:rPr>
      </w:pPr>
      <w:r w:rsidRPr="00EC3750">
        <w:rPr>
          <w:bCs/>
          <w:lang w:val="ru-RU"/>
        </w:rPr>
        <w:t>Декоративно-прикладное искусство.</w:t>
      </w:r>
    </w:p>
    <w:p w:rsidR="005A0094" w:rsidRPr="00EC3750" w:rsidRDefault="005A0094" w:rsidP="00EC3750">
      <w:pPr>
        <w:rPr>
          <w:lang w:val="ru-RU"/>
        </w:rPr>
      </w:pPr>
      <w:r w:rsidRPr="00EC3750">
        <w:rPr>
          <w:bCs/>
          <w:lang w:val="ru-RU"/>
        </w:rPr>
        <w:t>Основы композиции и законы восприятия цвета при создании предметов декоративно-прикладного искусства.</w:t>
      </w:r>
    </w:p>
    <w:p w:rsidR="005A0094" w:rsidRPr="00EC3750" w:rsidRDefault="005A0094" w:rsidP="00EC3750">
      <w:pPr>
        <w:rPr>
          <w:lang w:val="ru-RU"/>
        </w:rPr>
      </w:pPr>
      <w:r w:rsidRPr="00EC3750">
        <w:rPr>
          <w:bCs/>
          <w:lang w:val="ru-RU"/>
        </w:rPr>
        <w:t>Лоскутное шитьё.</w:t>
      </w:r>
    </w:p>
    <w:p w:rsidR="005A0094" w:rsidRPr="00EC3750" w:rsidRDefault="005A0094" w:rsidP="00EC3750">
      <w:pPr>
        <w:rPr>
          <w:lang w:val="ru-RU"/>
        </w:rPr>
      </w:pPr>
      <w:r w:rsidRPr="00EC3750">
        <w:rPr>
          <w:bCs/>
          <w:lang w:val="ru-RU"/>
        </w:rPr>
        <w:t>Роспись ткани.</w:t>
      </w:r>
    </w:p>
    <w:p w:rsidR="005A0094" w:rsidRPr="00EC3750" w:rsidRDefault="005A0094" w:rsidP="00EC3750">
      <w:pPr>
        <w:rPr>
          <w:lang w:val="ru-RU"/>
        </w:rPr>
      </w:pPr>
      <w:r w:rsidRPr="00EC3750">
        <w:rPr>
          <w:lang w:val="ru-RU"/>
        </w:rPr>
        <w:t>Вязание крючком.</w:t>
      </w:r>
    </w:p>
    <w:p w:rsidR="005A0094" w:rsidRPr="00EC3750" w:rsidRDefault="005A0094" w:rsidP="00EC3750">
      <w:pPr>
        <w:rPr>
          <w:lang w:val="ru-RU"/>
        </w:rPr>
      </w:pPr>
      <w:r w:rsidRPr="00EC3750">
        <w:rPr>
          <w:lang w:val="ru-RU"/>
        </w:rPr>
        <w:t>Вязание на спицах.</w:t>
      </w:r>
    </w:p>
    <w:p w:rsidR="005A0094" w:rsidRPr="00EC3750" w:rsidRDefault="005A0094" w:rsidP="00EC3750">
      <w:pPr>
        <w:rPr>
          <w:b/>
          <w:lang w:val="ru-RU"/>
        </w:rPr>
      </w:pPr>
      <w:r w:rsidRPr="00EC3750">
        <w:rPr>
          <w:b/>
          <w:lang w:val="ru-RU"/>
        </w:rPr>
        <w:t>Сельскохозяйственные технологии</w:t>
      </w:r>
    </w:p>
    <w:p w:rsidR="005A0094" w:rsidRPr="00EC3750" w:rsidRDefault="005A0094" w:rsidP="00EC3750">
      <w:pPr>
        <w:rPr>
          <w:b/>
          <w:i/>
          <w:lang w:val="ru-RU"/>
        </w:rPr>
      </w:pPr>
      <w:r w:rsidRPr="00EC3750">
        <w:rPr>
          <w:b/>
          <w:i/>
          <w:iCs/>
          <w:lang w:val="ru-RU"/>
        </w:rPr>
        <w:t>Технологии растениеводства</w:t>
      </w:r>
    </w:p>
    <w:p w:rsidR="005A0094" w:rsidRPr="00EC3750" w:rsidRDefault="005A0094" w:rsidP="00EC3750">
      <w:pPr>
        <w:rPr>
          <w:lang w:val="ru-RU"/>
        </w:rPr>
      </w:pPr>
      <w:r w:rsidRPr="00EC3750">
        <w:rPr>
          <w:bCs/>
          <w:lang w:val="ru-RU"/>
        </w:rPr>
        <w:t>Технологии выращивания овощных и цветочно-декоративных культур.</w:t>
      </w:r>
    </w:p>
    <w:p w:rsidR="005A0094" w:rsidRPr="00EC3750" w:rsidRDefault="005A0094" w:rsidP="00EC3750">
      <w:pPr>
        <w:rPr>
          <w:lang w:val="ru-RU"/>
        </w:rPr>
      </w:pPr>
      <w:r w:rsidRPr="00EC3750">
        <w:rPr>
          <w:bCs/>
          <w:lang w:val="ru-RU"/>
        </w:rPr>
        <w:t>Технологии выращивания плодовых и ягодных культур.</w:t>
      </w:r>
    </w:p>
    <w:p w:rsidR="005A0094" w:rsidRPr="00EC3750" w:rsidRDefault="005A0094" w:rsidP="00EC3750">
      <w:pPr>
        <w:rPr>
          <w:lang w:val="ru-RU"/>
        </w:rPr>
      </w:pPr>
      <w:r w:rsidRPr="00EC3750">
        <w:rPr>
          <w:bCs/>
          <w:lang w:val="ru-RU"/>
        </w:rPr>
        <w:t>Технологии выращивания растений рассадным способом и в защищённом грунте.</w:t>
      </w:r>
    </w:p>
    <w:p w:rsidR="005A0094" w:rsidRPr="00EC3750" w:rsidRDefault="005A0094" w:rsidP="00EC3750">
      <w:pPr>
        <w:rPr>
          <w:lang w:val="ru-RU"/>
        </w:rPr>
      </w:pPr>
      <w:r w:rsidRPr="00EC3750">
        <w:rPr>
          <w:bCs/>
          <w:lang w:val="ru-RU"/>
        </w:rPr>
        <w:t>Организация производства продукции растениеводства на пришкольном участке и в личном подсобном хозяйстве.</w:t>
      </w:r>
    </w:p>
    <w:p w:rsidR="005A0094" w:rsidRPr="00EC3750" w:rsidRDefault="005A0094" w:rsidP="00EC3750">
      <w:pPr>
        <w:rPr>
          <w:lang w:val="ru-RU"/>
        </w:rPr>
      </w:pPr>
      <w:r w:rsidRPr="00EC3750">
        <w:rPr>
          <w:bCs/>
          <w:lang w:val="ru-RU"/>
        </w:rPr>
        <w:t>Профессиональное образование и профессиональная карьера.</w:t>
      </w:r>
    </w:p>
    <w:p w:rsidR="005A0094" w:rsidRPr="00EC3750" w:rsidRDefault="005A0094" w:rsidP="00EC3750">
      <w:pPr>
        <w:rPr>
          <w:b/>
          <w:i/>
          <w:lang w:val="ru-RU"/>
        </w:rPr>
      </w:pPr>
      <w:r w:rsidRPr="00EC3750">
        <w:rPr>
          <w:b/>
          <w:i/>
          <w:iCs/>
          <w:lang w:val="ru-RU"/>
        </w:rPr>
        <w:t>Технологии животноводства</w:t>
      </w:r>
    </w:p>
    <w:p w:rsidR="005A0094" w:rsidRPr="00EC3750" w:rsidRDefault="005A0094" w:rsidP="00EC3750">
      <w:pPr>
        <w:rPr>
          <w:lang w:val="ru-RU"/>
        </w:rPr>
      </w:pPr>
      <w:r w:rsidRPr="00EC3750">
        <w:rPr>
          <w:bCs/>
          <w:lang w:val="ru-RU"/>
        </w:rPr>
        <w:t>Основы птицеводства. Выращивание молодняка сельскохозяйственной птицы.</w:t>
      </w:r>
    </w:p>
    <w:p w:rsidR="005A0094" w:rsidRPr="00EC3750" w:rsidRDefault="005A0094" w:rsidP="00EC3750">
      <w:pPr>
        <w:rPr>
          <w:lang w:val="ru-RU"/>
        </w:rPr>
      </w:pPr>
      <w:r w:rsidRPr="00EC3750">
        <w:rPr>
          <w:lang w:val="ru-RU"/>
        </w:rPr>
        <w:t>Основы молочного скотоводства.</w:t>
      </w:r>
    </w:p>
    <w:p w:rsidR="005A0094" w:rsidRPr="00EC3750" w:rsidRDefault="005A0094" w:rsidP="00EC3750">
      <w:pPr>
        <w:rPr>
          <w:lang w:val="ru-RU"/>
        </w:rPr>
      </w:pPr>
      <w:r w:rsidRPr="00EC3750">
        <w:rPr>
          <w:bCs/>
          <w:lang w:val="ru-RU"/>
        </w:rPr>
        <w:t>Кролиководство.</w:t>
      </w:r>
    </w:p>
    <w:p w:rsidR="005A0094" w:rsidRPr="00EC3750" w:rsidRDefault="005A0094" w:rsidP="00EC3750">
      <w:pPr>
        <w:rPr>
          <w:lang w:val="ru-RU"/>
        </w:rPr>
      </w:pPr>
      <w:r w:rsidRPr="00EC3750">
        <w:rPr>
          <w:bCs/>
          <w:lang w:val="ru-RU"/>
        </w:rPr>
        <w:t>Организация домашней или школьной животноводческой мини-фермы.</w:t>
      </w:r>
    </w:p>
    <w:p w:rsidR="005A0094" w:rsidRPr="00EC3750" w:rsidRDefault="005A0094" w:rsidP="00EC3750">
      <w:pPr>
        <w:rPr>
          <w:lang w:val="ru-RU"/>
        </w:rPr>
      </w:pPr>
      <w:r w:rsidRPr="00EC3750">
        <w:rPr>
          <w:bCs/>
          <w:lang w:val="ru-RU"/>
        </w:rPr>
        <w:t>Профессиональное образование и профессиональная карьера.</w:t>
      </w:r>
    </w:p>
    <w:p w:rsidR="005A0094" w:rsidRPr="00EC3750" w:rsidRDefault="005A0094" w:rsidP="00EC3750">
      <w:pPr>
        <w:rPr>
          <w:b/>
          <w:i/>
          <w:lang w:val="ru-RU"/>
        </w:rPr>
      </w:pPr>
      <w:r w:rsidRPr="00EC3750">
        <w:rPr>
          <w:b/>
          <w:bCs/>
          <w:i/>
          <w:iCs/>
          <w:lang w:val="ru-RU"/>
        </w:rPr>
        <w:t xml:space="preserve">Технологии </w:t>
      </w:r>
      <w:r w:rsidRPr="00EC3750">
        <w:rPr>
          <w:b/>
          <w:i/>
          <w:iCs/>
          <w:lang w:val="ru-RU"/>
        </w:rPr>
        <w:t xml:space="preserve">исследовательской, опытнической и проектной </w:t>
      </w:r>
      <w:r w:rsidRPr="00EC3750">
        <w:rPr>
          <w:b/>
          <w:bCs/>
          <w:i/>
          <w:iCs/>
          <w:lang w:val="ru-RU"/>
        </w:rPr>
        <w:t>деятельности</w:t>
      </w:r>
    </w:p>
    <w:p w:rsidR="005A0094" w:rsidRPr="00EC3750" w:rsidRDefault="005A0094" w:rsidP="00EC3750">
      <w:pPr>
        <w:rPr>
          <w:lang w:val="ru-RU"/>
        </w:rPr>
      </w:pPr>
      <w:r w:rsidRPr="00EC3750">
        <w:rPr>
          <w:bCs/>
          <w:lang w:val="ru-RU"/>
        </w:rPr>
        <w:t xml:space="preserve">Исследовательская и </w:t>
      </w:r>
      <w:r w:rsidRPr="00EC3750">
        <w:rPr>
          <w:lang w:val="ru-RU"/>
        </w:rPr>
        <w:t>созидательная деятельность.</w:t>
      </w:r>
    </w:p>
    <w:p w:rsidR="005A0094" w:rsidRPr="00EC3750" w:rsidRDefault="005A0094" w:rsidP="00EC3750">
      <w:pPr>
        <w:rPr>
          <w:b/>
          <w:i/>
          <w:lang w:val="ru-RU"/>
        </w:rPr>
      </w:pPr>
      <w:r w:rsidRPr="00EC3750">
        <w:rPr>
          <w:b/>
          <w:bCs/>
          <w:i/>
          <w:iCs/>
          <w:lang w:val="ru-RU"/>
        </w:rPr>
        <w:t>Современное производство и профессиональное самоопределение</w:t>
      </w:r>
    </w:p>
    <w:p w:rsidR="005A0094" w:rsidRPr="00EC3750" w:rsidRDefault="005A0094" w:rsidP="00EC3750">
      <w:pPr>
        <w:rPr>
          <w:lang w:val="ru-RU"/>
        </w:rPr>
      </w:pPr>
      <w:r w:rsidRPr="00EC3750">
        <w:rPr>
          <w:bCs/>
          <w:lang w:val="ru-RU"/>
        </w:rPr>
        <w:t>Сферы производства, профессиональное образование и профессиональная карьера.</w:t>
      </w:r>
    </w:p>
    <w:p w:rsidR="005A0094" w:rsidRPr="00EC3750" w:rsidRDefault="005A0094" w:rsidP="00EC3750">
      <w:pPr>
        <w:rPr>
          <w:b/>
          <w:lang w:val="ru-RU"/>
        </w:rPr>
      </w:pPr>
      <w:r w:rsidRPr="00EC3750">
        <w:rPr>
          <w:b/>
          <w:lang w:val="ru-RU"/>
        </w:rPr>
        <w:t>Физическая культура</w:t>
      </w:r>
    </w:p>
    <w:p w:rsidR="005A0094" w:rsidRPr="00EC3750" w:rsidRDefault="005A0094" w:rsidP="00EC3750">
      <w:pPr>
        <w:rPr>
          <w:b/>
          <w:lang w:val="ru-RU"/>
        </w:rPr>
      </w:pPr>
      <w:r w:rsidRPr="00EC3750">
        <w:rPr>
          <w:b/>
          <w:lang w:val="ru-RU"/>
        </w:rPr>
        <w:t>Знания о физической культуре</w:t>
      </w:r>
    </w:p>
    <w:p w:rsidR="005A0094" w:rsidRPr="00EC3750" w:rsidRDefault="005A0094" w:rsidP="00EC3750">
      <w:pPr>
        <w:rPr>
          <w:lang w:val="ru-RU"/>
        </w:rPr>
      </w:pPr>
      <w:r w:rsidRPr="00EC3750">
        <w:rPr>
          <w:b/>
          <w:bCs/>
          <w:lang w:val="ru-RU"/>
        </w:rPr>
        <w:t>История физической культуры.</w:t>
      </w:r>
      <w:r w:rsidRPr="00EC3750">
        <w:rPr>
          <w:bCs/>
          <w:lang w:val="ru-RU"/>
        </w:rPr>
        <w:t xml:space="preserve"> </w:t>
      </w:r>
      <w:r w:rsidRPr="00EC3750">
        <w:rPr>
          <w:lang w:val="ru-RU"/>
        </w:rPr>
        <w:t>Олимпийские игры древности.</w:t>
      </w:r>
    </w:p>
    <w:p w:rsidR="005A0094" w:rsidRPr="00EC3750" w:rsidRDefault="005A0094" w:rsidP="00EC3750">
      <w:pPr>
        <w:rPr>
          <w:lang w:val="ru-RU"/>
        </w:rPr>
      </w:pPr>
      <w:r w:rsidRPr="00EC3750">
        <w:rPr>
          <w:lang w:val="ru-RU"/>
        </w:rPr>
        <w:t>Возрождение Олимпийских игр и олимпийского движения.</w:t>
      </w:r>
    </w:p>
    <w:p w:rsidR="005A0094" w:rsidRPr="00EC3750" w:rsidRDefault="005A0094" w:rsidP="00EC3750">
      <w:pPr>
        <w:rPr>
          <w:lang w:val="ru-RU"/>
        </w:rPr>
      </w:pPr>
      <w:r w:rsidRPr="00EC3750">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A0094" w:rsidRPr="00EC3750" w:rsidRDefault="005A0094" w:rsidP="00EC3750">
      <w:pPr>
        <w:rPr>
          <w:lang w:val="ru-RU"/>
        </w:rPr>
      </w:pPr>
      <w:r w:rsidRPr="00EC3750">
        <w:rPr>
          <w:lang w:val="ru-RU"/>
        </w:rPr>
        <w:t>Краткая характеристика видов спорта, входящих в программу Олимпийских игр.</w:t>
      </w:r>
    </w:p>
    <w:p w:rsidR="005A0094" w:rsidRPr="00EC3750" w:rsidRDefault="005A0094" w:rsidP="00EC3750">
      <w:pPr>
        <w:rPr>
          <w:lang w:val="ru-RU"/>
        </w:rPr>
      </w:pPr>
      <w:r w:rsidRPr="00EC3750">
        <w:rPr>
          <w:lang w:val="ru-RU"/>
        </w:rPr>
        <w:t>Физическая культура в современном обществе.</w:t>
      </w:r>
    </w:p>
    <w:p w:rsidR="005A0094" w:rsidRPr="00EC3750" w:rsidRDefault="005A0094" w:rsidP="00EC3750">
      <w:pPr>
        <w:rPr>
          <w:lang w:val="ru-RU"/>
        </w:rPr>
      </w:pPr>
      <w:r w:rsidRPr="00EC3750">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A0094" w:rsidRPr="00EC3750" w:rsidRDefault="005A0094" w:rsidP="00EC3750">
      <w:pPr>
        <w:rPr>
          <w:lang w:val="ru-RU"/>
        </w:rPr>
      </w:pPr>
      <w:r w:rsidRPr="00EC3750">
        <w:rPr>
          <w:b/>
          <w:bCs/>
          <w:lang w:val="ru-RU"/>
        </w:rPr>
        <w:t xml:space="preserve">Физическая культура (основные понятия). </w:t>
      </w:r>
      <w:r w:rsidRPr="00EC3750">
        <w:rPr>
          <w:lang w:val="ru-RU"/>
        </w:rPr>
        <w:t>Физическое развитие человека.</w:t>
      </w:r>
    </w:p>
    <w:p w:rsidR="005A0094" w:rsidRPr="00EC3750" w:rsidRDefault="005A0094" w:rsidP="00EC3750">
      <w:pPr>
        <w:rPr>
          <w:lang w:val="ru-RU"/>
        </w:rPr>
      </w:pPr>
      <w:r w:rsidRPr="00EC3750">
        <w:rPr>
          <w:lang w:val="ru-RU"/>
        </w:rPr>
        <w:t>Физическая подготовка и её связь с укреплением здоровья, развитием физических качеств.</w:t>
      </w:r>
    </w:p>
    <w:p w:rsidR="005A0094" w:rsidRPr="00EC3750" w:rsidRDefault="005A0094" w:rsidP="00EC3750">
      <w:pPr>
        <w:rPr>
          <w:lang w:val="ru-RU"/>
        </w:rPr>
      </w:pPr>
      <w:r w:rsidRPr="00EC3750">
        <w:rPr>
          <w:lang w:val="ru-RU"/>
        </w:rPr>
        <w:t>Организация и планирование самостоятельных занятий по развитию физических качеств.</w:t>
      </w:r>
    </w:p>
    <w:p w:rsidR="005A0094" w:rsidRPr="00EC3750" w:rsidRDefault="005A0094" w:rsidP="00EC3750">
      <w:pPr>
        <w:rPr>
          <w:lang w:val="ru-RU"/>
        </w:rPr>
      </w:pPr>
      <w:r w:rsidRPr="00EC3750">
        <w:rPr>
          <w:lang w:val="ru-RU"/>
        </w:rPr>
        <w:t>Техническая подготовка. Техника движений и её основные показатели.</w:t>
      </w:r>
    </w:p>
    <w:p w:rsidR="005A0094" w:rsidRPr="00EC3750" w:rsidRDefault="005A0094" w:rsidP="00EC3750">
      <w:pPr>
        <w:rPr>
          <w:lang w:val="ru-RU"/>
        </w:rPr>
      </w:pPr>
      <w:r w:rsidRPr="00EC3750">
        <w:rPr>
          <w:lang w:val="ru-RU"/>
        </w:rPr>
        <w:t>Всестороннее и гармоничное физическое развитие.</w:t>
      </w:r>
    </w:p>
    <w:p w:rsidR="005A0094" w:rsidRPr="00EC3750" w:rsidRDefault="005A0094" w:rsidP="00EC3750">
      <w:pPr>
        <w:rPr>
          <w:lang w:val="ru-RU"/>
        </w:rPr>
      </w:pPr>
      <w:r w:rsidRPr="00EC3750">
        <w:rPr>
          <w:lang w:val="ru-RU"/>
        </w:rPr>
        <w:t>Адаптивная физическая культура.</w:t>
      </w:r>
    </w:p>
    <w:p w:rsidR="005A0094" w:rsidRPr="00EC3750" w:rsidRDefault="005A0094" w:rsidP="00EC3750">
      <w:pPr>
        <w:rPr>
          <w:lang w:val="ru-RU"/>
        </w:rPr>
      </w:pPr>
      <w:r w:rsidRPr="00EC3750">
        <w:rPr>
          <w:lang w:val="ru-RU"/>
        </w:rPr>
        <w:t>Спортивная подготовка.</w:t>
      </w:r>
    </w:p>
    <w:p w:rsidR="005A0094" w:rsidRPr="00EC3750" w:rsidRDefault="005A0094" w:rsidP="00EC3750">
      <w:pPr>
        <w:rPr>
          <w:lang w:val="ru-RU"/>
        </w:rPr>
      </w:pPr>
      <w:r w:rsidRPr="00EC3750">
        <w:rPr>
          <w:lang w:val="ru-RU"/>
        </w:rPr>
        <w:t>Здоровье и здоровый образ жизни.</w:t>
      </w:r>
    </w:p>
    <w:p w:rsidR="005A0094" w:rsidRPr="00EC3750" w:rsidRDefault="005A0094" w:rsidP="00EC3750">
      <w:pPr>
        <w:rPr>
          <w:lang w:val="ru-RU"/>
        </w:rPr>
      </w:pPr>
      <w:r w:rsidRPr="00EC3750">
        <w:rPr>
          <w:lang w:val="ru-RU"/>
        </w:rPr>
        <w:t>Профессионально-прикладная физическая подготовка.</w:t>
      </w:r>
    </w:p>
    <w:p w:rsidR="005A0094" w:rsidRPr="00EC3750" w:rsidRDefault="005A0094" w:rsidP="00EC3750">
      <w:pPr>
        <w:rPr>
          <w:lang w:val="ru-RU"/>
        </w:rPr>
      </w:pPr>
      <w:r w:rsidRPr="00EC3750">
        <w:rPr>
          <w:b/>
          <w:bCs/>
          <w:lang w:val="ru-RU"/>
        </w:rPr>
        <w:t xml:space="preserve">Физическая культура человека. </w:t>
      </w:r>
      <w:r w:rsidRPr="00EC3750">
        <w:rPr>
          <w:lang w:val="ru-RU"/>
        </w:rPr>
        <w:t>Режим дня, его основное содержание и правила планирования.</w:t>
      </w:r>
    </w:p>
    <w:p w:rsidR="005A0094" w:rsidRPr="00EC3750" w:rsidRDefault="005A0094" w:rsidP="00EC3750">
      <w:pPr>
        <w:rPr>
          <w:lang w:val="ru-RU"/>
        </w:rPr>
      </w:pPr>
      <w:r w:rsidRPr="00EC3750">
        <w:rPr>
          <w:lang w:val="ru-RU"/>
        </w:rPr>
        <w:t>Закаливание организма. Правила безопасности и гигиенические требования.</w:t>
      </w:r>
    </w:p>
    <w:p w:rsidR="005A0094" w:rsidRPr="00EC3750" w:rsidRDefault="005A0094" w:rsidP="00EC3750">
      <w:pPr>
        <w:rPr>
          <w:lang w:val="ru-RU"/>
        </w:rPr>
      </w:pPr>
      <w:r w:rsidRPr="00EC3750">
        <w:rPr>
          <w:lang w:val="ru-RU"/>
        </w:rPr>
        <w:t>Влияние занятий физической культурой на формирование положительных качеств личности.</w:t>
      </w:r>
    </w:p>
    <w:p w:rsidR="005A0094" w:rsidRPr="00EC3750" w:rsidRDefault="005A0094" w:rsidP="00EC3750">
      <w:pPr>
        <w:rPr>
          <w:lang w:val="ru-RU"/>
        </w:rPr>
      </w:pPr>
      <w:r w:rsidRPr="00EC3750">
        <w:rPr>
          <w:lang w:val="ru-RU"/>
        </w:rPr>
        <w:t>Проведение самостоятельных занятий по коррекции осанки и телосложения.</w:t>
      </w:r>
    </w:p>
    <w:p w:rsidR="005A0094" w:rsidRPr="00EC3750" w:rsidRDefault="005A0094" w:rsidP="00EC3750">
      <w:pPr>
        <w:rPr>
          <w:lang w:val="ru-RU"/>
        </w:rPr>
      </w:pPr>
      <w:r w:rsidRPr="00EC3750">
        <w:rPr>
          <w:lang w:val="ru-RU"/>
        </w:rPr>
        <w:t>Восстановительный массаж.</w:t>
      </w:r>
    </w:p>
    <w:p w:rsidR="005A0094" w:rsidRPr="00EC3750" w:rsidRDefault="005A0094" w:rsidP="00EC3750">
      <w:pPr>
        <w:rPr>
          <w:lang w:val="ru-RU"/>
        </w:rPr>
      </w:pPr>
      <w:r w:rsidRPr="00EC3750">
        <w:rPr>
          <w:lang w:val="ru-RU"/>
        </w:rPr>
        <w:t>Проведение банных процедур.</w:t>
      </w:r>
    </w:p>
    <w:p w:rsidR="005A0094" w:rsidRPr="00EC3750" w:rsidRDefault="005A0094" w:rsidP="00EC3750">
      <w:pPr>
        <w:rPr>
          <w:lang w:val="ru-RU"/>
        </w:rPr>
      </w:pPr>
      <w:r w:rsidRPr="00EC3750">
        <w:rPr>
          <w:lang w:val="ru-RU"/>
        </w:rPr>
        <w:t>Доврачебная помощь во время занятий физической культурой и спортом.</w:t>
      </w:r>
    </w:p>
    <w:p w:rsidR="005A0094" w:rsidRPr="00EC3750" w:rsidRDefault="005A0094" w:rsidP="00EC3750">
      <w:pPr>
        <w:rPr>
          <w:b/>
          <w:lang w:val="ru-RU"/>
        </w:rPr>
      </w:pPr>
      <w:r w:rsidRPr="00EC3750">
        <w:rPr>
          <w:b/>
          <w:lang w:val="ru-RU"/>
        </w:rPr>
        <w:t>Способы двигательной (физкультурной) деятельности</w:t>
      </w:r>
    </w:p>
    <w:p w:rsidR="005A0094" w:rsidRPr="00EC3750" w:rsidRDefault="005A0094" w:rsidP="00EC3750">
      <w:pPr>
        <w:rPr>
          <w:lang w:val="ru-RU"/>
        </w:rPr>
      </w:pPr>
      <w:r w:rsidRPr="00EC3750">
        <w:rPr>
          <w:b/>
          <w:bCs/>
          <w:lang w:val="ru-RU"/>
        </w:rPr>
        <w:t xml:space="preserve">Организация и проведение самостоятельных занятий физической культурой. </w:t>
      </w:r>
      <w:r w:rsidRPr="00EC3750">
        <w:rPr>
          <w:lang w:val="ru-RU"/>
        </w:rPr>
        <w:t>Подготовка к занятиям физической культурой.</w:t>
      </w:r>
    </w:p>
    <w:p w:rsidR="005A0094" w:rsidRPr="00EC3750" w:rsidRDefault="005A0094" w:rsidP="00EC3750">
      <w:pPr>
        <w:rPr>
          <w:lang w:val="ru-RU"/>
        </w:rPr>
      </w:pPr>
      <w:r w:rsidRPr="00EC3750">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5A0094" w:rsidRPr="00EC3750" w:rsidRDefault="005A0094" w:rsidP="00EC3750">
      <w:pPr>
        <w:rPr>
          <w:lang w:val="ru-RU"/>
        </w:rPr>
      </w:pPr>
      <w:r w:rsidRPr="00EC3750">
        <w:rPr>
          <w:lang w:val="ru-RU"/>
        </w:rPr>
        <w:t>Планирование занятий физической культурой.</w:t>
      </w:r>
    </w:p>
    <w:p w:rsidR="005A0094" w:rsidRPr="00EC3750" w:rsidRDefault="005A0094" w:rsidP="00EC3750">
      <w:pPr>
        <w:rPr>
          <w:lang w:val="ru-RU"/>
        </w:rPr>
      </w:pPr>
      <w:r w:rsidRPr="00EC3750">
        <w:rPr>
          <w:lang w:val="ru-RU"/>
        </w:rPr>
        <w:t>Проведение самостоятельных занятий прикладной физической подготовкой.</w:t>
      </w:r>
    </w:p>
    <w:p w:rsidR="005A0094" w:rsidRPr="00EC3750" w:rsidRDefault="005A0094" w:rsidP="00EC3750">
      <w:pPr>
        <w:rPr>
          <w:lang w:val="ru-RU"/>
        </w:rPr>
      </w:pPr>
      <w:r w:rsidRPr="00EC3750">
        <w:rPr>
          <w:lang w:val="ru-RU"/>
        </w:rPr>
        <w:t>Организация досуга средствами физической культуры.</w:t>
      </w:r>
    </w:p>
    <w:p w:rsidR="005A0094" w:rsidRPr="00EC3750" w:rsidRDefault="005A0094" w:rsidP="00EC3750">
      <w:pPr>
        <w:rPr>
          <w:lang w:val="ru-RU"/>
        </w:rPr>
      </w:pPr>
      <w:r w:rsidRPr="00EC3750">
        <w:rPr>
          <w:b/>
          <w:bCs/>
          <w:lang w:val="ru-RU"/>
        </w:rPr>
        <w:t xml:space="preserve">Оценка эффективности занятий физической культурой. </w:t>
      </w:r>
      <w:r w:rsidRPr="00EC3750">
        <w:rPr>
          <w:lang w:val="ru-RU"/>
        </w:rPr>
        <w:t>Самонаблюдение и самоконтроль.</w:t>
      </w:r>
    </w:p>
    <w:p w:rsidR="005A0094" w:rsidRPr="00EC3750" w:rsidRDefault="005A0094" w:rsidP="00EC3750">
      <w:pPr>
        <w:rPr>
          <w:lang w:val="ru-RU"/>
        </w:rPr>
      </w:pPr>
      <w:r w:rsidRPr="00EC3750">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A0094" w:rsidRPr="00EC3750" w:rsidRDefault="005A0094" w:rsidP="00EC3750">
      <w:pPr>
        <w:rPr>
          <w:lang w:val="ru-RU"/>
        </w:rPr>
      </w:pPr>
      <w:r w:rsidRPr="00EC3750">
        <w:rPr>
          <w:lang w:val="ru-RU"/>
        </w:rPr>
        <w:t>Измерение резервов организма и состояния здоровья с помощью функциональных проб.</w:t>
      </w:r>
    </w:p>
    <w:p w:rsidR="005A0094" w:rsidRPr="00EC3750" w:rsidRDefault="005A0094" w:rsidP="00EC3750">
      <w:pPr>
        <w:rPr>
          <w:b/>
          <w:lang w:val="ru-RU"/>
        </w:rPr>
      </w:pPr>
      <w:r w:rsidRPr="00EC3750">
        <w:rPr>
          <w:b/>
          <w:lang w:val="ru-RU"/>
        </w:rPr>
        <w:t>Физическое совершенствование</w:t>
      </w:r>
    </w:p>
    <w:p w:rsidR="005A0094" w:rsidRPr="00EC3750" w:rsidRDefault="005A0094" w:rsidP="00EC3750">
      <w:pPr>
        <w:rPr>
          <w:lang w:val="ru-RU"/>
        </w:rPr>
      </w:pPr>
      <w:r w:rsidRPr="00EC3750">
        <w:rPr>
          <w:b/>
          <w:bCs/>
          <w:lang w:val="ru-RU"/>
        </w:rPr>
        <w:t>Физкультурно-оздоровительная деятельность.</w:t>
      </w:r>
      <w:r w:rsidRPr="00EC3750">
        <w:rPr>
          <w:bCs/>
          <w:lang w:val="ru-RU"/>
        </w:rPr>
        <w:t xml:space="preserve"> </w:t>
      </w:r>
      <w:r w:rsidRPr="00EC3750">
        <w:rPr>
          <w:lang w:val="ru-RU"/>
        </w:rPr>
        <w:t>Оздоровительные формы занятий в режиме учебного дня и учебной недели.</w:t>
      </w:r>
    </w:p>
    <w:p w:rsidR="005A0094" w:rsidRPr="00EC3750" w:rsidRDefault="005A0094" w:rsidP="00EC3750">
      <w:pPr>
        <w:rPr>
          <w:lang w:val="ru-RU"/>
        </w:rPr>
      </w:pPr>
      <w:r w:rsidRPr="00EC3750">
        <w:rPr>
          <w:lang w:val="ru-RU"/>
        </w:rPr>
        <w:t>Индивидуальные комплексы адаптивной (лечебной) и корригирующей физической культуры.</w:t>
      </w:r>
    </w:p>
    <w:p w:rsidR="005A0094" w:rsidRPr="00EC3750" w:rsidRDefault="005A0094" w:rsidP="00EC3750">
      <w:pPr>
        <w:rPr>
          <w:b/>
          <w:bCs/>
          <w:lang w:val="ru-RU"/>
        </w:rPr>
      </w:pPr>
      <w:r w:rsidRPr="00EC3750">
        <w:rPr>
          <w:b/>
          <w:bCs/>
          <w:lang w:val="ru-RU"/>
        </w:rPr>
        <w:t>Спортивно-оздоровительная деятельность с общеразвивающей направленностью</w:t>
      </w:r>
    </w:p>
    <w:p w:rsidR="005A0094" w:rsidRPr="00EC3750" w:rsidRDefault="005A0094" w:rsidP="00EC3750">
      <w:pPr>
        <w:rPr>
          <w:lang w:val="ru-RU"/>
        </w:rPr>
      </w:pPr>
      <w:r w:rsidRPr="00EC3750">
        <w:rPr>
          <w:b/>
          <w:bCs/>
          <w:i/>
          <w:iCs/>
          <w:lang w:val="ru-RU"/>
        </w:rPr>
        <w:t xml:space="preserve">Гимнастика с основами акробатики. </w:t>
      </w:r>
      <w:r w:rsidRPr="00EC3750">
        <w:rPr>
          <w:lang w:val="ru-RU"/>
        </w:rPr>
        <w:t>Организующие команды и приёмы.</w:t>
      </w:r>
    </w:p>
    <w:p w:rsidR="005A0094" w:rsidRPr="00EC3750" w:rsidRDefault="005A0094" w:rsidP="00EC3750">
      <w:pPr>
        <w:rPr>
          <w:lang w:val="ru-RU"/>
        </w:rPr>
      </w:pPr>
      <w:r w:rsidRPr="00EC3750">
        <w:rPr>
          <w:lang w:val="ru-RU"/>
        </w:rPr>
        <w:t>Акробатические упражнения и комбинации.</w:t>
      </w:r>
    </w:p>
    <w:p w:rsidR="005A0094" w:rsidRPr="00EC3750" w:rsidRDefault="005A0094" w:rsidP="00EC3750">
      <w:pPr>
        <w:rPr>
          <w:lang w:val="ru-RU"/>
        </w:rPr>
      </w:pPr>
      <w:r w:rsidRPr="00EC3750">
        <w:rPr>
          <w:lang w:val="ru-RU"/>
        </w:rPr>
        <w:t>Ритмическая гимнастика (девочки).</w:t>
      </w:r>
    </w:p>
    <w:p w:rsidR="005A0094" w:rsidRPr="00EC3750" w:rsidRDefault="005A0094" w:rsidP="00EC3750">
      <w:pPr>
        <w:rPr>
          <w:lang w:val="ru-RU"/>
        </w:rPr>
      </w:pPr>
      <w:r w:rsidRPr="00EC3750">
        <w:rPr>
          <w:lang w:val="ru-RU"/>
        </w:rPr>
        <w:t>Опорные прыжки.</w:t>
      </w:r>
    </w:p>
    <w:p w:rsidR="005A0094" w:rsidRPr="00EC3750" w:rsidRDefault="005A0094" w:rsidP="00EC3750">
      <w:pPr>
        <w:rPr>
          <w:lang w:val="ru-RU"/>
        </w:rPr>
      </w:pPr>
      <w:r w:rsidRPr="00EC3750">
        <w:rPr>
          <w:lang w:val="ru-RU"/>
        </w:rPr>
        <w:t>Упражнения и комбинации на гимнастическом бревне (девочки).</w:t>
      </w:r>
    </w:p>
    <w:p w:rsidR="005A0094" w:rsidRPr="00EC3750" w:rsidRDefault="005A0094" w:rsidP="00EC3750">
      <w:pPr>
        <w:rPr>
          <w:lang w:val="ru-RU"/>
        </w:rPr>
      </w:pPr>
      <w:r w:rsidRPr="00EC3750">
        <w:rPr>
          <w:lang w:val="ru-RU"/>
        </w:rPr>
        <w:t>Упражнения и комбинации на гимнастической перекладине (мальчики).</w:t>
      </w:r>
    </w:p>
    <w:p w:rsidR="005A0094" w:rsidRPr="00EC3750" w:rsidRDefault="005A0094" w:rsidP="00EC3750">
      <w:pPr>
        <w:rPr>
          <w:lang w:val="ru-RU"/>
        </w:rPr>
      </w:pPr>
      <w:r w:rsidRPr="00EC3750">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A0094" w:rsidRPr="00EC3750" w:rsidRDefault="005A0094" w:rsidP="00EC3750">
      <w:pPr>
        <w:rPr>
          <w:lang w:val="ru-RU"/>
        </w:rPr>
      </w:pPr>
      <w:r w:rsidRPr="00EC3750">
        <w:rPr>
          <w:b/>
          <w:bCs/>
          <w:i/>
          <w:iCs/>
          <w:lang w:val="ru-RU"/>
        </w:rPr>
        <w:t>Лёгкая атлетика.</w:t>
      </w:r>
      <w:r w:rsidRPr="00EC3750">
        <w:rPr>
          <w:bCs/>
          <w:i/>
          <w:iCs/>
          <w:lang w:val="ru-RU"/>
        </w:rPr>
        <w:t xml:space="preserve"> </w:t>
      </w:r>
      <w:r w:rsidRPr="00EC3750">
        <w:rPr>
          <w:lang w:val="ru-RU"/>
        </w:rPr>
        <w:t>Беговые упражнения.</w:t>
      </w:r>
    </w:p>
    <w:p w:rsidR="005A0094" w:rsidRPr="00EC3750" w:rsidRDefault="005A0094" w:rsidP="00EC3750">
      <w:pPr>
        <w:rPr>
          <w:lang w:val="ru-RU"/>
        </w:rPr>
      </w:pPr>
      <w:r w:rsidRPr="00EC3750">
        <w:rPr>
          <w:lang w:val="ru-RU"/>
        </w:rPr>
        <w:t>Прыжковые упражнения.</w:t>
      </w:r>
    </w:p>
    <w:p w:rsidR="005A0094" w:rsidRPr="00EC3750" w:rsidRDefault="005A0094" w:rsidP="00EC3750">
      <w:pPr>
        <w:rPr>
          <w:lang w:val="ru-RU"/>
        </w:rPr>
      </w:pPr>
      <w:r w:rsidRPr="00EC3750">
        <w:rPr>
          <w:lang w:val="ru-RU"/>
        </w:rPr>
        <w:t>Метание малого мяча.</w:t>
      </w:r>
    </w:p>
    <w:p w:rsidR="005A0094" w:rsidRPr="00EC3750" w:rsidRDefault="005A0094" w:rsidP="00EC3750">
      <w:pPr>
        <w:rPr>
          <w:lang w:val="ru-RU"/>
        </w:rPr>
      </w:pPr>
      <w:r w:rsidRPr="00EC3750">
        <w:rPr>
          <w:b/>
          <w:bCs/>
          <w:i/>
          <w:iCs/>
          <w:lang w:val="ru-RU"/>
        </w:rPr>
        <w:t>Лыжные гонки.</w:t>
      </w:r>
      <w:r w:rsidRPr="00EC3750">
        <w:rPr>
          <w:bCs/>
          <w:i/>
          <w:iCs/>
          <w:lang w:val="ru-RU"/>
        </w:rPr>
        <w:t xml:space="preserve"> </w:t>
      </w:r>
      <w:r w:rsidRPr="00EC3750">
        <w:rPr>
          <w:lang w:val="ru-RU"/>
        </w:rPr>
        <w:t>Передвижения на лыжах.</w:t>
      </w:r>
    </w:p>
    <w:p w:rsidR="005A0094" w:rsidRPr="00EC3750" w:rsidRDefault="005A0094" w:rsidP="00EC3750">
      <w:pPr>
        <w:rPr>
          <w:lang w:val="ru-RU"/>
        </w:rPr>
      </w:pPr>
      <w:r w:rsidRPr="00EC3750">
        <w:rPr>
          <w:lang w:val="ru-RU"/>
        </w:rPr>
        <w:t>Подъёмы, спуски, повороты, торможения.</w:t>
      </w:r>
    </w:p>
    <w:p w:rsidR="005A0094" w:rsidRPr="00EC3750" w:rsidRDefault="005A0094" w:rsidP="00EC3750">
      <w:pPr>
        <w:rPr>
          <w:i/>
          <w:iCs/>
          <w:lang w:val="ru-RU"/>
        </w:rPr>
      </w:pPr>
      <w:r w:rsidRPr="00EC3750">
        <w:rPr>
          <w:b/>
          <w:bCs/>
          <w:i/>
          <w:iCs/>
          <w:lang w:val="ru-RU"/>
        </w:rPr>
        <w:t>Спортивные игры.</w:t>
      </w:r>
      <w:r w:rsidRPr="00EC3750">
        <w:rPr>
          <w:bCs/>
          <w:i/>
          <w:iCs/>
          <w:lang w:val="ru-RU"/>
        </w:rPr>
        <w:t xml:space="preserve"> </w:t>
      </w:r>
      <w:r w:rsidRPr="00EC3750">
        <w:rPr>
          <w:lang w:val="ru-RU"/>
        </w:rPr>
        <w:t xml:space="preserve">Баскетбол. </w:t>
      </w:r>
      <w:r w:rsidRPr="00EC3750">
        <w:rPr>
          <w:i/>
          <w:iCs/>
          <w:lang w:val="ru-RU"/>
        </w:rPr>
        <w:t>Игра по правилам.</w:t>
      </w:r>
    </w:p>
    <w:p w:rsidR="005A0094" w:rsidRPr="00EC3750" w:rsidRDefault="005A0094" w:rsidP="00EC3750">
      <w:pPr>
        <w:rPr>
          <w:i/>
          <w:iCs/>
          <w:lang w:val="ru-RU"/>
        </w:rPr>
      </w:pPr>
      <w:r w:rsidRPr="00EC3750">
        <w:rPr>
          <w:lang w:val="ru-RU"/>
        </w:rPr>
        <w:t xml:space="preserve">Волейбол. </w:t>
      </w:r>
      <w:r w:rsidRPr="00EC3750">
        <w:rPr>
          <w:i/>
          <w:iCs/>
          <w:lang w:val="ru-RU"/>
        </w:rPr>
        <w:t>Игра по правилам.</w:t>
      </w:r>
    </w:p>
    <w:p w:rsidR="005A0094" w:rsidRPr="00EC3750" w:rsidRDefault="005A0094" w:rsidP="00EC3750">
      <w:pPr>
        <w:rPr>
          <w:i/>
          <w:iCs/>
          <w:lang w:val="ru-RU"/>
        </w:rPr>
      </w:pPr>
      <w:r w:rsidRPr="00EC3750">
        <w:rPr>
          <w:lang w:val="ru-RU"/>
        </w:rPr>
        <w:t xml:space="preserve">Футбол. </w:t>
      </w:r>
      <w:r w:rsidRPr="00EC3750">
        <w:rPr>
          <w:i/>
          <w:iCs/>
          <w:lang w:val="ru-RU"/>
        </w:rPr>
        <w:t>Игра по правилам.</w:t>
      </w:r>
    </w:p>
    <w:p w:rsidR="005A0094" w:rsidRPr="00EC3750" w:rsidRDefault="005A0094" w:rsidP="00EC3750">
      <w:pPr>
        <w:rPr>
          <w:lang w:val="ru-RU"/>
        </w:rPr>
      </w:pPr>
      <w:r w:rsidRPr="00EC3750">
        <w:rPr>
          <w:b/>
          <w:bCs/>
          <w:spacing w:val="-4"/>
          <w:lang w:val="ru-RU"/>
        </w:rPr>
        <w:t>Прикладно-ориентированная подготовка.</w:t>
      </w:r>
      <w:r w:rsidRPr="00EC3750">
        <w:rPr>
          <w:bCs/>
          <w:spacing w:val="-6"/>
          <w:lang w:val="ru-RU"/>
        </w:rPr>
        <w:t xml:space="preserve"> </w:t>
      </w:r>
      <w:r w:rsidRPr="00EC3750">
        <w:rPr>
          <w:spacing w:val="-6"/>
          <w:lang w:val="ru-RU"/>
        </w:rPr>
        <w:t>Прикладно-ориентированные упражнения</w:t>
      </w:r>
      <w:r w:rsidRPr="00EC3750">
        <w:rPr>
          <w:lang w:val="ru-RU"/>
        </w:rPr>
        <w:t>.</w:t>
      </w:r>
    </w:p>
    <w:p w:rsidR="005A0094" w:rsidRPr="00EC3750" w:rsidRDefault="005A0094" w:rsidP="00EC3750">
      <w:pPr>
        <w:rPr>
          <w:lang w:val="ru-RU"/>
        </w:rPr>
      </w:pPr>
      <w:r w:rsidRPr="00EC3750">
        <w:rPr>
          <w:b/>
          <w:bCs/>
          <w:lang w:val="ru-RU"/>
        </w:rPr>
        <w:t>Упражнения общеразвивающей направленности.</w:t>
      </w:r>
      <w:r w:rsidRPr="00EC3750">
        <w:rPr>
          <w:bCs/>
          <w:lang w:val="ru-RU"/>
        </w:rPr>
        <w:t xml:space="preserve"> </w:t>
      </w:r>
      <w:r w:rsidRPr="00EC3750">
        <w:rPr>
          <w:lang w:val="ru-RU"/>
        </w:rPr>
        <w:t>Общефизическая подготовка.</w:t>
      </w:r>
    </w:p>
    <w:p w:rsidR="005A0094" w:rsidRPr="00EC3750" w:rsidRDefault="005A0094" w:rsidP="00EC3750">
      <w:pPr>
        <w:rPr>
          <w:lang w:val="ru-RU"/>
        </w:rPr>
      </w:pPr>
      <w:r w:rsidRPr="00EC3750">
        <w:rPr>
          <w:b/>
          <w:bCs/>
          <w:i/>
          <w:iCs/>
          <w:lang w:val="ru-RU"/>
        </w:rPr>
        <w:t>Гимнастика с основами акробатики.</w:t>
      </w:r>
      <w:r w:rsidRPr="00EC3750">
        <w:rPr>
          <w:bCs/>
          <w:i/>
          <w:iCs/>
          <w:lang w:val="ru-RU"/>
        </w:rPr>
        <w:t xml:space="preserve"> </w:t>
      </w:r>
      <w:r w:rsidRPr="00EC3750">
        <w:rPr>
          <w:lang w:val="ru-RU"/>
        </w:rPr>
        <w:t>Развитие гибкости, координации движений, силы, выносливости.</w:t>
      </w:r>
    </w:p>
    <w:p w:rsidR="005A0094" w:rsidRPr="00EC3750" w:rsidRDefault="005A0094" w:rsidP="00EC3750">
      <w:pPr>
        <w:rPr>
          <w:lang w:val="ru-RU"/>
        </w:rPr>
      </w:pPr>
      <w:r w:rsidRPr="00EC3750">
        <w:rPr>
          <w:b/>
          <w:bCs/>
          <w:i/>
          <w:iCs/>
          <w:lang w:val="ru-RU"/>
        </w:rPr>
        <w:t>Лёгкая атлетика.</w:t>
      </w:r>
      <w:r w:rsidRPr="00EC3750">
        <w:rPr>
          <w:bCs/>
          <w:i/>
          <w:iCs/>
          <w:lang w:val="ru-RU"/>
        </w:rPr>
        <w:t xml:space="preserve"> </w:t>
      </w:r>
      <w:r w:rsidRPr="00EC3750">
        <w:rPr>
          <w:lang w:val="ru-RU"/>
        </w:rPr>
        <w:t>Развитие выносливости, силы, быстроты, координации движений.</w:t>
      </w:r>
    </w:p>
    <w:p w:rsidR="005A0094" w:rsidRPr="00EC3750" w:rsidRDefault="005A0094" w:rsidP="00EC3750">
      <w:pPr>
        <w:rPr>
          <w:lang w:val="ru-RU"/>
        </w:rPr>
      </w:pPr>
      <w:r w:rsidRPr="00EC3750">
        <w:rPr>
          <w:b/>
          <w:bCs/>
          <w:i/>
          <w:iCs/>
          <w:lang w:val="ru-RU"/>
        </w:rPr>
        <w:t>Лыжные гонки.</w:t>
      </w:r>
      <w:r w:rsidRPr="00EC3750">
        <w:rPr>
          <w:bCs/>
          <w:i/>
          <w:iCs/>
          <w:lang w:val="ru-RU"/>
        </w:rPr>
        <w:t xml:space="preserve"> </w:t>
      </w:r>
      <w:r w:rsidRPr="00EC3750">
        <w:rPr>
          <w:lang w:val="ru-RU"/>
        </w:rPr>
        <w:t>Развитие выносливости, силы, координации движений, быстроты.</w:t>
      </w:r>
    </w:p>
    <w:p w:rsidR="005A0094" w:rsidRPr="00EC3750" w:rsidRDefault="005A0094" w:rsidP="00EC3750">
      <w:pPr>
        <w:rPr>
          <w:lang w:val="ru-RU"/>
        </w:rPr>
      </w:pPr>
      <w:r w:rsidRPr="00EC3750">
        <w:rPr>
          <w:b/>
          <w:bCs/>
          <w:i/>
          <w:iCs/>
          <w:lang w:val="ru-RU"/>
        </w:rPr>
        <w:t>Баскетбол.</w:t>
      </w:r>
      <w:r w:rsidRPr="00EC3750">
        <w:rPr>
          <w:bCs/>
          <w:i/>
          <w:iCs/>
          <w:lang w:val="ru-RU"/>
        </w:rPr>
        <w:t xml:space="preserve"> </w:t>
      </w:r>
      <w:r w:rsidRPr="00EC3750">
        <w:rPr>
          <w:lang w:val="ru-RU"/>
        </w:rPr>
        <w:t>Развитие быстроты, силы, выносливости, координации движений.</w:t>
      </w:r>
    </w:p>
    <w:p w:rsidR="005A0094" w:rsidRPr="00EC3750" w:rsidRDefault="005A0094" w:rsidP="00EC3750">
      <w:pPr>
        <w:rPr>
          <w:lang w:val="ru-RU"/>
        </w:rPr>
      </w:pPr>
      <w:r w:rsidRPr="00EC3750">
        <w:rPr>
          <w:b/>
          <w:bCs/>
          <w:i/>
          <w:iCs/>
          <w:lang w:val="ru-RU"/>
        </w:rPr>
        <w:t>Футбол.</w:t>
      </w:r>
      <w:r w:rsidRPr="00EC3750">
        <w:rPr>
          <w:bCs/>
          <w:i/>
          <w:iCs/>
          <w:lang w:val="ru-RU"/>
        </w:rPr>
        <w:t xml:space="preserve"> </w:t>
      </w:r>
      <w:r w:rsidRPr="00EC3750">
        <w:rPr>
          <w:lang w:val="ru-RU"/>
        </w:rPr>
        <w:t>Развитие быстроты, силы, выносливости.</w:t>
      </w:r>
    </w:p>
    <w:p w:rsidR="005A0094" w:rsidRPr="00EC3750" w:rsidRDefault="005A0094" w:rsidP="00EC3750">
      <w:pPr>
        <w:rPr>
          <w:b/>
          <w:lang w:val="ru-RU"/>
        </w:rPr>
      </w:pPr>
      <w:r w:rsidRPr="00EC3750">
        <w:rPr>
          <w:b/>
          <w:lang w:val="ru-RU"/>
        </w:rPr>
        <w:t>Основы безопасности жизнедеятельности</w:t>
      </w:r>
    </w:p>
    <w:p w:rsidR="005A0094" w:rsidRPr="00EC3750" w:rsidRDefault="005A0094" w:rsidP="00EC3750">
      <w:pPr>
        <w:rPr>
          <w:b/>
          <w:bCs/>
          <w:i/>
          <w:lang w:val="ru-RU"/>
        </w:rPr>
      </w:pPr>
      <w:r w:rsidRPr="00EC3750">
        <w:rPr>
          <w:b/>
          <w:bCs/>
          <w:i/>
          <w:lang w:val="ru-RU"/>
        </w:rPr>
        <w:t>Основы безопасности личности, общества и государства</w:t>
      </w:r>
    </w:p>
    <w:p w:rsidR="005A0094" w:rsidRPr="00EC3750" w:rsidRDefault="005A0094" w:rsidP="00EC3750">
      <w:pPr>
        <w:rPr>
          <w:b/>
          <w:iCs/>
          <w:lang w:val="ru-RU"/>
        </w:rPr>
      </w:pPr>
      <w:r w:rsidRPr="00EC3750">
        <w:rPr>
          <w:b/>
          <w:iCs/>
          <w:lang w:val="ru-RU"/>
        </w:rPr>
        <w:t>Основы комплексной безопасности</w:t>
      </w:r>
    </w:p>
    <w:p w:rsidR="005A0094" w:rsidRPr="00EC3750" w:rsidRDefault="005A0094" w:rsidP="00EC3750">
      <w:pPr>
        <w:rPr>
          <w:lang w:val="ru-RU"/>
        </w:rPr>
      </w:pPr>
      <w:r w:rsidRPr="00EC3750">
        <w:rPr>
          <w:bCs/>
          <w:i/>
          <w:lang w:val="ru-RU"/>
        </w:rPr>
        <w:t>Обеспечение личной безопасности в повседневной жизни.</w:t>
      </w:r>
      <w:r w:rsidRPr="00EC3750">
        <w:rPr>
          <w:bCs/>
          <w:lang w:val="ru-RU"/>
        </w:rPr>
        <w:t xml:space="preserve"> </w:t>
      </w:r>
      <w:r w:rsidRPr="00EC3750">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A0094" w:rsidRPr="00EC3750" w:rsidRDefault="005A0094" w:rsidP="00EC3750">
      <w:pPr>
        <w:rPr>
          <w:lang w:val="ru-RU"/>
        </w:rPr>
      </w:pPr>
      <w:r w:rsidRPr="00EC3750">
        <w:rPr>
          <w:bCs/>
          <w:i/>
          <w:lang w:val="ru-RU"/>
        </w:rPr>
        <w:t>Обеспечение безопасности при активном отдыхе в природных условиях.</w:t>
      </w:r>
      <w:r w:rsidRPr="00EC3750">
        <w:rPr>
          <w:b/>
          <w:bCs/>
          <w:lang w:val="ru-RU"/>
        </w:rPr>
        <w:t xml:space="preserve"> </w:t>
      </w:r>
      <w:r w:rsidRPr="00EC3750">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A0094" w:rsidRPr="00EC3750" w:rsidRDefault="005A0094" w:rsidP="00EC3750">
      <w:pPr>
        <w:rPr>
          <w:lang w:val="ru-RU"/>
        </w:rPr>
      </w:pPr>
      <w:r w:rsidRPr="00EC3750">
        <w:rPr>
          <w:bCs/>
          <w:i/>
          <w:lang w:val="ru-RU"/>
        </w:rPr>
        <w:t>Обеспечение личной безопасности при угрозе террористического акта.</w:t>
      </w:r>
      <w:r w:rsidRPr="00EC3750">
        <w:rPr>
          <w:bCs/>
          <w:lang w:val="ru-RU"/>
        </w:rPr>
        <w:t xml:space="preserve"> </w:t>
      </w:r>
      <w:r w:rsidRPr="00EC3750">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A0094" w:rsidRPr="00EC3750" w:rsidRDefault="005A0094" w:rsidP="00EC3750">
      <w:pPr>
        <w:rPr>
          <w:lang w:val="ru-RU"/>
        </w:rPr>
      </w:pPr>
      <w:r w:rsidRPr="00EC3750">
        <w:rPr>
          <w:bCs/>
          <w:i/>
          <w:lang w:val="ru-RU"/>
        </w:rPr>
        <w:t>Обеспечение безопасности в чрезвычайных ситуациях природного, техногенного и социального характера.</w:t>
      </w:r>
      <w:r w:rsidRPr="00EC3750">
        <w:rPr>
          <w:bCs/>
          <w:lang w:val="ru-RU"/>
        </w:rPr>
        <w:t xml:space="preserve"> </w:t>
      </w:r>
      <w:r w:rsidRPr="00EC3750">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A0094" w:rsidRPr="00EC3750" w:rsidRDefault="005A0094" w:rsidP="00EC3750">
      <w:pPr>
        <w:rPr>
          <w:b/>
          <w:iCs/>
          <w:lang w:val="ru-RU"/>
        </w:rPr>
      </w:pPr>
      <w:r w:rsidRPr="00EC3750">
        <w:rPr>
          <w:b/>
          <w:iCs/>
          <w:lang w:val="ru-RU"/>
        </w:rPr>
        <w:t>Защита населения Российской Федерации от чрезвычайных ситуаций</w:t>
      </w:r>
    </w:p>
    <w:p w:rsidR="005A0094" w:rsidRPr="00EC3750" w:rsidRDefault="005A0094" w:rsidP="00EC3750">
      <w:pPr>
        <w:rPr>
          <w:lang w:val="ru-RU"/>
        </w:rPr>
      </w:pPr>
      <w:r w:rsidRPr="00EC3750">
        <w:rPr>
          <w:bCs/>
          <w:i/>
          <w:lang w:val="ru-RU"/>
        </w:rPr>
        <w:t>Организация защиты населения от чрезвычайных ситуаций.</w:t>
      </w:r>
      <w:r w:rsidRPr="00EC3750">
        <w:rPr>
          <w:bCs/>
          <w:lang w:val="ru-RU"/>
        </w:rPr>
        <w:t xml:space="preserve"> </w:t>
      </w:r>
      <w:r w:rsidRPr="00EC3750">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A0094" w:rsidRPr="00EC3750" w:rsidRDefault="005A0094" w:rsidP="00EC3750">
      <w:pPr>
        <w:rPr>
          <w:b/>
          <w:lang w:val="ru-RU"/>
        </w:rPr>
      </w:pPr>
      <w:r w:rsidRPr="00EC3750">
        <w:rPr>
          <w:b/>
          <w:lang w:val="ru-RU"/>
        </w:rPr>
        <w:t>Основы противодействия терроризму и экстремизму в Российской Федерации</w:t>
      </w:r>
    </w:p>
    <w:p w:rsidR="005A0094" w:rsidRPr="00EC3750" w:rsidRDefault="005A0094" w:rsidP="00EC3750">
      <w:pPr>
        <w:rPr>
          <w:i/>
        </w:rPr>
      </w:pPr>
      <w:r w:rsidRPr="00EC3750">
        <w:rPr>
          <w:i/>
        </w:rPr>
        <w:t>Экстремизм и терроризм</w:t>
      </w:r>
      <w:r w:rsidRPr="00EC3750">
        <w:t xml:space="preserve"> — </w:t>
      </w:r>
      <w:r w:rsidRPr="00EC3750">
        <w:rPr>
          <w:i/>
        </w:rPr>
        <w:t xml:space="preserve">чрезвычайные опасности для общества и государства. </w:t>
      </w:r>
      <w:r w:rsidRPr="00EC3750">
        <w:t>Основные причины возникновения терроризма и экстремизма. Противодействие терроризму в мировом сообществе.</w:t>
      </w:r>
    </w:p>
    <w:p w:rsidR="005A0094" w:rsidRPr="00EC3750" w:rsidRDefault="005A0094" w:rsidP="00EC3750">
      <w:pPr>
        <w:rPr>
          <w:i/>
        </w:rPr>
      </w:pPr>
      <w:r w:rsidRPr="00EC3750">
        <w:rPr>
          <w:i/>
        </w:rPr>
        <w:t xml:space="preserve">Нормативно-правовая база противодействия терроризму, экстремизму и наркотизму в Российской Федерации. </w:t>
      </w:r>
      <w:r w:rsidRPr="00EC3750">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A0094" w:rsidRPr="00EC3750" w:rsidRDefault="005A0094" w:rsidP="00EC3750">
      <w:pPr>
        <w:rPr>
          <w:i/>
        </w:rPr>
      </w:pPr>
      <w:r w:rsidRPr="00EC3750">
        <w:rPr>
          <w:i/>
        </w:rPr>
        <w:t xml:space="preserve">Организационные основы системы противодействия терроризму и экстремизму в Российской Федерации. </w:t>
      </w:r>
      <w:r w:rsidRPr="00EC3750">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A0094" w:rsidRPr="00EC3750" w:rsidRDefault="005A0094" w:rsidP="00EC3750">
      <w:pPr>
        <w:rPr>
          <w:i/>
        </w:rPr>
      </w:pPr>
      <w:r w:rsidRPr="00EC3750">
        <w:rPr>
          <w:i/>
        </w:rPr>
        <w:t xml:space="preserve">Духовно-нравственные основы противодействия терроризму и экстремизму. </w:t>
      </w:r>
      <w:r w:rsidRPr="00EC3750">
        <w:t>Роль нравственной позиции и выработка личных качеств в формировании антитеррористического поведения.</w:t>
      </w:r>
    </w:p>
    <w:p w:rsidR="005A0094" w:rsidRPr="00EC3750" w:rsidRDefault="005A0094" w:rsidP="00EC3750">
      <w:r w:rsidRPr="00EC3750">
        <w:t>Влияние уровня культуры в области безопасности жизнедеятельности на формирование антитеррористического поведения.</w:t>
      </w:r>
    </w:p>
    <w:p w:rsidR="005A0094" w:rsidRPr="00EC3750" w:rsidRDefault="005A0094" w:rsidP="00EC3750">
      <w:r w:rsidRPr="00EC3750">
        <w:t>Профилактика террористической деятельности.</w:t>
      </w:r>
    </w:p>
    <w:p w:rsidR="005A0094" w:rsidRPr="00EC3750" w:rsidRDefault="005A0094" w:rsidP="00EC3750">
      <w:pPr>
        <w:rPr>
          <w:i/>
        </w:rPr>
      </w:pPr>
      <w:r w:rsidRPr="00EC3750">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C3750">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A0094" w:rsidRPr="00EC3750" w:rsidRDefault="005A0094" w:rsidP="00EC3750">
      <w:r w:rsidRPr="00EC3750">
        <w:t>Наказание за участие в террористической и экстремистской деятельности.</w:t>
      </w:r>
    </w:p>
    <w:p w:rsidR="005A0094" w:rsidRPr="00EC3750" w:rsidRDefault="005A0094" w:rsidP="00EC3750">
      <w:pPr>
        <w:rPr>
          <w:i/>
        </w:rPr>
      </w:pPr>
      <w:r w:rsidRPr="00EC3750">
        <w:rPr>
          <w:i/>
        </w:rPr>
        <w:t xml:space="preserve">Обеспечение личной безопасности при угрозе террористического акта. </w:t>
      </w:r>
      <w:r w:rsidRPr="00EC3750">
        <w:t>Взрывы в местах массового скопления людей.</w:t>
      </w:r>
    </w:p>
    <w:p w:rsidR="005A0094" w:rsidRPr="00EC3750" w:rsidRDefault="005A0094" w:rsidP="00EC3750">
      <w:r w:rsidRPr="00EC3750">
        <w:t>Захват воздушных и морских судов, автомашин и других транспортных средств и удерживание в них заложников.</w:t>
      </w:r>
    </w:p>
    <w:p w:rsidR="005A0094" w:rsidRPr="00EC3750" w:rsidRDefault="005A0094" w:rsidP="00EC3750">
      <w:r w:rsidRPr="00EC3750">
        <w:t>Правила поведения при возможной опасности взрыва.</w:t>
      </w:r>
    </w:p>
    <w:p w:rsidR="005A0094" w:rsidRPr="00EC3750" w:rsidRDefault="005A0094" w:rsidP="00EC3750">
      <w:r w:rsidRPr="00EC3750">
        <w:t>Правила безопасного поведения, если взрыв произошёл.</w:t>
      </w:r>
    </w:p>
    <w:p w:rsidR="005A0094" w:rsidRPr="00EC3750" w:rsidRDefault="005A0094" w:rsidP="00EC3750">
      <w:r w:rsidRPr="00EC3750">
        <w:t>Меры безопасности в случае похищения или захвата в заложники.</w:t>
      </w:r>
    </w:p>
    <w:p w:rsidR="005A0094" w:rsidRPr="00EC3750" w:rsidRDefault="005A0094" w:rsidP="00EC3750">
      <w:r w:rsidRPr="00EC3750">
        <w:t>Обеспечение безопасности при захвате самолёта.</w:t>
      </w:r>
    </w:p>
    <w:p w:rsidR="005A0094" w:rsidRPr="00EC3750" w:rsidRDefault="005A0094" w:rsidP="00EC3750">
      <w:r w:rsidRPr="00EC3750">
        <w:t>Правила поведения при перестрелке.</w:t>
      </w:r>
    </w:p>
    <w:p w:rsidR="005A0094" w:rsidRPr="00EC3750" w:rsidRDefault="005A0094" w:rsidP="00EC3750">
      <w:pPr>
        <w:rPr>
          <w:b/>
          <w:bCs/>
          <w:i/>
          <w:lang w:val="ru-RU"/>
        </w:rPr>
      </w:pPr>
      <w:r w:rsidRPr="00EC3750">
        <w:rPr>
          <w:b/>
          <w:bCs/>
          <w:i/>
          <w:lang w:val="ru-RU"/>
        </w:rPr>
        <w:t>Основы медицинских знаний и здорового образа жизни</w:t>
      </w:r>
    </w:p>
    <w:p w:rsidR="005A0094" w:rsidRPr="00EC3750" w:rsidRDefault="005A0094" w:rsidP="00EC3750">
      <w:pPr>
        <w:rPr>
          <w:b/>
          <w:iCs/>
          <w:lang w:val="ru-RU"/>
        </w:rPr>
      </w:pPr>
      <w:r w:rsidRPr="00EC3750">
        <w:rPr>
          <w:b/>
          <w:iCs/>
          <w:lang w:val="ru-RU"/>
        </w:rPr>
        <w:t>Основы здорового образа жизни</w:t>
      </w:r>
    </w:p>
    <w:p w:rsidR="005A0094" w:rsidRPr="00EC3750" w:rsidRDefault="005A0094" w:rsidP="00EC3750">
      <w:pPr>
        <w:rPr>
          <w:lang w:val="ru-RU"/>
        </w:rPr>
      </w:pPr>
      <w:r w:rsidRPr="00EC3750">
        <w:rPr>
          <w:bCs/>
          <w:i/>
          <w:lang w:val="ru-RU"/>
        </w:rPr>
        <w:t>Здоровый образ жизни и его составляющие.</w:t>
      </w:r>
      <w:r w:rsidRPr="00EC3750">
        <w:rPr>
          <w:bCs/>
          <w:lang w:val="ru-RU"/>
        </w:rPr>
        <w:t xml:space="preserve"> </w:t>
      </w:r>
      <w:r w:rsidRPr="00EC3750">
        <w:rPr>
          <w:lang w:val="ru-RU"/>
        </w:rPr>
        <w:t>Основные понятия о здоровье и здоровом образе жизни. Составляющие здорового образа жизни.</w:t>
      </w:r>
    </w:p>
    <w:p w:rsidR="005A0094" w:rsidRPr="00EC3750" w:rsidRDefault="005A0094" w:rsidP="00EC3750">
      <w:pPr>
        <w:rPr>
          <w:lang w:val="ru-RU"/>
        </w:rPr>
      </w:pPr>
      <w:r w:rsidRPr="00EC3750">
        <w:rPr>
          <w:bCs/>
          <w:i/>
          <w:lang w:val="ru-RU"/>
        </w:rPr>
        <w:t>Факторы, разрушающие здоровье.</w:t>
      </w:r>
      <w:r w:rsidRPr="00EC3750">
        <w:rPr>
          <w:bCs/>
          <w:lang w:val="ru-RU"/>
        </w:rPr>
        <w:t xml:space="preserve"> </w:t>
      </w:r>
      <w:r w:rsidRPr="00EC3750">
        <w:rPr>
          <w:lang w:val="ru-RU"/>
        </w:rPr>
        <w:t>Вредные привычки и их влияние на здоровье. Ранние половые связи и их отрицательные последствия для здоровья человека.</w:t>
      </w:r>
    </w:p>
    <w:p w:rsidR="005A0094" w:rsidRPr="00EC3750" w:rsidRDefault="005A0094" w:rsidP="00EC3750">
      <w:pPr>
        <w:rPr>
          <w:lang w:val="ru-RU"/>
        </w:rPr>
      </w:pPr>
      <w:r w:rsidRPr="00EC3750">
        <w:rPr>
          <w:bCs/>
          <w:i/>
          <w:lang w:val="ru-RU"/>
        </w:rPr>
        <w:t>Правовые аспекты взаимоотношения полов.</w:t>
      </w:r>
      <w:r w:rsidRPr="00EC3750">
        <w:rPr>
          <w:b/>
          <w:bCs/>
          <w:lang w:val="ru-RU"/>
        </w:rPr>
        <w:t xml:space="preserve"> </w:t>
      </w:r>
      <w:r w:rsidRPr="00EC3750">
        <w:rPr>
          <w:lang w:val="ru-RU"/>
        </w:rPr>
        <w:t>Семья в современном обществе.</w:t>
      </w:r>
    </w:p>
    <w:p w:rsidR="005A0094" w:rsidRPr="00EC3750" w:rsidRDefault="005A0094" w:rsidP="00EC3750">
      <w:pPr>
        <w:rPr>
          <w:b/>
          <w:iCs/>
          <w:lang w:val="ru-RU"/>
        </w:rPr>
      </w:pPr>
      <w:r w:rsidRPr="00EC3750">
        <w:rPr>
          <w:b/>
          <w:iCs/>
          <w:lang w:val="ru-RU"/>
        </w:rPr>
        <w:t>Основы медицинских знаний и оказание первой медицинской помощи</w:t>
      </w:r>
    </w:p>
    <w:p w:rsidR="005A0094" w:rsidRPr="00EC3750" w:rsidRDefault="005A0094" w:rsidP="00EC3750">
      <w:pPr>
        <w:rPr>
          <w:lang w:val="ru-RU"/>
        </w:rPr>
      </w:pPr>
      <w:r w:rsidRPr="00EC3750">
        <w:rPr>
          <w:bCs/>
          <w:i/>
          <w:lang w:val="ru-RU"/>
        </w:rPr>
        <w:t>Оказание первой медицинской помощи.</w:t>
      </w:r>
      <w:r w:rsidRPr="00EC3750">
        <w:rPr>
          <w:b/>
          <w:bCs/>
          <w:lang w:val="ru-RU"/>
        </w:rPr>
        <w:t xml:space="preserve"> </w:t>
      </w:r>
      <w:r w:rsidRPr="00EC3750">
        <w:rPr>
          <w:lang w:val="ru-RU"/>
        </w:rPr>
        <w:t>Первая медицинская помощь и правила её оказания.</w:t>
      </w:r>
    </w:p>
    <w:p w:rsidR="005A0094" w:rsidRPr="00EC3750" w:rsidRDefault="005A0094" w:rsidP="00EC3750">
      <w:pPr>
        <w:rPr>
          <w:lang w:val="ru-RU"/>
        </w:rPr>
      </w:pPr>
      <w:r w:rsidRPr="00EC3750">
        <w:rPr>
          <w:bCs/>
          <w:i/>
          <w:lang w:val="ru-RU"/>
        </w:rPr>
        <w:t>Первая медицинская помощь при неотложных состояниях.</w:t>
      </w:r>
      <w:r w:rsidRPr="00EC3750">
        <w:rPr>
          <w:bCs/>
          <w:lang w:val="ru-RU"/>
        </w:rPr>
        <w:t xml:space="preserve"> </w:t>
      </w:r>
      <w:r w:rsidRPr="00EC3750">
        <w:rPr>
          <w:lang w:val="ru-RU"/>
        </w:rPr>
        <w:t>Правила оказания первой медицинской помощи при неотложных состояниях.</w:t>
      </w:r>
    </w:p>
    <w:p w:rsidR="005A0094" w:rsidRPr="00EC3750" w:rsidRDefault="005A0094" w:rsidP="00EC3750">
      <w:pPr>
        <w:rPr>
          <w:lang w:val="ru-RU"/>
        </w:rPr>
      </w:pPr>
      <w:r w:rsidRPr="00EC3750">
        <w:rPr>
          <w:bCs/>
          <w:i/>
          <w:lang w:val="ru-RU"/>
        </w:rPr>
        <w:t>Первая медицинская помощь при массовых поражениях.</w:t>
      </w:r>
      <w:r w:rsidRPr="00EC3750">
        <w:rPr>
          <w:b/>
          <w:bCs/>
          <w:lang w:val="ru-RU"/>
        </w:rPr>
        <w:t xml:space="preserve"> </w:t>
      </w:r>
      <w:r w:rsidRPr="00EC3750">
        <w:rPr>
          <w:lang w:val="ru-RU"/>
        </w:rPr>
        <w:t>Комплекс простейших мероприятий по оказанию первой медицинской помощи при массовых поражениях.</w:t>
      </w:r>
    </w:p>
    <w:p w:rsidR="005A0094" w:rsidRPr="00EC3750" w:rsidRDefault="005A0094" w:rsidP="00EC3750">
      <w:pPr>
        <w:rPr>
          <w:lang w:val="ru-RU"/>
        </w:rPr>
      </w:pPr>
      <w:r w:rsidRPr="00EC3750">
        <w:rPr>
          <w:b/>
          <w:lang w:val="ru-RU"/>
        </w:rPr>
        <w:t>2.3. Программа воспитания и социализации обучающихся на ступени основного общего образования</w:t>
      </w:r>
    </w:p>
    <w:p w:rsidR="005A0094" w:rsidRPr="00EC3750" w:rsidRDefault="005A0094" w:rsidP="00EC3750">
      <w:pPr>
        <w:rPr>
          <w:lang w:val="ru-RU"/>
        </w:rPr>
      </w:pPr>
      <w:r w:rsidRPr="00EC3750">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A0094" w:rsidRPr="00EC3750" w:rsidRDefault="005A0094" w:rsidP="00EC3750">
      <w:pPr>
        <w:rPr>
          <w:lang w:val="ru-RU"/>
        </w:rPr>
      </w:pPr>
      <w:bookmarkStart w:id="0" w:name="_Toc231265551"/>
      <w:r w:rsidRPr="00EC3750">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2.3.1.</w:t>
      </w:r>
      <w:r w:rsidRPr="00EC3750">
        <w:rPr>
          <w:b/>
        </w:rPr>
        <w:t> </w:t>
      </w:r>
      <w:r w:rsidRPr="00EC3750">
        <w:rPr>
          <w:b/>
          <w:lang w:val="ru-RU"/>
        </w:rPr>
        <w:t xml:space="preserve">Цель и задачи воспитания и социализации </w:t>
      </w:r>
      <w:bookmarkEnd w:id="0"/>
      <w:r w:rsidRPr="00EC3750">
        <w:rPr>
          <w:b/>
          <w:lang w:val="ru-RU"/>
        </w:rPr>
        <w:t>обучающихся</w:t>
      </w:r>
    </w:p>
    <w:p w:rsidR="005A0094" w:rsidRPr="00EC3750" w:rsidRDefault="005A0094" w:rsidP="00EC3750">
      <w:pPr>
        <w:rPr>
          <w:lang w:val="ru-RU"/>
        </w:rPr>
      </w:pPr>
      <w:r w:rsidRPr="00EC3750">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A0094" w:rsidRPr="00EC3750" w:rsidRDefault="005A0094" w:rsidP="00EC3750">
      <w:pPr>
        <w:rPr>
          <w:lang w:val="ru-RU"/>
        </w:rPr>
      </w:pPr>
      <w:r w:rsidRPr="00EC3750">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5A0094" w:rsidRPr="00EC3750" w:rsidRDefault="005A0094" w:rsidP="00EC3750">
      <w:pPr>
        <w:rPr>
          <w:b/>
          <w:lang w:val="ru-RU"/>
        </w:rPr>
      </w:pPr>
      <w:r w:rsidRPr="00EC3750">
        <w:rPr>
          <w:b/>
          <w:lang w:val="ru-RU"/>
        </w:rPr>
        <w:t>В области формирования личностной культуры:</w:t>
      </w:r>
    </w:p>
    <w:p w:rsidR="005A0094" w:rsidRPr="00EC3750" w:rsidRDefault="005A0094" w:rsidP="00EC3750">
      <w:pPr>
        <w:rPr>
          <w:lang w:val="ru-RU"/>
        </w:rPr>
      </w:pPr>
      <w:r w:rsidRPr="00EC3750">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A0094" w:rsidRPr="00EC3750" w:rsidRDefault="005A0094" w:rsidP="00EC3750">
      <w:pPr>
        <w:rPr>
          <w:lang w:val="ru-RU"/>
        </w:rPr>
      </w:pPr>
      <w:r w:rsidRPr="00EC3750">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A0094" w:rsidRPr="00EC3750" w:rsidRDefault="005A0094" w:rsidP="00EC3750">
      <w:pPr>
        <w:rPr>
          <w:lang w:val="ru-RU"/>
        </w:rPr>
      </w:pPr>
      <w:r w:rsidRPr="00EC3750">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A0094" w:rsidRPr="00EC3750" w:rsidRDefault="005A0094" w:rsidP="00EC3750">
      <w:pPr>
        <w:rPr>
          <w:lang w:val="ru-RU"/>
        </w:rPr>
      </w:pPr>
      <w:r w:rsidRPr="00EC3750">
        <w:rPr>
          <w:lang w:val="ru-RU"/>
        </w:rPr>
        <w:t>• формирование нравственного смысла учения, социальноориентирован-ной и общественно полезной деятельности;</w:t>
      </w:r>
    </w:p>
    <w:p w:rsidR="005A0094" w:rsidRPr="00EC3750" w:rsidRDefault="005A0094" w:rsidP="00EC3750">
      <w:pPr>
        <w:rPr>
          <w:lang w:val="ru-RU"/>
        </w:rPr>
      </w:pPr>
      <w:r w:rsidRPr="00EC3750">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A0094" w:rsidRPr="00EC3750" w:rsidRDefault="005A0094" w:rsidP="00EC3750">
      <w:pPr>
        <w:rPr>
          <w:lang w:val="ru-RU"/>
        </w:rPr>
      </w:pPr>
      <w:r w:rsidRPr="00EC3750">
        <w:rPr>
          <w:lang w:val="ru-RU"/>
        </w:rPr>
        <w:t>• усвоение обучающимся базовых национальных ценностей, духовных традиций народов России;</w:t>
      </w:r>
    </w:p>
    <w:p w:rsidR="005A0094" w:rsidRPr="00EC3750" w:rsidRDefault="005A0094" w:rsidP="00EC3750">
      <w:pPr>
        <w:rPr>
          <w:lang w:val="ru-RU"/>
        </w:rPr>
      </w:pPr>
      <w:r w:rsidRPr="00EC3750">
        <w:rPr>
          <w:lang w:val="ru-RU"/>
        </w:rPr>
        <w:t>• укрепление у подростка позитивной нравственной самооценки, самоуважения и жизненного оптимизма;</w:t>
      </w:r>
    </w:p>
    <w:p w:rsidR="005A0094" w:rsidRPr="00EC3750" w:rsidRDefault="005A0094" w:rsidP="00EC3750">
      <w:pPr>
        <w:rPr>
          <w:lang w:val="ru-RU"/>
        </w:rPr>
      </w:pPr>
      <w:r w:rsidRPr="00EC3750">
        <w:rPr>
          <w:lang w:val="ru-RU"/>
        </w:rPr>
        <w:t>• развитие эстетических потребностей, ценностей и чувств;</w:t>
      </w:r>
    </w:p>
    <w:p w:rsidR="005A0094" w:rsidRPr="00EC3750" w:rsidRDefault="005A0094" w:rsidP="00EC3750">
      <w:pPr>
        <w:rPr>
          <w:lang w:val="ru-RU"/>
        </w:rPr>
      </w:pPr>
      <w:r w:rsidRPr="00EC3750">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A0094" w:rsidRPr="00EC3750" w:rsidRDefault="005A0094" w:rsidP="00EC3750">
      <w:pPr>
        <w:rPr>
          <w:lang w:val="ru-RU"/>
        </w:rPr>
      </w:pPr>
      <w:r w:rsidRPr="00EC3750">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A0094" w:rsidRPr="00EC3750" w:rsidRDefault="005A0094" w:rsidP="00EC3750">
      <w:pPr>
        <w:rPr>
          <w:lang w:val="ru-RU"/>
        </w:rPr>
      </w:pPr>
      <w:r w:rsidRPr="00EC3750">
        <w:rPr>
          <w:lang w:val="ru-RU"/>
        </w:rPr>
        <w:t>• развитие трудолюбия, способности к преодолению трудностей, целеустремлённости и настойчивости в достижении результата;</w:t>
      </w:r>
    </w:p>
    <w:p w:rsidR="005A0094" w:rsidRPr="00EC3750" w:rsidRDefault="005A0094" w:rsidP="00EC3750">
      <w:pPr>
        <w:rPr>
          <w:lang w:val="ru-RU"/>
        </w:rPr>
      </w:pPr>
      <w:r w:rsidRPr="00EC3750">
        <w:rPr>
          <w:lang w:val="ru-RU"/>
        </w:rPr>
        <w:t>• формирование творческого отношения к учёбе, труду, социальной деятельности на основе нравственных ценностей и моральных норм;</w:t>
      </w:r>
    </w:p>
    <w:p w:rsidR="005A0094" w:rsidRPr="00EC3750" w:rsidRDefault="005A0094" w:rsidP="00EC3750">
      <w:pPr>
        <w:rPr>
          <w:lang w:val="ru-RU"/>
        </w:rPr>
      </w:pPr>
      <w:r w:rsidRPr="00EC3750">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A0094" w:rsidRPr="00EC3750" w:rsidRDefault="005A0094" w:rsidP="00EC3750">
      <w:pPr>
        <w:rPr>
          <w:lang w:val="ru-RU"/>
        </w:rPr>
      </w:pPr>
      <w:r w:rsidRPr="00EC3750">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A0094" w:rsidRPr="00EC3750" w:rsidRDefault="005A0094" w:rsidP="00EC3750">
      <w:pPr>
        <w:rPr>
          <w:lang w:val="ru-RU"/>
        </w:rPr>
      </w:pPr>
      <w:r w:rsidRPr="00EC3750">
        <w:rPr>
          <w:lang w:val="ru-RU"/>
        </w:rPr>
        <w:t>• формирование экологической культуры, культуры здорового и безопасного образа жизни.</w:t>
      </w:r>
    </w:p>
    <w:p w:rsidR="005A0094" w:rsidRPr="00EC3750" w:rsidRDefault="005A0094" w:rsidP="00EC3750">
      <w:pPr>
        <w:rPr>
          <w:b/>
          <w:lang w:val="ru-RU"/>
        </w:rPr>
      </w:pPr>
      <w:r w:rsidRPr="00EC3750">
        <w:rPr>
          <w:b/>
          <w:lang w:val="ru-RU"/>
        </w:rPr>
        <w:t>В области формирования социальной культуры:</w:t>
      </w:r>
    </w:p>
    <w:p w:rsidR="005A0094" w:rsidRPr="00EC3750" w:rsidRDefault="005A0094" w:rsidP="00EC3750">
      <w:pPr>
        <w:rPr>
          <w:lang w:val="ru-RU"/>
        </w:rPr>
      </w:pPr>
      <w:r w:rsidRPr="00EC3750">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A0094" w:rsidRPr="00EC3750" w:rsidRDefault="005A0094" w:rsidP="00EC3750">
      <w:pPr>
        <w:rPr>
          <w:lang w:val="ru-RU"/>
        </w:rPr>
      </w:pPr>
      <w:r w:rsidRPr="00EC3750">
        <w:rPr>
          <w:lang w:val="ru-RU"/>
        </w:rPr>
        <w:t>• укрепление веры в Россию, чувства личной ответственности за Отечество, заботы о процветании своей страны;</w:t>
      </w:r>
    </w:p>
    <w:p w:rsidR="005A0094" w:rsidRPr="00EC3750" w:rsidRDefault="005A0094" w:rsidP="00EC3750">
      <w:pPr>
        <w:rPr>
          <w:lang w:val="ru-RU"/>
        </w:rPr>
      </w:pPr>
      <w:r w:rsidRPr="00EC3750">
        <w:rPr>
          <w:lang w:val="ru-RU"/>
        </w:rPr>
        <w:t>• развитие патриотизма и гражданской солидарности;</w:t>
      </w:r>
    </w:p>
    <w:p w:rsidR="005A0094" w:rsidRPr="00EC3750" w:rsidRDefault="005A0094" w:rsidP="00EC3750">
      <w:pPr>
        <w:rPr>
          <w:lang w:val="ru-RU"/>
        </w:rPr>
      </w:pPr>
      <w:r w:rsidRPr="00EC3750">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A0094" w:rsidRPr="00EC3750" w:rsidRDefault="005A0094" w:rsidP="00EC3750">
      <w:pPr>
        <w:rPr>
          <w:lang w:val="ru-RU"/>
        </w:rPr>
      </w:pPr>
      <w:r w:rsidRPr="00EC3750">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A0094" w:rsidRPr="00EC3750" w:rsidRDefault="005A0094" w:rsidP="00EC3750">
      <w:pPr>
        <w:rPr>
          <w:lang w:val="ru-RU"/>
        </w:rPr>
      </w:pPr>
      <w:r w:rsidRPr="00EC3750">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5A0094" w:rsidRPr="00EC3750" w:rsidRDefault="005A0094" w:rsidP="00EC3750">
      <w:pPr>
        <w:rPr>
          <w:lang w:val="ru-RU"/>
        </w:rPr>
      </w:pPr>
      <w:r w:rsidRPr="00EC3750">
        <w:rPr>
          <w:lang w:val="ru-RU"/>
        </w:rPr>
        <w:t>• укрепление доверия к другим людям, институтам гражданского общества, государству;</w:t>
      </w:r>
    </w:p>
    <w:p w:rsidR="005A0094" w:rsidRPr="00EC3750" w:rsidRDefault="005A0094" w:rsidP="00EC3750">
      <w:pPr>
        <w:rPr>
          <w:lang w:val="ru-RU"/>
        </w:rPr>
      </w:pPr>
      <w:r w:rsidRPr="00EC3750">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A0094" w:rsidRPr="00EC3750" w:rsidRDefault="005A0094" w:rsidP="00EC3750">
      <w:pPr>
        <w:rPr>
          <w:lang w:val="ru-RU"/>
        </w:rPr>
      </w:pPr>
      <w:r w:rsidRPr="00EC3750">
        <w:rPr>
          <w:lang w:val="ru-RU"/>
        </w:rPr>
        <w:t>• усвоение гуманистических и демократических ценностных ориентаций;</w:t>
      </w:r>
    </w:p>
    <w:p w:rsidR="005A0094" w:rsidRPr="00EC3750" w:rsidRDefault="005A0094" w:rsidP="00EC3750">
      <w:pPr>
        <w:rPr>
          <w:lang w:val="ru-RU"/>
        </w:rPr>
      </w:pPr>
      <w:r w:rsidRPr="00EC3750">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A0094" w:rsidRPr="00EC3750" w:rsidRDefault="005A0094" w:rsidP="00EC3750">
      <w:pPr>
        <w:rPr>
          <w:lang w:val="ru-RU"/>
        </w:rPr>
      </w:pPr>
      <w:r w:rsidRPr="00EC3750">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5A0094" w:rsidRPr="00EC3750" w:rsidRDefault="005A0094" w:rsidP="00EC3750">
      <w:pPr>
        <w:rPr>
          <w:b/>
          <w:lang w:val="ru-RU"/>
        </w:rPr>
      </w:pPr>
      <w:r w:rsidRPr="00EC3750">
        <w:rPr>
          <w:b/>
          <w:lang w:val="ru-RU"/>
        </w:rPr>
        <w:t>В области формирования семейной культуры:</w:t>
      </w:r>
    </w:p>
    <w:p w:rsidR="005A0094" w:rsidRPr="00EC3750" w:rsidRDefault="005A0094" w:rsidP="00EC3750">
      <w:pPr>
        <w:rPr>
          <w:lang w:val="ru-RU"/>
        </w:rPr>
      </w:pPr>
      <w:r w:rsidRPr="00EC3750">
        <w:rPr>
          <w:lang w:val="ru-RU"/>
        </w:rPr>
        <w:t>• укрепление отношения к семье как основе российского общества;</w:t>
      </w:r>
    </w:p>
    <w:p w:rsidR="005A0094" w:rsidRPr="00EC3750" w:rsidRDefault="005A0094" w:rsidP="00EC3750">
      <w:pPr>
        <w:rPr>
          <w:lang w:val="ru-RU"/>
        </w:rPr>
      </w:pPr>
      <w:r w:rsidRPr="00EC3750">
        <w:rPr>
          <w:lang w:val="ru-RU"/>
        </w:rPr>
        <w:t>• формирование представлений о значении семьи для устойчивого и успешного развития человека;</w:t>
      </w:r>
    </w:p>
    <w:p w:rsidR="005A0094" w:rsidRPr="00EC3750" w:rsidRDefault="005A0094" w:rsidP="00EC3750">
      <w:pPr>
        <w:rPr>
          <w:lang w:val="ru-RU"/>
        </w:rPr>
      </w:pPr>
      <w:r w:rsidRPr="00EC3750">
        <w:rPr>
          <w:lang w:val="ru-RU"/>
        </w:rPr>
        <w:t>• укрепление у обучающегося уважительного отношения к родителям, осознанного, заботливого отношения к старшим и младшим;</w:t>
      </w:r>
    </w:p>
    <w:p w:rsidR="005A0094" w:rsidRPr="00EC3750" w:rsidRDefault="005A0094" w:rsidP="00EC3750">
      <w:pPr>
        <w:rPr>
          <w:lang w:val="ru-RU"/>
        </w:rPr>
      </w:pPr>
      <w:r w:rsidRPr="00EC3750">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A0094" w:rsidRPr="00EC3750" w:rsidRDefault="005A0094" w:rsidP="00EC3750">
      <w:pPr>
        <w:rPr>
          <w:lang w:val="ru-RU"/>
        </w:rPr>
      </w:pPr>
      <w:r w:rsidRPr="00EC3750">
        <w:rPr>
          <w:lang w:val="ru-RU"/>
        </w:rPr>
        <w:t>• формирование начального опыта заботы о социально-психологическом благополучии своей семьи;</w:t>
      </w:r>
    </w:p>
    <w:p w:rsidR="005A0094" w:rsidRPr="00EC3750" w:rsidRDefault="005A0094" w:rsidP="00EC3750">
      <w:pPr>
        <w:rPr>
          <w:lang w:val="ru-RU"/>
        </w:rPr>
      </w:pPr>
      <w:r w:rsidRPr="00EC3750">
        <w:rPr>
          <w:lang w:val="ru-RU"/>
        </w:rPr>
        <w:t>• знание традиций своей семьи, культурно-исторических и этнических традиций семей своего народа, других народов России.</w:t>
      </w:r>
    </w:p>
    <w:p w:rsidR="005A0094" w:rsidRPr="00EC3750" w:rsidRDefault="005A0094" w:rsidP="00EC3750">
      <w:pPr>
        <w:rPr>
          <w:lang w:val="ru-RU"/>
        </w:rPr>
      </w:pPr>
      <w:r w:rsidRPr="00EC3750">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A0094" w:rsidRPr="00EC3750" w:rsidRDefault="005A0094" w:rsidP="00EC3750">
      <w:pPr>
        <w:rPr>
          <w:b/>
          <w:lang w:val="ru-RU"/>
        </w:rPr>
      </w:pPr>
    </w:p>
    <w:p w:rsidR="005A0094" w:rsidRPr="00EC3750" w:rsidRDefault="005A0094" w:rsidP="00EC3750">
      <w:pPr>
        <w:rPr>
          <w:b/>
          <w:lang w:val="ru-RU"/>
        </w:rPr>
      </w:pPr>
      <w:r w:rsidRPr="00EC3750">
        <w:rPr>
          <w:b/>
          <w:lang w:val="ru-RU"/>
        </w:rPr>
        <w:t>2.3.2.</w:t>
      </w:r>
      <w:r w:rsidRPr="00EC3750">
        <w:rPr>
          <w:b/>
        </w:rPr>
        <w:t> </w:t>
      </w:r>
      <w:r w:rsidRPr="00EC3750">
        <w:rPr>
          <w:b/>
          <w:lang w:val="ru-RU"/>
        </w:rPr>
        <w:t>Основные направления и ценностные основы воспитания и социализации обучающихся</w:t>
      </w:r>
    </w:p>
    <w:p w:rsidR="005A0094" w:rsidRPr="00EC3750" w:rsidRDefault="005A0094" w:rsidP="00EC3750">
      <w:pPr>
        <w:rPr>
          <w:lang w:val="ru-RU"/>
        </w:rPr>
      </w:pPr>
      <w:r w:rsidRPr="00EC3750">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A0094" w:rsidRPr="00EC3750" w:rsidRDefault="005A0094" w:rsidP="00EC3750">
      <w:pPr>
        <w:rPr>
          <w:lang w:val="ru-RU"/>
        </w:rPr>
      </w:pPr>
      <w:r w:rsidRPr="00EC3750">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A0094" w:rsidRPr="00EC3750" w:rsidRDefault="005A0094" w:rsidP="00EC3750">
      <w:pPr>
        <w:rPr>
          <w:lang w:val="ru-RU"/>
        </w:rPr>
      </w:pPr>
      <w:r w:rsidRPr="00EC3750">
        <w:rPr>
          <w:lang w:val="ru-RU"/>
        </w:rPr>
        <w:t>Организация духовно-нравственного развития и воспитания обучающихся осуществляется по следующим направлениям:</w:t>
      </w:r>
    </w:p>
    <w:p w:rsidR="005A0094" w:rsidRPr="00EC3750" w:rsidRDefault="005A0094" w:rsidP="00EC3750">
      <w:pPr>
        <w:rPr>
          <w:i/>
          <w:lang w:val="ru-RU"/>
        </w:rPr>
      </w:pPr>
      <w:r w:rsidRPr="00EC3750">
        <w:rPr>
          <w:lang w:val="ru-RU"/>
        </w:rPr>
        <w:t>• </w:t>
      </w:r>
      <w:r w:rsidRPr="00EC3750">
        <w:rPr>
          <w:b/>
          <w:lang w:val="ru-RU"/>
        </w:rPr>
        <w:t>воспитание гражданственности, патриотизма, уважения к правам, свободам и обязанностям человека</w:t>
      </w:r>
      <w:r w:rsidRPr="00EC3750">
        <w:rPr>
          <w:lang w:val="ru-RU"/>
        </w:rPr>
        <w:t xml:space="preserve"> (ценности</w:t>
      </w:r>
      <w:r w:rsidRPr="00EC3750">
        <w:rPr>
          <w:i/>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EC3750">
        <w:rPr>
          <w:lang w:val="ru-RU"/>
        </w:rPr>
        <w:t xml:space="preserve"> </w:t>
      </w:r>
      <w:r w:rsidRPr="00EC3750">
        <w:rPr>
          <w:i/>
          <w:lang w:val="ru-RU"/>
        </w:rPr>
        <w:t>мир во всём мире, многообразие и уважение культур и народов);</w:t>
      </w:r>
    </w:p>
    <w:p w:rsidR="005A0094" w:rsidRPr="00EC3750" w:rsidRDefault="005A0094" w:rsidP="00EC3750">
      <w:pPr>
        <w:rPr>
          <w:b/>
          <w:lang w:val="ru-RU"/>
        </w:rPr>
      </w:pPr>
      <w:r w:rsidRPr="00EC3750">
        <w:rPr>
          <w:lang w:val="ru-RU"/>
        </w:rPr>
        <w:t>• </w:t>
      </w:r>
      <w:r w:rsidRPr="00EC3750">
        <w:rPr>
          <w:b/>
          <w:lang w:val="ru-RU"/>
        </w:rPr>
        <w:t>воспитание социальной ответственности и компетентности (</w:t>
      </w:r>
      <w:r w:rsidRPr="00EC3750">
        <w:rPr>
          <w:lang w:val="ru-RU"/>
        </w:rPr>
        <w:t xml:space="preserve">ценности: </w:t>
      </w:r>
      <w:r w:rsidRPr="00EC3750">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A0094" w:rsidRPr="00EC3750" w:rsidRDefault="005A0094" w:rsidP="00EC3750">
      <w:pPr>
        <w:rPr>
          <w:lang w:val="ru-RU"/>
        </w:rPr>
      </w:pPr>
      <w:r w:rsidRPr="00EC3750">
        <w:rPr>
          <w:lang w:val="ru-RU"/>
        </w:rPr>
        <w:t>• </w:t>
      </w:r>
      <w:r w:rsidRPr="00EC3750">
        <w:rPr>
          <w:b/>
          <w:lang w:val="ru-RU"/>
        </w:rPr>
        <w:t>воспитание нравственных чувств, убеждений, этического сознания</w:t>
      </w:r>
      <w:r w:rsidRPr="00EC3750">
        <w:rPr>
          <w:lang w:val="ru-RU"/>
        </w:rPr>
        <w:t xml:space="preserve"> (ценности: </w:t>
      </w:r>
      <w:r w:rsidRPr="00EC3750">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A0094" w:rsidRPr="00EC3750" w:rsidRDefault="005A0094" w:rsidP="00EC3750">
      <w:pPr>
        <w:rPr>
          <w:lang w:val="ru-RU"/>
        </w:rPr>
      </w:pPr>
      <w:r w:rsidRPr="00EC3750">
        <w:rPr>
          <w:lang w:val="ru-RU"/>
        </w:rPr>
        <w:t>• </w:t>
      </w:r>
      <w:r w:rsidRPr="00EC3750">
        <w:rPr>
          <w:b/>
          <w:lang w:val="ru-RU"/>
        </w:rPr>
        <w:t xml:space="preserve">воспитание экологической культуры, культуры здорового и безопасного образа жизни </w:t>
      </w:r>
      <w:r w:rsidRPr="00EC3750">
        <w:rPr>
          <w:lang w:val="ru-RU"/>
        </w:rPr>
        <w:t xml:space="preserve">(ценности: </w:t>
      </w:r>
      <w:r w:rsidRPr="00EC3750">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C3750">
        <w:rPr>
          <w:rStyle w:val="dash041e005f0431005f044b005f0447005f043d005f044b005f0439005f005fchar1char1"/>
          <w:i/>
          <w:lang w:val="ru-RU"/>
        </w:rPr>
        <w:t xml:space="preserve">экологически целесообразный здоровый и безопасный образ жизни; </w:t>
      </w:r>
      <w:r w:rsidRPr="00EC3750">
        <w:rPr>
          <w:i/>
          <w:lang w:val="ru-RU"/>
        </w:rPr>
        <w:t>ресурсосбережение; экологическая этика; экологическая ответственность; социальное партнёрство</w:t>
      </w:r>
      <w:r w:rsidRPr="00EC3750">
        <w:rPr>
          <w:rStyle w:val="dash041e005f0431005f044b005f0447005f043d005f044b005f0439005f005fchar1char1"/>
          <w:i/>
          <w:lang w:val="ru-RU"/>
        </w:rPr>
        <w:t xml:space="preserve"> для </w:t>
      </w:r>
      <w:r w:rsidRPr="00EC3750">
        <w:rPr>
          <w:rStyle w:val="dash041e005f0431005f044b005f0447005f043d005f044b005f0439char1"/>
          <w:i/>
          <w:lang w:val="ru-RU"/>
        </w:rPr>
        <w:t>улучшения экологического качества окружающей среды;</w:t>
      </w:r>
      <w:r w:rsidRPr="00EC3750">
        <w:rPr>
          <w:i/>
          <w:lang w:val="ru-RU"/>
        </w:rPr>
        <w:t xml:space="preserve"> устойчивое развитие общества в гармонии с природой);</w:t>
      </w:r>
      <w:r w:rsidRPr="00EC3750">
        <w:rPr>
          <w:lang w:val="ru-RU"/>
        </w:rPr>
        <w:t xml:space="preserve"> </w:t>
      </w:r>
    </w:p>
    <w:p w:rsidR="005A0094" w:rsidRPr="00EC3750" w:rsidRDefault="005A0094" w:rsidP="00EC3750">
      <w:pPr>
        <w:rPr>
          <w:i/>
        </w:rPr>
      </w:pPr>
      <w:r w:rsidRPr="00EC3750">
        <w:t>• </w:t>
      </w:r>
      <w:r w:rsidRPr="00EC3750">
        <w:rPr>
          <w:b/>
        </w:rPr>
        <w:t>воспитание трудолюбия, сознательного, творческого отношения к образованию, труду и жизни, подготовка к сознательному выбору профессии</w:t>
      </w:r>
      <w:r w:rsidRPr="00EC3750">
        <w:t xml:space="preserve"> (ценности:</w:t>
      </w:r>
      <w:r w:rsidRPr="00EC3750">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EC3750">
        <w:t xml:space="preserve"> </w:t>
      </w:r>
      <w:r w:rsidRPr="00EC3750">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EC3750">
        <w:t>;</w:t>
      </w:r>
    </w:p>
    <w:p w:rsidR="005A0094" w:rsidRPr="00EC3750" w:rsidRDefault="005A0094" w:rsidP="00EC3750">
      <w:pPr>
        <w:rPr>
          <w:i/>
          <w:lang w:val="ru-RU"/>
        </w:rPr>
      </w:pPr>
      <w:r w:rsidRPr="00EC3750">
        <w:rPr>
          <w:lang w:val="ru-RU"/>
        </w:rPr>
        <w:t>• </w:t>
      </w:r>
      <w:r w:rsidRPr="00EC3750">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EC3750">
        <w:rPr>
          <w:lang w:val="ru-RU"/>
        </w:rPr>
        <w:t xml:space="preserve">(ценности: </w:t>
      </w:r>
      <w:r w:rsidRPr="00EC3750">
        <w:rPr>
          <w:i/>
          <w:lang w:val="ru-RU"/>
        </w:rPr>
        <w:t>красота, гармония, духовный мир человека, самовыражение личности в творчестве и искусстве, эстетическое развитие личности</w:t>
      </w:r>
      <w:r w:rsidRPr="00EC3750">
        <w:rPr>
          <w:lang w:val="ru-RU"/>
        </w:rPr>
        <w:t>).</w:t>
      </w:r>
    </w:p>
    <w:p w:rsidR="005A0094" w:rsidRPr="00EC3750" w:rsidRDefault="005A0094" w:rsidP="00EC3750">
      <w:pPr>
        <w:rPr>
          <w:lang w:val="ru-RU"/>
        </w:rPr>
      </w:pPr>
      <w:r w:rsidRPr="00EC3750">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A0094" w:rsidRPr="00EC3750" w:rsidRDefault="005A0094" w:rsidP="00EC3750">
      <w:pPr>
        <w:rPr>
          <w:lang w:val="ru-RU"/>
        </w:rPr>
      </w:pPr>
    </w:p>
    <w:p w:rsidR="005A0094" w:rsidRPr="00EC3750" w:rsidRDefault="005A0094" w:rsidP="00EC3750">
      <w:pPr>
        <w:rPr>
          <w:b/>
          <w:lang w:val="ru-RU"/>
        </w:rPr>
      </w:pPr>
      <w:r w:rsidRPr="00EC3750">
        <w:rPr>
          <w:b/>
          <w:lang w:val="ru-RU"/>
        </w:rPr>
        <w:t>2.3.3.</w:t>
      </w:r>
      <w:r w:rsidRPr="00EC3750">
        <w:rPr>
          <w:b/>
        </w:rPr>
        <w:t> </w:t>
      </w:r>
      <w:r w:rsidRPr="00EC3750">
        <w:rPr>
          <w:b/>
          <w:lang w:val="ru-RU"/>
        </w:rPr>
        <w:t>Принципы и особенности организации содержания воспитания и социализации обучающихся</w:t>
      </w:r>
    </w:p>
    <w:p w:rsidR="005A0094" w:rsidRPr="00EC3750" w:rsidRDefault="005A0094" w:rsidP="00EC3750">
      <w:pPr>
        <w:rPr>
          <w:lang w:val="ru-RU"/>
        </w:rPr>
      </w:pPr>
      <w:r w:rsidRPr="00EC3750">
        <w:rPr>
          <w:b/>
          <w:lang w:val="ru-RU"/>
        </w:rPr>
        <w:t>Принцип ориентации на идеал.</w:t>
      </w:r>
      <w:r w:rsidRPr="00EC3750">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A0094" w:rsidRPr="00EC3750" w:rsidRDefault="005A0094" w:rsidP="00EC3750">
      <w:pPr>
        <w:rPr>
          <w:lang w:val="ru-RU"/>
        </w:rPr>
      </w:pPr>
      <w:r w:rsidRPr="00EC3750">
        <w:rPr>
          <w:b/>
          <w:lang w:val="ru-RU"/>
        </w:rPr>
        <w:t>Аксиологический принцип.</w:t>
      </w:r>
      <w:r w:rsidRPr="00EC3750">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A0094" w:rsidRPr="00EC3750" w:rsidRDefault="005A0094" w:rsidP="00EC3750">
      <w:pPr>
        <w:rPr>
          <w:lang w:val="ru-RU"/>
        </w:rPr>
      </w:pPr>
      <w:r w:rsidRPr="00EC3750">
        <w:rPr>
          <w:b/>
          <w:lang w:val="ru-RU"/>
        </w:rPr>
        <w:t>Принцип следования нравственному примеру.</w:t>
      </w:r>
      <w:r w:rsidRPr="00EC3750">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A0094" w:rsidRPr="00EC3750" w:rsidRDefault="005A0094" w:rsidP="00EC3750">
      <w:pPr>
        <w:rPr>
          <w:lang w:val="ru-RU"/>
        </w:rPr>
      </w:pPr>
      <w:r w:rsidRPr="00EC3750">
        <w:rPr>
          <w:b/>
          <w:lang w:val="ru-RU"/>
        </w:rPr>
        <w:t>Принцип диалогического общения со значимыми другими.</w:t>
      </w:r>
      <w:r w:rsidRPr="00EC3750">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A0094" w:rsidRPr="00EC3750" w:rsidRDefault="005A0094" w:rsidP="00EC3750">
      <w:pPr>
        <w:rPr>
          <w:lang w:val="ru-RU"/>
        </w:rPr>
      </w:pPr>
      <w:r w:rsidRPr="00EC3750">
        <w:rPr>
          <w:b/>
          <w:lang w:val="ru-RU"/>
        </w:rPr>
        <w:t>Принцип идентификации</w:t>
      </w:r>
      <w:r w:rsidRPr="00EC3750">
        <w:rPr>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A0094" w:rsidRPr="00EC3750" w:rsidRDefault="005A0094" w:rsidP="00EC3750">
      <w:pPr>
        <w:rPr>
          <w:lang w:val="ru-RU"/>
        </w:rPr>
      </w:pPr>
      <w:r w:rsidRPr="00EC3750">
        <w:rPr>
          <w:b/>
          <w:lang w:val="ru-RU"/>
        </w:rPr>
        <w:t>Принцип полисубъектности воспитания и социализации.</w:t>
      </w:r>
      <w:r w:rsidRPr="00EC3750">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A0094" w:rsidRPr="00EC3750" w:rsidRDefault="005A0094" w:rsidP="00EC3750">
      <w:pPr>
        <w:rPr>
          <w:lang w:val="ru-RU"/>
        </w:rPr>
      </w:pPr>
      <w:r w:rsidRPr="00EC3750">
        <w:rPr>
          <w:b/>
          <w:lang w:val="ru-RU"/>
        </w:rPr>
        <w:t>Принцип совместного решения личностно и общественно значимых проблем.</w:t>
      </w:r>
      <w:r w:rsidRPr="00EC3750">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A0094" w:rsidRPr="00EC3750" w:rsidRDefault="005A0094" w:rsidP="00EC3750">
      <w:pPr>
        <w:rPr>
          <w:lang w:val="ru-RU"/>
        </w:rPr>
      </w:pPr>
      <w:r w:rsidRPr="00EC3750">
        <w:rPr>
          <w:b/>
          <w:lang w:val="ru-RU"/>
        </w:rPr>
        <w:t>Принцип системно-деятельностной организации воспитания.</w:t>
      </w:r>
      <w:r w:rsidRPr="00EC3750">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A0094" w:rsidRPr="00EC3750" w:rsidRDefault="005A0094" w:rsidP="00EC3750">
      <w:pPr>
        <w:rPr>
          <w:lang w:val="ru-RU"/>
        </w:rPr>
      </w:pPr>
      <w:r w:rsidRPr="00EC3750">
        <w:rPr>
          <w:lang w:val="ru-RU"/>
        </w:rPr>
        <w:t>• общеобразовательных дисциплин;</w:t>
      </w:r>
    </w:p>
    <w:p w:rsidR="005A0094" w:rsidRPr="00EC3750" w:rsidRDefault="005A0094" w:rsidP="00EC3750">
      <w:pPr>
        <w:rPr>
          <w:lang w:val="ru-RU"/>
        </w:rPr>
      </w:pPr>
      <w:r w:rsidRPr="00EC3750">
        <w:rPr>
          <w:lang w:val="ru-RU"/>
        </w:rPr>
        <w:t>• произведений искусства;</w:t>
      </w:r>
    </w:p>
    <w:p w:rsidR="005A0094" w:rsidRPr="00EC3750" w:rsidRDefault="005A0094" w:rsidP="00EC3750">
      <w:pPr>
        <w:rPr>
          <w:lang w:val="ru-RU"/>
        </w:rPr>
      </w:pPr>
      <w:r w:rsidRPr="00EC3750">
        <w:rPr>
          <w:lang w:val="ru-RU"/>
        </w:rPr>
        <w:t>• периодической печати, публикаций, радио- и телепередач, отражающих современную жизнь;</w:t>
      </w:r>
    </w:p>
    <w:p w:rsidR="005A0094" w:rsidRPr="00EC3750" w:rsidRDefault="005A0094" w:rsidP="00EC3750">
      <w:pPr>
        <w:rPr>
          <w:lang w:val="ru-RU"/>
        </w:rPr>
      </w:pPr>
      <w:r w:rsidRPr="00EC3750">
        <w:rPr>
          <w:lang w:val="ru-RU"/>
        </w:rPr>
        <w:t>• духовной культуры и фольклора народов России;</w:t>
      </w:r>
    </w:p>
    <w:p w:rsidR="005A0094" w:rsidRPr="00EC3750" w:rsidRDefault="005A0094" w:rsidP="00EC3750">
      <w:pPr>
        <w:rPr>
          <w:lang w:val="ru-RU"/>
        </w:rPr>
      </w:pPr>
      <w:r w:rsidRPr="00EC3750">
        <w:rPr>
          <w:lang w:val="ru-RU"/>
        </w:rPr>
        <w:t>• истории, традиций и современной жизни своей Родины, своего края, своей семьи;</w:t>
      </w:r>
    </w:p>
    <w:p w:rsidR="005A0094" w:rsidRPr="00EC3750" w:rsidRDefault="005A0094" w:rsidP="00EC3750">
      <w:pPr>
        <w:rPr>
          <w:lang w:val="ru-RU"/>
        </w:rPr>
      </w:pPr>
      <w:r w:rsidRPr="00EC3750">
        <w:rPr>
          <w:lang w:val="ru-RU"/>
        </w:rPr>
        <w:t>• жизненного опыта своих родителей и прародителей;</w:t>
      </w:r>
    </w:p>
    <w:p w:rsidR="005A0094" w:rsidRPr="00EC3750" w:rsidRDefault="005A0094" w:rsidP="00EC3750">
      <w:pPr>
        <w:rPr>
          <w:lang w:val="ru-RU"/>
        </w:rPr>
      </w:pPr>
      <w:r w:rsidRPr="00EC3750">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5A0094" w:rsidRPr="00EC3750" w:rsidRDefault="005A0094" w:rsidP="00EC3750">
      <w:pPr>
        <w:rPr>
          <w:lang w:val="ru-RU"/>
        </w:rPr>
      </w:pPr>
      <w:r w:rsidRPr="00EC3750">
        <w:rPr>
          <w:lang w:val="ru-RU"/>
        </w:rPr>
        <w:t>• других источников информации и научного знания.</w:t>
      </w:r>
    </w:p>
    <w:p w:rsidR="005A0094" w:rsidRPr="00EC3750" w:rsidRDefault="005A0094" w:rsidP="00EC3750">
      <w:pPr>
        <w:rPr>
          <w:lang w:val="ru-RU"/>
        </w:rPr>
      </w:pPr>
      <w:r w:rsidRPr="00EC3750">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A0094" w:rsidRPr="00EC3750" w:rsidRDefault="005A0094" w:rsidP="00EC3750">
      <w:pPr>
        <w:rPr>
          <w:lang w:val="ru-RU"/>
        </w:rPr>
      </w:pPr>
      <w:r w:rsidRPr="00EC3750">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5A0094" w:rsidRPr="00EC3750" w:rsidRDefault="005A0094" w:rsidP="00EC3750">
      <w:pPr>
        <w:rPr>
          <w:b/>
          <w:lang w:val="ru-RU"/>
        </w:rPr>
      </w:pPr>
    </w:p>
    <w:p w:rsidR="005A0094" w:rsidRPr="00EC3750" w:rsidRDefault="005A0094" w:rsidP="00EC3750">
      <w:pPr>
        <w:rPr>
          <w:b/>
          <w:lang w:val="ru-RU"/>
        </w:rPr>
      </w:pPr>
      <w:r w:rsidRPr="00EC3750">
        <w:rPr>
          <w:b/>
          <w:lang w:val="ru-RU"/>
        </w:rPr>
        <w:t>2.3.4.</w:t>
      </w:r>
      <w:r w:rsidRPr="00EC3750">
        <w:rPr>
          <w:b/>
        </w:rPr>
        <w:t> </w:t>
      </w:r>
      <w:r w:rsidRPr="00EC3750">
        <w:rPr>
          <w:b/>
          <w:lang w:val="ru-RU"/>
        </w:rPr>
        <w:t>Основное содержание воспитания и социализации обучающихся</w:t>
      </w:r>
      <w:bookmarkEnd w:id="1"/>
    </w:p>
    <w:p w:rsidR="005A0094" w:rsidRPr="00EC3750" w:rsidRDefault="005A0094" w:rsidP="00EC3750">
      <w:pPr>
        <w:rPr>
          <w:b/>
          <w:lang w:val="ru-RU"/>
        </w:rPr>
      </w:pPr>
      <w:r w:rsidRPr="00EC3750">
        <w:rPr>
          <w:b/>
          <w:lang w:val="ru-RU"/>
        </w:rPr>
        <w:t>Воспитание гражданственности, патриотизма, уважения к правам, свободам и обязанностям человека:</w:t>
      </w:r>
    </w:p>
    <w:p w:rsidR="005A0094" w:rsidRPr="00EC3750" w:rsidRDefault="005A0094" w:rsidP="00EC3750">
      <w:pPr>
        <w:rPr>
          <w:lang w:val="ru-RU"/>
        </w:rPr>
      </w:pPr>
      <w:r w:rsidRPr="00EC3750">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A0094" w:rsidRPr="00EC3750" w:rsidRDefault="005A0094" w:rsidP="00EC3750">
      <w:pPr>
        <w:rPr>
          <w:lang w:val="ru-RU"/>
        </w:rPr>
      </w:pPr>
      <w:r w:rsidRPr="00EC3750">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A0094" w:rsidRPr="00EC3750" w:rsidRDefault="005A0094" w:rsidP="00EC3750">
      <w:pPr>
        <w:rPr>
          <w:lang w:val="ru-RU"/>
        </w:rPr>
      </w:pPr>
      <w:r w:rsidRPr="00EC3750">
        <w:rPr>
          <w:lang w:val="ru-RU"/>
        </w:rPr>
        <w:t>• понимание и одобрение правил поведения в обществе, уважение органов и лиц, охраняющих общественный порядок;</w:t>
      </w:r>
    </w:p>
    <w:p w:rsidR="005A0094" w:rsidRPr="00EC3750" w:rsidRDefault="005A0094" w:rsidP="00EC3750">
      <w:pPr>
        <w:rPr>
          <w:lang w:val="ru-RU"/>
        </w:rPr>
      </w:pPr>
      <w:r w:rsidRPr="00EC3750">
        <w:rPr>
          <w:lang w:val="ru-RU"/>
        </w:rPr>
        <w:t>• осознание конституционного долга и обязанностей гражданина своей Родины;</w:t>
      </w:r>
    </w:p>
    <w:p w:rsidR="005A0094" w:rsidRPr="00EC3750" w:rsidRDefault="005A0094" w:rsidP="00EC3750">
      <w:pPr>
        <w:rPr>
          <w:lang w:val="ru-RU"/>
        </w:rPr>
      </w:pPr>
      <w:r w:rsidRPr="00EC3750">
        <w:rPr>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A0094" w:rsidRPr="00EC3750" w:rsidRDefault="005A0094" w:rsidP="00EC3750">
      <w:pPr>
        <w:rPr>
          <w:lang w:val="ru-RU"/>
        </w:rPr>
      </w:pPr>
      <w:r w:rsidRPr="00EC3750">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A0094" w:rsidRPr="00EC3750" w:rsidRDefault="005A0094" w:rsidP="00EC3750">
      <w:pPr>
        <w:rPr>
          <w:b/>
          <w:lang w:val="ru-RU"/>
        </w:rPr>
      </w:pPr>
      <w:r w:rsidRPr="00EC3750">
        <w:rPr>
          <w:b/>
          <w:lang w:val="ru-RU"/>
        </w:rPr>
        <w:t>Воспитание социальной ответственности и компетентности:</w:t>
      </w:r>
    </w:p>
    <w:p w:rsidR="005A0094" w:rsidRPr="00EC3750" w:rsidRDefault="005A0094" w:rsidP="00EC3750">
      <w:pPr>
        <w:rPr>
          <w:lang w:val="ru-RU"/>
        </w:rPr>
      </w:pPr>
      <w:r w:rsidRPr="00EC3750">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A0094" w:rsidRPr="00EC3750" w:rsidRDefault="005A0094" w:rsidP="00EC3750">
      <w:pPr>
        <w:rPr>
          <w:lang w:val="ru-RU"/>
        </w:rPr>
      </w:pPr>
      <w:r w:rsidRPr="00EC3750">
        <w:rPr>
          <w:lang w:val="ru-RU"/>
        </w:rPr>
        <w:t>• усвоение позитивного социального опыта, образцов поведения подростков и молодёжи в современном мире;</w:t>
      </w:r>
    </w:p>
    <w:p w:rsidR="005A0094" w:rsidRPr="00EC3750" w:rsidRDefault="005A0094" w:rsidP="00EC3750">
      <w:pPr>
        <w:rPr>
          <w:lang w:val="ru-RU"/>
        </w:rPr>
      </w:pPr>
      <w:r w:rsidRPr="00EC3750">
        <w:rPr>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A0094" w:rsidRPr="00EC3750" w:rsidRDefault="005A0094" w:rsidP="00EC3750">
      <w:pPr>
        <w:rPr>
          <w:lang w:val="ru-RU"/>
        </w:rPr>
      </w:pPr>
      <w:r w:rsidRPr="00EC3750">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A0094" w:rsidRPr="00EC3750" w:rsidRDefault="005A0094" w:rsidP="00EC3750">
      <w:pPr>
        <w:rPr>
          <w:lang w:val="ru-RU"/>
        </w:rPr>
      </w:pPr>
      <w:r w:rsidRPr="00EC3750">
        <w:rPr>
          <w:lang w:val="ru-RU"/>
        </w:rPr>
        <w:t>• осознанное принятие основных социальных ролей, соответствующих подростковому возрасту:</w:t>
      </w:r>
    </w:p>
    <w:p w:rsidR="005A0094" w:rsidRPr="00EC3750" w:rsidRDefault="005A0094" w:rsidP="00EC3750">
      <w:pPr>
        <w:rPr>
          <w:lang w:val="ru-RU"/>
        </w:rPr>
      </w:pPr>
      <w:r w:rsidRPr="00EC3750">
        <w:rPr>
          <w:lang w:val="ru-RU"/>
        </w:rPr>
        <w:t>— социальные роли в семье: сына (дочери), брата (сестры), помощника, ответственного хозяина (хозяйки), наследника (наследницы);</w:t>
      </w:r>
    </w:p>
    <w:p w:rsidR="005A0094" w:rsidRPr="00EC3750" w:rsidRDefault="005A0094" w:rsidP="00EC3750">
      <w:pPr>
        <w:rPr>
          <w:lang w:val="ru-RU"/>
        </w:rPr>
      </w:pPr>
      <w:r w:rsidRPr="00EC3750">
        <w:rPr>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A0094" w:rsidRPr="00EC3750" w:rsidRDefault="005A0094" w:rsidP="00EC3750">
      <w:pPr>
        <w:rPr>
          <w:lang w:val="ru-RU"/>
        </w:rPr>
      </w:pPr>
      <w:r w:rsidRPr="00EC3750">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A0094" w:rsidRPr="00EC3750" w:rsidRDefault="005A0094" w:rsidP="00EC3750">
      <w:pPr>
        <w:rPr>
          <w:lang w:val="ru-RU"/>
        </w:rPr>
      </w:pPr>
      <w:r w:rsidRPr="00EC3750">
        <w:rPr>
          <w:lang w:val="ru-RU"/>
        </w:rPr>
        <w:t>• формирование собственного конструктивного стиля общественного поведения.</w:t>
      </w:r>
    </w:p>
    <w:p w:rsidR="005A0094" w:rsidRPr="00EC3750" w:rsidRDefault="005A0094" w:rsidP="00EC3750">
      <w:pPr>
        <w:rPr>
          <w:b/>
          <w:lang w:val="ru-RU"/>
        </w:rPr>
      </w:pPr>
      <w:r w:rsidRPr="00EC3750">
        <w:rPr>
          <w:b/>
          <w:lang w:val="ru-RU"/>
        </w:rPr>
        <w:t>Воспитание нравственных чувств, убеждений, этического сознания:</w:t>
      </w:r>
    </w:p>
    <w:p w:rsidR="005A0094" w:rsidRPr="00EC3750" w:rsidRDefault="005A0094" w:rsidP="00EC3750">
      <w:pPr>
        <w:rPr>
          <w:lang w:val="ru-RU"/>
        </w:rPr>
      </w:pPr>
      <w:r w:rsidRPr="00EC3750">
        <w:rPr>
          <w:lang w:val="ru-RU"/>
        </w:rPr>
        <w:t>• сознательное принятие базовых национальных российских ценностей;</w:t>
      </w:r>
    </w:p>
    <w:p w:rsidR="005A0094" w:rsidRPr="00EC3750" w:rsidRDefault="005A0094" w:rsidP="00EC3750">
      <w:pPr>
        <w:rPr>
          <w:lang w:val="ru-RU"/>
        </w:rPr>
      </w:pPr>
      <w:r w:rsidRPr="00EC3750">
        <w:rPr>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A0094" w:rsidRPr="00EC3750" w:rsidRDefault="005A0094" w:rsidP="00EC3750">
      <w:pPr>
        <w:rPr>
          <w:lang w:val="ru-RU"/>
        </w:rPr>
      </w:pPr>
      <w:r w:rsidRPr="00EC3750">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A0094" w:rsidRPr="00EC3750" w:rsidRDefault="005A0094" w:rsidP="00EC3750">
      <w:pPr>
        <w:rPr>
          <w:lang w:val="ru-RU"/>
        </w:rPr>
      </w:pPr>
      <w:r w:rsidRPr="00EC3750">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A0094" w:rsidRPr="00EC3750" w:rsidRDefault="005A0094" w:rsidP="00EC3750">
      <w:pPr>
        <w:rPr>
          <w:lang w:val="ru-RU"/>
        </w:rPr>
      </w:pPr>
      <w:r w:rsidRPr="00EC3750">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A0094" w:rsidRPr="00EC3750" w:rsidRDefault="005A0094" w:rsidP="00EC3750">
      <w:pPr>
        <w:rPr>
          <w:lang w:val="ru-RU"/>
        </w:rPr>
      </w:pPr>
      <w:r w:rsidRPr="00EC3750">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A0094" w:rsidRPr="00EC3750" w:rsidRDefault="005A0094" w:rsidP="00EC3750">
      <w:pPr>
        <w:rPr>
          <w:lang w:val="ru-RU"/>
        </w:rPr>
      </w:pPr>
      <w:r w:rsidRPr="00EC3750">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A0094" w:rsidRPr="00EC3750" w:rsidRDefault="005A0094" w:rsidP="00EC3750">
      <w:pPr>
        <w:rPr>
          <w:lang w:val="ru-RU"/>
        </w:rPr>
      </w:pPr>
      <w:r w:rsidRPr="00EC3750">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A0094" w:rsidRPr="00EC3750" w:rsidRDefault="005A0094" w:rsidP="00EC3750">
      <w:pPr>
        <w:rPr>
          <w:b/>
          <w:lang w:val="ru-RU"/>
        </w:rPr>
      </w:pPr>
      <w:r w:rsidRPr="00EC3750">
        <w:rPr>
          <w:b/>
          <w:lang w:val="ru-RU"/>
        </w:rPr>
        <w:t>Воспитание экологической культуры, культуры здорового и безопасного образа жизни:</w:t>
      </w:r>
    </w:p>
    <w:p w:rsidR="005A0094" w:rsidRPr="00EC3750" w:rsidRDefault="005A0094" w:rsidP="00EC3750">
      <w:pPr>
        <w:rPr>
          <w:lang w:val="ru-RU"/>
        </w:rPr>
      </w:pPr>
      <w:r w:rsidRPr="00EC3750">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A0094" w:rsidRPr="00EC3750" w:rsidRDefault="005A0094" w:rsidP="00EC3750">
      <w:pPr>
        <w:rPr>
          <w:lang w:val="ru-RU"/>
        </w:rPr>
      </w:pPr>
      <w:r w:rsidRPr="00EC3750">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A0094" w:rsidRPr="00EC3750" w:rsidRDefault="005A0094" w:rsidP="00EC3750">
      <w:pPr>
        <w:rPr>
          <w:lang w:val="ru-RU"/>
        </w:rPr>
      </w:pPr>
      <w:r w:rsidRPr="00EC3750">
        <w:rPr>
          <w:lang w:val="ru-RU"/>
        </w:rPr>
        <w:t>• понимание взаимной связи здоровья, экологического качества окружающей среды и экологической культуры человека;</w:t>
      </w:r>
    </w:p>
    <w:p w:rsidR="005A0094" w:rsidRPr="00EC3750" w:rsidRDefault="005A0094" w:rsidP="00EC3750">
      <w:pPr>
        <w:rPr>
          <w:lang w:val="ru-RU"/>
        </w:rPr>
      </w:pPr>
      <w:r w:rsidRPr="00EC3750">
        <w:rPr>
          <w:lang w:val="ru-RU"/>
        </w:rPr>
        <w:sym w:font="Symbol" w:char="F0B7"/>
      </w:r>
      <w:r w:rsidRPr="00EC3750">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EC3750">
        <w:rPr>
          <w:spacing w:val="-6"/>
          <w:lang w:val="ru-RU"/>
        </w:rPr>
        <w:t>(работоспособность, устойчивость к заболеваниям), психическог</w:t>
      </w:r>
      <w:r w:rsidRPr="00EC3750">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A0094" w:rsidRPr="00EC3750" w:rsidRDefault="005A0094" w:rsidP="00EC3750">
      <w:pPr>
        <w:rPr>
          <w:lang w:val="ru-RU"/>
        </w:rPr>
      </w:pPr>
      <w:r w:rsidRPr="00EC3750">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A0094" w:rsidRPr="00EC3750" w:rsidRDefault="005A0094" w:rsidP="00EC3750">
      <w:pPr>
        <w:rPr>
          <w:lang w:val="ru-RU"/>
        </w:rPr>
      </w:pPr>
      <w:r w:rsidRPr="00EC3750">
        <w:rPr>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A0094" w:rsidRPr="00EC3750" w:rsidRDefault="005A0094" w:rsidP="00EC3750">
      <w:pPr>
        <w:rPr>
          <w:lang w:val="ru-RU"/>
        </w:rPr>
      </w:pPr>
      <w:r w:rsidRPr="00EC3750">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A0094" w:rsidRPr="00EC3750" w:rsidRDefault="005A0094" w:rsidP="00EC3750">
      <w:pPr>
        <w:rPr>
          <w:lang w:val="ru-RU"/>
        </w:rPr>
      </w:pPr>
      <w:r w:rsidRPr="00EC3750">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5A0094" w:rsidRPr="00EC3750" w:rsidRDefault="005A0094" w:rsidP="00EC3750">
      <w:pPr>
        <w:rPr>
          <w:lang w:val="ru-RU"/>
        </w:rPr>
      </w:pPr>
      <w:r w:rsidRPr="00EC3750">
        <w:rPr>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A0094" w:rsidRPr="00EC3750" w:rsidRDefault="005A0094" w:rsidP="00EC3750">
      <w:pPr>
        <w:rPr>
          <w:lang w:val="ru-RU"/>
        </w:rPr>
      </w:pPr>
      <w:r w:rsidRPr="00EC3750">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5A0094" w:rsidRPr="00EC3750" w:rsidRDefault="005A0094" w:rsidP="00EC3750">
      <w:pPr>
        <w:rPr>
          <w:lang w:val="ru-RU"/>
        </w:rPr>
      </w:pPr>
      <w:r w:rsidRPr="00EC3750">
        <w:rPr>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A0094" w:rsidRPr="00EC3750" w:rsidRDefault="005A0094" w:rsidP="00EC3750">
      <w:pPr>
        <w:rPr>
          <w:lang w:val="ru-RU"/>
        </w:rPr>
      </w:pPr>
      <w:r w:rsidRPr="00EC3750">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A0094" w:rsidRPr="00EC3750" w:rsidRDefault="005A0094" w:rsidP="00EC3750">
      <w:pPr>
        <w:rPr>
          <w:lang w:val="ru-RU"/>
        </w:rPr>
      </w:pPr>
      <w:r w:rsidRPr="00EC3750">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A0094" w:rsidRPr="00EC3750" w:rsidRDefault="005A0094" w:rsidP="00EC3750">
      <w:pPr>
        <w:rPr>
          <w:lang w:val="ru-RU"/>
        </w:rPr>
      </w:pPr>
      <w:r w:rsidRPr="00EC3750">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A0094" w:rsidRPr="00EC3750" w:rsidRDefault="005A0094" w:rsidP="00EC3750">
      <w:pPr>
        <w:rPr>
          <w:lang w:val="ru-RU"/>
        </w:rPr>
      </w:pPr>
      <w:r w:rsidRPr="00EC3750">
        <w:rPr>
          <w:lang w:val="ru-RU"/>
        </w:rPr>
        <w:t>• опыт участия в физкультурно-оздоровительных, санитарно-гигиенических мероприятиях, экологическом туризме;</w:t>
      </w:r>
    </w:p>
    <w:p w:rsidR="005A0094" w:rsidRPr="00EC3750" w:rsidRDefault="005A0094" w:rsidP="00EC3750">
      <w:pPr>
        <w:rPr>
          <w:lang w:val="ru-RU"/>
        </w:rPr>
      </w:pPr>
      <w:r w:rsidRPr="00EC3750">
        <w:rPr>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5A0094" w:rsidRPr="00EC3750" w:rsidRDefault="005A0094" w:rsidP="00EC3750">
      <w:pPr>
        <w:rPr>
          <w:lang w:val="ru-RU"/>
        </w:rPr>
      </w:pPr>
      <w:r w:rsidRPr="00EC3750">
        <w:rPr>
          <w:lang w:val="ru-RU"/>
        </w:rPr>
        <w:t>• отрицательное отношение к лицам и организациям, пропагандирующим курение и пьянство, распространяющим наркотики и другие ПАВ.</w:t>
      </w:r>
    </w:p>
    <w:p w:rsidR="005A0094" w:rsidRPr="00EC3750" w:rsidRDefault="005A0094" w:rsidP="00EC3750">
      <w:pPr>
        <w:rPr>
          <w:b/>
          <w:lang w:val="ru-RU"/>
        </w:rPr>
      </w:pPr>
      <w:r w:rsidRPr="00EC3750">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5A0094" w:rsidRPr="00EC3750" w:rsidRDefault="005A0094" w:rsidP="00EC3750">
      <w:pPr>
        <w:rPr>
          <w:lang w:val="ru-RU"/>
        </w:rPr>
      </w:pPr>
      <w:r w:rsidRPr="00EC3750">
        <w:rPr>
          <w:lang w:val="ru-RU"/>
        </w:rPr>
        <w:t>• понимание необходимости научных знаний для развития личности и общества, их роли в жизни, труде, творчестве;</w:t>
      </w:r>
    </w:p>
    <w:p w:rsidR="005A0094" w:rsidRPr="00EC3750" w:rsidRDefault="005A0094" w:rsidP="00EC3750">
      <w:pPr>
        <w:rPr>
          <w:lang w:val="ru-RU"/>
        </w:rPr>
      </w:pPr>
      <w:r w:rsidRPr="00EC3750">
        <w:rPr>
          <w:lang w:val="ru-RU"/>
        </w:rPr>
        <w:t>• осознание нравственных основ образования;</w:t>
      </w:r>
    </w:p>
    <w:p w:rsidR="005A0094" w:rsidRPr="00EC3750" w:rsidRDefault="005A0094" w:rsidP="00EC3750">
      <w:pPr>
        <w:rPr>
          <w:lang w:val="ru-RU"/>
        </w:rPr>
      </w:pPr>
      <w:r w:rsidRPr="00EC3750">
        <w:rPr>
          <w:lang w:val="ru-RU"/>
        </w:rPr>
        <w:t>• осознание важности непрерывного образования и самообразования в течение всей жизни;</w:t>
      </w:r>
    </w:p>
    <w:p w:rsidR="005A0094" w:rsidRPr="00EC3750" w:rsidRDefault="005A0094" w:rsidP="00EC3750">
      <w:pPr>
        <w:rPr>
          <w:lang w:val="ru-RU"/>
        </w:rPr>
      </w:pPr>
      <w:r w:rsidRPr="00EC3750">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A0094" w:rsidRPr="00EC3750" w:rsidRDefault="005A0094" w:rsidP="00EC3750">
      <w:pPr>
        <w:rPr>
          <w:lang w:val="ru-RU"/>
        </w:rPr>
      </w:pPr>
      <w:r w:rsidRPr="00EC3750">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A0094" w:rsidRPr="00EC3750" w:rsidRDefault="005A0094" w:rsidP="00EC3750">
      <w:pPr>
        <w:rPr>
          <w:lang w:val="ru-RU"/>
        </w:rPr>
      </w:pPr>
      <w:r w:rsidRPr="00EC3750">
        <w:rPr>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A0094" w:rsidRPr="00EC3750" w:rsidRDefault="005A0094" w:rsidP="00EC3750">
      <w:pPr>
        <w:rPr>
          <w:lang w:val="ru-RU"/>
        </w:rPr>
      </w:pPr>
      <w:r w:rsidRPr="00EC3750">
        <w:rPr>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A0094" w:rsidRPr="00EC3750" w:rsidRDefault="005A0094" w:rsidP="00EC3750">
      <w:pPr>
        <w:rPr>
          <w:lang w:val="ru-RU"/>
        </w:rPr>
      </w:pPr>
      <w:r w:rsidRPr="00EC3750">
        <w:rPr>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A0094" w:rsidRPr="00EC3750" w:rsidRDefault="005A0094" w:rsidP="00EC3750">
      <w:pPr>
        <w:rPr>
          <w:lang w:val="ru-RU"/>
        </w:rPr>
      </w:pPr>
      <w:r w:rsidRPr="00EC3750">
        <w:rPr>
          <w:lang w:val="ru-RU"/>
        </w:rPr>
        <w:t>• общее знакомство с трудовым законодательством;</w:t>
      </w:r>
    </w:p>
    <w:p w:rsidR="005A0094" w:rsidRPr="00EC3750" w:rsidRDefault="005A0094" w:rsidP="00EC3750">
      <w:pPr>
        <w:rPr>
          <w:lang w:val="ru-RU"/>
        </w:rPr>
      </w:pPr>
      <w:r w:rsidRPr="00EC3750">
        <w:rPr>
          <w:lang w:val="ru-RU"/>
        </w:rPr>
        <w:t>• нетерпимое отношение к лени, безответственности и пассивности в образовании и труде.</w:t>
      </w:r>
    </w:p>
    <w:p w:rsidR="005A0094" w:rsidRPr="00EC3750" w:rsidRDefault="005A0094" w:rsidP="00EC3750">
      <w:pPr>
        <w:rPr>
          <w:b/>
          <w:lang w:val="ru-RU"/>
        </w:rPr>
      </w:pPr>
      <w:r w:rsidRPr="00EC3750">
        <w:rPr>
          <w:b/>
          <w:bCs/>
          <w:lang w:val="ru-RU"/>
        </w:rPr>
        <w:t>Воспитание ценностного отношения к прекрасному, формирование основ эстетической культуры (эстетическое воспитание):</w:t>
      </w:r>
    </w:p>
    <w:p w:rsidR="005A0094" w:rsidRPr="00EC3750" w:rsidRDefault="005A0094" w:rsidP="00EC3750">
      <w:pPr>
        <w:rPr>
          <w:lang w:val="ru-RU"/>
        </w:rPr>
      </w:pPr>
      <w:r w:rsidRPr="00EC3750">
        <w:rPr>
          <w:lang w:val="ru-RU"/>
        </w:rPr>
        <w:t>• ценностное отношение к прекрасному, восприятие искусства как особой формы познания и преобразования мира;</w:t>
      </w:r>
    </w:p>
    <w:p w:rsidR="005A0094" w:rsidRPr="00EC3750" w:rsidRDefault="005A0094" w:rsidP="00EC3750">
      <w:pPr>
        <w:rPr>
          <w:lang w:val="ru-RU"/>
        </w:rPr>
      </w:pPr>
      <w:r w:rsidRPr="00EC3750">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A0094" w:rsidRPr="00EC3750" w:rsidRDefault="005A0094" w:rsidP="00EC3750">
      <w:pPr>
        <w:rPr>
          <w:lang w:val="ru-RU"/>
        </w:rPr>
      </w:pPr>
      <w:r w:rsidRPr="00EC3750">
        <w:rPr>
          <w:lang w:val="ru-RU"/>
        </w:rPr>
        <w:t>• представление об искусстве народов России.</w:t>
      </w:r>
    </w:p>
    <w:p w:rsidR="005A0094" w:rsidRPr="00EC3750" w:rsidRDefault="005A0094" w:rsidP="00EC3750">
      <w:pPr>
        <w:rPr>
          <w:b/>
          <w:lang w:val="ru-RU"/>
        </w:rPr>
      </w:pPr>
      <w:bookmarkStart w:id="2" w:name="_Toc231265557"/>
      <w:r w:rsidRPr="00EC3750">
        <w:rPr>
          <w:b/>
          <w:lang w:val="ru-RU"/>
        </w:rPr>
        <w:t>2.3.5.</w:t>
      </w:r>
      <w:r w:rsidRPr="00EC3750">
        <w:rPr>
          <w:b/>
        </w:rPr>
        <w:t> </w:t>
      </w:r>
      <w:r w:rsidRPr="00EC3750">
        <w:rPr>
          <w:b/>
          <w:lang w:val="ru-RU"/>
        </w:rPr>
        <w:t>Виды деятельности и формы занятий с обучающимися</w:t>
      </w:r>
      <w:bookmarkEnd w:id="2"/>
    </w:p>
    <w:p w:rsidR="005A0094" w:rsidRPr="00EC3750" w:rsidRDefault="005A0094" w:rsidP="00EC3750">
      <w:pPr>
        <w:rPr>
          <w:b/>
          <w:lang w:val="ru-RU"/>
        </w:rPr>
      </w:pPr>
      <w:r w:rsidRPr="00EC3750">
        <w:rPr>
          <w:b/>
          <w:lang w:val="ru-RU"/>
        </w:rPr>
        <w:t>Воспитание гражданственности, патриотизма, уважения к правам, свободам и обязанностям человека</w:t>
      </w:r>
    </w:p>
    <w:p w:rsidR="005A0094" w:rsidRPr="00EC3750" w:rsidRDefault="005A0094" w:rsidP="00EC3750">
      <w:pPr>
        <w:rPr>
          <w:lang w:val="ru-RU"/>
        </w:rPr>
      </w:pPr>
      <w:r w:rsidRPr="00EC3750">
        <w:rPr>
          <w:lang w:val="ru-RU"/>
        </w:rPr>
        <w:t>Изучают</w:t>
      </w:r>
      <w:r w:rsidRPr="00EC3750">
        <w:rPr>
          <w:i/>
          <w:lang w:val="ru-RU"/>
        </w:rPr>
        <w:t xml:space="preserve"> </w:t>
      </w:r>
      <w:r w:rsidRPr="00EC3750">
        <w:rPr>
          <w:lang w:val="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C3750">
        <w:rPr>
          <w:i/>
          <w:lang w:val="ru-RU"/>
        </w:rPr>
        <w:t xml:space="preserve"> </w:t>
      </w:r>
      <w:r w:rsidRPr="00EC3750">
        <w:rPr>
          <w:lang w:val="ru-RU"/>
        </w:rPr>
        <w:t xml:space="preserve">о символах государства </w:t>
      </w:r>
      <w:r w:rsidRPr="00EC3750">
        <w:rPr>
          <w:i/>
          <w:lang w:val="ru-RU"/>
        </w:rPr>
        <w:t xml:space="preserve">— </w:t>
      </w:r>
      <w:r w:rsidRPr="00EC3750">
        <w:rPr>
          <w:lang w:val="ru-RU"/>
        </w:rPr>
        <w:t xml:space="preserve">Флаге, Гербе России, о флаге и гербе </w:t>
      </w:r>
      <w:r>
        <w:rPr>
          <w:lang w:val="ru-RU"/>
        </w:rPr>
        <w:t>Рязанской области</w:t>
      </w:r>
      <w:r w:rsidRPr="00EC3750">
        <w:rPr>
          <w:lang w:val="ru-RU"/>
        </w:rPr>
        <w:t>.</w:t>
      </w:r>
    </w:p>
    <w:p w:rsidR="005A0094" w:rsidRPr="00EC3750" w:rsidRDefault="005A0094" w:rsidP="00EC3750">
      <w:pPr>
        <w:rPr>
          <w:lang w:val="ru-RU"/>
        </w:rPr>
      </w:pPr>
      <w:r w:rsidRPr="00EC3750">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A0094" w:rsidRPr="00EC3750" w:rsidRDefault="005A0094" w:rsidP="00EC3750">
      <w:pPr>
        <w:rPr>
          <w:lang w:val="ru-RU"/>
        </w:rPr>
      </w:pPr>
      <w:r w:rsidRPr="00EC3750">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A0094" w:rsidRPr="00EC3750" w:rsidRDefault="005A0094" w:rsidP="00EC3750">
      <w:pPr>
        <w:rPr>
          <w:lang w:val="ru-RU"/>
        </w:rPr>
      </w:pPr>
      <w:r w:rsidRPr="00EC3750">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A0094" w:rsidRPr="00EC3750" w:rsidRDefault="005A0094" w:rsidP="00EC3750">
      <w:pPr>
        <w:rPr>
          <w:lang w:val="ru-RU"/>
        </w:rPr>
      </w:pPr>
      <w:r w:rsidRPr="00EC3750">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A0094" w:rsidRPr="00EC3750" w:rsidRDefault="005A0094" w:rsidP="00EC3750">
      <w:pPr>
        <w:rPr>
          <w:lang w:val="ru-RU"/>
        </w:rPr>
      </w:pPr>
      <w:r w:rsidRPr="00EC3750">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A0094" w:rsidRPr="00EC3750" w:rsidRDefault="005A0094" w:rsidP="00EC3750">
      <w:pPr>
        <w:rPr>
          <w:lang w:val="ru-RU"/>
        </w:rPr>
      </w:pPr>
      <w:r w:rsidRPr="00EC3750">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A0094" w:rsidRPr="00EC3750" w:rsidRDefault="005A0094" w:rsidP="00EC3750">
      <w:pPr>
        <w:rPr>
          <w:lang w:val="ru-RU"/>
        </w:rPr>
      </w:pPr>
      <w:r w:rsidRPr="00EC3750">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A0094" w:rsidRPr="00EC3750" w:rsidRDefault="005A0094" w:rsidP="00EC3750">
      <w:pPr>
        <w:rPr>
          <w:b/>
          <w:lang w:val="ru-RU"/>
        </w:rPr>
      </w:pPr>
      <w:r w:rsidRPr="00EC3750">
        <w:rPr>
          <w:b/>
          <w:lang w:val="ru-RU"/>
        </w:rPr>
        <w:t>Воспитание социальной ответственности и компетентности</w:t>
      </w:r>
    </w:p>
    <w:p w:rsidR="005A0094" w:rsidRPr="00EC3750" w:rsidRDefault="005A0094" w:rsidP="00EC3750">
      <w:pPr>
        <w:rPr>
          <w:lang w:val="ru-RU"/>
        </w:rPr>
      </w:pPr>
      <w:r w:rsidRPr="00EC3750">
        <w:rPr>
          <w:lang w:val="ru-RU"/>
        </w:rPr>
        <w:t>Активно участвуют в улучшении школьной среды, доступных сфер жизни окружающего социума.</w:t>
      </w:r>
    </w:p>
    <w:p w:rsidR="005A0094" w:rsidRPr="00EC3750" w:rsidRDefault="005A0094" w:rsidP="00EC3750">
      <w:pPr>
        <w:rPr>
          <w:lang w:val="ru-RU"/>
        </w:rPr>
      </w:pPr>
      <w:r w:rsidRPr="00EC3750">
        <w:rPr>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A0094" w:rsidRPr="00EC3750" w:rsidRDefault="005A0094" w:rsidP="00EC3750">
      <w:pPr>
        <w:rPr>
          <w:lang w:val="ru-RU"/>
        </w:rPr>
      </w:pPr>
      <w:r w:rsidRPr="00EC3750">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A0094" w:rsidRPr="00EC3750" w:rsidRDefault="005A0094" w:rsidP="00EC3750">
      <w:pPr>
        <w:rPr>
          <w:lang w:val="ru-RU"/>
        </w:rPr>
      </w:pPr>
      <w:r w:rsidRPr="00EC3750">
        <w:rPr>
          <w:lang w:val="ru-RU"/>
        </w:rPr>
        <w:t>Приобретают опыт и осваивают основные формы учебного сотрудничества: сотрудничество со сверстниками и с учителями.</w:t>
      </w:r>
    </w:p>
    <w:p w:rsidR="005A0094" w:rsidRPr="00EC3750" w:rsidRDefault="005A0094" w:rsidP="00EC3750">
      <w:pPr>
        <w:rPr>
          <w:lang w:val="ru-RU"/>
        </w:rPr>
      </w:pPr>
      <w:r w:rsidRPr="00EC3750">
        <w:rPr>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A0094" w:rsidRPr="00EC3750" w:rsidRDefault="005A0094" w:rsidP="00EC3750">
      <w:pPr>
        <w:rPr>
          <w:lang w:val="ru-RU"/>
        </w:rPr>
      </w:pPr>
      <w:r w:rsidRPr="00EC3750">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A0094" w:rsidRPr="00EC3750" w:rsidRDefault="005A0094" w:rsidP="00EC3750">
      <w:pPr>
        <w:rPr>
          <w:lang w:val="ru-RU"/>
        </w:rPr>
      </w:pPr>
      <w:r w:rsidRPr="00EC3750">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A0094" w:rsidRPr="00EC3750" w:rsidRDefault="005A0094" w:rsidP="00EC3750">
      <w:pPr>
        <w:rPr>
          <w:b/>
          <w:lang w:val="ru-RU"/>
        </w:rPr>
      </w:pPr>
      <w:r w:rsidRPr="00EC3750">
        <w:rPr>
          <w:b/>
          <w:lang w:val="ru-RU"/>
        </w:rPr>
        <w:t>Воспитание нравственных чувств, убеждений, этического сознания</w:t>
      </w:r>
    </w:p>
    <w:p w:rsidR="005A0094" w:rsidRPr="00EC3750" w:rsidRDefault="005A0094" w:rsidP="00EC3750">
      <w:pPr>
        <w:rPr>
          <w:lang w:val="ru-RU"/>
        </w:rPr>
      </w:pPr>
      <w:r w:rsidRPr="00EC3750">
        <w:rPr>
          <w:lang w:val="ru-RU"/>
        </w:rPr>
        <w:t>Знакомятся с конкретными примерами высоконравственных отношений людей, участвуют в подготовке и проведении бесед.</w:t>
      </w:r>
    </w:p>
    <w:p w:rsidR="005A0094" w:rsidRPr="00EC3750" w:rsidRDefault="005A0094" w:rsidP="00EC3750">
      <w:pPr>
        <w:rPr>
          <w:lang w:val="ru-RU"/>
        </w:rPr>
      </w:pPr>
      <w:r w:rsidRPr="00EC3750">
        <w:rPr>
          <w:lang w:val="ru-RU"/>
        </w:rPr>
        <w:t>Участвуют в общественно полезном труде в помощь школе, городу, селу, родному краю.</w:t>
      </w:r>
    </w:p>
    <w:p w:rsidR="005A0094" w:rsidRPr="00EC3750" w:rsidRDefault="005A0094" w:rsidP="00EC3750">
      <w:r w:rsidRPr="00EC3750">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A0094" w:rsidRPr="00EC3750" w:rsidRDefault="005A0094" w:rsidP="00EC3750">
      <w:pPr>
        <w:rPr>
          <w:lang w:val="ru-RU"/>
        </w:rPr>
      </w:pPr>
      <w:r w:rsidRPr="00EC3750">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A0094" w:rsidRPr="00EC3750" w:rsidRDefault="005A0094" w:rsidP="00EC3750">
      <w:pPr>
        <w:rPr>
          <w:lang w:val="ru-RU"/>
        </w:rPr>
      </w:pPr>
      <w:r w:rsidRPr="00EC3750">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A0094" w:rsidRPr="00EC3750" w:rsidRDefault="005A0094" w:rsidP="00EC3750">
      <w:pPr>
        <w:rPr>
          <w:lang w:val="ru-RU"/>
        </w:rPr>
      </w:pPr>
      <w:r w:rsidRPr="00EC3750">
        <w:rPr>
          <w:lang w:val="ru-RU"/>
        </w:rPr>
        <w:t>Знакомятся с деятельностью традиционных религиозных организаций.</w:t>
      </w:r>
    </w:p>
    <w:p w:rsidR="005A0094" w:rsidRPr="00EC3750" w:rsidRDefault="005A0094" w:rsidP="00EC3750">
      <w:pPr>
        <w:rPr>
          <w:lang w:val="ru-RU"/>
        </w:rPr>
      </w:pPr>
      <w:r w:rsidRPr="00EC3750">
        <w:rPr>
          <w:b/>
          <w:lang w:val="ru-RU"/>
        </w:rPr>
        <w:t>Воспитание экологической культуры, культуры здорового и безопасного образа жизни</w:t>
      </w:r>
    </w:p>
    <w:p w:rsidR="005A0094" w:rsidRPr="00EC3750" w:rsidRDefault="005A0094" w:rsidP="00EC3750">
      <w:pPr>
        <w:rPr>
          <w:lang w:val="ru-RU"/>
        </w:rPr>
      </w:pPr>
      <w:r w:rsidRPr="00EC3750">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A0094" w:rsidRPr="00EC3750" w:rsidRDefault="005A0094" w:rsidP="00EC3750">
      <w:pPr>
        <w:rPr>
          <w:lang w:val="ru-RU"/>
        </w:rPr>
      </w:pPr>
      <w:r w:rsidRPr="00EC3750">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A0094" w:rsidRPr="00EC3750" w:rsidRDefault="005A0094" w:rsidP="00EC3750">
      <w:pPr>
        <w:rPr>
          <w:lang w:val="ru-RU"/>
        </w:rPr>
      </w:pPr>
      <w:r w:rsidRPr="00EC3750">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A0094" w:rsidRPr="00EC3750" w:rsidRDefault="005A0094" w:rsidP="00EC3750">
      <w:pPr>
        <w:rPr>
          <w:lang w:val="ru-RU"/>
        </w:rPr>
      </w:pPr>
      <w:r w:rsidRPr="00EC3750">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A0094" w:rsidRPr="00EC3750" w:rsidRDefault="005A0094" w:rsidP="00EC3750">
      <w:pPr>
        <w:rPr>
          <w:lang w:val="ru-RU"/>
        </w:rPr>
      </w:pPr>
      <w:r w:rsidRPr="00EC3750">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A0094" w:rsidRPr="00EC3750" w:rsidRDefault="005A0094" w:rsidP="00EC3750">
      <w:pPr>
        <w:rPr>
          <w:lang w:val="ru-RU"/>
        </w:rPr>
      </w:pPr>
      <w:r w:rsidRPr="00EC3750">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A0094" w:rsidRPr="00EC3750" w:rsidRDefault="005A0094" w:rsidP="00EC3750">
      <w:pPr>
        <w:rPr>
          <w:lang w:val="ru-RU"/>
        </w:rPr>
      </w:pPr>
      <w:r w:rsidRPr="00EC3750">
        <w:rPr>
          <w:lang w:val="ru-RU"/>
        </w:rPr>
        <w:t>Учатся оказывать первую доврачебную помощь пострадавшим.</w:t>
      </w:r>
    </w:p>
    <w:p w:rsidR="005A0094" w:rsidRPr="00EC3750" w:rsidRDefault="005A0094" w:rsidP="00EC3750">
      <w:pPr>
        <w:rPr>
          <w:lang w:val="ru-RU"/>
        </w:rPr>
      </w:pPr>
      <w:r w:rsidRPr="00EC3750">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A0094" w:rsidRPr="00EC3750" w:rsidRDefault="005A0094" w:rsidP="00EC3750">
      <w:pPr>
        <w:rPr>
          <w:lang w:val="ru-RU"/>
        </w:rPr>
      </w:pPr>
      <w:r w:rsidRPr="00EC3750">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A0094" w:rsidRPr="00EC3750" w:rsidRDefault="005A0094" w:rsidP="00EC3750">
      <w:pPr>
        <w:rPr>
          <w:lang w:val="ru-RU"/>
        </w:rPr>
      </w:pPr>
      <w:r w:rsidRPr="00EC3750">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A0094" w:rsidRPr="00EC3750" w:rsidRDefault="005A0094" w:rsidP="00EC3750">
      <w:pPr>
        <w:rPr>
          <w:lang w:val="ru-RU"/>
        </w:rPr>
      </w:pPr>
      <w:r w:rsidRPr="00EC3750">
        <w:rPr>
          <w:lang w:val="ru-RU"/>
        </w:rPr>
        <w:t>Проводят школьный экологический мониторинг, включающий:</w:t>
      </w:r>
    </w:p>
    <w:p w:rsidR="005A0094" w:rsidRPr="00EC3750" w:rsidRDefault="005A0094" w:rsidP="00EC3750">
      <w:pPr>
        <w:rPr>
          <w:lang w:val="ru-RU"/>
        </w:rPr>
      </w:pPr>
      <w:r w:rsidRPr="00EC3750">
        <w:rPr>
          <w:lang w:val="ru-RU"/>
        </w:rPr>
        <w:t>• систематические и целенаправленные наблюдения за состоянием окружающей среды своей местности, школы, своего жилища;</w:t>
      </w:r>
    </w:p>
    <w:p w:rsidR="005A0094" w:rsidRPr="00EC3750" w:rsidRDefault="005A0094" w:rsidP="00EC3750">
      <w:pPr>
        <w:rPr>
          <w:lang w:val="ru-RU"/>
        </w:rPr>
      </w:pPr>
      <w:r w:rsidRPr="00EC3750">
        <w:rPr>
          <w:lang w:val="ru-RU"/>
        </w:rPr>
        <w:t>• мониторинг состояния водной и воздушной среды в своём жилище, школе, населённом пункте;</w:t>
      </w:r>
    </w:p>
    <w:p w:rsidR="005A0094" w:rsidRPr="00EC3750" w:rsidRDefault="005A0094" w:rsidP="00EC3750">
      <w:pPr>
        <w:rPr>
          <w:lang w:val="ru-RU"/>
        </w:rPr>
      </w:pPr>
      <w:r w:rsidRPr="00EC3750">
        <w:rPr>
          <w:lang w:val="ru-RU"/>
        </w:rPr>
        <w:t>• выявление источников загрязнения почвы, воды и воздуха, состава и интенсивности загрязнений, определение причин загрязнения;</w:t>
      </w:r>
    </w:p>
    <w:p w:rsidR="005A0094" w:rsidRPr="00EC3750" w:rsidRDefault="005A0094" w:rsidP="00EC3750">
      <w:pPr>
        <w:rPr>
          <w:lang w:val="ru-RU"/>
        </w:rPr>
      </w:pPr>
      <w:r w:rsidRPr="00EC3750">
        <w:rPr>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A0094" w:rsidRPr="00EC3750" w:rsidRDefault="005A0094" w:rsidP="00EC3750">
      <w:pPr>
        <w:rPr>
          <w:lang w:val="ru-RU"/>
        </w:rPr>
      </w:pPr>
      <w:r w:rsidRPr="00EC3750">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A0094" w:rsidRPr="00EC3750" w:rsidRDefault="005A0094" w:rsidP="00EC3750">
      <w:pPr>
        <w:rPr>
          <w:b/>
          <w:lang w:val="ru-RU"/>
        </w:rPr>
      </w:pPr>
      <w:r w:rsidRPr="00EC3750">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5A0094" w:rsidRPr="00EC3750" w:rsidRDefault="005A0094" w:rsidP="00EC3750">
      <w:pPr>
        <w:rPr>
          <w:lang w:val="ru-RU"/>
        </w:rPr>
      </w:pPr>
      <w:r w:rsidRPr="00EC3750">
        <w:rPr>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A0094" w:rsidRPr="00EC3750" w:rsidRDefault="005A0094" w:rsidP="00EC3750">
      <w:pPr>
        <w:rPr>
          <w:lang w:val="ru-RU"/>
        </w:rPr>
      </w:pPr>
      <w:r w:rsidRPr="00EC3750">
        <w:rPr>
          <w:lang w:val="ru-RU"/>
        </w:rPr>
        <w:t>Ведут дневники экскурсий, походов, наблюдений по оценке окружающей среды.</w:t>
      </w:r>
    </w:p>
    <w:p w:rsidR="005A0094" w:rsidRPr="00EC3750" w:rsidRDefault="005A0094" w:rsidP="00EC3750">
      <w:pPr>
        <w:rPr>
          <w:lang w:val="ru-RU"/>
        </w:rPr>
      </w:pPr>
      <w:r w:rsidRPr="00EC3750">
        <w:rPr>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5A0094" w:rsidRPr="00EC3750" w:rsidRDefault="005A0094" w:rsidP="00EC3750">
      <w:r w:rsidRPr="00EC3750">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A0094" w:rsidRPr="00EC3750" w:rsidRDefault="005A0094" w:rsidP="00EC3750">
      <w:r w:rsidRPr="00EC3750">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A0094" w:rsidRPr="00EC3750" w:rsidRDefault="005A0094" w:rsidP="00EC3750">
      <w:r w:rsidRPr="00EC3750">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A0094" w:rsidRPr="00EC3750" w:rsidRDefault="005A0094" w:rsidP="00EC3750">
      <w:r w:rsidRPr="00EC3750">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5A0094" w:rsidRPr="00EC3750" w:rsidRDefault="005A0094" w:rsidP="00EC3750">
      <w:r w:rsidRPr="00EC3750">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5A0094" w:rsidRPr="00EC3750" w:rsidRDefault="005A0094" w:rsidP="00EC3750">
      <w:pPr>
        <w:rPr>
          <w:lang w:val="ru-RU"/>
        </w:rPr>
      </w:pPr>
      <w:r w:rsidRPr="00EC3750">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A0094" w:rsidRPr="00EC3750" w:rsidRDefault="005A0094" w:rsidP="00EC3750">
      <w:r w:rsidRPr="00EC3750">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A0094" w:rsidRPr="00EC3750" w:rsidRDefault="005A0094" w:rsidP="00EC3750">
      <w:pPr>
        <w:rPr>
          <w:b/>
          <w:bCs/>
          <w:lang w:val="ru-RU"/>
        </w:rPr>
      </w:pPr>
      <w:r w:rsidRPr="00EC3750">
        <w:rPr>
          <w:b/>
          <w:bCs/>
          <w:lang w:val="ru-RU"/>
        </w:rPr>
        <w:t>Воспитание ценностного отношения к прекрасному, формирование основ эстетической культуры (эстетическое воспитание)</w:t>
      </w:r>
    </w:p>
    <w:p w:rsidR="005A0094" w:rsidRPr="00EC3750" w:rsidRDefault="005A0094" w:rsidP="00EC3750">
      <w:r w:rsidRPr="00EC3750">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A0094" w:rsidRPr="00EC3750" w:rsidRDefault="005A0094" w:rsidP="00EC3750">
      <w:r w:rsidRPr="00EC3750">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A0094" w:rsidRPr="00EC3750" w:rsidRDefault="005A0094" w:rsidP="00EC3750">
      <w:r w:rsidRPr="00EC3750">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A0094" w:rsidRPr="00EC3750" w:rsidRDefault="005A0094" w:rsidP="00EC3750">
      <w:r w:rsidRPr="00EC3750">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A0094" w:rsidRPr="00EC3750" w:rsidRDefault="005A0094" w:rsidP="00EC3750">
      <w:r w:rsidRPr="00EC3750">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A0094" w:rsidRPr="00EC3750" w:rsidRDefault="005A0094" w:rsidP="00EC3750">
      <w:r w:rsidRPr="00EC3750">
        <w:t xml:space="preserve">Участвуют в оформлении класса и школы, озеленении пришкольного участка, стремятся внести красоту в домашний быт. </w:t>
      </w:r>
    </w:p>
    <w:p w:rsidR="005A0094" w:rsidRPr="00EC3750" w:rsidRDefault="005A0094" w:rsidP="00EC3750"/>
    <w:p w:rsidR="005A0094" w:rsidRPr="00EC3750" w:rsidRDefault="005A0094" w:rsidP="00EC3750">
      <w:pPr>
        <w:rPr>
          <w:b/>
        </w:rPr>
      </w:pPr>
      <w:bookmarkStart w:id="3" w:name="_Toc231265558"/>
      <w:bookmarkStart w:id="4" w:name="_Toc231265559"/>
      <w:r w:rsidRPr="00EC3750">
        <w:rPr>
          <w:b/>
        </w:rPr>
        <w:t>2.3.6.</w:t>
      </w:r>
      <w:bookmarkEnd w:id="3"/>
      <w:r w:rsidRPr="00EC3750">
        <w:rPr>
          <w:b/>
        </w:rPr>
        <w:t> </w:t>
      </w:r>
      <w:r w:rsidRPr="00EC3750">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5A0094" w:rsidRPr="00EC3750" w:rsidRDefault="005A0094" w:rsidP="00EC3750">
      <w:pPr>
        <w:rPr>
          <w:lang w:val="ru-RU"/>
        </w:rPr>
      </w:pPr>
      <w:r w:rsidRPr="00EC3750">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A0094" w:rsidRPr="00EC3750" w:rsidRDefault="005A0094" w:rsidP="00EC3750">
      <w:pPr>
        <w:rPr>
          <w:lang w:val="ru-RU"/>
        </w:rPr>
      </w:pPr>
      <w:r w:rsidRPr="00EC3750">
        <w:rPr>
          <w:b/>
          <w:lang w:val="ru-RU"/>
        </w:rPr>
        <w:t>Организационно-административный этап</w:t>
      </w:r>
      <w:r w:rsidRPr="00EC3750">
        <w:rPr>
          <w:lang w:val="ru-RU"/>
        </w:rPr>
        <w:t xml:space="preserve"> (ведущий субъект — администрация школы) включает:</w:t>
      </w:r>
    </w:p>
    <w:p w:rsidR="005A0094" w:rsidRPr="00EC3750" w:rsidRDefault="005A0094" w:rsidP="00EC3750">
      <w:pPr>
        <w:rPr>
          <w:lang w:val="ru-RU"/>
        </w:rPr>
      </w:pPr>
      <w:r w:rsidRPr="00EC3750">
        <w:rPr>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A0094" w:rsidRPr="00EC3750" w:rsidRDefault="005A0094" w:rsidP="00EC3750">
      <w:pPr>
        <w:rPr>
          <w:lang w:val="ru-RU"/>
        </w:rPr>
      </w:pPr>
      <w:r w:rsidRPr="00EC3750">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A0094" w:rsidRPr="00EC3750" w:rsidRDefault="005A0094" w:rsidP="00EC3750">
      <w:pPr>
        <w:rPr>
          <w:lang w:val="ru-RU"/>
        </w:rPr>
      </w:pPr>
      <w:r w:rsidRPr="00EC3750">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A0094" w:rsidRPr="00EC3750" w:rsidRDefault="005A0094" w:rsidP="00EC3750">
      <w:pPr>
        <w:rPr>
          <w:lang w:val="ru-RU"/>
        </w:rPr>
      </w:pPr>
      <w:r w:rsidRPr="00EC3750">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5A0094" w:rsidRPr="00EC3750" w:rsidRDefault="005A0094" w:rsidP="00EC3750">
      <w:pPr>
        <w:rPr>
          <w:lang w:val="ru-RU"/>
        </w:rPr>
      </w:pPr>
      <w:r w:rsidRPr="00EC3750">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A0094" w:rsidRPr="00EC3750" w:rsidRDefault="005A0094" w:rsidP="00EC3750">
      <w:pPr>
        <w:rPr>
          <w:lang w:val="ru-RU"/>
        </w:rPr>
      </w:pPr>
      <w:r w:rsidRPr="00EC3750">
        <w:rPr>
          <w:lang w:val="ru-RU"/>
        </w:rPr>
        <w:t>• создание условий для организованной деятельности школьных социальных групп;</w:t>
      </w:r>
    </w:p>
    <w:p w:rsidR="005A0094" w:rsidRPr="00EC3750" w:rsidRDefault="005A0094" w:rsidP="00EC3750">
      <w:pPr>
        <w:rPr>
          <w:lang w:val="ru-RU"/>
        </w:rPr>
      </w:pPr>
      <w:r w:rsidRPr="00EC3750">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A0094" w:rsidRPr="00EC3750" w:rsidRDefault="005A0094" w:rsidP="00EC3750">
      <w:pPr>
        <w:rPr>
          <w:lang w:val="ru-RU"/>
        </w:rPr>
      </w:pPr>
      <w:r w:rsidRPr="00EC3750">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5A0094" w:rsidRPr="00EC3750" w:rsidRDefault="005A0094" w:rsidP="00EC3750">
      <w:pPr>
        <w:rPr>
          <w:lang w:val="ru-RU"/>
        </w:rPr>
      </w:pPr>
      <w:r w:rsidRPr="00EC3750">
        <w:rPr>
          <w:b/>
          <w:lang w:val="ru-RU"/>
        </w:rPr>
        <w:t>Организационно-педагогический этап</w:t>
      </w:r>
      <w:r w:rsidRPr="00EC3750">
        <w:rPr>
          <w:lang w:val="ru-RU"/>
        </w:rPr>
        <w:t xml:space="preserve"> (ведущий субъект — педагогический коллектив школы) включает:</w:t>
      </w:r>
    </w:p>
    <w:p w:rsidR="005A0094" w:rsidRPr="00EC3750" w:rsidRDefault="005A0094" w:rsidP="00EC3750">
      <w:pPr>
        <w:rPr>
          <w:lang w:val="ru-RU"/>
        </w:rPr>
      </w:pPr>
      <w:r w:rsidRPr="00EC3750">
        <w:rPr>
          <w:lang w:val="ru-RU"/>
        </w:rPr>
        <w:t>• обеспечение целенаправленности, системности и непрерывности процесса социализации обучающихся;</w:t>
      </w:r>
    </w:p>
    <w:p w:rsidR="005A0094" w:rsidRPr="00EC3750" w:rsidRDefault="005A0094" w:rsidP="00EC3750">
      <w:pPr>
        <w:rPr>
          <w:lang w:val="ru-RU"/>
        </w:rPr>
      </w:pPr>
      <w:r w:rsidRPr="00EC3750">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A0094" w:rsidRPr="00EC3750" w:rsidRDefault="005A0094" w:rsidP="00EC3750">
      <w:pPr>
        <w:rPr>
          <w:lang w:val="ru-RU"/>
        </w:rPr>
      </w:pPr>
      <w:r w:rsidRPr="00EC3750">
        <w:rPr>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A0094" w:rsidRPr="00EC3750" w:rsidRDefault="005A0094" w:rsidP="00EC3750">
      <w:pPr>
        <w:rPr>
          <w:lang w:val="ru-RU"/>
        </w:rPr>
      </w:pPr>
      <w:r w:rsidRPr="00EC3750">
        <w:rPr>
          <w:lang w:val="ru-RU"/>
        </w:rPr>
        <w:t>• создание условий для социальной деятельности обучающихся в процессе обучения и воспитания;</w:t>
      </w:r>
    </w:p>
    <w:p w:rsidR="005A0094" w:rsidRPr="00EC3750" w:rsidRDefault="005A0094" w:rsidP="00EC3750">
      <w:pPr>
        <w:rPr>
          <w:lang w:val="ru-RU"/>
        </w:rPr>
      </w:pPr>
      <w:r w:rsidRPr="00EC3750">
        <w:rPr>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A0094" w:rsidRPr="00EC3750" w:rsidRDefault="005A0094" w:rsidP="00EC3750">
      <w:pPr>
        <w:rPr>
          <w:lang w:val="ru-RU"/>
        </w:rPr>
      </w:pPr>
      <w:r w:rsidRPr="00EC3750">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A0094" w:rsidRPr="00EC3750" w:rsidRDefault="005A0094" w:rsidP="00EC3750">
      <w:pPr>
        <w:rPr>
          <w:lang w:val="ru-RU"/>
        </w:rPr>
      </w:pPr>
      <w:r w:rsidRPr="00EC3750">
        <w:rPr>
          <w:lang w:val="ru-RU"/>
        </w:rPr>
        <w:t>• использование социальной деятельности как ведущего фактора формирования личности обучающегося;</w:t>
      </w:r>
    </w:p>
    <w:p w:rsidR="005A0094" w:rsidRPr="00EC3750" w:rsidRDefault="005A0094" w:rsidP="00EC3750">
      <w:pPr>
        <w:rPr>
          <w:lang w:val="ru-RU"/>
        </w:rPr>
      </w:pPr>
      <w:r w:rsidRPr="00EC3750">
        <w:rPr>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5A0094" w:rsidRPr="00EC3750" w:rsidRDefault="005A0094" w:rsidP="00EC3750">
      <w:pPr>
        <w:rPr>
          <w:lang w:val="ru-RU"/>
        </w:rPr>
      </w:pPr>
      <w:r w:rsidRPr="00EC3750">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A0094" w:rsidRPr="00EC3750" w:rsidRDefault="005A0094" w:rsidP="00EC3750">
      <w:pPr>
        <w:rPr>
          <w:lang w:val="ru-RU"/>
        </w:rPr>
      </w:pPr>
      <w:r w:rsidRPr="00EC3750">
        <w:rPr>
          <w:b/>
          <w:lang w:val="ru-RU"/>
        </w:rPr>
        <w:t>Этап социализации обучающихся</w:t>
      </w:r>
      <w:r w:rsidRPr="00EC3750">
        <w:rPr>
          <w:lang w:val="ru-RU"/>
        </w:rPr>
        <w:t xml:space="preserve"> включает:</w:t>
      </w:r>
    </w:p>
    <w:p w:rsidR="005A0094" w:rsidRPr="00EC3750" w:rsidRDefault="005A0094" w:rsidP="00EC3750">
      <w:pPr>
        <w:rPr>
          <w:lang w:val="ru-RU"/>
        </w:rPr>
      </w:pPr>
      <w:r w:rsidRPr="00EC3750">
        <w:rPr>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A0094" w:rsidRPr="00EC3750" w:rsidRDefault="005A0094" w:rsidP="00EC3750">
      <w:pPr>
        <w:rPr>
          <w:lang w:val="ru-RU"/>
        </w:rPr>
      </w:pPr>
      <w:r w:rsidRPr="00EC3750">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A0094" w:rsidRPr="00EC3750" w:rsidRDefault="005A0094" w:rsidP="00EC3750">
      <w:pPr>
        <w:rPr>
          <w:lang w:val="ru-RU"/>
        </w:rPr>
      </w:pPr>
      <w:r w:rsidRPr="00EC3750">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A0094" w:rsidRPr="00EC3750" w:rsidRDefault="005A0094" w:rsidP="00EC3750">
      <w:pPr>
        <w:rPr>
          <w:lang w:val="ru-RU"/>
        </w:rPr>
      </w:pPr>
      <w:r w:rsidRPr="00EC3750">
        <w:rPr>
          <w:lang w:val="ru-RU"/>
        </w:rPr>
        <w:t>• достижение уровня физического, социального и духовного развития, адекватного своему возрасту;</w:t>
      </w:r>
    </w:p>
    <w:p w:rsidR="005A0094" w:rsidRPr="00EC3750" w:rsidRDefault="005A0094" w:rsidP="00EC3750">
      <w:pPr>
        <w:rPr>
          <w:lang w:val="ru-RU"/>
        </w:rPr>
      </w:pPr>
      <w:r w:rsidRPr="00EC3750">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A0094" w:rsidRPr="00EC3750" w:rsidRDefault="005A0094" w:rsidP="00EC3750">
      <w:pPr>
        <w:rPr>
          <w:lang w:val="ru-RU"/>
        </w:rPr>
      </w:pPr>
      <w:r w:rsidRPr="00EC3750">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A0094" w:rsidRPr="00EC3750" w:rsidRDefault="005A0094" w:rsidP="00EC3750">
      <w:pPr>
        <w:rPr>
          <w:lang w:val="ru-RU"/>
        </w:rPr>
      </w:pPr>
      <w:r w:rsidRPr="00EC3750">
        <w:rPr>
          <w:lang w:val="ru-RU"/>
        </w:rPr>
        <w:t>• активное участие в изменении школьной среды и в изменении доступных сфер жизни окружающего социума;</w:t>
      </w:r>
    </w:p>
    <w:p w:rsidR="005A0094" w:rsidRPr="00EC3750" w:rsidRDefault="005A0094" w:rsidP="00EC3750">
      <w:pPr>
        <w:rPr>
          <w:lang w:val="ru-RU"/>
        </w:rPr>
      </w:pPr>
      <w:r w:rsidRPr="00EC3750">
        <w:rPr>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A0094" w:rsidRPr="00EC3750" w:rsidRDefault="005A0094" w:rsidP="00EC3750">
      <w:pPr>
        <w:rPr>
          <w:lang w:val="ru-RU"/>
        </w:rPr>
      </w:pPr>
      <w:r w:rsidRPr="00EC3750">
        <w:rPr>
          <w:lang w:val="ru-RU"/>
        </w:rPr>
        <w:t>• осознание мотивов своей социальной деятельности;</w:t>
      </w:r>
    </w:p>
    <w:p w:rsidR="005A0094" w:rsidRPr="00EC3750" w:rsidRDefault="005A0094" w:rsidP="00EC3750">
      <w:pPr>
        <w:rPr>
          <w:lang w:val="ru-RU"/>
        </w:rPr>
      </w:pPr>
      <w:r w:rsidRPr="00EC3750">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A0094" w:rsidRPr="00EC3750" w:rsidRDefault="005A0094" w:rsidP="00EC3750">
      <w:pPr>
        <w:rPr>
          <w:lang w:val="ru-RU"/>
        </w:rPr>
      </w:pPr>
      <w:r w:rsidRPr="00EC3750">
        <w:rPr>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A0094" w:rsidRPr="00EC3750" w:rsidRDefault="005A0094" w:rsidP="00EC3750">
      <w:pPr>
        <w:rPr>
          <w:lang w:val="ru-RU"/>
        </w:rPr>
      </w:pPr>
      <w:r w:rsidRPr="00EC3750">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A0094" w:rsidRPr="00EC3750" w:rsidRDefault="005A0094" w:rsidP="00EC3750">
      <w:pPr>
        <w:rPr>
          <w:lang w:val="ru-RU"/>
        </w:rPr>
      </w:pPr>
    </w:p>
    <w:p w:rsidR="005A0094" w:rsidRPr="00EC3750" w:rsidRDefault="005A0094" w:rsidP="00EC3750">
      <w:pPr>
        <w:rPr>
          <w:b/>
        </w:rPr>
      </w:pPr>
      <w:r w:rsidRPr="00EC3750">
        <w:rPr>
          <w:b/>
        </w:rPr>
        <w:t>2.3.7.</w:t>
      </w:r>
      <w:r w:rsidRPr="00EC3750">
        <w:rPr>
          <w:rStyle w:val="dash041e005f0431005f044b005f0447005f043d005f044b005f0439005f005fchar1char1"/>
          <w:b/>
        </w:rPr>
        <w:t> Основные формы организации педагогической поддержки социализации обучающихся</w:t>
      </w:r>
    </w:p>
    <w:p w:rsidR="005A0094" w:rsidRPr="00EC3750" w:rsidRDefault="005A0094" w:rsidP="00EC3750">
      <w:pPr>
        <w:rPr>
          <w:lang w:val="ru-RU"/>
        </w:rPr>
      </w:pPr>
      <w:r w:rsidRPr="00EC3750">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EC3750">
        <w:rPr>
          <w:rStyle w:val="dash041e005f0431005f044b005f0447005f043d005f044b005f0439005f005fchar1char1"/>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EC3750">
        <w:rPr>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EC3750">
        <w:rPr>
          <w:b/>
          <w:lang w:val="ru-RU"/>
        </w:rPr>
        <w:t xml:space="preserve"> </w:t>
      </w:r>
      <w:r w:rsidRPr="00EC3750">
        <w:rPr>
          <w:lang w:val="ru-RU"/>
        </w:rPr>
        <w:t>социализация обучающихся средствами общественной  и трудовой деятельности.</w:t>
      </w:r>
    </w:p>
    <w:p w:rsidR="005A0094" w:rsidRPr="00EC3750" w:rsidRDefault="005A0094" w:rsidP="00EC3750">
      <w:pPr>
        <w:rPr>
          <w:lang w:val="ru-RU"/>
        </w:rPr>
      </w:pPr>
      <w:r w:rsidRPr="00EC3750">
        <w:rPr>
          <w:b/>
          <w:lang w:val="ru-RU"/>
        </w:rPr>
        <w:t>Ролевые игры.</w:t>
      </w:r>
      <w:r w:rsidRPr="00EC3750">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A0094" w:rsidRPr="00EC3750" w:rsidRDefault="005A0094" w:rsidP="00EC3750">
      <w:pPr>
        <w:rPr>
          <w:lang w:val="ru-RU"/>
        </w:rPr>
      </w:pPr>
      <w:r w:rsidRPr="00EC3750">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A0094" w:rsidRPr="00EC3750" w:rsidRDefault="005A0094" w:rsidP="00EC3750">
      <w:pPr>
        <w:rPr>
          <w:b/>
          <w:lang w:val="ru-RU"/>
        </w:rPr>
      </w:pPr>
      <w:r w:rsidRPr="00EC3750">
        <w:rPr>
          <w:b/>
          <w:lang w:val="ru-RU"/>
        </w:rPr>
        <w:t>Педагогическая поддержка социализации обучающихся в ходе познавательной деятельности.</w:t>
      </w:r>
      <w:r w:rsidRPr="00EC3750">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A0094" w:rsidRPr="00EC3750" w:rsidRDefault="005A0094" w:rsidP="00EC3750">
      <w:pPr>
        <w:rPr>
          <w:lang w:val="ru-RU"/>
        </w:rPr>
      </w:pPr>
      <w:r w:rsidRPr="00EC3750">
        <w:rPr>
          <w:b/>
          <w:lang w:val="ru-RU"/>
        </w:rPr>
        <w:t>Педагогическая поддержка социализации обучающихся средствами общественной деятельности.</w:t>
      </w:r>
      <w:r w:rsidRPr="00EC3750">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A0094" w:rsidRPr="00EC3750" w:rsidRDefault="005A0094" w:rsidP="00EC3750">
      <w:pPr>
        <w:rPr>
          <w:lang w:val="ru-RU"/>
        </w:rPr>
      </w:pPr>
      <w:r w:rsidRPr="00EC3750">
        <w:rPr>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A0094" w:rsidRPr="00EC3750" w:rsidRDefault="005A0094" w:rsidP="00EC3750">
      <w:pPr>
        <w:rPr>
          <w:lang w:val="ru-RU"/>
        </w:rPr>
      </w:pPr>
      <w:r w:rsidRPr="00EC3750">
        <w:rPr>
          <w:lang w:val="ru-RU"/>
        </w:rPr>
        <w:t>• участвовать в принятии решений Управляющего совета школы;</w:t>
      </w:r>
    </w:p>
    <w:p w:rsidR="005A0094" w:rsidRPr="00EC3750" w:rsidRDefault="005A0094" w:rsidP="00EC3750">
      <w:pPr>
        <w:rPr>
          <w:lang w:val="ru-RU"/>
        </w:rPr>
      </w:pPr>
      <w:r w:rsidRPr="00EC3750">
        <w:rPr>
          <w:lang w:val="ru-RU"/>
        </w:rPr>
        <w:t>• решать вопросы, связанные с самообслуживанием, поддержанием порядка, дисциплины, дежурства и работы в школе;</w:t>
      </w:r>
    </w:p>
    <w:p w:rsidR="005A0094" w:rsidRPr="00EC3750" w:rsidRDefault="005A0094" w:rsidP="00EC3750">
      <w:pPr>
        <w:rPr>
          <w:lang w:val="ru-RU"/>
        </w:rPr>
      </w:pPr>
      <w:r w:rsidRPr="00EC3750">
        <w:rPr>
          <w:lang w:val="ru-RU"/>
        </w:rPr>
        <w:t>• контролировать выполнение обучающимися основных прав и обязанностей;</w:t>
      </w:r>
    </w:p>
    <w:p w:rsidR="005A0094" w:rsidRPr="00EC3750" w:rsidRDefault="005A0094" w:rsidP="00EC3750">
      <w:pPr>
        <w:rPr>
          <w:lang w:val="ru-RU"/>
        </w:rPr>
      </w:pPr>
      <w:r w:rsidRPr="00EC3750">
        <w:rPr>
          <w:lang w:val="ru-RU"/>
        </w:rPr>
        <w:t>• защищать права обучающихся на всех уровнях управления школой.</w:t>
      </w:r>
    </w:p>
    <w:p w:rsidR="005A0094" w:rsidRPr="00EC3750" w:rsidRDefault="005A0094" w:rsidP="00EC3750">
      <w:pPr>
        <w:rPr>
          <w:lang w:val="ru-RU"/>
        </w:rPr>
      </w:pPr>
      <w:r w:rsidRPr="00EC3750">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A0094" w:rsidRPr="00EC3750" w:rsidRDefault="005A0094" w:rsidP="00EC3750">
      <w:pPr>
        <w:rPr>
          <w:lang w:val="ru-RU"/>
        </w:rPr>
      </w:pPr>
      <w:r w:rsidRPr="00EC3750">
        <w:rPr>
          <w:lang w:val="ru-RU"/>
        </w:rPr>
        <w:t>• придания общественного характера системе управления образовательным процессом;</w:t>
      </w:r>
    </w:p>
    <w:p w:rsidR="005A0094" w:rsidRPr="00EC3750" w:rsidRDefault="005A0094" w:rsidP="00EC3750">
      <w:pPr>
        <w:rPr>
          <w:lang w:val="ru-RU"/>
        </w:rPr>
      </w:pPr>
      <w:r w:rsidRPr="00EC3750">
        <w:rPr>
          <w:lang w:val="ru-RU"/>
        </w:rPr>
        <w:t>• создания общешкольного уклада, комфортного для учеников и педагогов, способствующего активной общественной жизни школы.</w:t>
      </w:r>
    </w:p>
    <w:p w:rsidR="005A0094" w:rsidRPr="00EC3750" w:rsidRDefault="005A0094" w:rsidP="00EC3750">
      <w:pPr>
        <w:rPr>
          <w:lang w:val="ru-RU"/>
        </w:rPr>
      </w:pPr>
      <w:r w:rsidRPr="00EC3750">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A0094" w:rsidRPr="00EC3750" w:rsidRDefault="005A0094" w:rsidP="00EC3750">
      <w:pPr>
        <w:rPr>
          <w:b/>
          <w:lang w:val="ru-RU"/>
        </w:rPr>
      </w:pPr>
      <w:r w:rsidRPr="00EC3750">
        <w:rPr>
          <w:b/>
          <w:lang w:val="ru-RU"/>
        </w:rPr>
        <w:t>Педагогическая поддержка социализации обучающихся средствами трудовой деятельности.</w:t>
      </w:r>
      <w:r w:rsidRPr="00EC3750">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A0094" w:rsidRPr="00EC3750" w:rsidRDefault="005A0094" w:rsidP="00EC3750">
      <w:pPr>
        <w:rPr>
          <w:lang w:val="ru-RU"/>
        </w:rPr>
      </w:pPr>
      <w:r w:rsidRPr="00EC3750">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A0094" w:rsidRPr="00EC3750" w:rsidRDefault="005A0094" w:rsidP="00EC3750">
      <w:pPr>
        <w:rPr>
          <w:lang w:val="ru-RU"/>
        </w:rPr>
      </w:pPr>
      <w:r w:rsidRPr="00EC3750">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A0094" w:rsidRPr="00EC3750" w:rsidRDefault="005A0094" w:rsidP="00EC3750">
      <w:pPr>
        <w:rPr>
          <w:lang w:val="ru-RU"/>
        </w:rPr>
      </w:pPr>
    </w:p>
    <w:p w:rsidR="005A0094" w:rsidRPr="00EC3750" w:rsidRDefault="005A0094" w:rsidP="00EC3750">
      <w:pPr>
        <w:rPr>
          <w:rStyle w:val="dash041e005f0431005f044b005f0447005f043d005f044b005f0439005f005fchar1char1"/>
        </w:rPr>
      </w:pPr>
      <w:r w:rsidRPr="00EC3750">
        <w:rPr>
          <w:b/>
        </w:rPr>
        <w:t>2.3.8. Ор</w:t>
      </w:r>
      <w:r w:rsidRPr="00EC3750">
        <w:rPr>
          <w:rStyle w:val="dash041e005f0431005f044b005f0447005f043d005f044b005f0439005f005fchar1char1"/>
          <w:b/>
        </w:rPr>
        <w:t xml:space="preserve">ганизация работы по формированию </w:t>
      </w:r>
      <w:r w:rsidRPr="00EC3750">
        <w:rPr>
          <w:rStyle w:val="dash041e005f0431005f044b005f0447005f043d005f044b005f0439char1"/>
          <w:b/>
        </w:rPr>
        <w:t>экологически целесообразного,</w:t>
      </w:r>
      <w:r w:rsidRPr="00EC3750">
        <w:rPr>
          <w:rStyle w:val="dash041e005f0431005f044b005f0447005f043d005f044b005f0439005f005fchar1char1"/>
          <w:b/>
        </w:rPr>
        <w:t xml:space="preserve"> здорового и безопасного образа жизни</w:t>
      </w:r>
    </w:p>
    <w:p w:rsidR="005A0094" w:rsidRPr="00EC3750" w:rsidRDefault="005A0094" w:rsidP="00EC3750">
      <w:pPr>
        <w:rPr>
          <w:lang w:val="ru-RU"/>
        </w:rPr>
      </w:pPr>
      <w:r w:rsidRPr="00EC3750">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A0094" w:rsidRPr="00EC3750" w:rsidRDefault="005A0094" w:rsidP="00EC3750">
      <w:pPr>
        <w:rPr>
          <w:lang w:val="ru-RU"/>
        </w:rPr>
      </w:pPr>
      <w:r w:rsidRPr="00EC3750">
        <w:rPr>
          <w:u w:val="single"/>
          <w:lang w:val="ru-RU"/>
        </w:rPr>
        <w:t>МОДУЛЬ 1</w:t>
      </w:r>
      <w:r w:rsidRPr="00EC3750">
        <w:rPr>
          <w:lang w:val="ru-RU"/>
        </w:rPr>
        <w:t xml:space="preserve"> — комплекс мероприятий, позволяющих сформировать у обучающихся:</w:t>
      </w:r>
    </w:p>
    <w:p w:rsidR="005A0094" w:rsidRPr="00EC3750" w:rsidRDefault="005A0094" w:rsidP="00EC3750">
      <w:pPr>
        <w:rPr>
          <w:lang w:val="ru-RU"/>
        </w:rPr>
      </w:pPr>
      <w:r w:rsidRPr="00EC3750">
        <w:rPr>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A0094" w:rsidRPr="00EC3750" w:rsidRDefault="005A0094" w:rsidP="00EC3750">
      <w:pPr>
        <w:rPr>
          <w:lang w:val="ru-RU"/>
        </w:rPr>
      </w:pPr>
      <w:r w:rsidRPr="00EC3750">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A0094" w:rsidRPr="00EC3750" w:rsidRDefault="005A0094" w:rsidP="00EC3750">
      <w:pPr>
        <w:rPr>
          <w:lang w:val="ru-RU"/>
        </w:rPr>
      </w:pPr>
      <w:r w:rsidRPr="00EC3750">
        <w:rPr>
          <w:lang w:val="ru-RU"/>
        </w:rPr>
        <w:t>• знание основ профилактики переутомления и перенапряжения.</w:t>
      </w:r>
    </w:p>
    <w:p w:rsidR="005A0094" w:rsidRPr="00EC3750" w:rsidRDefault="005A0094" w:rsidP="00EC3750">
      <w:pPr>
        <w:rPr>
          <w:lang w:val="ru-RU"/>
        </w:rPr>
      </w:pPr>
      <w:r w:rsidRPr="00EC3750">
        <w:rPr>
          <w:u w:val="single"/>
          <w:lang w:val="ru-RU"/>
        </w:rPr>
        <w:t>МОДУЛЬ 2</w:t>
      </w:r>
      <w:r w:rsidRPr="00EC3750">
        <w:rPr>
          <w:lang w:val="ru-RU"/>
        </w:rPr>
        <w:t xml:space="preserve"> — комплекс мероприятий, позволяющих сформировать у обучающихся:</w:t>
      </w:r>
    </w:p>
    <w:p w:rsidR="005A0094" w:rsidRPr="00EC3750" w:rsidRDefault="005A0094" w:rsidP="00EC3750">
      <w:pPr>
        <w:rPr>
          <w:lang w:val="ru-RU"/>
        </w:rPr>
      </w:pPr>
      <w:r w:rsidRPr="00EC3750">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A0094" w:rsidRPr="00EC3750" w:rsidRDefault="005A0094" w:rsidP="00EC3750">
      <w:pPr>
        <w:rPr>
          <w:lang w:val="ru-RU"/>
        </w:rPr>
      </w:pPr>
      <w:r w:rsidRPr="00EC3750">
        <w:rPr>
          <w:lang w:val="ru-RU"/>
        </w:rPr>
        <w:t xml:space="preserve">• представление о рисках для здоровья неадекватных нагрузок и использования биостимуляторов; </w:t>
      </w:r>
    </w:p>
    <w:p w:rsidR="005A0094" w:rsidRPr="00EC3750" w:rsidRDefault="005A0094" w:rsidP="00EC3750">
      <w:pPr>
        <w:rPr>
          <w:lang w:val="ru-RU"/>
        </w:rPr>
      </w:pPr>
      <w:r w:rsidRPr="00EC3750">
        <w:rPr>
          <w:lang w:val="ru-RU"/>
        </w:rPr>
        <w:t>• потребность в двигательной активности и ежедневных занятиях физической культурой;</w:t>
      </w:r>
    </w:p>
    <w:p w:rsidR="005A0094" w:rsidRPr="00EC3750" w:rsidRDefault="005A0094" w:rsidP="00EC3750">
      <w:pPr>
        <w:rPr>
          <w:lang w:val="ru-RU"/>
        </w:rPr>
      </w:pPr>
      <w:r w:rsidRPr="00EC3750">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A0094" w:rsidRPr="00EC3750" w:rsidRDefault="005A0094" w:rsidP="00EC3750">
      <w:pPr>
        <w:rPr>
          <w:lang w:val="ru-RU"/>
        </w:rPr>
      </w:pPr>
      <w:r w:rsidRPr="00EC3750">
        <w:rPr>
          <w:lang w:val="ru-RU"/>
        </w:rPr>
        <w:t>Для реализации этого модуля необходима интеграция с курсом физической культуры.</w:t>
      </w:r>
    </w:p>
    <w:p w:rsidR="005A0094" w:rsidRPr="00EC3750" w:rsidRDefault="005A0094" w:rsidP="00EC3750">
      <w:pPr>
        <w:rPr>
          <w:lang w:val="ru-RU"/>
        </w:rPr>
      </w:pPr>
      <w:r w:rsidRPr="00EC3750">
        <w:rPr>
          <w:u w:val="single"/>
          <w:lang w:val="ru-RU"/>
        </w:rPr>
        <w:t>МОДУЛЬ 3</w:t>
      </w:r>
      <w:r w:rsidRPr="00EC3750">
        <w:rPr>
          <w:lang w:val="ru-RU"/>
        </w:rPr>
        <w:t xml:space="preserve"> — комплекс мероприятий, позволяющих сформировать у обучающихся:</w:t>
      </w:r>
    </w:p>
    <w:p w:rsidR="005A0094" w:rsidRPr="00EC3750" w:rsidRDefault="005A0094" w:rsidP="00EC3750">
      <w:pPr>
        <w:rPr>
          <w:lang w:val="ru-RU"/>
        </w:rPr>
      </w:pPr>
      <w:r w:rsidRPr="00EC3750">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A0094" w:rsidRPr="00EC3750" w:rsidRDefault="005A0094" w:rsidP="00EC3750">
      <w:pPr>
        <w:rPr>
          <w:lang w:val="ru-RU"/>
        </w:rPr>
      </w:pPr>
      <w:r w:rsidRPr="00EC3750">
        <w:rPr>
          <w:lang w:val="ru-RU"/>
        </w:rPr>
        <w:t>• навыки работы в условиях стрессовых ситуаций;</w:t>
      </w:r>
    </w:p>
    <w:p w:rsidR="005A0094" w:rsidRPr="00EC3750" w:rsidRDefault="005A0094" w:rsidP="00EC3750">
      <w:pPr>
        <w:rPr>
          <w:lang w:val="ru-RU"/>
        </w:rPr>
      </w:pPr>
      <w:r w:rsidRPr="00EC3750">
        <w:rPr>
          <w:lang w:val="ru-RU"/>
        </w:rPr>
        <w:t>• владение элементами саморегуляции для снятия эмоционального и физического напряжения;</w:t>
      </w:r>
    </w:p>
    <w:p w:rsidR="005A0094" w:rsidRPr="00EC3750" w:rsidRDefault="005A0094" w:rsidP="00EC3750">
      <w:pPr>
        <w:rPr>
          <w:lang w:val="ru-RU"/>
        </w:rPr>
      </w:pPr>
      <w:r w:rsidRPr="00EC3750">
        <w:rPr>
          <w:lang w:val="ru-RU"/>
        </w:rPr>
        <w:t>• навыки самоконтроля за собственным состоянием, чувствами в стрессовых ситуациях;</w:t>
      </w:r>
    </w:p>
    <w:p w:rsidR="005A0094" w:rsidRPr="00EC3750" w:rsidRDefault="005A0094" w:rsidP="00EC3750">
      <w:pPr>
        <w:rPr>
          <w:lang w:val="ru-RU"/>
        </w:rPr>
      </w:pPr>
      <w:r w:rsidRPr="00EC3750">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A0094" w:rsidRPr="00EC3750" w:rsidRDefault="005A0094" w:rsidP="00EC3750">
      <w:pPr>
        <w:rPr>
          <w:lang w:val="ru-RU"/>
        </w:rPr>
      </w:pPr>
      <w:r w:rsidRPr="00EC3750">
        <w:rPr>
          <w:lang w:val="ru-RU"/>
        </w:rPr>
        <w:t>• навыки эмоциональной разгрузки и их использование в повседневной жизни;</w:t>
      </w:r>
    </w:p>
    <w:p w:rsidR="005A0094" w:rsidRPr="00EC3750" w:rsidRDefault="005A0094" w:rsidP="00EC3750">
      <w:pPr>
        <w:rPr>
          <w:lang w:val="ru-RU"/>
        </w:rPr>
      </w:pPr>
      <w:r w:rsidRPr="00EC3750">
        <w:rPr>
          <w:lang w:val="ru-RU"/>
        </w:rPr>
        <w:t>• навыки управления своим эмоциональным состоянием и поведением.</w:t>
      </w:r>
    </w:p>
    <w:p w:rsidR="005A0094" w:rsidRPr="00EC3750" w:rsidRDefault="005A0094" w:rsidP="00EC3750">
      <w:pPr>
        <w:rPr>
          <w:lang w:val="ru-RU"/>
        </w:rPr>
      </w:pPr>
      <w:r w:rsidRPr="00EC3750">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A0094" w:rsidRPr="00EC3750" w:rsidRDefault="005A0094" w:rsidP="00EC3750">
      <w:pPr>
        <w:rPr>
          <w:lang w:val="ru-RU"/>
        </w:rPr>
      </w:pPr>
      <w:r w:rsidRPr="00EC3750">
        <w:rPr>
          <w:u w:val="single"/>
          <w:lang w:val="ru-RU"/>
        </w:rPr>
        <w:t>МОДУЛЬ 4</w:t>
      </w:r>
      <w:r w:rsidRPr="00EC3750">
        <w:rPr>
          <w:lang w:val="ru-RU"/>
        </w:rPr>
        <w:t xml:space="preserve"> — комплекс мероприятий, позволяющих сформировать у обучающихся:</w:t>
      </w:r>
    </w:p>
    <w:p w:rsidR="005A0094" w:rsidRPr="00EC3750" w:rsidRDefault="005A0094" w:rsidP="00EC3750">
      <w:pPr>
        <w:rPr>
          <w:lang w:val="ru-RU"/>
        </w:rPr>
      </w:pPr>
      <w:r w:rsidRPr="00EC3750">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A0094" w:rsidRPr="00EC3750" w:rsidRDefault="005A0094" w:rsidP="00EC3750">
      <w:pPr>
        <w:rPr>
          <w:lang w:val="ru-RU"/>
        </w:rPr>
      </w:pPr>
      <w:r w:rsidRPr="00EC3750">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A0094" w:rsidRPr="00EC3750" w:rsidRDefault="005A0094" w:rsidP="00EC3750">
      <w:pPr>
        <w:rPr>
          <w:lang w:val="ru-RU"/>
        </w:rPr>
      </w:pPr>
      <w:r w:rsidRPr="00EC3750">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A0094" w:rsidRPr="00EC3750" w:rsidRDefault="005A0094" w:rsidP="00EC3750">
      <w:pPr>
        <w:rPr>
          <w:lang w:val="ru-RU"/>
        </w:rPr>
      </w:pPr>
      <w:r w:rsidRPr="00EC3750">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A0094" w:rsidRPr="00EC3750" w:rsidRDefault="005A0094" w:rsidP="00EC3750">
      <w:pPr>
        <w:rPr>
          <w:lang w:val="ru-RU"/>
        </w:rPr>
      </w:pPr>
      <w:r w:rsidRPr="00EC3750">
        <w:rPr>
          <w:u w:val="single"/>
          <w:lang w:val="ru-RU"/>
        </w:rPr>
        <w:t>МОДУЛЬ 5</w:t>
      </w:r>
      <w:r w:rsidRPr="00EC3750">
        <w:rPr>
          <w:lang w:val="ru-RU"/>
        </w:rPr>
        <w:t xml:space="preserve"> — комплекс мероприятий, позволяющих провести профилактику разного рода зависимостей:</w:t>
      </w:r>
    </w:p>
    <w:p w:rsidR="005A0094" w:rsidRPr="00EC3750" w:rsidRDefault="005A0094" w:rsidP="00EC3750">
      <w:pPr>
        <w:rPr>
          <w:lang w:val="ru-RU"/>
        </w:rPr>
      </w:pPr>
      <w:r w:rsidRPr="00EC3750">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A0094" w:rsidRPr="00EC3750" w:rsidRDefault="005A0094" w:rsidP="00EC3750">
      <w:pPr>
        <w:rPr>
          <w:lang w:val="ru-RU"/>
        </w:rPr>
      </w:pPr>
      <w:r w:rsidRPr="00EC3750">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A0094" w:rsidRPr="00EC3750" w:rsidRDefault="005A0094" w:rsidP="00EC3750">
      <w:pPr>
        <w:rPr>
          <w:lang w:val="ru-RU"/>
        </w:rPr>
      </w:pPr>
      <w:r w:rsidRPr="00EC3750">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A0094" w:rsidRPr="00EC3750" w:rsidRDefault="005A0094" w:rsidP="00EC3750">
      <w:pPr>
        <w:rPr>
          <w:lang w:val="ru-RU"/>
        </w:rPr>
      </w:pPr>
      <w:r w:rsidRPr="00EC3750">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A0094" w:rsidRPr="00EC3750" w:rsidRDefault="005A0094" w:rsidP="00EC3750">
      <w:pPr>
        <w:rPr>
          <w:lang w:val="ru-RU"/>
        </w:rPr>
      </w:pPr>
      <w:r w:rsidRPr="00EC3750">
        <w:rPr>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A0094" w:rsidRPr="00EC3750" w:rsidRDefault="005A0094" w:rsidP="00EC3750">
      <w:pPr>
        <w:rPr>
          <w:lang w:val="ru-RU"/>
        </w:rPr>
      </w:pPr>
      <w:r w:rsidRPr="00EC3750">
        <w:rPr>
          <w:lang w:val="ru-RU"/>
        </w:rPr>
        <w:t>• развитие способности контролировать время, проведённое за компьютером.</w:t>
      </w:r>
    </w:p>
    <w:p w:rsidR="005A0094" w:rsidRPr="00EC3750" w:rsidRDefault="005A0094" w:rsidP="00EC3750">
      <w:pPr>
        <w:rPr>
          <w:lang w:val="ru-RU"/>
        </w:rPr>
      </w:pPr>
      <w:r w:rsidRPr="00EC3750">
        <w:rPr>
          <w:u w:val="single"/>
          <w:lang w:val="ru-RU"/>
        </w:rPr>
        <w:t>МОДУЛЬ 6</w:t>
      </w:r>
      <w:r w:rsidRPr="00EC3750">
        <w:rPr>
          <w:lang w:val="ru-RU"/>
        </w:rPr>
        <w:t xml:space="preserve"> — комплекс мероприятий, позволяющих овладеть основами позитивного коммуникативного общения:</w:t>
      </w:r>
    </w:p>
    <w:p w:rsidR="005A0094" w:rsidRPr="00EC3750" w:rsidRDefault="005A0094" w:rsidP="00EC3750">
      <w:pPr>
        <w:rPr>
          <w:lang w:val="ru-RU"/>
        </w:rPr>
      </w:pPr>
      <w:r w:rsidRPr="00EC3750">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A0094" w:rsidRPr="00EC3750" w:rsidRDefault="005A0094" w:rsidP="00EC3750">
      <w:pPr>
        <w:rPr>
          <w:lang w:val="ru-RU"/>
        </w:rPr>
      </w:pPr>
      <w:r w:rsidRPr="00EC3750">
        <w:rPr>
          <w:lang w:val="ru-RU"/>
        </w:rPr>
        <w:t>• развитие умения бесконфликтного решения спорных вопросов;</w:t>
      </w:r>
    </w:p>
    <w:p w:rsidR="005A0094" w:rsidRPr="00EC3750" w:rsidRDefault="005A0094" w:rsidP="00EC3750">
      <w:pPr>
        <w:rPr>
          <w:lang w:val="ru-RU"/>
        </w:rPr>
      </w:pPr>
      <w:r w:rsidRPr="00EC3750">
        <w:rPr>
          <w:lang w:val="ru-RU"/>
        </w:rPr>
        <w:t>• формирование умения оценивать себя (своё состояние, поступки, поведение), а также поступки и поведение других людей.</w:t>
      </w:r>
    </w:p>
    <w:p w:rsidR="005A0094" w:rsidRPr="00EC3750" w:rsidRDefault="005A0094" w:rsidP="00EC3750">
      <w:pPr>
        <w:rPr>
          <w:lang w:val="ru-RU"/>
        </w:rPr>
      </w:pPr>
    </w:p>
    <w:p w:rsidR="005A0094" w:rsidRPr="00EC3750" w:rsidRDefault="005A0094" w:rsidP="00EC3750">
      <w:pPr>
        <w:rPr>
          <w:rStyle w:val="dash041e005f0431005f044b005f0447005f043d005f044b005f0439char1"/>
          <w:b/>
          <w:lang w:val="ru-RU"/>
        </w:rPr>
      </w:pPr>
      <w:r w:rsidRPr="00EC3750">
        <w:rPr>
          <w:b/>
          <w:lang w:val="ru-RU"/>
        </w:rPr>
        <w:t>2.3.9.</w:t>
      </w:r>
      <w:bookmarkEnd w:id="4"/>
      <w:r w:rsidRPr="00EC3750">
        <w:rPr>
          <w:b/>
        </w:rPr>
        <w:t> </w:t>
      </w:r>
      <w:r w:rsidRPr="00EC3750">
        <w:rPr>
          <w:rStyle w:val="dash041e005f0431005f044b005f0447005f043d005f044b005f0439char1"/>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5A0094" w:rsidRPr="00EC3750" w:rsidRDefault="005A0094" w:rsidP="00EC3750">
      <w:pPr>
        <w:rPr>
          <w:lang w:val="ru-RU"/>
        </w:rPr>
      </w:pPr>
      <w:r w:rsidRPr="00EC3750">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A0094" w:rsidRPr="00EC3750" w:rsidRDefault="005A0094" w:rsidP="00EC3750">
      <w:pPr>
        <w:rPr>
          <w:lang w:val="ru-RU"/>
        </w:rPr>
      </w:pPr>
      <w:r w:rsidRPr="00EC3750">
        <w:rPr>
          <w:b/>
          <w:lang w:val="ru-RU"/>
        </w:rPr>
        <w:t>Экологически безопасная здоровьесберегающая инфраструктура образовательного учреждения</w:t>
      </w:r>
      <w:r w:rsidRPr="00EC3750">
        <w:rPr>
          <w:lang w:val="ru-RU"/>
        </w:rPr>
        <w:t xml:space="preserve"> включает:</w:t>
      </w:r>
    </w:p>
    <w:p w:rsidR="005A0094" w:rsidRPr="00EC3750" w:rsidRDefault="005A0094" w:rsidP="00EC3750">
      <w:pPr>
        <w:rPr>
          <w:lang w:val="ru-RU"/>
        </w:rPr>
      </w:pPr>
      <w:r w:rsidRPr="00EC3750">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A0094" w:rsidRPr="00EC3750" w:rsidRDefault="005A0094" w:rsidP="00EC3750">
      <w:pPr>
        <w:rPr>
          <w:lang w:val="ru-RU"/>
        </w:rPr>
      </w:pPr>
      <w:r w:rsidRPr="00EC3750">
        <w:rPr>
          <w:lang w:val="ru-RU"/>
        </w:rPr>
        <w:t>• наличие и необходимое оснащение помещений для питания обучающихся, а также для хранения и приготовления пищи;</w:t>
      </w:r>
    </w:p>
    <w:p w:rsidR="005A0094" w:rsidRPr="00EC3750" w:rsidRDefault="005A0094" w:rsidP="00EC3750">
      <w:pPr>
        <w:rPr>
          <w:lang w:val="ru-RU"/>
        </w:rPr>
      </w:pPr>
      <w:r w:rsidRPr="00EC3750">
        <w:rPr>
          <w:lang w:val="ru-RU"/>
        </w:rPr>
        <w:t>• организация качественного горячего питания обучающихся, в том числе горячих завтраков;</w:t>
      </w:r>
    </w:p>
    <w:p w:rsidR="005A0094" w:rsidRPr="00EC3750" w:rsidRDefault="005A0094" w:rsidP="00EC3750">
      <w:pPr>
        <w:rPr>
          <w:lang w:val="ru-RU"/>
        </w:rPr>
      </w:pPr>
      <w:r w:rsidRPr="00EC3750">
        <w:rPr>
          <w:lang w:val="ru-RU"/>
        </w:rPr>
        <w:t>• оснащённость кабинетов, физкультурного зала, спортплощадок необходимым игровым и спортивным оборудованием и инвентарём;</w:t>
      </w:r>
    </w:p>
    <w:p w:rsidR="005A0094" w:rsidRPr="00EC3750" w:rsidRDefault="005A0094" w:rsidP="00EC3750">
      <w:pPr>
        <w:rPr>
          <w:lang w:val="ru-RU"/>
        </w:rPr>
      </w:pPr>
      <w:r w:rsidRPr="00EC3750">
        <w:rPr>
          <w:lang w:val="ru-RU"/>
        </w:rPr>
        <w:t>• наличие помещений для медицинского персонала;</w:t>
      </w:r>
    </w:p>
    <w:p w:rsidR="005A0094" w:rsidRPr="00EC3750" w:rsidRDefault="005A0094" w:rsidP="00EC3750">
      <w:pPr>
        <w:rPr>
          <w:lang w:val="ru-RU"/>
        </w:rPr>
      </w:pPr>
      <w:r w:rsidRPr="00EC3750">
        <w:rPr>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A0094" w:rsidRPr="00EC3750" w:rsidRDefault="005A0094" w:rsidP="00EC3750">
      <w:pPr>
        <w:rPr>
          <w:lang w:val="ru-RU"/>
        </w:rPr>
      </w:pPr>
      <w:r w:rsidRPr="00EC3750">
        <w:rPr>
          <w:lang w:val="ru-RU"/>
        </w:rPr>
        <w:t>• наличие пришкольной площадки, кабинета или лаборатории для экологического образования.</w:t>
      </w:r>
    </w:p>
    <w:p w:rsidR="005A0094" w:rsidRPr="00EC3750" w:rsidRDefault="005A0094" w:rsidP="00EC3750">
      <w:pPr>
        <w:rPr>
          <w:lang w:val="ru-RU"/>
        </w:rPr>
      </w:pPr>
      <w:r w:rsidRPr="00EC3750">
        <w:rPr>
          <w:lang w:val="ru-RU"/>
        </w:rPr>
        <w:t>Ответственность за реализацию этого блока и контроль возлагаются на администрацию школы.</w:t>
      </w:r>
    </w:p>
    <w:p w:rsidR="005A0094" w:rsidRPr="00EC3750" w:rsidRDefault="005A0094" w:rsidP="00EC3750">
      <w:pPr>
        <w:rPr>
          <w:lang w:val="ru-RU"/>
        </w:rPr>
      </w:pPr>
      <w:r w:rsidRPr="00EC3750">
        <w:rPr>
          <w:b/>
          <w:lang w:val="ru-RU"/>
        </w:rPr>
        <w:t>Рациональная организация учебной и внеучебной деятельности обучающихся</w:t>
      </w:r>
      <w:r w:rsidRPr="00EC3750">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A0094" w:rsidRPr="00EC3750" w:rsidRDefault="005A0094" w:rsidP="00EC3750">
      <w:pPr>
        <w:rPr>
          <w:lang w:val="ru-RU"/>
        </w:rPr>
      </w:pPr>
      <w:r w:rsidRPr="00EC3750">
        <w:rPr>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A0094" w:rsidRPr="00EC3750" w:rsidRDefault="005A0094" w:rsidP="00EC3750">
      <w:pPr>
        <w:rPr>
          <w:lang w:val="ru-RU"/>
        </w:rPr>
      </w:pPr>
      <w:r w:rsidRPr="00EC3750">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A0094" w:rsidRPr="00EC3750" w:rsidRDefault="005A0094" w:rsidP="00EC3750">
      <w:pPr>
        <w:rPr>
          <w:lang w:val="ru-RU"/>
        </w:rPr>
      </w:pPr>
      <w:r w:rsidRPr="00EC3750">
        <w:rPr>
          <w:lang w:val="ru-RU"/>
        </w:rPr>
        <w:t>• обучение обучающихся вариантам рациональных способов и приёмов работы с учебной информацией и организации учебного труда;</w:t>
      </w:r>
    </w:p>
    <w:p w:rsidR="005A0094" w:rsidRPr="00EC3750" w:rsidRDefault="005A0094" w:rsidP="00EC3750">
      <w:pPr>
        <w:rPr>
          <w:lang w:val="ru-RU"/>
        </w:rPr>
      </w:pPr>
      <w:r w:rsidRPr="00EC3750">
        <w:rPr>
          <w:lang w:val="ru-RU"/>
        </w:rPr>
        <w:t>• введение любых инноваций в учебный процесс только под контролем специалистов;</w:t>
      </w:r>
    </w:p>
    <w:p w:rsidR="005A0094" w:rsidRPr="00EC3750" w:rsidRDefault="005A0094" w:rsidP="00EC3750">
      <w:pPr>
        <w:rPr>
          <w:lang w:val="ru-RU"/>
        </w:rPr>
      </w:pPr>
      <w:r w:rsidRPr="00EC3750">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5A0094" w:rsidRPr="00EC3750" w:rsidRDefault="005A0094" w:rsidP="00EC3750">
      <w:pPr>
        <w:rPr>
          <w:lang w:val="ru-RU"/>
        </w:rPr>
      </w:pPr>
      <w:r w:rsidRPr="00EC3750">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A0094" w:rsidRPr="00EC3750" w:rsidRDefault="005A0094" w:rsidP="00EC3750">
      <w:pPr>
        <w:rPr>
          <w:lang w:val="ru-RU"/>
        </w:rPr>
      </w:pPr>
      <w:r w:rsidRPr="00EC3750">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A0094" w:rsidRPr="00EC3750" w:rsidRDefault="005A0094" w:rsidP="00EC3750">
      <w:pPr>
        <w:rPr>
          <w:lang w:val="ru-RU"/>
        </w:rPr>
      </w:pPr>
      <w:r w:rsidRPr="00EC3750">
        <w:rPr>
          <w:lang w:val="ru-RU"/>
        </w:rPr>
        <w:t>Эффективность реализации этого блока зависит от администрации школы и деятельности каждого педагога.</w:t>
      </w:r>
    </w:p>
    <w:p w:rsidR="005A0094" w:rsidRPr="00EC3750" w:rsidRDefault="005A0094" w:rsidP="00EC3750">
      <w:pPr>
        <w:rPr>
          <w:u w:val="single"/>
          <w:lang w:val="ru-RU"/>
        </w:rPr>
      </w:pPr>
      <w:r w:rsidRPr="00EC3750">
        <w:rPr>
          <w:b/>
          <w:lang w:val="ru-RU"/>
        </w:rPr>
        <w:t>Эффективная организация физкультурно-оздоровительной работы,</w:t>
      </w:r>
      <w:r w:rsidRPr="00EC3750">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A0094" w:rsidRPr="00EC3750" w:rsidRDefault="005A0094" w:rsidP="00EC3750">
      <w:pPr>
        <w:rPr>
          <w:lang w:val="ru-RU"/>
        </w:rPr>
      </w:pPr>
      <w:r w:rsidRPr="00EC3750">
        <w:rPr>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A0094" w:rsidRPr="00EC3750" w:rsidRDefault="005A0094" w:rsidP="00EC3750">
      <w:pPr>
        <w:rPr>
          <w:lang w:val="ru-RU"/>
        </w:rPr>
      </w:pPr>
      <w:r w:rsidRPr="00EC3750">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A0094" w:rsidRPr="00EC3750" w:rsidRDefault="005A0094" w:rsidP="00EC3750">
      <w:pPr>
        <w:rPr>
          <w:lang w:val="ru-RU"/>
        </w:rPr>
      </w:pPr>
      <w:r w:rsidRPr="00EC3750">
        <w:rPr>
          <w:lang w:val="ru-RU"/>
        </w:rPr>
        <w:t>• организацию занятий по лечебной физкультуре;</w:t>
      </w:r>
    </w:p>
    <w:p w:rsidR="005A0094" w:rsidRPr="00EC3750" w:rsidRDefault="005A0094" w:rsidP="00EC3750">
      <w:pPr>
        <w:rPr>
          <w:lang w:val="ru-RU"/>
        </w:rPr>
      </w:pPr>
      <w:r w:rsidRPr="00EC3750">
        <w:rPr>
          <w:lang w:val="ru-RU"/>
        </w:rPr>
        <w:t>• организацию часа активных движений (динамической паузы) между 3-м и 4-м уроками в основной школе;</w:t>
      </w:r>
    </w:p>
    <w:p w:rsidR="005A0094" w:rsidRPr="00EC3750" w:rsidRDefault="005A0094" w:rsidP="00EC3750">
      <w:pPr>
        <w:rPr>
          <w:lang w:val="ru-RU"/>
        </w:rPr>
      </w:pPr>
      <w:r w:rsidRPr="00EC3750">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A0094" w:rsidRPr="00EC3750" w:rsidRDefault="005A0094" w:rsidP="00EC3750">
      <w:pPr>
        <w:rPr>
          <w:lang w:val="ru-RU"/>
        </w:rPr>
      </w:pPr>
      <w:r w:rsidRPr="00EC3750">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A0094" w:rsidRPr="00EC3750" w:rsidRDefault="005A0094" w:rsidP="00EC3750">
      <w:pPr>
        <w:rPr>
          <w:lang w:val="ru-RU"/>
        </w:rPr>
      </w:pPr>
      <w:r w:rsidRPr="00EC3750">
        <w:rPr>
          <w:lang w:val="ru-RU"/>
        </w:rPr>
        <w:t>• регулярное проведение спортивно-оздоровительных, туристических мероприятий (дней спорта, соревнований, олимпиад, походов и т. п.).</w:t>
      </w:r>
    </w:p>
    <w:p w:rsidR="005A0094" w:rsidRPr="00EC3750" w:rsidRDefault="005A0094" w:rsidP="00EC3750">
      <w:pPr>
        <w:rPr>
          <w:lang w:val="ru-RU"/>
        </w:rPr>
      </w:pPr>
      <w:r w:rsidRPr="00EC3750">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5A0094" w:rsidRPr="00EC3750" w:rsidRDefault="005A0094" w:rsidP="00EC3750">
      <w:pPr>
        <w:rPr>
          <w:b/>
          <w:lang w:val="ru-RU"/>
        </w:rPr>
      </w:pPr>
      <w:r w:rsidRPr="00EC3750">
        <w:rPr>
          <w:b/>
          <w:lang w:val="ru-RU"/>
        </w:rPr>
        <w:t xml:space="preserve">Реализация модульных образовательных программ </w:t>
      </w:r>
      <w:r w:rsidRPr="00EC3750">
        <w:rPr>
          <w:lang w:val="ru-RU"/>
        </w:rPr>
        <w:t>предусматривает:</w:t>
      </w:r>
    </w:p>
    <w:p w:rsidR="005A0094" w:rsidRPr="00EC3750" w:rsidRDefault="005A0094" w:rsidP="00EC3750">
      <w:pPr>
        <w:rPr>
          <w:lang w:val="ru-RU"/>
        </w:rPr>
      </w:pPr>
      <w:r w:rsidRPr="00EC3750">
        <w:rPr>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A0094" w:rsidRPr="00EC3750" w:rsidRDefault="005A0094" w:rsidP="00EC3750">
      <w:pPr>
        <w:rPr>
          <w:lang w:val="ru-RU"/>
        </w:rPr>
      </w:pPr>
      <w:r w:rsidRPr="00EC3750">
        <w:rPr>
          <w:lang w:val="ru-RU"/>
        </w:rPr>
        <w:t>• проведение дней экологической культуры и здоровья, конкурсов, праздников и т. п.;</w:t>
      </w:r>
    </w:p>
    <w:p w:rsidR="005A0094" w:rsidRPr="00EC3750" w:rsidRDefault="005A0094" w:rsidP="00EC3750">
      <w:pPr>
        <w:rPr>
          <w:lang w:val="ru-RU"/>
        </w:rPr>
      </w:pPr>
      <w:r w:rsidRPr="00EC3750">
        <w:rPr>
          <w:lang w:val="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A0094" w:rsidRPr="00EC3750" w:rsidRDefault="005A0094" w:rsidP="00EC3750">
      <w:pPr>
        <w:rPr>
          <w:lang w:val="ru-RU"/>
        </w:rPr>
      </w:pPr>
      <w:r w:rsidRPr="00EC3750">
        <w:rPr>
          <w:lang w:val="ru-RU"/>
        </w:rPr>
        <w:t>Программа предусматривают разные формы организации занятий:</w:t>
      </w:r>
    </w:p>
    <w:p w:rsidR="005A0094" w:rsidRPr="00EC3750" w:rsidRDefault="005A0094" w:rsidP="00EC3750">
      <w:pPr>
        <w:rPr>
          <w:lang w:val="ru-RU"/>
        </w:rPr>
      </w:pPr>
      <w:r w:rsidRPr="00EC3750">
        <w:rPr>
          <w:lang w:val="ru-RU"/>
        </w:rPr>
        <w:t>—</w:t>
      </w:r>
      <w:r w:rsidRPr="00EC3750">
        <w:t> </w:t>
      </w:r>
      <w:r w:rsidRPr="00EC3750">
        <w:rPr>
          <w:lang w:val="ru-RU"/>
        </w:rPr>
        <w:t>интеграцию в базовые образовательные дисциплины;</w:t>
      </w:r>
    </w:p>
    <w:p w:rsidR="005A0094" w:rsidRPr="00EC3750" w:rsidRDefault="005A0094" w:rsidP="00EC3750">
      <w:pPr>
        <w:rPr>
          <w:lang w:val="ru-RU"/>
        </w:rPr>
      </w:pPr>
      <w:r w:rsidRPr="00EC3750">
        <w:rPr>
          <w:lang w:val="ru-RU"/>
        </w:rPr>
        <w:t>—</w:t>
      </w:r>
      <w:r w:rsidRPr="00EC3750">
        <w:t> </w:t>
      </w:r>
      <w:r w:rsidRPr="00EC3750">
        <w:rPr>
          <w:lang w:val="ru-RU"/>
        </w:rPr>
        <w:t>проведение часов здоровья и экологической безопасности;</w:t>
      </w:r>
    </w:p>
    <w:p w:rsidR="005A0094" w:rsidRPr="00EC3750" w:rsidRDefault="005A0094" w:rsidP="00EC3750">
      <w:pPr>
        <w:rPr>
          <w:lang w:val="ru-RU"/>
        </w:rPr>
      </w:pPr>
      <w:r w:rsidRPr="00EC3750">
        <w:rPr>
          <w:lang w:val="ru-RU"/>
        </w:rPr>
        <w:t>—</w:t>
      </w:r>
      <w:r w:rsidRPr="00EC3750">
        <w:t> </w:t>
      </w:r>
      <w:r w:rsidRPr="00EC3750">
        <w:rPr>
          <w:lang w:val="ru-RU"/>
        </w:rPr>
        <w:t>факультативные занятия;</w:t>
      </w:r>
    </w:p>
    <w:p w:rsidR="005A0094" w:rsidRPr="00EC3750" w:rsidRDefault="005A0094" w:rsidP="00EC3750">
      <w:pPr>
        <w:rPr>
          <w:lang w:val="ru-RU"/>
        </w:rPr>
      </w:pPr>
      <w:r w:rsidRPr="00EC3750">
        <w:rPr>
          <w:lang w:val="ru-RU"/>
        </w:rPr>
        <w:t>—</w:t>
      </w:r>
      <w:r w:rsidRPr="00EC3750">
        <w:t> </w:t>
      </w:r>
      <w:r w:rsidRPr="00EC3750">
        <w:rPr>
          <w:lang w:val="ru-RU"/>
        </w:rPr>
        <w:t>проведение классных часов;</w:t>
      </w:r>
    </w:p>
    <w:p w:rsidR="005A0094" w:rsidRPr="00EC3750" w:rsidRDefault="005A0094" w:rsidP="00EC3750">
      <w:pPr>
        <w:rPr>
          <w:lang w:val="ru-RU"/>
        </w:rPr>
      </w:pPr>
      <w:r w:rsidRPr="00EC3750">
        <w:rPr>
          <w:lang w:val="ru-RU"/>
        </w:rPr>
        <w:t>—</w:t>
      </w:r>
      <w:r w:rsidRPr="00EC3750">
        <w:t> </w:t>
      </w:r>
      <w:r w:rsidRPr="00EC3750">
        <w:rPr>
          <w:lang w:val="ru-RU"/>
        </w:rPr>
        <w:t>занятия в кружках;</w:t>
      </w:r>
    </w:p>
    <w:p w:rsidR="005A0094" w:rsidRPr="00EC3750" w:rsidRDefault="005A0094" w:rsidP="00EC3750">
      <w:pPr>
        <w:rPr>
          <w:lang w:val="ru-RU"/>
        </w:rPr>
      </w:pPr>
      <w:r w:rsidRPr="00EC3750">
        <w:rPr>
          <w:lang w:val="ru-RU"/>
        </w:rPr>
        <w:t>— проведение досуговых мероприятий: конкурсов, праздников, викторин, экскурсий и т. п.;</w:t>
      </w:r>
    </w:p>
    <w:p w:rsidR="005A0094" w:rsidRPr="00EC3750" w:rsidRDefault="005A0094" w:rsidP="00EC3750">
      <w:pPr>
        <w:rPr>
          <w:lang w:val="ru-RU"/>
        </w:rPr>
      </w:pPr>
      <w:r w:rsidRPr="00EC3750">
        <w:rPr>
          <w:lang w:val="ru-RU"/>
        </w:rPr>
        <w:t>— организацию дней экологической культуры и здоровья.</w:t>
      </w:r>
    </w:p>
    <w:p w:rsidR="005A0094" w:rsidRPr="00EC3750" w:rsidRDefault="005A0094" w:rsidP="00EC3750">
      <w:pPr>
        <w:rPr>
          <w:lang w:val="ru-RU"/>
        </w:rPr>
      </w:pPr>
      <w:r w:rsidRPr="00EC3750">
        <w:rPr>
          <w:b/>
          <w:lang w:val="ru-RU"/>
        </w:rPr>
        <w:t xml:space="preserve">Просветительская работа с родителями (законными представителями) </w:t>
      </w:r>
      <w:r w:rsidRPr="00EC3750">
        <w:rPr>
          <w:lang w:val="ru-RU"/>
        </w:rPr>
        <w:t>включает:</w:t>
      </w:r>
    </w:p>
    <w:p w:rsidR="005A0094" w:rsidRPr="00EC3750" w:rsidRDefault="005A0094" w:rsidP="00EC3750">
      <w:pPr>
        <w:rPr>
          <w:lang w:val="ru-RU"/>
        </w:rPr>
      </w:pPr>
      <w:r w:rsidRPr="00EC3750">
        <w:rPr>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A0094" w:rsidRPr="00EC3750" w:rsidRDefault="005A0094" w:rsidP="00EC3750">
      <w:pPr>
        <w:rPr>
          <w:lang w:val="ru-RU"/>
        </w:rPr>
      </w:pPr>
      <w:r w:rsidRPr="00EC3750">
        <w:rPr>
          <w:lang w:val="ru-RU"/>
        </w:rPr>
        <w:t>• содействие в приобретении для родителей (законных представителей) необходимой научно-методической литературы;</w:t>
      </w:r>
    </w:p>
    <w:p w:rsidR="005A0094" w:rsidRPr="00EC3750" w:rsidRDefault="005A0094" w:rsidP="00EC3750">
      <w:pPr>
        <w:rPr>
          <w:lang w:val="ru-RU"/>
        </w:rPr>
      </w:pPr>
      <w:r w:rsidRPr="00EC3750">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A0094" w:rsidRPr="00EC3750" w:rsidRDefault="005A0094" w:rsidP="00EC3750">
      <w:pPr>
        <w:rPr>
          <w:lang w:val="ru-RU"/>
        </w:rPr>
      </w:pPr>
    </w:p>
    <w:p w:rsidR="005A0094" w:rsidRPr="00EC3750" w:rsidRDefault="005A0094" w:rsidP="00EC3750">
      <w:pPr>
        <w:rPr>
          <w:b/>
          <w:lang w:val="ru-RU"/>
        </w:rPr>
      </w:pPr>
      <w:bookmarkStart w:id="5" w:name="_Toc231265561"/>
      <w:r w:rsidRPr="00EC3750">
        <w:rPr>
          <w:b/>
          <w:lang w:val="ru-RU"/>
        </w:rPr>
        <w:t>2.3.10.</w:t>
      </w:r>
      <w:r w:rsidRPr="00EC3750">
        <w:rPr>
          <w:b/>
        </w:rPr>
        <w:t> </w:t>
      </w:r>
      <w:r w:rsidRPr="00EC3750">
        <w:rPr>
          <w:b/>
          <w:lang w:val="ru-RU"/>
        </w:rPr>
        <w:t>Планируемые результаты воспитания и социализации обучающихся</w:t>
      </w:r>
    </w:p>
    <w:bookmarkEnd w:id="5"/>
    <w:p w:rsidR="005A0094" w:rsidRPr="00EC3750" w:rsidRDefault="005A0094" w:rsidP="00EC3750">
      <w:pPr>
        <w:rPr>
          <w:lang w:val="ru-RU"/>
        </w:rPr>
      </w:pPr>
      <w:r w:rsidRPr="00EC3750">
        <w:rPr>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5A0094" w:rsidRPr="00EC3750" w:rsidRDefault="005A0094" w:rsidP="00EC3750">
      <w:pPr>
        <w:rPr>
          <w:b/>
          <w:lang w:val="ru-RU"/>
        </w:rPr>
      </w:pPr>
      <w:r w:rsidRPr="00EC3750">
        <w:rPr>
          <w:b/>
          <w:lang w:val="ru-RU"/>
        </w:rPr>
        <w:t>Воспитание гражданственности, патриотизма, уважения к правам, свободам и обязанностям человека:</w:t>
      </w:r>
    </w:p>
    <w:p w:rsidR="005A0094" w:rsidRPr="00EC3750" w:rsidRDefault="005A0094" w:rsidP="00EC3750">
      <w:pPr>
        <w:rPr>
          <w:lang w:val="ru-RU"/>
        </w:rPr>
      </w:pPr>
      <w:r w:rsidRPr="00EC3750">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A0094" w:rsidRPr="00EC3750" w:rsidRDefault="005A0094" w:rsidP="00EC3750">
      <w:pPr>
        <w:rPr>
          <w:lang w:val="ru-RU"/>
        </w:rPr>
      </w:pPr>
      <w:r w:rsidRPr="00EC3750">
        <w:rPr>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A0094" w:rsidRPr="00EC3750" w:rsidRDefault="005A0094" w:rsidP="00EC3750">
      <w:pPr>
        <w:rPr>
          <w:lang w:val="ru-RU"/>
        </w:rPr>
      </w:pPr>
      <w:r w:rsidRPr="00EC3750">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A0094" w:rsidRPr="00EC3750" w:rsidRDefault="005A0094" w:rsidP="00EC3750">
      <w:r w:rsidRPr="00EC375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A0094" w:rsidRPr="00EC3750" w:rsidRDefault="005A0094" w:rsidP="00EC3750">
      <w:r w:rsidRPr="00EC3750">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A0094" w:rsidRPr="00EC3750" w:rsidRDefault="005A0094" w:rsidP="00EC3750">
      <w:pPr>
        <w:rPr>
          <w:lang w:val="ru-RU"/>
        </w:rPr>
      </w:pPr>
      <w:r w:rsidRPr="00EC3750">
        <w:rPr>
          <w:lang w:val="ru-RU"/>
        </w:rPr>
        <w:t>• уважительное отношение к органам охраны правопорядка;</w:t>
      </w:r>
    </w:p>
    <w:p w:rsidR="005A0094" w:rsidRPr="00EC3750" w:rsidRDefault="005A0094" w:rsidP="00EC3750">
      <w:pPr>
        <w:rPr>
          <w:lang w:val="ru-RU"/>
        </w:rPr>
      </w:pPr>
      <w:r w:rsidRPr="00EC3750">
        <w:rPr>
          <w:lang w:val="ru-RU"/>
        </w:rPr>
        <w:t>• знание национальных героев и важнейших событий истории России;</w:t>
      </w:r>
    </w:p>
    <w:p w:rsidR="005A0094" w:rsidRPr="00EC3750" w:rsidRDefault="005A0094" w:rsidP="00EC3750">
      <w:pPr>
        <w:rPr>
          <w:lang w:val="ru-RU"/>
        </w:rPr>
      </w:pPr>
      <w:r w:rsidRPr="00EC3750">
        <w:rPr>
          <w:lang w:val="ru-RU"/>
        </w:rPr>
        <w:t>• знание государственных праздников, их истории и значения для общества.</w:t>
      </w:r>
    </w:p>
    <w:p w:rsidR="005A0094" w:rsidRPr="00EC3750" w:rsidRDefault="005A0094" w:rsidP="00EC3750">
      <w:pPr>
        <w:rPr>
          <w:b/>
          <w:lang w:val="ru-RU"/>
        </w:rPr>
      </w:pPr>
      <w:r w:rsidRPr="00EC3750">
        <w:rPr>
          <w:b/>
          <w:lang w:val="ru-RU"/>
        </w:rPr>
        <w:t>Воспитание социальной ответственности и компетентности:</w:t>
      </w:r>
    </w:p>
    <w:p w:rsidR="005A0094" w:rsidRPr="00EC3750" w:rsidRDefault="005A0094" w:rsidP="00EC3750">
      <w:pPr>
        <w:rPr>
          <w:lang w:val="ru-RU"/>
        </w:rPr>
      </w:pPr>
      <w:r w:rsidRPr="00EC3750">
        <w:rPr>
          <w:lang w:val="ru-RU"/>
        </w:rPr>
        <w:t>• позитивное отношение, сознательное принятие роли гражданина;</w:t>
      </w:r>
    </w:p>
    <w:p w:rsidR="005A0094" w:rsidRPr="00EC3750" w:rsidRDefault="005A0094" w:rsidP="00EC3750">
      <w:pPr>
        <w:rPr>
          <w:lang w:val="ru-RU"/>
        </w:rPr>
      </w:pPr>
      <w:r w:rsidRPr="00EC3750">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A0094" w:rsidRPr="00EC3750" w:rsidRDefault="005A0094" w:rsidP="00EC3750">
      <w:pPr>
        <w:rPr>
          <w:lang w:val="ru-RU"/>
        </w:rPr>
      </w:pPr>
      <w:r w:rsidRPr="00EC3750">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A0094" w:rsidRPr="00EC3750" w:rsidRDefault="005A0094" w:rsidP="00EC3750">
      <w:pPr>
        <w:rPr>
          <w:lang w:val="ru-RU"/>
        </w:rPr>
      </w:pPr>
      <w:r w:rsidRPr="00EC3750">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A0094" w:rsidRPr="00EC3750" w:rsidRDefault="005A0094" w:rsidP="00EC3750">
      <w:pPr>
        <w:rPr>
          <w:lang w:val="ru-RU"/>
        </w:rPr>
      </w:pPr>
      <w:r w:rsidRPr="00EC3750">
        <w:rPr>
          <w:lang w:val="ru-RU"/>
        </w:rPr>
        <w:t>• знание о различных общественных и профессиональных организациях, их структуре, целях и характере деятельности;</w:t>
      </w:r>
    </w:p>
    <w:p w:rsidR="005A0094" w:rsidRPr="00EC3750" w:rsidRDefault="005A0094" w:rsidP="00EC3750">
      <w:pPr>
        <w:rPr>
          <w:lang w:val="ru-RU"/>
        </w:rPr>
      </w:pPr>
      <w:r w:rsidRPr="00EC3750">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5A0094" w:rsidRPr="00EC3750" w:rsidRDefault="005A0094" w:rsidP="00EC3750">
      <w:pPr>
        <w:rPr>
          <w:lang w:val="ru-RU"/>
        </w:rPr>
      </w:pPr>
      <w:r w:rsidRPr="00EC3750">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A0094" w:rsidRPr="00EC3750" w:rsidRDefault="005A0094" w:rsidP="00EC3750">
      <w:pPr>
        <w:rPr>
          <w:lang w:val="ru-RU"/>
        </w:rPr>
      </w:pPr>
      <w:r w:rsidRPr="00EC3750">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A0094" w:rsidRPr="00EC3750" w:rsidRDefault="005A0094" w:rsidP="00EC3750">
      <w:pPr>
        <w:rPr>
          <w:lang w:val="ru-RU"/>
        </w:rPr>
      </w:pPr>
      <w:r w:rsidRPr="00EC3750">
        <w:rPr>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A0094" w:rsidRPr="00EC3750" w:rsidRDefault="005A0094" w:rsidP="00EC3750">
      <w:pPr>
        <w:rPr>
          <w:b/>
          <w:lang w:val="ru-RU"/>
        </w:rPr>
      </w:pPr>
      <w:r w:rsidRPr="00EC3750">
        <w:rPr>
          <w:b/>
          <w:lang w:val="ru-RU"/>
        </w:rPr>
        <w:t>Воспитание нравственных чувств, убеждений, этического сознания:</w:t>
      </w:r>
    </w:p>
    <w:p w:rsidR="005A0094" w:rsidRPr="00EC3750" w:rsidRDefault="005A0094" w:rsidP="00EC3750">
      <w:pPr>
        <w:rPr>
          <w:lang w:val="ru-RU"/>
        </w:rPr>
      </w:pPr>
      <w:r w:rsidRPr="00EC3750">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A0094" w:rsidRPr="00EC3750" w:rsidRDefault="005A0094" w:rsidP="00EC3750">
      <w:pPr>
        <w:rPr>
          <w:lang w:val="ru-RU"/>
        </w:rPr>
      </w:pPr>
      <w:r w:rsidRPr="00EC3750">
        <w:rPr>
          <w:lang w:val="ru-RU"/>
        </w:rPr>
        <w:t>• чувство дружбы к представителям всех национальностей Российской Федерации;</w:t>
      </w:r>
    </w:p>
    <w:p w:rsidR="005A0094" w:rsidRPr="00EC3750" w:rsidRDefault="005A0094" w:rsidP="00EC3750">
      <w:pPr>
        <w:rPr>
          <w:lang w:val="ru-RU"/>
        </w:rPr>
      </w:pPr>
      <w:r w:rsidRPr="00EC3750">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A0094" w:rsidRPr="00EC3750" w:rsidRDefault="005A0094" w:rsidP="00EC3750">
      <w:pPr>
        <w:rPr>
          <w:lang w:val="ru-RU"/>
        </w:rPr>
      </w:pPr>
      <w:r w:rsidRPr="00EC3750">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A0094" w:rsidRPr="00EC3750" w:rsidRDefault="005A0094" w:rsidP="00EC3750">
      <w:pPr>
        <w:rPr>
          <w:lang w:val="ru-RU"/>
        </w:rPr>
      </w:pPr>
      <w:r w:rsidRPr="00EC3750">
        <w:rPr>
          <w:lang w:val="ru-RU"/>
        </w:rPr>
        <w:t xml:space="preserve">• знание традиций своей семьи и школы, бережное отношение к ним; </w:t>
      </w:r>
    </w:p>
    <w:p w:rsidR="005A0094" w:rsidRPr="00EC3750" w:rsidRDefault="005A0094" w:rsidP="00EC3750">
      <w:pPr>
        <w:rPr>
          <w:lang w:val="ru-RU"/>
        </w:rPr>
      </w:pPr>
      <w:r w:rsidRPr="00EC3750">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A0094" w:rsidRPr="00EC3750" w:rsidRDefault="005A0094" w:rsidP="00EC3750">
      <w:pPr>
        <w:rPr>
          <w:lang w:val="ru-RU"/>
        </w:rPr>
      </w:pPr>
      <w:r w:rsidRPr="00EC3750">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A0094" w:rsidRPr="00EC3750" w:rsidRDefault="005A0094" w:rsidP="00EC3750">
      <w:pPr>
        <w:rPr>
          <w:lang w:val="ru-RU"/>
        </w:rPr>
      </w:pPr>
      <w:r w:rsidRPr="00EC3750">
        <w:rPr>
          <w:lang w:val="ru-RU"/>
        </w:rPr>
        <w:t>• готовность сознательно выполнять правила для обучающихся, понимание необходимости самодисциплины;</w:t>
      </w:r>
    </w:p>
    <w:p w:rsidR="005A0094" w:rsidRPr="00EC3750" w:rsidRDefault="005A0094" w:rsidP="00EC3750">
      <w:pPr>
        <w:rPr>
          <w:lang w:val="ru-RU"/>
        </w:rPr>
      </w:pPr>
      <w:r w:rsidRPr="00EC3750">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A0094" w:rsidRPr="00EC3750" w:rsidRDefault="005A0094" w:rsidP="00EC3750">
      <w:pPr>
        <w:rPr>
          <w:lang w:val="ru-RU"/>
        </w:rPr>
      </w:pPr>
      <w:r w:rsidRPr="00EC3750">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A0094" w:rsidRPr="00EC3750" w:rsidRDefault="005A0094" w:rsidP="00EC3750">
      <w:pPr>
        <w:rPr>
          <w:lang w:val="ru-RU"/>
        </w:rPr>
      </w:pPr>
      <w:r w:rsidRPr="00EC3750">
        <w:rPr>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A0094" w:rsidRPr="00EC3750" w:rsidRDefault="005A0094" w:rsidP="00EC3750">
      <w:pPr>
        <w:rPr>
          <w:lang w:val="ru-RU"/>
        </w:rPr>
      </w:pPr>
      <w:r w:rsidRPr="00EC3750">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A0094" w:rsidRPr="00EC3750" w:rsidRDefault="005A0094" w:rsidP="00EC3750">
      <w:pPr>
        <w:rPr>
          <w:lang w:val="ru-RU"/>
        </w:rPr>
      </w:pPr>
      <w:r w:rsidRPr="00EC3750">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A0094" w:rsidRPr="00EC3750" w:rsidRDefault="005A0094" w:rsidP="00EC3750">
      <w:pPr>
        <w:rPr>
          <w:lang w:val="ru-RU"/>
        </w:rPr>
      </w:pPr>
      <w:r w:rsidRPr="00EC3750">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A0094" w:rsidRPr="00EC3750" w:rsidRDefault="005A0094" w:rsidP="00EC3750">
      <w:pPr>
        <w:rPr>
          <w:b/>
          <w:lang w:val="ru-RU"/>
        </w:rPr>
      </w:pPr>
      <w:r w:rsidRPr="00EC3750">
        <w:rPr>
          <w:b/>
          <w:lang w:val="ru-RU"/>
        </w:rPr>
        <w:t>Воспитание экологической культуры, культуры здорового и безопасного образа жизни:</w:t>
      </w:r>
    </w:p>
    <w:p w:rsidR="005A0094" w:rsidRPr="00EC3750" w:rsidRDefault="005A0094" w:rsidP="00EC3750">
      <w:pPr>
        <w:rPr>
          <w:lang w:val="ru-RU"/>
        </w:rPr>
      </w:pPr>
      <w:r w:rsidRPr="00EC3750">
        <w:rPr>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A0094" w:rsidRPr="00EC3750" w:rsidRDefault="005A0094" w:rsidP="00EC3750">
      <w:pPr>
        <w:rPr>
          <w:lang w:val="ru-RU"/>
        </w:rPr>
      </w:pPr>
      <w:r w:rsidRPr="00EC3750">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A0094" w:rsidRPr="00EC3750" w:rsidRDefault="005A0094" w:rsidP="00EC3750">
      <w:pPr>
        <w:rPr>
          <w:lang w:val="ru-RU"/>
        </w:rPr>
      </w:pPr>
      <w:r w:rsidRPr="00EC3750">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A0094" w:rsidRPr="00EC3750" w:rsidRDefault="005A0094" w:rsidP="00EC3750">
      <w:pPr>
        <w:rPr>
          <w:lang w:val="ru-RU"/>
        </w:rPr>
      </w:pPr>
      <w:r w:rsidRPr="00EC3750">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A0094" w:rsidRPr="00EC3750" w:rsidRDefault="005A0094" w:rsidP="00EC3750">
      <w:pPr>
        <w:rPr>
          <w:lang w:val="ru-RU"/>
        </w:rPr>
      </w:pPr>
      <w:r w:rsidRPr="00EC3750">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A0094" w:rsidRPr="00EC3750" w:rsidRDefault="005A0094" w:rsidP="00EC3750">
      <w:pPr>
        <w:rPr>
          <w:lang w:val="ru-RU"/>
        </w:rPr>
      </w:pPr>
      <w:r w:rsidRPr="00EC3750">
        <w:rPr>
          <w:lang w:val="ru-RU"/>
        </w:rPr>
        <w:t>• знание основных социальных моделей, правил экологического поведения, вариантов здорового образа жизни;</w:t>
      </w:r>
    </w:p>
    <w:p w:rsidR="005A0094" w:rsidRPr="00EC3750" w:rsidRDefault="005A0094" w:rsidP="00EC3750">
      <w:pPr>
        <w:rPr>
          <w:lang w:val="ru-RU"/>
        </w:rPr>
      </w:pPr>
      <w:r w:rsidRPr="00EC3750">
        <w:rPr>
          <w:lang w:val="ru-RU"/>
        </w:rPr>
        <w:t xml:space="preserve">• знание норм и правил экологической этики, законодательства в области экологии и здоровья; </w:t>
      </w:r>
    </w:p>
    <w:p w:rsidR="005A0094" w:rsidRPr="00EC3750" w:rsidRDefault="005A0094" w:rsidP="00EC3750">
      <w:pPr>
        <w:rPr>
          <w:lang w:val="ru-RU"/>
        </w:rPr>
      </w:pPr>
      <w:r w:rsidRPr="00EC3750">
        <w:rPr>
          <w:lang w:val="ru-RU"/>
        </w:rPr>
        <w:t>• знание традиций нравственно-этического отношения к природе и здоровью в культуре народов России;</w:t>
      </w:r>
    </w:p>
    <w:p w:rsidR="005A0094" w:rsidRPr="00EC3750" w:rsidRDefault="005A0094" w:rsidP="00EC3750">
      <w:pPr>
        <w:rPr>
          <w:lang w:val="ru-RU"/>
        </w:rPr>
      </w:pPr>
      <w:r w:rsidRPr="00EC3750">
        <w:rPr>
          <w:lang w:val="ru-RU"/>
        </w:rPr>
        <w:t>• знание глобальной взаимосвязи и взаимозависимости природных и социальных явлений;</w:t>
      </w:r>
    </w:p>
    <w:p w:rsidR="005A0094" w:rsidRPr="00EC3750" w:rsidRDefault="005A0094" w:rsidP="00EC3750">
      <w:pPr>
        <w:rPr>
          <w:lang w:val="ru-RU"/>
        </w:rPr>
      </w:pPr>
      <w:r w:rsidRPr="00EC3750">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A0094" w:rsidRPr="00EC3750" w:rsidRDefault="005A0094" w:rsidP="00EC3750">
      <w:pPr>
        <w:rPr>
          <w:lang w:val="ru-RU"/>
        </w:rPr>
      </w:pPr>
      <w:r w:rsidRPr="00EC3750">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5A0094" w:rsidRPr="00EC3750" w:rsidRDefault="005A0094" w:rsidP="00EC3750">
      <w:pPr>
        <w:rPr>
          <w:lang w:val="ru-RU"/>
        </w:rPr>
      </w:pPr>
      <w:r w:rsidRPr="00EC3750">
        <w:rPr>
          <w:lang w:val="ru-RU"/>
        </w:rPr>
        <w:t>• умение устанавливать причинно-следственные связи возникновения и развития явлений в экосистемах;</w:t>
      </w:r>
    </w:p>
    <w:p w:rsidR="005A0094" w:rsidRPr="00EC3750" w:rsidRDefault="005A0094" w:rsidP="00EC3750">
      <w:pPr>
        <w:rPr>
          <w:lang w:val="ru-RU"/>
        </w:rPr>
      </w:pPr>
      <w:r w:rsidRPr="00EC3750">
        <w:rPr>
          <w:lang w:val="ru-RU"/>
        </w:rPr>
        <w:t>• умение строить свою деятельность и проекты с учётом создаваемой нагрузки на социоприродное окружение;</w:t>
      </w:r>
    </w:p>
    <w:p w:rsidR="005A0094" w:rsidRPr="00EC3750" w:rsidRDefault="005A0094" w:rsidP="00EC3750">
      <w:pPr>
        <w:rPr>
          <w:lang w:val="ru-RU"/>
        </w:rPr>
      </w:pPr>
      <w:r w:rsidRPr="00EC3750">
        <w:rPr>
          <w:lang w:val="ru-RU"/>
        </w:rPr>
        <w:t>• знания об оздоровительном влиянии экологически чистых природных факторов на человека;</w:t>
      </w:r>
    </w:p>
    <w:p w:rsidR="005A0094" w:rsidRPr="00EC3750" w:rsidRDefault="005A0094" w:rsidP="00EC3750">
      <w:pPr>
        <w:rPr>
          <w:lang w:val="ru-RU"/>
        </w:rPr>
      </w:pPr>
      <w:r w:rsidRPr="00EC3750">
        <w:rPr>
          <w:lang w:val="ru-RU"/>
        </w:rPr>
        <w:t>• формирование личного опыта здоровьесберегающей деятельности;</w:t>
      </w:r>
    </w:p>
    <w:p w:rsidR="005A0094" w:rsidRPr="00EC3750" w:rsidRDefault="005A0094" w:rsidP="00EC3750">
      <w:pPr>
        <w:rPr>
          <w:lang w:val="ru-RU"/>
        </w:rPr>
      </w:pPr>
      <w:r w:rsidRPr="00EC3750">
        <w:rPr>
          <w:lang w:val="ru-RU"/>
        </w:rPr>
        <w:t>• знания о возможном негативном влиянии компьютерных игр, телевидения, рекламы на здоровье человека;</w:t>
      </w:r>
    </w:p>
    <w:p w:rsidR="005A0094" w:rsidRPr="00EC3750" w:rsidRDefault="005A0094" w:rsidP="00EC3750">
      <w:pPr>
        <w:rPr>
          <w:lang w:val="ru-RU"/>
        </w:rPr>
      </w:pPr>
      <w:r w:rsidRPr="00EC3750">
        <w:rPr>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A0094" w:rsidRPr="00EC3750" w:rsidRDefault="005A0094" w:rsidP="00EC3750">
      <w:pPr>
        <w:rPr>
          <w:lang w:val="ru-RU"/>
        </w:rPr>
      </w:pPr>
      <w:r w:rsidRPr="00EC3750">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A0094" w:rsidRPr="00EC3750" w:rsidRDefault="005A0094" w:rsidP="00EC3750">
      <w:pPr>
        <w:rPr>
          <w:lang w:val="ru-RU"/>
        </w:rPr>
      </w:pPr>
      <w:r w:rsidRPr="00EC3750">
        <w:rPr>
          <w:lang w:val="ru-RU"/>
        </w:rPr>
        <w:t>• умение противостоять негативным факторам, способствующим ухудшению здоровья;</w:t>
      </w:r>
    </w:p>
    <w:p w:rsidR="005A0094" w:rsidRPr="00EC3750" w:rsidRDefault="005A0094" w:rsidP="00EC3750">
      <w:pPr>
        <w:rPr>
          <w:lang w:val="ru-RU"/>
        </w:rPr>
      </w:pPr>
      <w:r w:rsidRPr="00EC3750">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A0094" w:rsidRPr="00EC3750" w:rsidRDefault="005A0094" w:rsidP="00EC3750">
      <w:pPr>
        <w:rPr>
          <w:lang w:val="ru-RU"/>
        </w:rPr>
      </w:pPr>
      <w:r w:rsidRPr="00EC3750">
        <w:rPr>
          <w:lang w:val="ru-RU"/>
        </w:rPr>
        <w:t>• знание и выполнение санитарно-гигиенических правил, соблюдение здоровьесберегающего режима дня;</w:t>
      </w:r>
    </w:p>
    <w:p w:rsidR="005A0094" w:rsidRPr="00EC3750" w:rsidRDefault="005A0094" w:rsidP="00EC3750">
      <w:pPr>
        <w:rPr>
          <w:lang w:val="ru-RU"/>
        </w:rPr>
      </w:pPr>
      <w:r w:rsidRPr="00EC3750">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A0094" w:rsidRPr="00EC3750" w:rsidRDefault="005A0094" w:rsidP="00EC3750">
      <w:pPr>
        <w:rPr>
          <w:lang w:val="ru-RU"/>
        </w:rPr>
      </w:pPr>
      <w:r w:rsidRPr="00EC3750">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A0094" w:rsidRPr="00EC3750" w:rsidRDefault="005A0094" w:rsidP="00EC3750">
      <w:pPr>
        <w:rPr>
          <w:lang w:val="ru-RU"/>
        </w:rPr>
      </w:pPr>
      <w:r w:rsidRPr="00EC3750">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5A0094" w:rsidRPr="00EC3750" w:rsidRDefault="005A0094" w:rsidP="00EC3750">
      <w:pPr>
        <w:rPr>
          <w:lang w:val="ru-RU"/>
        </w:rPr>
      </w:pPr>
      <w:r w:rsidRPr="00EC3750">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5A0094" w:rsidRPr="00EC3750" w:rsidRDefault="005A0094" w:rsidP="00EC3750">
      <w:pPr>
        <w:rPr>
          <w:lang w:val="ru-RU"/>
        </w:rPr>
      </w:pPr>
      <w:r w:rsidRPr="00EC3750">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A0094" w:rsidRPr="00EC3750" w:rsidRDefault="005A0094" w:rsidP="00EC3750">
      <w:pPr>
        <w:rPr>
          <w:b/>
          <w:lang w:val="ru-RU"/>
        </w:rPr>
      </w:pPr>
      <w:r w:rsidRPr="00EC3750">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5A0094" w:rsidRPr="00EC3750" w:rsidRDefault="005A0094" w:rsidP="00EC3750">
      <w:pPr>
        <w:rPr>
          <w:lang w:val="ru-RU"/>
        </w:rPr>
      </w:pPr>
      <w:r w:rsidRPr="00EC3750">
        <w:rPr>
          <w:lang w:val="ru-RU"/>
        </w:rPr>
        <w:t>• понимание необходимости научных знаний для развития личности и общества, их роли в жизни, труде, творчестве;</w:t>
      </w:r>
    </w:p>
    <w:p w:rsidR="005A0094" w:rsidRPr="00EC3750" w:rsidRDefault="005A0094" w:rsidP="00EC3750">
      <w:pPr>
        <w:rPr>
          <w:lang w:val="ru-RU"/>
        </w:rPr>
      </w:pPr>
      <w:r w:rsidRPr="00EC3750">
        <w:rPr>
          <w:lang w:val="ru-RU"/>
        </w:rPr>
        <w:t>• понимание нравственных основ образования;</w:t>
      </w:r>
    </w:p>
    <w:p w:rsidR="005A0094" w:rsidRPr="00EC3750" w:rsidRDefault="005A0094" w:rsidP="00EC3750">
      <w:pPr>
        <w:rPr>
          <w:lang w:val="ru-RU"/>
        </w:rPr>
      </w:pPr>
      <w:r w:rsidRPr="00EC3750">
        <w:rPr>
          <w:lang w:val="ru-RU"/>
        </w:rPr>
        <w:t>• начальный опыт применения знаний в труде, общественной жизни, в быту;</w:t>
      </w:r>
    </w:p>
    <w:p w:rsidR="005A0094" w:rsidRPr="00EC3750" w:rsidRDefault="005A0094" w:rsidP="00EC3750">
      <w:pPr>
        <w:rPr>
          <w:lang w:val="ru-RU"/>
        </w:rPr>
      </w:pPr>
      <w:r w:rsidRPr="00EC3750">
        <w:rPr>
          <w:lang w:val="ru-RU"/>
        </w:rPr>
        <w:t>• умение применять знания, умения и навыки для решения проектных и учебно-исследовательских задач;</w:t>
      </w:r>
    </w:p>
    <w:p w:rsidR="005A0094" w:rsidRPr="00EC3750" w:rsidRDefault="005A0094" w:rsidP="00EC3750">
      <w:pPr>
        <w:rPr>
          <w:lang w:val="ru-RU"/>
        </w:rPr>
      </w:pPr>
      <w:r w:rsidRPr="00EC3750">
        <w:rPr>
          <w:lang w:val="ru-RU"/>
        </w:rPr>
        <w:t>• самоопределение в области своих познавательных интересов;</w:t>
      </w:r>
    </w:p>
    <w:p w:rsidR="005A0094" w:rsidRPr="00EC3750" w:rsidRDefault="005A0094" w:rsidP="00EC3750">
      <w:pPr>
        <w:rPr>
          <w:lang w:val="ru-RU"/>
        </w:rPr>
      </w:pPr>
      <w:r w:rsidRPr="00EC3750">
        <w:rPr>
          <w:lang w:val="ru-RU"/>
        </w:rPr>
        <w:t>• умение организовать процесс самообразования, творчески и критически работать с информацией из разных источников;</w:t>
      </w:r>
    </w:p>
    <w:p w:rsidR="005A0094" w:rsidRPr="00EC3750" w:rsidRDefault="005A0094" w:rsidP="00EC3750">
      <w:pPr>
        <w:rPr>
          <w:lang w:val="ru-RU"/>
        </w:rPr>
      </w:pPr>
      <w:r w:rsidRPr="00EC3750">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A0094" w:rsidRPr="00EC3750" w:rsidRDefault="005A0094" w:rsidP="00EC3750">
      <w:pPr>
        <w:rPr>
          <w:lang w:val="ru-RU"/>
        </w:rPr>
      </w:pPr>
      <w:r w:rsidRPr="00EC3750">
        <w:rPr>
          <w:lang w:val="ru-RU"/>
        </w:rPr>
        <w:t>• понимание важности непрерывного образования и самообразования в течение всей жизни;</w:t>
      </w:r>
    </w:p>
    <w:p w:rsidR="005A0094" w:rsidRPr="00EC3750" w:rsidRDefault="005A0094" w:rsidP="00EC3750">
      <w:pPr>
        <w:rPr>
          <w:lang w:val="ru-RU"/>
        </w:rPr>
      </w:pPr>
      <w:r w:rsidRPr="00EC3750">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5A0094" w:rsidRPr="00EC3750" w:rsidRDefault="005A0094" w:rsidP="00EC3750">
      <w:pPr>
        <w:rPr>
          <w:lang w:val="ru-RU"/>
        </w:rPr>
      </w:pPr>
      <w:r w:rsidRPr="00EC3750">
        <w:rPr>
          <w:lang w:val="ru-RU"/>
        </w:rPr>
        <w:t>• знание и уважение трудовых традиций своей семьи, трудовых подвигов старших поколений;</w:t>
      </w:r>
    </w:p>
    <w:p w:rsidR="005A0094" w:rsidRPr="00EC3750" w:rsidRDefault="005A0094" w:rsidP="00EC3750">
      <w:pPr>
        <w:rPr>
          <w:lang w:val="ru-RU"/>
        </w:rPr>
      </w:pPr>
      <w:r w:rsidRPr="00EC3750">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A0094" w:rsidRPr="00EC3750" w:rsidRDefault="005A0094" w:rsidP="00EC3750">
      <w:pPr>
        <w:rPr>
          <w:lang w:val="ru-RU"/>
        </w:rPr>
      </w:pPr>
      <w:r w:rsidRPr="00EC3750">
        <w:rPr>
          <w:lang w:val="ru-RU"/>
        </w:rPr>
        <w:t>• начальный опыт участия в общественно значимых делах;</w:t>
      </w:r>
    </w:p>
    <w:p w:rsidR="005A0094" w:rsidRPr="00EC3750" w:rsidRDefault="005A0094" w:rsidP="00EC3750">
      <w:pPr>
        <w:rPr>
          <w:lang w:val="ru-RU"/>
        </w:rPr>
      </w:pPr>
      <w:r w:rsidRPr="00EC3750">
        <w:rPr>
          <w:lang w:val="ru-RU"/>
        </w:rPr>
        <w:t>• навыки трудового творческого сотрудничества со сверстниками, младшими детьми и взрослыми;</w:t>
      </w:r>
    </w:p>
    <w:p w:rsidR="005A0094" w:rsidRPr="00EC3750" w:rsidRDefault="005A0094" w:rsidP="00EC3750">
      <w:pPr>
        <w:rPr>
          <w:lang w:val="ru-RU"/>
        </w:rPr>
      </w:pPr>
      <w:r w:rsidRPr="00EC3750">
        <w:rPr>
          <w:lang w:val="ru-RU"/>
        </w:rPr>
        <w:t>• знания о разных профессиях и их требованиях к здоровью, морально-психологическим качествам, знаниям и умениям человека;</w:t>
      </w:r>
    </w:p>
    <w:p w:rsidR="005A0094" w:rsidRPr="00EC3750" w:rsidRDefault="005A0094" w:rsidP="00EC3750">
      <w:pPr>
        <w:rPr>
          <w:lang w:val="ru-RU"/>
        </w:rPr>
      </w:pPr>
      <w:r w:rsidRPr="00EC3750">
        <w:rPr>
          <w:lang w:val="ru-RU"/>
        </w:rPr>
        <w:t>• сформированность первоначальных профессиональных намерений и интересов;</w:t>
      </w:r>
    </w:p>
    <w:p w:rsidR="005A0094" w:rsidRPr="00EC3750" w:rsidRDefault="005A0094" w:rsidP="00EC3750">
      <w:pPr>
        <w:rPr>
          <w:lang w:val="ru-RU"/>
        </w:rPr>
      </w:pPr>
      <w:r w:rsidRPr="00EC3750">
        <w:rPr>
          <w:lang w:val="ru-RU"/>
        </w:rPr>
        <w:t>• общие представления о трудовом законодательстве.</w:t>
      </w:r>
    </w:p>
    <w:p w:rsidR="005A0094" w:rsidRPr="00EC3750" w:rsidRDefault="005A0094" w:rsidP="00EC3750">
      <w:pPr>
        <w:rPr>
          <w:b/>
          <w:lang w:val="ru-RU"/>
        </w:rPr>
      </w:pPr>
      <w:r w:rsidRPr="00EC3750">
        <w:rPr>
          <w:b/>
          <w:lang w:val="ru-RU"/>
        </w:rPr>
        <w:t>Воспитание ценностного отношения к прекрасному, формирование основ эстетической культуры (эстетическое воспитание):</w:t>
      </w:r>
    </w:p>
    <w:p w:rsidR="005A0094" w:rsidRPr="00EC3750" w:rsidRDefault="005A0094" w:rsidP="00EC3750">
      <w:pPr>
        <w:rPr>
          <w:lang w:val="ru-RU"/>
        </w:rPr>
      </w:pPr>
      <w:r w:rsidRPr="00EC3750">
        <w:rPr>
          <w:lang w:val="ru-RU"/>
        </w:rPr>
        <w:t>• ценностное отношение к прекрасному;</w:t>
      </w:r>
    </w:p>
    <w:p w:rsidR="005A0094" w:rsidRPr="00EC3750" w:rsidRDefault="005A0094" w:rsidP="00EC3750">
      <w:pPr>
        <w:rPr>
          <w:lang w:val="ru-RU"/>
        </w:rPr>
      </w:pPr>
      <w:r w:rsidRPr="00EC3750">
        <w:rPr>
          <w:lang w:val="ru-RU"/>
        </w:rPr>
        <w:t>• понимание искусства как особой формы познания и преобразования мира;</w:t>
      </w:r>
    </w:p>
    <w:p w:rsidR="005A0094" w:rsidRPr="00EC3750" w:rsidRDefault="005A0094" w:rsidP="00EC3750">
      <w:pPr>
        <w:rPr>
          <w:lang w:val="ru-RU"/>
        </w:rPr>
      </w:pPr>
      <w:r w:rsidRPr="00EC3750">
        <w:rPr>
          <w:lang w:val="ru-RU"/>
        </w:rPr>
        <w:t>• способность видеть и ценить прекрасное в природе, быту, труде, спорте и творчестве людей, общественной жизни;</w:t>
      </w:r>
    </w:p>
    <w:p w:rsidR="005A0094" w:rsidRPr="00EC3750" w:rsidRDefault="005A0094" w:rsidP="00EC3750">
      <w:pPr>
        <w:rPr>
          <w:lang w:val="ru-RU"/>
        </w:rPr>
      </w:pPr>
      <w:r w:rsidRPr="00EC3750">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A0094" w:rsidRPr="00EC3750" w:rsidRDefault="005A0094" w:rsidP="00EC3750">
      <w:pPr>
        <w:rPr>
          <w:lang w:val="ru-RU"/>
        </w:rPr>
      </w:pPr>
      <w:r w:rsidRPr="00EC3750">
        <w:rPr>
          <w:lang w:val="ru-RU"/>
        </w:rPr>
        <w:t>• представление об искусстве народов России;</w:t>
      </w:r>
    </w:p>
    <w:p w:rsidR="005A0094" w:rsidRPr="00EC3750" w:rsidRDefault="005A0094" w:rsidP="00EC3750">
      <w:pPr>
        <w:rPr>
          <w:lang w:val="ru-RU"/>
        </w:rPr>
      </w:pPr>
      <w:r w:rsidRPr="00EC3750">
        <w:rPr>
          <w:lang w:val="ru-RU"/>
        </w:rPr>
        <w:t>• опыт эмоционального постижения народного творчества, этнокультурных традиций, фольклора народов России;</w:t>
      </w:r>
    </w:p>
    <w:p w:rsidR="005A0094" w:rsidRPr="00EC3750" w:rsidRDefault="005A0094" w:rsidP="00EC3750">
      <w:pPr>
        <w:rPr>
          <w:lang w:val="ru-RU"/>
        </w:rPr>
      </w:pPr>
      <w:r w:rsidRPr="00EC3750">
        <w:rPr>
          <w:lang w:val="ru-RU"/>
        </w:rPr>
        <w:t>• интерес к занятиям творческого характера, различным видам искусства, художественной самодеятельности;</w:t>
      </w:r>
    </w:p>
    <w:p w:rsidR="005A0094" w:rsidRPr="00EC3750" w:rsidRDefault="005A0094" w:rsidP="00EC3750">
      <w:pPr>
        <w:rPr>
          <w:lang w:val="ru-RU"/>
        </w:rPr>
      </w:pPr>
      <w:r w:rsidRPr="00EC3750">
        <w:rPr>
          <w:lang w:val="ru-RU"/>
        </w:rPr>
        <w:t>• опыт самореализации в различных видах творческой деятельности, умение выражать себя в доступных видах творчества;</w:t>
      </w:r>
    </w:p>
    <w:p w:rsidR="005A0094" w:rsidRPr="00EC3750" w:rsidRDefault="005A0094" w:rsidP="00EC3750">
      <w:pPr>
        <w:rPr>
          <w:lang w:val="ru-RU"/>
        </w:rPr>
      </w:pPr>
      <w:r w:rsidRPr="00EC3750">
        <w:rPr>
          <w:lang w:val="ru-RU"/>
        </w:rPr>
        <w:t>• опыт реализации эстетических ценностей в пространстве школы и семьи.</w:t>
      </w:r>
    </w:p>
    <w:p w:rsidR="005A0094" w:rsidRPr="00EC3750" w:rsidRDefault="005A0094" w:rsidP="00EC3750">
      <w:pPr>
        <w:rPr>
          <w:lang w:val="ru-RU"/>
        </w:rPr>
      </w:pPr>
      <w:r w:rsidRPr="00EC3750">
        <w:rPr>
          <w:b/>
          <w:lang w:val="ru-RU"/>
        </w:rPr>
        <w:t>2.3.11.</w:t>
      </w:r>
      <w:r w:rsidRPr="00EC3750">
        <w:rPr>
          <w:b/>
        </w:rPr>
        <w:t> </w:t>
      </w:r>
      <w:r w:rsidRPr="00EC3750">
        <w:rPr>
          <w:b/>
          <w:lang w:val="ru-RU"/>
        </w:rPr>
        <w:t>Мониторинг эффективности реализации образовательным учреждением программы воспитания и социализации обучающихся</w:t>
      </w:r>
    </w:p>
    <w:p w:rsidR="005A0094" w:rsidRPr="00EC3750" w:rsidRDefault="005A0094" w:rsidP="00EC3750">
      <w:pPr>
        <w:rPr>
          <w:b/>
          <w:lang w:val="ru-RU"/>
        </w:rPr>
      </w:pPr>
      <w:r w:rsidRPr="00EC3750">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A0094" w:rsidRPr="00EC3750" w:rsidRDefault="005A0094" w:rsidP="00EC3750">
      <w:pPr>
        <w:rPr>
          <w:b/>
          <w:lang w:val="ru-RU"/>
        </w:rPr>
      </w:pPr>
      <w:r w:rsidRPr="00EC3750">
        <w:rPr>
          <w:lang w:val="ru-RU"/>
        </w:rPr>
        <w:t xml:space="preserve">В качестве </w:t>
      </w:r>
      <w:r w:rsidRPr="00EC3750">
        <w:rPr>
          <w:b/>
          <w:lang w:val="ru-RU"/>
        </w:rPr>
        <w:t>основных показателей</w:t>
      </w:r>
      <w:r w:rsidRPr="00EC3750">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A0094" w:rsidRPr="00EC3750" w:rsidRDefault="005A0094" w:rsidP="00EC3750">
      <w:r w:rsidRPr="00EC3750">
        <w:t>1. Особенности развития личностной, социальной, экологической, трудовой (профессиональной) и здоровьесберегающей культуры обучающихся.</w:t>
      </w:r>
    </w:p>
    <w:p w:rsidR="005A0094" w:rsidRPr="00EC3750" w:rsidRDefault="005A0094" w:rsidP="00EC3750">
      <w:pPr>
        <w:rPr>
          <w:lang w:val="ru-RU"/>
        </w:rPr>
      </w:pPr>
      <w:r w:rsidRPr="00EC3750">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5A0094" w:rsidRPr="00EC3750" w:rsidRDefault="005A0094" w:rsidP="00EC3750">
      <w:pPr>
        <w:rPr>
          <w:lang w:val="ru-RU"/>
        </w:rPr>
      </w:pPr>
      <w:r w:rsidRPr="00EC3750">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A0094" w:rsidRPr="00EC3750" w:rsidRDefault="005A0094" w:rsidP="00EC3750">
      <w:pPr>
        <w:rPr>
          <w:lang w:val="ru-RU"/>
        </w:rPr>
      </w:pPr>
      <w:r w:rsidRPr="00EC3750">
        <w:rPr>
          <w:b/>
          <w:lang w:val="ru-RU"/>
        </w:rPr>
        <w:t>Основные принципы</w:t>
      </w:r>
      <w:r w:rsidRPr="00EC3750">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A0094" w:rsidRPr="00EC3750" w:rsidRDefault="005A0094" w:rsidP="00EC3750">
      <w:pPr>
        <w:rPr>
          <w:lang w:val="ru-RU"/>
        </w:rPr>
      </w:pPr>
      <w:r w:rsidRPr="00EC3750">
        <w:rPr>
          <w:bCs/>
          <w:iCs/>
          <w:lang w:val="ru-RU"/>
        </w:rPr>
        <w:t>— </w:t>
      </w:r>
      <w:r w:rsidRPr="00EC3750">
        <w:rPr>
          <w:bCs/>
          <w:i/>
          <w:iCs/>
          <w:lang w:val="ru-RU"/>
        </w:rPr>
        <w:t>принцип системности</w:t>
      </w:r>
      <w:r w:rsidRPr="00EC3750">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A0094" w:rsidRPr="00EC3750" w:rsidRDefault="005A0094" w:rsidP="00EC3750">
      <w:pPr>
        <w:rPr>
          <w:lang w:val="ru-RU"/>
        </w:rPr>
      </w:pPr>
      <w:r w:rsidRPr="00EC3750">
        <w:rPr>
          <w:lang w:val="ru-RU"/>
        </w:rPr>
        <w:t>— </w:t>
      </w:r>
      <w:r w:rsidRPr="00EC3750">
        <w:rPr>
          <w:i/>
          <w:lang w:val="ru-RU"/>
        </w:rPr>
        <w:t>принцип личностно-социально-деятельностного подхода</w:t>
      </w:r>
      <w:r w:rsidRPr="00EC3750">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A0094" w:rsidRPr="00EC3750" w:rsidRDefault="005A0094" w:rsidP="00EC3750">
      <w:pPr>
        <w:rPr>
          <w:lang w:val="ru-RU"/>
        </w:rPr>
      </w:pPr>
      <w:r w:rsidRPr="00EC3750">
        <w:rPr>
          <w:bCs/>
          <w:iCs/>
          <w:lang w:val="ru-RU"/>
        </w:rPr>
        <w:t>— </w:t>
      </w:r>
      <w:r w:rsidRPr="00EC3750">
        <w:rPr>
          <w:bCs/>
          <w:i/>
          <w:iCs/>
          <w:lang w:val="ru-RU"/>
        </w:rPr>
        <w:t>принцип объективности</w:t>
      </w:r>
      <w:r w:rsidRPr="00EC3750">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EC3750">
        <w:rPr>
          <w:bCs/>
          <w:i/>
          <w:iCs/>
          <w:lang w:val="ru-RU"/>
        </w:rPr>
        <w:t xml:space="preserve"> </w:t>
      </w:r>
      <w:r w:rsidRPr="00EC3750">
        <w:rPr>
          <w:lang w:val="ru-RU"/>
        </w:rPr>
        <w:t xml:space="preserve">принимать </w:t>
      </w:r>
      <w:r w:rsidRPr="00EC3750">
        <w:rPr>
          <w:iCs/>
          <w:lang w:val="ru-RU"/>
        </w:rPr>
        <w:t>все меры</w:t>
      </w:r>
      <w:r w:rsidRPr="00EC3750">
        <w:rPr>
          <w:i/>
          <w:iCs/>
          <w:lang w:val="ru-RU"/>
        </w:rPr>
        <w:t xml:space="preserve"> </w:t>
      </w:r>
      <w:r w:rsidRPr="00EC3750">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A0094" w:rsidRPr="00EC3750" w:rsidRDefault="005A0094" w:rsidP="00EC3750">
      <w:pPr>
        <w:rPr>
          <w:lang w:val="ru-RU"/>
        </w:rPr>
      </w:pPr>
      <w:r w:rsidRPr="00EC3750">
        <w:rPr>
          <w:lang w:val="ru-RU"/>
        </w:rPr>
        <w:t>— </w:t>
      </w:r>
      <w:r w:rsidRPr="00EC3750">
        <w:rPr>
          <w:i/>
          <w:lang w:val="ru-RU"/>
        </w:rPr>
        <w:t>п</w:t>
      </w:r>
      <w:r w:rsidRPr="00EC3750">
        <w:rPr>
          <w:bCs/>
          <w:i/>
          <w:lang w:val="ru-RU"/>
        </w:rPr>
        <w:t xml:space="preserve">ринцип детерминизма (причинной обусловленности) </w:t>
      </w:r>
      <w:r w:rsidRPr="00EC3750">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A0094" w:rsidRPr="00EC3750" w:rsidRDefault="005A0094" w:rsidP="00EC3750">
      <w:pPr>
        <w:rPr>
          <w:lang w:val="ru-RU"/>
        </w:rPr>
      </w:pPr>
      <w:r w:rsidRPr="00EC3750">
        <w:rPr>
          <w:lang w:val="ru-RU"/>
        </w:rPr>
        <w:t>—</w:t>
      </w:r>
      <w:r w:rsidRPr="00EC3750">
        <w:rPr>
          <w:i/>
          <w:lang w:val="ru-RU"/>
        </w:rPr>
        <w:t xml:space="preserve"> принцип признания безусловного уважения прав </w:t>
      </w:r>
      <w:r w:rsidRPr="00EC3750">
        <w:rPr>
          <w:lang w:val="ru-RU"/>
        </w:rPr>
        <w:t>предполагает отказ от прямых негативных оценок и личностных характеристик обучающихся.</w:t>
      </w:r>
    </w:p>
    <w:p w:rsidR="005A0094" w:rsidRPr="00EC3750" w:rsidRDefault="005A0094" w:rsidP="00EC3750">
      <w:pPr>
        <w:rPr>
          <w:lang w:val="ru-RU"/>
        </w:rPr>
      </w:pPr>
      <w:r w:rsidRPr="00EC3750">
        <w:rPr>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EC3750">
        <w:rPr>
          <w:b/>
          <w:lang w:val="ru-RU"/>
        </w:rPr>
        <w:t xml:space="preserve"> </w:t>
      </w:r>
      <w:r w:rsidRPr="00EC3750">
        <w:rPr>
          <w:lang w:val="ru-RU"/>
        </w:rPr>
        <w:t>эффективности реализации образовательным учреждением Программы воспитания и социализации обучающихся.</w:t>
      </w:r>
    </w:p>
    <w:p w:rsidR="005A0094" w:rsidRPr="00EC3750" w:rsidRDefault="005A0094" w:rsidP="00EC3750"/>
    <w:p w:rsidR="005A0094" w:rsidRPr="00EC3750" w:rsidRDefault="005A0094" w:rsidP="00EC3750">
      <w:pPr>
        <w:rPr>
          <w:b/>
          <w:lang w:val="ru-RU"/>
        </w:rPr>
      </w:pPr>
      <w:r w:rsidRPr="00EC3750">
        <w:rPr>
          <w:b/>
          <w:lang w:val="ru-RU"/>
        </w:rPr>
        <w:t>2.3.12.</w:t>
      </w:r>
      <w:r w:rsidRPr="00EC3750">
        <w:rPr>
          <w:b/>
        </w:rPr>
        <w:t> </w:t>
      </w:r>
      <w:r w:rsidRPr="00EC3750">
        <w:rPr>
          <w:b/>
          <w:lang w:val="ru-RU"/>
        </w:rPr>
        <w:t>Методологический инструментарий мониторинга воспитания и социализации обучающихся</w:t>
      </w:r>
    </w:p>
    <w:p w:rsidR="005A0094" w:rsidRPr="00EC3750" w:rsidRDefault="005A0094" w:rsidP="00EC3750">
      <w:pPr>
        <w:rPr>
          <w:b/>
        </w:rPr>
      </w:pPr>
      <w:r w:rsidRPr="00EC3750">
        <w:t>Методологический инструментарий мониторинга воспитания и социализации обучающихся предусматривает использование следующих методов:</w:t>
      </w:r>
    </w:p>
    <w:p w:rsidR="005A0094" w:rsidRPr="00EC3750" w:rsidRDefault="005A0094" w:rsidP="00EC3750">
      <w:r w:rsidRPr="00EC3750">
        <w:rPr>
          <w:b/>
          <w:i/>
        </w:rPr>
        <w:t>Тестирование (метод тестов)</w:t>
      </w:r>
      <w:r w:rsidRPr="00EC3750">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A0094" w:rsidRPr="00EC3750" w:rsidRDefault="005A0094" w:rsidP="00EC3750">
      <w:pPr>
        <w:rPr>
          <w:bCs/>
        </w:rPr>
      </w:pPr>
      <w:r w:rsidRPr="00EC3750">
        <w:rPr>
          <w:b/>
          <w:bCs/>
          <w:i/>
        </w:rPr>
        <w:t>Опрос</w:t>
      </w:r>
      <w:r w:rsidRPr="00EC3750">
        <w:rPr>
          <w:bCs/>
          <w:i/>
        </w:rPr>
        <w:t xml:space="preserve"> </w:t>
      </w:r>
      <w:r w:rsidRPr="00EC3750">
        <w:rPr>
          <w:bCs/>
        </w:rPr>
        <w:t>— получение информации, заключённой в словесных сообщениях обучающихся. Для оценки</w:t>
      </w:r>
      <w:r w:rsidRPr="00EC3750">
        <w:t xml:space="preserve"> эффективности деятельности образовательного учреждения по воспитанию и социализации обучающихся используются </w:t>
      </w:r>
      <w:r w:rsidRPr="00EC3750">
        <w:rPr>
          <w:bCs/>
        </w:rPr>
        <w:t>следующие виды опроса:</w:t>
      </w:r>
    </w:p>
    <w:p w:rsidR="005A0094" w:rsidRPr="00EC3750" w:rsidRDefault="005A0094" w:rsidP="00EC3750">
      <w:r w:rsidRPr="00EC3750">
        <w:t>•</w:t>
      </w:r>
      <w:r w:rsidRPr="00EC3750">
        <w:rPr>
          <w:bCs/>
        </w:rPr>
        <w:t> </w:t>
      </w:r>
      <w:r w:rsidRPr="00EC3750">
        <w:rPr>
          <w:bCs/>
          <w:i/>
        </w:rPr>
        <w:t>анкетирование</w:t>
      </w:r>
      <w:r w:rsidRPr="00EC3750">
        <w:rPr>
          <w:bCs/>
        </w:rPr>
        <w:t xml:space="preserve"> — </w:t>
      </w:r>
      <w:r w:rsidRPr="00EC3750">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A0094" w:rsidRPr="00EC3750" w:rsidRDefault="005A0094" w:rsidP="00EC3750">
      <w:r w:rsidRPr="00EC3750">
        <w:t>•</w:t>
      </w:r>
      <w:r w:rsidRPr="00EC3750">
        <w:rPr>
          <w:bCs/>
        </w:rPr>
        <w:t> </w:t>
      </w:r>
      <w:r w:rsidRPr="00EC3750">
        <w:rPr>
          <w:bCs/>
          <w:i/>
        </w:rPr>
        <w:t>интервью —</w:t>
      </w:r>
      <w:r w:rsidRPr="00EC3750">
        <w:rPr>
          <w:rStyle w:val="apple-style-span"/>
        </w:rPr>
        <w:t xml:space="preserve"> </w:t>
      </w:r>
      <w:r w:rsidRPr="00EC3750">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A0094" w:rsidRPr="00EC3750" w:rsidRDefault="005A0094" w:rsidP="00EC3750">
      <w:r w:rsidRPr="00EC3750">
        <w:t>•</w:t>
      </w:r>
      <w:r w:rsidRPr="00EC3750">
        <w:rPr>
          <w:bCs/>
        </w:rPr>
        <w:t> </w:t>
      </w:r>
      <w:r w:rsidRPr="00EC3750">
        <w:rPr>
          <w:bCs/>
          <w:i/>
        </w:rPr>
        <w:t>беседа —</w:t>
      </w:r>
      <w:r w:rsidRPr="00EC3750">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A0094" w:rsidRPr="00EC3750" w:rsidRDefault="005A0094" w:rsidP="00EC3750">
      <w:pPr>
        <w:rPr>
          <w:lang w:val="ru-RU"/>
        </w:rPr>
      </w:pPr>
      <w:r w:rsidRPr="00EC3750">
        <w:rPr>
          <w:b/>
          <w:i/>
          <w:lang w:val="ru-RU"/>
        </w:rPr>
        <w:t>Психолого-педагогическое наблюдение</w:t>
      </w:r>
      <w:r w:rsidRPr="00EC3750">
        <w:rPr>
          <w:i/>
          <w:lang w:val="ru-RU"/>
        </w:rPr>
        <w:t xml:space="preserve"> </w:t>
      </w:r>
      <w:r w:rsidRPr="00EC3750">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A0094" w:rsidRPr="00EC3750" w:rsidRDefault="005A0094" w:rsidP="00EC3750">
      <w:pPr>
        <w:rPr>
          <w:lang w:val="ru-RU"/>
        </w:rPr>
      </w:pPr>
      <w:r w:rsidRPr="00EC3750">
        <w:rPr>
          <w:lang w:val="ru-RU"/>
        </w:rPr>
        <w:t>•</w:t>
      </w:r>
      <w:r w:rsidRPr="00EC3750">
        <w:rPr>
          <w:bCs/>
          <w:lang w:val="ru-RU"/>
        </w:rPr>
        <w:t> </w:t>
      </w:r>
      <w:r w:rsidRPr="00EC3750">
        <w:rPr>
          <w:i/>
          <w:lang w:val="ru-RU"/>
        </w:rPr>
        <w:t>включённое наблюдение</w:t>
      </w:r>
      <w:r w:rsidRPr="00EC3750">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A0094" w:rsidRPr="00EC3750" w:rsidRDefault="005A0094" w:rsidP="00EC3750">
      <w:pPr>
        <w:rPr>
          <w:lang w:val="ru-RU"/>
        </w:rPr>
      </w:pPr>
      <w:r w:rsidRPr="00EC3750">
        <w:rPr>
          <w:lang w:val="ru-RU"/>
        </w:rPr>
        <w:t>•</w:t>
      </w:r>
      <w:r w:rsidRPr="00EC3750">
        <w:rPr>
          <w:bCs/>
          <w:lang w:val="ru-RU"/>
        </w:rPr>
        <w:t> </w:t>
      </w:r>
      <w:r w:rsidRPr="00EC3750">
        <w:rPr>
          <w:i/>
          <w:lang w:val="ru-RU"/>
        </w:rPr>
        <w:t>узкоспециальное наблюдение</w:t>
      </w:r>
      <w:r w:rsidRPr="00EC3750">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5A0094" w:rsidRPr="00EC3750" w:rsidRDefault="005A0094" w:rsidP="00EC3750">
      <w:pPr>
        <w:rPr>
          <w:b/>
          <w:lang w:val="ru-RU"/>
        </w:rPr>
      </w:pPr>
      <w:r w:rsidRPr="00EC3750">
        <w:rPr>
          <w:lang w:val="ru-RU"/>
        </w:rPr>
        <w:t>Особо следует выделить</w:t>
      </w:r>
      <w:r w:rsidRPr="00EC3750">
        <w:rPr>
          <w:b/>
          <w:lang w:val="ru-RU"/>
        </w:rPr>
        <w:t xml:space="preserve"> психолого-педагогический эксперимент как основной метод исследования воспитания и социализации обучающихся.</w:t>
      </w:r>
      <w:r w:rsidRPr="00EC3750">
        <w:rPr>
          <w:lang w:val="ru-RU"/>
        </w:rPr>
        <w:t xml:space="preserve"> </w:t>
      </w:r>
    </w:p>
    <w:p w:rsidR="005A0094" w:rsidRPr="00EC3750" w:rsidRDefault="005A0094" w:rsidP="00EC3750">
      <w:pPr>
        <w:rPr>
          <w:lang w:val="ru-RU"/>
        </w:rPr>
      </w:pPr>
      <w:r w:rsidRPr="00EC3750">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A0094" w:rsidRPr="00EC3750" w:rsidRDefault="005A0094" w:rsidP="00EC3750">
      <w:pPr>
        <w:rPr>
          <w:lang w:val="ru-RU"/>
        </w:rPr>
      </w:pPr>
      <w:r w:rsidRPr="00EC3750">
        <w:rPr>
          <w:lang w:val="ru-RU"/>
        </w:rPr>
        <w:t>Основной</w:t>
      </w:r>
      <w:r w:rsidRPr="00EC3750">
        <w:rPr>
          <w:b/>
          <w:lang w:val="ru-RU"/>
        </w:rPr>
        <w:t xml:space="preserve"> целью</w:t>
      </w:r>
      <w:r w:rsidRPr="00EC3750">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5A0094" w:rsidRPr="00EC3750" w:rsidRDefault="005A0094" w:rsidP="00EC3750">
      <w:pPr>
        <w:rPr>
          <w:lang w:val="ru-RU"/>
        </w:rPr>
      </w:pPr>
      <w:r w:rsidRPr="00EC3750">
        <w:rPr>
          <w:lang w:val="ru-RU"/>
        </w:rPr>
        <w:t>В рамках психолого-педагогического исследования следует выделить три этапа:</w:t>
      </w:r>
    </w:p>
    <w:p w:rsidR="005A0094" w:rsidRPr="00EC3750" w:rsidRDefault="005A0094" w:rsidP="00EC3750">
      <w:pPr>
        <w:rPr>
          <w:i/>
          <w:lang w:val="ru-RU"/>
        </w:rPr>
      </w:pPr>
      <w:r w:rsidRPr="00EC3750">
        <w:rPr>
          <w:b/>
          <w:i/>
          <w:lang w:val="ru-RU"/>
        </w:rPr>
        <w:t>Этап 1.</w:t>
      </w:r>
      <w:r w:rsidRPr="00EC3750">
        <w:rPr>
          <w:lang w:val="ru-RU"/>
        </w:rPr>
        <w:t xml:space="preserve"> </w:t>
      </w:r>
      <w:r w:rsidRPr="00EC3750">
        <w:rPr>
          <w:i/>
          <w:lang w:val="ru-RU"/>
        </w:rPr>
        <w:t xml:space="preserve">Контрольный этап исследования (диагностический срез) </w:t>
      </w:r>
      <w:r w:rsidRPr="00EC3750">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A0094" w:rsidRPr="00EC3750" w:rsidRDefault="005A0094" w:rsidP="00EC3750">
      <w:pPr>
        <w:rPr>
          <w:i/>
          <w:lang w:val="ru-RU"/>
        </w:rPr>
      </w:pPr>
      <w:r w:rsidRPr="00EC3750">
        <w:rPr>
          <w:b/>
          <w:i/>
          <w:lang w:val="ru-RU"/>
        </w:rPr>
        <w:t>Этап 2.</w:t>
      </w:r>
      <w:r w:rsidRPr="00EC3750">
        <w:rPr>
          <w:lang w:val="ru-RU"/>
        </w:rPr>
        <w:t xml:space="preserve"> </w:t>
      </w:r>
      <w:r w:rsidRPr="00EC3750">
        <w:rPr>
          <w:i/>
          <w:lang w:val="ru-RU"/>
        </w:rPr>
        <w:t xml:space="preserve">Формирующий этап исследования </w:t>
      </w:r>
      <w:r w:rsidRPr="00EC3750">
        <w:rPr>
          <w:lang w:val="ru-RU"/>
        </w:rPr>
        <w:t>предполагает реализацию образовательным учреждением основных направлений Программы воспитания и социализации обучающихся.</w:t>
      </w:r>
    </w:p>
    <w:p w:rsidR="005A0094" w:rsidRPr="00EC3750" w:rsidRDefault="005A0094" w:rsidP="00EC3750">
      <w:pPr>
        <w:rPr>
          <w:lang w:val="ru-RU"/>
        </w:rPr>
      </w:pPr>
      <w:r w:rsidRPr="00EC3750">
        <w:rPr>
          <w:b/>
          <w:i/>
          <w:lang w:val="ru-RU"/>
        </w:rPr>
        <w:t>Этап 3.</w:t>
      </w:r>
      <w:r w:rsidRPr="00EC3750">
        <w:rPr>
          <w:lang w:val="ru-RU"/>
        </w:rPr>
        <w:t xml:space="preserve"> </w:t>
      </w:r>
      <w:r w:rsidRPr="00EC3750">
        <w:rPr>
          <w:i/>
          <w:lang w:val="ru-RU"/>
        </w:rPr>
        <w:t xml:space="preserve">Интерпретационный этап исследования </w:t>
      </w:r>
      <w:r w:rsidRPr="00EC3750">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C3750">
        <w:rPr>
          <w:b/>
          <w:lang w:val="ru-RU"/>
        </w:rPr>
        <w:t>исследование динамики</w:t>
      </w:r>
      <w:r w:rsidRPr="00EC3750">
        <w:rPr>
          <w:lang w:val="ru-RU"/>
        </w:rPr>
        <w:t xml:space="preserve"> воспитания и социализации обучающихся.</w:t>
      </w:r>
    </w:p>
    <w:p w:rsidR="005A0094" w:rsidRPr="00EC3750" w:rsidRDefault="005A0094" w:rsidP="00EC3750">
      <w:pPr>
        <w:rPr>
          <w:lang w:val="ru-RU"/>
        </w:rPr>
      </w:pPr>
      <w:r w:rsidRPr="00EC3750">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A0094" w:rsidRPr="00EC3750" w:rsidRDefault="005A0094" w:rsidP="00EC3750">
      <w:pPr>
        <w:rPr>
          <w:rStyle w:val="dash041e005f0431005f044b005f0447005f043d005f044b005f0439005f005fchar1char1"/>
        </w:rPr>
      </w:pPr>
      <w:r w:rsidRPr="00EC3750">
        <w:rPr>
          <w:rStyle w:val="dash041e005f0431005f044b005f0447005f043d005f044b005f0439005f005fchar1char1"/>
          <w:b/>
        </w:rPr>
        <w:t>Критериями</w:t>
      </w:r>
      <w:r w:rsidRPr="00EC3750">
        <w:rPr>
          <w:rStyle w:val="dash041e005f0431005f044b005f0447005f043d005f044b005f0439005f005fchar1char1"/>
        </w:rPr>
        <w:t xml:space="preserve"> </w:t>
      </w:r>
      <w:r w:rsidRPr="00EC3750">
        <w:rPr>
          <w:rStyle w:val="dash041e005f0431005f044b005f0447005f043d005f044b005f0439005f005fchar1char1"/>
          <w:b/>
        </w:rPr>
        <w:t>эффективности</w:t>
      </w:r>
      <w:r w:rsidRPr="00EC3750">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EC3750">
        <w:rPr>
          <w:b/>
        </w:rPr>
        <w:t>динамика</w:t>
      </w:r>
      <w:r w:rsidRPr="00EC3750">
        <w:t xml:space="preserve"> </w:t>
      </w:r>
      <w:r w:rsidRPr="00EC3750">
        <w:rPr>
          <w:rStyle w:val="dash041e005f0431005f044b005f0447005f043d005f044b005f0439005f005fchar1char1"/>
        </w:rPr>
        <w:t>основных показателей воспитания и социализации обучающихся:</w:t>
      </w:r>
    </w:p>
    <w:p w:rsidR="005A0094" w:rsidRPr="00EC3750" w:rsidRDefault="005A0094" w:rsidP="00EC3750">
      <w:r w:rsidRPr="00EC3750">
        <w:t>1. Динамика развития личностной, социальной, экологической, трудовой (профессиональной) и здоровьесберегающей культуры обучающихся.</w:t>
      </w:r>
    </w:p>
    <w:p w:rsidR="005A0094" w:rsidRPr="00EC3750" w:rsidRDefault="005A0094" w:rsidP="00EC3750">
      <w:pPr>
        <w:rPr>
          <w:lang w:val="ru-RU"/>
        </w:rPr>
      </w:pPr>
      <w:r w:rsidRPr="00EC3750">
        <w:rPr>
          <w:lang w:val="ru-RU"/>
        </w:rPr>
        <w:t>2. Динамика (характер изменения) социальной, психолого-педагогической и нравственной атмосферы в образовательном учреждении.</w:t>
      </w:r>
    </w:p>
    <w:p w:rsidR="005A0094" w:rsidRPr="00EC3750" w:rsidRDefault="005A0094" w:rsidP="00EC3750">
      <w:pPr>
        <w:rPr>
          <w:lang w:val="ru-RU"/>
        </w:rPr>
      </w:pPr>
      <w:r w:rsidRPr="00EC3750">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A0094" w:rsidRPr="00EC3750" w:rsidRDefault="005A0094" w:rsidP="00EC3750">
      <w:pPr>
        <w:rPr>
          <w:lang w:val="ru-RU"/>
        </w:rPr>
      </w:pPr>
      <w:r w:rsidRPr="00EC3750">
        <w:rPr>
          <w:lang w:val="ru-RU"/>
        </w:rPr>
        <w:t>Необходимо указать критерии, по которым изучается динамика процесса воспитания и социализации обучающихся.</w:t>
      </w:r>
    </w:p>
    <w:p w:rsidR="005A0094" w:rsidRPr="00EC3750" w:rsidRDefault="005A0094" w:rsidP="00EC3750">
      <w:pPr>
        <w:rPr>
          <w:lang w:val="ru-RU"/>
        </w:rPr>
      </w:pPr>
      <w:r w:rsidRPr="00EC3750">
        <w:rPr>
          <w:lang w:val="ru-RU"/>
        </w:rPr>
        <w:t>1.</w:t>
      </w:r>
      <w:r w:rsidRPr="00EC3750">
        <w:rPr>
          <w:i/>
          <w:lang w:val="ru-RU"/>
        </w:rPr>
        <w:t> Положительная динамика (тенденция повышения уровня нравственного развития обучающихся)</w:t>
      </w:r>
      <w:r w:rsidRPr="00EC3750">
        <w:rPr>
          <w:lang w:val="ru-RU"/>
        </w:rPr>
        <w:t xml:space="preserve"> — увеличение значений выделенных показателей </w:t>
      </w:r>
      <w:r w:rsidRPr="00EC3750">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A0094" w:rsidRPr="00EC3750" w:rsidRDefault="005A0094" w:rsidP="00EC3750">
      <w:pPr>
        <w:rPr>
          <w:lang w:val="ru-RU"/>
        </w:rPr>
      </w:pPr>
      <w:r w:rsidRPr="00EC3750">
        <w:rPr>
          <w:lang w:val="ru-RU"/>
        </w:rPr>
        <w:t>2.</w:t>
      </w:r>
      <w:r w:rsidRPr="00EC3750">
        <w:rPr>
          <w:i/>
          <w:lang w:val="ru-RU"/>
        </w:rPr>
        <w:t xml:space="preserve"> Инертность положительной динамики </w:t>
      </w:r>
      <w:r w:rsidRPr="00EC3750">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C3750">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5A0094" w:rsidRPr="00EC3750" w:rsidRDefault="005A0094" w:rsidP="00EC3750">
      <w:pPr>
        <w:rPr>
          <w:lang w:val="ru-RU"/>
        </w:rPr>
      </w:pPr>
      <w:r w:rsidRPr="00EC3750">
        <w:rPr>
          <w:lang w:val="ru-RU"/>
        </w:rPr>
        <w:t>3.</w:t>
      </w:r>
      <w:r w:rsidRPr="00EC3750">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EC3750">
        <w:rPr>
          <w:rStyle w:val="dash041e005f0431005f044b005f0447005f043d005f044b005f0439005f005fchar1char1"/>
          <w:lang w:val="ru-RU"/>
        </w:rPr>
        <w:t xml:space="preserve">на интерпретационном и контрольным этапах исследования. </w:t>
      </w:r>
      <w:r w:rsidRPr="00EC3750">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A0094" w:rsidRPr="00EC3750" w:rsidRDefault="005A0094" w:rsidP="00EC3750">
      <w:r w:rsidRPr="00EC3750">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0094" w:rsidRPr="00EC3750" w:rsidRDefault="005A0094" w:rsidP="00EC3750"/>
    <w:p w:rsidR="005A0094" w:rsidRPr="00EC3750" w:rsidRDefault="005A0094" w:rsidP="00EC3750">
      <w:pPr>
        <w:rPr>
          <w:b/>
        </w:rPr>
      </w:pPr>
      <w:r w:rsidRPr="00EC3750">
        <w:rPr>
          <w:b/>
        </w:rPr>
        <w:t>3. Организационный раздел</w:t>
      </w:r>
    </w:p>
    <w:p w:rsidR="005A0094" w:rsidRPr="00EC3750" w:rsidRDefault="005A0094" w:rsidP="00EC3750">
      <w:pPr>
        <w:rPr>
          <w:rStyle w:val="Zag11"/>
          <w:rFonts w:eastAsia="@Arial Unicode MS"/>
          <w:lang w:val="ru-RU"/>
        </w:rPr>
      </w:pPr>
      <w:r w:rsidRPr="00EC3750">
        <w:rPr>
          <w:rStyle w:val="Zag11"/>
          <w:rFonts w:eastAsia="@Arial Unicode MS"/>
          <w:lang w:val="ru-RU"/>
        </w:rPr>
        <w:t>3.1. </w:t>
      </w:r>
      <w:r>
        <w:rPr>
          <w:rStyle w:val="Zag11"/>
          <w:rFonts w:eastAsia="@Arial Unicode MS"/>
          <w:lang w:val="ru-RU"/>
        </w:rPr>
        <w:t>У</w:t>
      </w:r>
      <w:r w:rsidRPr="00EC3750">
        <w:rPr>
          <w:rStyle w:val="Zag11"/>
          <w:rFonts w:eastAsia="@Arial Unicode MS"/>
          <w:lang w:val="ru-RU"/>
        </w:rPr>
        <w:t>чебный план основного общего образования</w:t>
      </w:r>
    </w:p>
    <w:p w:rsidR="005A0094" w:rsidRPr="00EC3750" w:rsidRDefault="005A0094" w:rsidP="00EC3750">
      <w:pPr>
        <w:rPr>
          <w:lang w:val="ru-RU"/>
        </w:rPr>
      </w:pPr>
      <w:r>
        <w:rPr>
          <w:lang w:val="ru-RU"/>
        </w:rPr>
        <w:t>У</w:t>
      </w:r>
      <w:r w:rsidRPr="00EC3750">
        <w:rPr>
          <w:lang w:val="ru-RU"/>
        </w:rPr>
        <w:t xml:space="preserve">чебный план </w:t>
      </w:r>
      <w:r>
        <w:rPr>
          <w:lang w:val="ru-RU"/>
        </w:rPr>
        <w:t>МБОУ Барской основной общеобразовательной школы</w:t>
      </w:r>
      <w:r w:rsidRPr="00EC3750">
        <w:rPr>
          <w:lang w:val="ru-RU"/>
        </w:rPr>
        <w:t xml:space="preserve">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A0094" w:rsidRPr="00EC3750" w:rsidRDefault="005A0094" w:rsidP="00EC3750">
      <w:pPr>
        <w:rPr>
          <w:lang w:val="ru-RU"/>
        </w:rPr>
      </w:pPr>
      <w:r>
        <w:rPr>
          <w:lang w:val="ru-RU"/>
        </w:rPr>
        <w:t>У</w:t>
      </w:r>
      <w:r w:rsidRPr="00EC3750">
        <w:rPr>
          <w:lang w:val="ru-RU"/>
        </w:rPr>
        <w:t>чебный план:</w:t>
      </w:r>
    </w:p>
    <w:p w:rsidR="005A0094" w:rsidRPr="00EC3750" w:rsidRDefault="005A0094" w:rsidP="00EC3750">
      <w:pPr>
        <w:rPr>
          <w:lang w:val="ru-RU"/>
        </w:rPr>
      </w:pPr>
      <w:r w:rsidRPr="00EC3750">
        <w:rPr>
          <w:lang w:val="ru-RU"/>
        </w:rPr>
        <w:t>— фиксирует максимальный объём учебной нагрузки обучающихся;</w:t>
      </w:r>
    </w:p>
    <w:p w:rsidR="005A0094" w:rsidRPr="00EC3750" w:rsidRDefault="005A0094" w:rsidP="00EC3750">
      <w:pPr>
        <w:rPr>
          <w:lang w:val="ru-RU"/>
        </w:rPr>
      </w:pPr>
      <w:r w:rsidRPr="00EC3750">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A0094" w:rsidRPr="00EC3750" w:rsidRDefault="005A0094" w:rsidP="00EC3750">
      <w:pPr>
        <w:rPr>
          <w:lang w:val="ru-RU"/>
        </w:rPr>
      </w:pPr>
      <w:r w:rsidRPr="00EC3750">
        <w:rPr>
          <w:lang w:val="ru-RU"/>
        </w:rPr>
        <w:t>— распределяет учебные предметы, курсы и направления внеурочной деятельности по классам и учебным годам.</w:t>
      </w:r>
    </w:p>
    <w:p w:rsidR="005A0094" w:rsidRPr="00EC3750" w:rsidRDefault="005A0094" w:rsidP="00EC3750">
      <w:pPr>
        <w:rPr>
          <w:lang w:val="ru-RU"/>
        </w:rPr>
      </w:pPr>
      <w:r>
        <w:rPr>
          <w:lang w:val="ru-RU"/>
        </w:rPr>
        <w:t>У</w:t>
      </w:r>
      <w:r w:rsidRPr="00EC3750">
        <w:rPr>
          <w:lang w:val="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A0094" w:rsidRPr="00EC3750" w:rsidRDefault="005A0094" w:rsidP="00EC3750">
      <w:pPr>
        <w:rPr>
          <w:lang w:val="ru-RU"/>
        </w:rPr>
      </w:pPr>
      <w:r w:rsidRPr="00EC3750">
        <w:rPr>
          <w:b/>
          <w:lang w:val="ru-RU"/>
        </w:rPr>
        <w:t>Обязательная часть</w:t>
      </w:r>
      <w:r w:rsidRPr="00EC3750">
        <w:rPr>
          <w:lang w:val="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A0094" w:rsidRPr="00EC3750" w:rsidRDefault="005A0094" w:rsidP="00EC3750">
      <w:pPr>
        <w:rPr>
          <w:lang w:val="ru-RU"/>
        </w:rPr>
      </w:pPr>
      <w:r w:rsidRPr="00EC3750">
        <w:rPr>
          <w:b/>
          <w:lang w:val="ru-RU"/>
        </w:rPr>
        <w:t>Часть учебного плана, формируемая участниками образовательного процесса,</w:t>
      </w:r>
      <w:r w:rsidRPr="00EC3750">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5A0094" w:rsidRPr="00EC3750" w:rsidRDefault="005A0094" w:rsidP="00EC3750">
      <w:pPr>
        <w:rPr>
          <w:lang w:val="ru-RU"/>
        </w:rPr>
      </w:pPr>
      <w:r w:rsidRPr="00EC3750">
        <w:rPr>
          <w:lang w:val="ru-RU"/>
        </w:rPr>
        <w:t>Время, отводимое на данную часть учебного плана, может быть использовано на:</w:t>
      </w:r>
    </w:p>
    <w:p w:rsidR="005A0094" w:rsidRPr="00EC3750" w:rsidRDefault="005A0094" w:rsidP="00EC3750">
      <w:pPr>
        <w:rPr>
          <w:lang w:val="ru-RU"/>
        </w:rPr>
      </w:pPr>
      <w:r w:rsidRPr="00EC3750">
        <w:rPr>
          <w:lang w:val="ru-RU"/>
        </w:rPr>
        <w:t xml:space="preserve">— увеличение учебных часов, предусмотренных на изучение отдельных предметов обязательной части; </w:t>
      </w:r>
    </w:p>
    <w:p w:rsidR="005A0094" w:rsidRPr="00EC3750" w:rsidRDefault="005A0094" w:rsidP="00EC3750">
      <w:pPr>
        <w:rPr>
          <w:lang w:val="ru-RU"/>
        </w:rPr>
      </w:pPr>
      <w:r w:rsidRPr="00EC3750">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A0094" w:rsidRPr="00EC3750" w:rsidRDefault="005A0094" w:rsidP="00EC3750">
      <w:pPr>
        <w:rPr>
          <w:lang w:val="ru-RU"/>
        </w:rPr>
      </w:pPr>
      <w:r w:rsidRPr="00EC3750">
        <w:rPr>
          <w:lang w:val="ru-RU"/>
        </w:rPr>
        <w:t>— внеурочную деятельность.</w:t>
      </w:r>
    </w:p>
    <w:p w:rsidR="005A0094" w:rsidRPr="00EC3750" w:rsidRDefault="005A0094" w:rsidP="00EC3750">
      <w:pPr>
        <w:rPr>
          <w:lang w:val="ru-RU"/>
        </w:rPr>
      </w:pPr>
      <w:r w:rsidRPr="00EC3750">
        <w:rPr>
          <w:b/>
          <w:lang w:val="ru-RU"/>
        </w:rPr>
        <w:t xml:space="preserve">Внеурочная деятельность </w:t>
      </w:r>
      <w:r w:rsidRPr="00EC3750">
        <w:rPr>
          <w:lang w:val="ru-RU"/>
        </w:rPr>
        <w:t>в соответствии с требованиями Стандарта</w:t>
      </w:r>
      <w:r>
        <w:rPr>
          <w:lang w:val="ru-RU"/>
        </w:rPr>
        <w:t xml:space="preserve"> с 2015-2016 учебного года будет </w:t>
      </w:r>
      <w:r w:rsidRPr="00EC3750">
        <w:rPr>
          <w:b/>
          <w:lang w:val="ru-RU"/>
        </w:rPr>
        <w:t xml:space="preserve"> </w:t>
      </w:r>
      <w:r>
        <w:rPr>
          <w:lang w:val="ru-RU"/>
        </w:rPr>
        <w:t xml:space="preserve">организовываться </w:t>
      </w:r>
      <w:r w:rsidRPr="00EC3750">
        <w:rPr>
          <w:lang w:val="ru-RU"/>
        </w:rPr>
        <w:t xml:space="preserve">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5A0094" w:rsidRPr="00EC3750" w:rsidRDefault="005A0094" w:rsidP="00EC3750">
      <w:pPr>
        <w:rPr>
          <w:lang w:val="ru-RU"/>
        </w:rPr>
      </w:pPr>
      <w:r w:rsidRPr="00EC3750">
        <w:rPr>
          <w:lang w:val="ru-RU"/>
        </w:rPr>
        <w:t>Организация занятий по этим направлениям является неотъемлемой частью образовательного процесса в образовательном учреждении.</w:t>
      </w:r>
    </w:p>
    <w:p w:rsidR="005A0094" w:rsidRPr="00EC3750" w:rsidRDefault="005A0094" w:rsidP="00EC3750">
      <w:pPr>
        <w:rPr>
          <w:lang w:val="ru-RU"/>
        </w:rPr>
      </w:pPr>
      <w:r w:rsidRPr="00EC3750">
        <w:rPr>
          <w:lang w:val="ru-RU"/>
        </w:rPr>
        <w:t>Содержание данных занятий формир</w:t>
      </w:r>
      <w:r>
        <w:rPr>
          <w:lang w:val="ru-RU"/>
        </w:rPr>
        <w:t>ует</w:t>
      </w:r>
      <w:r w:rsidRPr="00EC3750">
        <w:rPr>
          <w:lang w:val="ru-RU"/>
        </w:rPr>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5A0094" w:rsidRPr="00EC3750" w:rsidRDefault="005A0094" w:rsidP="00EC3750">
      <w:pPr>
        <w:rPr>
          <w:lang w:val="ru-RU"/>
        </w:rPr>
      </w:pPr>
      <w:r w:rsidRPr="00EC3750">
        <w:rPr>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A0094" w:rsidRPr="00EC3750" w:rsidRDefault="005A0094" w:rsidP="00EC3750">
      <w:pPr>
        <w:rPr>
          <w:lang w:val="ru-RU"/>
        </w:rPr>
      </w:pPr>
      <w:r w:rsidRPr="00EC3750">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5A0094" w:rsidRPr="00EC3750" w:rsidRDefault="005A0094" w:rsidP="00EC3750">
      <w:pPr>
        <w:rPr>
          <w:lang w:val="ru-RU"/>
        </w:rPr>
      </w:pPr>
      <w:r w:rsidRPr="00EC3750">
        <w:rPr>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5A0094" w:rsidRPr="00EC3750" w:rsidRDefault="005A0094" w:rsidP="00EC3750">
      <w:pPr>
        <w:rPr>
          <w:lang w:val="ru-RU"/>
        </w:rPr>
      </w:pPr>
      <w:r>
        <w:rPr>
          <w:lang w:val="ru-RU"/>
        </w:rPr>
        <w:t>МБОУ Барская основная общеобразовательная школа</w:t>
      </w:r>
      <w:r w:rsidRPr="00EC3750">
        <w:rPr>
          <w:lang w:val="ru-RU"/>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5A0094" w:rsidRPr="00EC3750" w:rsidRDefault="005A0094" w:rsidP="00EC3750">
      <w:pPr>
        <w:rPr>
          <w:lang w:val="ru-RU"/>
        </w:rPr>
      </w:pPr>
      <w:r w:rsidRPr="00EC3750">
        <w:rPr>
          <w:lang w:val="ru-RU"/>
        </w:rPr>
        <w:t xml:space="preserve">Продолжительность учебного года на второй ступени </w:t>
      </w:r>
      <w:r>
        <w:rPr>
          <w:lang w:val="ru-RU"/>
        </w:rPr>
        <w:t>общего образования составляет 35 недель</w:t>
      </w:r>
      <w:r w:rsidRPr="00EC3750">
        <w:rPr>
          <w:lang w:val="ru-RU"/>
        </w:rPr>
        <w:t>.</w:t>
      </w:r>
    </w:p>
    <w:p w:rsidR="005A0094" w:rsidRDefault="005A0094" w:rsidP="00EC3750">
      <w:pPr>
        <w:rPr>
          <w:lang w:val="ru-RU"/>
        </w:rPr>
      </w:pPr>
      <w:r w:rsidRPr="00EC3750">
        <w:rPr>
          <w:lang w:val="ru-RU"/>
        </w:rPr>
        <w:t>Продолжительность урок</w:t>
      </w:r>
      <w:r>
        <w:rPr>
          <w:lang w:val="ru-RU"/>
        </w:rPr>
        <w:t>а в основной школе составляет 45</w:t>
      </w:r>
      <w:r w:rsidRPr="00EC3750">
        <w:rPr>
          <w:lang w:val="ru-RU"/>
        </w:rPr>
        <w:t> минут.</w:t>
      </w:r>
    </w:p>
    <w:p w:rsidR="005A0094" w:rsidRPr="004E1D4E" w:rsidRDefault="005A0094" w:rsidP="00A45312">
      <w:pPr>
        <w:widowControl/>
        <w:autoSpaceDE/>
        <w:autoSpaceDN/>
        <w:adjustRightInd/>
        <w:spacing w:after="200" w:line="276" w:lineRule="auto"/>
        <w:jc w:val="center"/>
        <w:rPr>
          <w:b/>
          <w:lang w:val="ru-RU"/>
        </w:rPr>
      </w:pPr>
      <w:r w:rsidRPr="004E1D4E">
        <w:rPr>
          <w:b/>
          <w:lang w:val="ru-RU"/>
        </w:rPr>
        <w:t>Учебный план МБОУ «Барская ООШ» на 2014 – 2015 учебный год</w:t>
      </w:r>
    </w:p>
    <w:p w:rsidR="005A0094" w:rsidRPr="004E1D4E" w:rsidRDefault="005A0094" w:rsidP="00A45312">
      <w:pPr>
        <w:widowControl/>
        <w:autoSpaceDE/>
        <w:autoSpaceDN/>
        <w:adjustRightInd/>
        <w:spacing w:after="200" w:line="276" w:lineRule="auto"/>
        <w:jc w:val="center"/>
        <w:rPr>
          <w:lang w:val="ru-RU"/>
        </w:rPr>
      </w:pPr>
      <w:r w:rsidRPr="004E1D4E">
        <w:rPr>
          <w:b/>
          <w:lang w:val="ru-RU"/>
        </w:rPr>
        <w:t xml:space="preserve">Основное общее образование </w:t>
      </w:r>
      <w:r w:rsidRPr="004E1D4E">
        <w:rPr>
          <w:lang w:val="ru-RU"/>
        </w:rPr>
        <w:t>(5-ти дневная неделя)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4"/>
        <w:gridCol w:w="1595"/>
        <w:gridCol w:w="914"/>
        <w:gridCol w:w="915"/>
        <w:gridCol w:w="914"/>
        <w:gridCol w:w="915"/>
        <w:gridCol w:w="915"/>
        <w:gridCol w:w="1808"/>
      </w:tblGrid>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Учебные предметы</w:t>
            </w:r>
          </w:p>
        </w:tc>
        <w:tc>
          <w:tcPr>
            <w:tcW w:w="4573" w:type="dxa"/>
            <w:gridSpan w:val="5"/>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Количество часов в неделю</w:t>
            </w:r>
          </w:p>
        </w:tc>
        <w:tc>
          <w:tcPr>
            <w:tcW w:w="1808" w:type="dxa"/>
            <w:vMerge w:val="restart"/>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Всего</w:t>
            </w:r>
          </w:p>
        </w:tc>
      </w:tr>
      <w:tr w:rsidR="005A0094" w:rsidRPr="004E1D4E" w:rsidTr="004E1D4E">
        <w:trPr>
          <w:trHeight w:val="300"/>
        </w:trPr>
        <w:tc>
          <w:tcPr>
            <w:tcW w:w="3189" w:type="dxa"/>
            <w:gridSpan w:val="2"/>
            <w:tcBorders>
              <w:bottom w:val="single" w:sz="4" w:space="0" w:color="auto"/>
            </w:tcBorders>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Классы</w:t>
            </w:r>
          </w:p>
        </w:tc>
        <w:tc>
          <w:tcPr>
            <w:tcW w:w="914" w:type="dxa"/>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5</w:t>
            </w:r>
          </w:p>
        </w:tc>
        <w:tc>
          <w:tcPr>
            <w:tcW w:w="915" w:type="dxa"/>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6</w:t>
            </w:r>
          </w:p>
        </w:tc>
        <w:tc>
          <w:tcPr>
            <w:tcW w:w="914" w:type="dxa"/>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7</w:t>
            </w:r>
          </w:p>
        </w:tc>
        <w:tc>
          <w:tcPr>
            <w:tcW w:w="915" w:type="dxa"/>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8</w:t>
            </w:r>
          </w:p>
        </w:tc>
        <w:tc>
          <w:tcPr>
            <w:tcW w:w="915" w:type="dxa"/>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9</w:t>
            </w:r>
          </w:p>
        </w:tc>
        <w:tc>
          <w:tcPr>
            <w:tcW w:w="1808" w:type="dxa"/>
            <w:vMerge/>
            <w:tcBorders>
              <w:bottom w:val="single" w:sz="4" w:space="0" w:color="auto"/>
            </w:tcBorders>
          </w:tcPr>
          <w:p w:rsidR="005A0094" w:rsidRPr="004E1D4E" w:rsidRDefault="005A0094" w:rsidP="00315A7B">
            <w:pPr>
              <w:widowControl/>
              <w:autoSpaceDE/>
              <w:autoSpaceDN/>
              <w:adjustRightInd/>
              <w:spacing w:after="200" w:line="276" w:lineRule="auto"/>
              <w:jc w:val="center"/>
              <w:rPr>
                <w:lang w:val="ru-RU"/>
              </w:rPr>
            </w:pPr>
          </w:p>
        </w:tc>
      </w:tr>
      <w:tr w:rsidR="005A0094" w:rsidRPr="004E1D4E" w:rsidTr="004E1D4E">
        <w:tc>
          <w:tcPr>
            <w:tcW w:w="9570" w:type="dxa"/>
            <w:gridSpan w:val="8"/>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Федеральный компонент</w:t>
            </w:r>
            <w:r w:rsidRPr="004E1D4E">
              <w:rPr>
                <w:sz w:val="22"/>
                <w:szCs w:val="22"/>
                <w:lang w:val="ru-RU"/>
              </w:rPr>
              <w:t xml:space="preserve"> </w:t>
            </w:r>
            <w:r w:rsidRPr="004E1D4E">
              <w:rPr>
                <w:b/>
                <w:sz w:val="22"/>
                <w:szCs w:val="22"/>
                <w:lang w:val="ru-RU"/>
              </w:rPr>
              <w:t>(инвариантная часть)</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Русский язык</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6</w:t>
            </w:r>
            <w:r w:rsidRPr="004E1D4E">
              <w:rPr>
                <w:sz w:val="22"/>
                <w:szCs w:val="22"/>
                <w:lang w:val="ru-RU"/>
              </w:rPr>
              <w:t xml:space="preserve"> (210)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6</w:t>
            </w:r>
            <w:r w:rsidRPr="004E1D4E">
              <w:rPr>
                <w:sz w:val="22"/>
                <w:szCs w:val="22"/>
                <w:lang w:val="ru-RU"/>
              </w:rPr>
              <w:t xml:space="preserve"> (210)</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4</w:t>
            </w:r>
            <w:r w:rsidRPr="004E1D4E">
              <w:rPr>
                <w:sz w:val="22"/>
                <w:szCs w:val="22"/>
                <w:lang w:val="ru-RU"/>
              </w:rPr>
              <w:t xml:space="preserve"> (140)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21</w:t>
            </w:r>
            <w:r w:rsidRPr="004E1D4E">
              <w:rPr>
                <w:sz w:val="22"/>
                <w:szCs w:val="22"/>
                <w:lang w:val="ru-RU"/>
              </w:rPr>
              <w:t xml:space="preserve"> (737)</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Литература</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11</w:t>
            </w:r>
            <w:r w:rsidRPr="004E1D4E">
              <w:rPr>
                <w:sz w:val="22"/>
                <w:szCs w:val="22"/>
                <w:lang w:val="ru-RU"/>
              </w:rPr>
              <w:t xml:space="preserve"> (385)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Иностранный язык</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3</w:t>
            </w:r>
            <w:r w:rsidRPr="004E1D4E">
              <w:rPr>
                <w:sz w:val="22"/>
                <w:szCs w:val="22"/>
                <w:lang w:val="ru-RU"/>
              </w:rPr>
              <w:t xml:space="preserve"> (105)</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15</w:t>
            </w:r>
            <w:r w:rsidRPr="004E1D4E">
              <w:rPr>
                <w:sz w:val="22"/>
                <w:szCs w:val="22"/>
                <w:lang w:val="ru-RU"/>
              </w:rPr>
              <w:t xml:space="preserve"> (525)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Математика</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 xml:space="preserve">5 </w:t>
            </w:r>
            <w:r w:rsidRPr="004E1D4E">
              <w:rPr>
                <w:sz w:val="22"/>
                <w:szCs w:val="22"/>
                <w:lang w:val="ru-RU"/>
              </w:rPr>
              <w:t>(175)</w:t>
            </w:r>
          </w:p>
        </w:tc>
        <w:tc>
          <w:tcPr>
            <w:tcW w:w="915"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 xml:space="preserve">5 </w:t>
            </w:r>
            <w:r w:rsidRPr="004E1D4E">
              <w:rPr>
                <w:sz w:val="22"/>
                <w:szCs w:val="22"/>
                <w:lang w:val="ru-RU"/>
              </w:rPr>
              <w:t>(175)</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5 </w:t>
            </w:r>
            <w:r w:rsidRPr="004E1D4E">
              <w:rPr>
                <w:sz w:val="22"/>
                <w:szCs w:val="22"/>
                <w:lang w:val="ru-RU"/>
              </w:rPr>
              <w:t>(175)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5 </w:t>
            </w:r>
            <w:r w:rsidRPr="004E1D4E">
              <w:rPr>
                <w:sz w:val="22"/>
                <w:szCs w:val="22"/>
                <w:lang w:val="ru-RU"/>
              </w:rPr>
              <w:t>(175)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5 </w:t>
            </w:r>
            <w:r w:rsidRPr="004E1D4E">
              <w:rPr>
                <w:sz w:val="22"/>
                <w:szCs w:val="22"/>
                <w:lang w:val="ru-RU"/>
              </w:rPr>
              <w:t>(175)</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25</w:t>
            </w:r>
            <w:r w:rsidRPr="004E1D4E">
              <w:rPr>
                <w:sz w:val="22"/>
                <w:szCs w:val="22"/>
                <w:lang w:val="ru-RU"/>
              </w:rPr>
              <w:t xml:space="preserve"> (875)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Физика</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6</w:t>
            </w:r>
            <w:r w:rsidRPr="004E1D4E">
              <w:rPr>
                <w:sz w:val="22"/>
                <w:szCs w:val="22"/>
                <w:lang w:val="ru-RU"/>
              </w:rPr>
              <w:t xml:space="preserve"> (210)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Информатика и ИКТ</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1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3</w:t>
            </w:r>
            <w:r w:rsidRPr="004E1D4E">
              <w:rPr>
                <w:sz w:val="22"/>
                <w:szCs w:val="22"/>
                <w:lang w:val="ru-RU"/>
              </w:rPr>
              <w:t xml:space="preserve"> (105)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История</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(70)</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10</w:t>
            </w:r>
            <w:r w:rsidRPr="004E1D4E">
              <w:rPr>
                <w:sz w:val="22"/>
                <w:szCs w:val="22"/>
                <w:lang w:val="ru-RU"/>
              </w:rPr>
              <w:t xml:space="preserve"> (350)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Обществознание</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w:t>
            </w:r>
            <w:r w:rsidRPr="004E1D4E">
              <w:rPr>
                <w:sz w:val="22"/>
                <w:szCs w:val="22"/>
                <w:lang w:val="ru-RU"/>
              </w:rPr>
              <w:t>(70)</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1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1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 xml:space="preserve">1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4</w:t>
            </w:r>
            <w:r w:rsidRPr="004E1D4E">
              <w:rPr>
                <w:sz w:val="22"/>
                <w:szCs w:val="22"/>
                <w:lang w:val="ru-RU"/>
              </w:rPr>
              <w:t xml:space="preserve"> (280)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География</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 xml:space="preserve">1 </w:t>
            </w:r>
            <w:r w:rsidRPr="004E1D4E">
              <w:rPr>
                <w:sz w:val="22"/>
                <w:szCs w:val="22"/>
                <w:lang w:val="ru-RU"/>
              </w:rPr>
              <w:t>(35)</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7</w:t>
            </w:r>
            <w:r w:rsidRPr="004E1D4E">
              <w:rPr>
                <w:sz w:val="22"/>
                <w:szCs w:val="22"/>
                <w:lang w:val="ru-RU"/>
              </w:rPr>
              <w:t xml:space="preserve"> (245)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Природоведение</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Химия</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 xml:space="preserve">4 </w:t>
            </w:r>
            <w:r w:rsidRPr="004E1D4E">
              <w:rPr>
                <w:sz w:val="22"/>
                <w:szCs w:val="22"/>
                <w:lang w:val="ru-RU"/>
              </w:rPr>
              <w:t>(140)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Биология</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 xml:space="preserve">1 </w:t>
            </w:r>
            <w:r w:rsidRPr="004E1D4E">
              <w:rPr>
                <w:sz w:val="22"/>
                <w:szCs w:val="22"/>
                <w:lang w:val="ru-RU"/>
              </w:rPr>
              <w:t>(35)</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7</w:t>
            </w:r>
            <w:r w:rsidRPr="004E1D4E">
              <w:rPr>
                <w:sz w:val="22"/>
                <w:szCs w:val="22"/>
                <w:lang w:val="ru-RU"/>
              </w:rPr>
              <w:t xml:space="preserve"> (245)</w:t>
            </w:r>
          </w:p>
        </w:tc>
      </w:tr>
      <w:tr w:rsidR="005A0094" w:rsidRPr="004E1D4E" w:rsidTr="004E1D4E">
        <w:trPr>
          <w:trHeight w:val="150"/>
        </w:trPr>
        <w:tc>
          <w:tcPr>
            <w:tcW w:w="1594" w:type="dxa"/>
            <w:vMerge w:val="restart"/>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Искусство</w:t>
            </w:r>
          </w:p>
        </w:tc>
        <w:tc>
          <w:tcPr>
            <w:tcW w:w="1595" w:type="dxa"/>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музыка</w:t>
            </w:r>
          </w:p>
        </w:tc>
        <w:tc>
          <w:tcPr>
            <w:tcW w:w="914" w:type="dxa"/>
            <w:vMerge w:val="restart"/>
          </w:tcPr>
          <w:p w:rsidR="005A0094" w:rsidRPr="004E1D4E" w:rsidRDefault="005A0094" w:rsidP="00315A7B">
            <w:pPr>
              <w:widowControl/>
              <w:autoSpaceDE/>
              <w:autoSpaceDN/>
              <w:adjustRightInd/>
              <w:spacing w:after="200" w:line="276" w:lineRule="auto"/>
              <w:jc w:val="center"/>
              <w:rPr>
                <w:sz w:val="22"/>
                <w:szCs w:val="22"/>
                <w:lang w:val="ru-RU"/>
              </w:rPr>
            </w:pPr>
            <w:r w:rsidRPr="004E1D4E">
              <w:rPr>
                <w:b/>
                <w:sz w:val="22"/>
                <w:szCs w:val="22"/>
                <w:lang w:val="ru-RU"/>
              </w:rPr>
              <w:t>1</w:t>
            </w:r>
            <w:r w:rsidRPr="004E1D4E">
              <w:rPr>
                <w:sz w:val="22"/>
                <w:szCs w:val="22"/>
                <w:lang w:val="ru-RU"/>
              </w:rPr>
              <w:t xml:space="preserve"> (35) </w:t>
            </w:r>
          </w:p>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w:t>
            </w:r>
            <w:r w:rsidRPr="004E1D4E">
              <w:rPr>
                <w:sz w:val="22"/>
                <w:szCs w:val="22"/>
                <w:lang w:val="ru-RU"/>
              </w:rPr>
              <w:t xml:space="preserve"> (35)</w:t>
            </w:r>
          </w:p>
        </w:tc>
        <w:tc>
          <w:tcPr>
            <w:tcW w:w="915" w:type="dxa"/>
            <w:vMerge w:val="restart"/>
          </w:tcPr>
          <w:p w:rsidR="005A0094" w:rsidRPr="004E1D4E" w:rsidRDefault="005A0094" w:rsidP="00315A7B">
            <w:pPr>
              <w:widowControl/>
              <w:autoSpaceDE/>
              <w:autoSpaceDN/>
              <w:adjustRightInd/>
              <w:spacing w:after="200" w:line="276" w:lineRule="auto"/>
              <w:jc w:val="center"/>
              <w:rPr>
                <w:sz w:val="22"/>
                <w:szCs w:val="22"/>
                <w:lang w:val="ru-RU"/>
              </w:rPr>
            </w:pPr>
            <w:r w:rsidRPr="004E1D4E">
              <w:rPr>
                <w:b/>
                <w:sz w:val="22"/>
                <w:szCs w:val="22"/>
                <w:lang w:val="ru-RU"/>
              </w:rPr>
              <w:t>1</w:t>
            </w:r>
            <w:r w:rsidRPr="004E1D4E">
              <w:rPr>
                <w:sz w:val="22"/>
                <w:szCs w:val="22"/>
                <w:lang w:val="ru-RU"/>
              </w:rPr>
              <w:t xml:space="preserve"> (35) </w:t>
            </w:r>
          </w:p>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w:t>
            </w:r>
            <w:r w:rsidRPr="004E1D4E">
              <w:rPr>
                <w:sz w:val="22"/>
                <w:szCs w:val="22"/>
                <w:lang w:val="ru-RU"/>
              </w:rPr>
              <w:t xml:space="preserve"> (35)</w:t>
            </w:r>
          </w:p>
        </w:tc>
        <w:tc>
          <w:tcPr>
            <w:tcW w:w="914" w:type="dxa"/>
            <w:vMerge w:val="restart"/>
          </w:tcPr>
          <w:p w:rsidR="005A0094" w:rsidRPr="004E1D4E" w:rsidRDefault="005A0094" w:rsidP="00315A7B">
            <w:pPr>
              <w:widowControl/>
              <w:autoSpaceDE/>
              <w:autoSpaceDN/>
              <w:adjustRightInd/>
              <w:spacing w:after="200" w:line="276" w:lineRule="auto"/>
              <w:jc w:val="center"/>
              <w:rPr>
                <w:sz w:val="22"/>
                <w:szCs w:val="22"/>
                <w:lang w:val="ru-RU"/>
              </w:rPr>
            </w:pPr>
            <w:r w:rsidRPr="004E1D4E">
              <w:rPr>
                <w:b/>
                <w:sz w:val="22"/>
                <w:szCs w:val="22"/>
                <w:lang w:val="ru-RU"/>
              </w:rPr>
              <w:t>1</w:t>
            </w:r>
            <w:r w:rsidRPr="004E1D4E">
              <w:rPr>
                <w:sz w:val="22"/>
                <w:szCs w:val="22"/>
                <w:lang w:val="ru-RU"/>
              </w:rPr>
              <w:t xml:space="preserve"> (35) </w:t>
            </w:r>
          </w:p>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1</w:t>
            </w:r>
            <w:r w:rsidRPr="004E1D4E">
              <w:rPr>
                <w:sz w:val="22"/>
                <w:szCs w:val="22"/>
                <w:lang w:val="ru-RU"/>
              </w:rPr>
              <w:t xml:space="preserve"> (35</w:t>
            </w:r>
          </w:p>
        </w:tc>
        <w:tc>
          <w:tcPr>
            <w:tcW w:w="915" w:type="dxa"/>
            <w:vMerge w:val="restart"/>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w:t>
            </w:r>
            <w:r w:rsidRPr="004E1D4E">
              <w:rPr>
                <w:sz w:val="22"/>
                <w:szCs w:val="22"/>
                <w:lang w:val="ru-RU"/>
              </w:rPr>
              <w:t xml:space="preserve"> (35)</w:t>
            </w:r>
          </w:p>
        </w:tc>
        <w:tc>
          <w:tcPr>
            <w:tcW w:w="915" w:type="dxa"/>
            <w:vMerge w:val="restart"/>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w:t>
            </w:r>
            <w:r w:rsidRPr="004E1D4E">
              <w:rPr>
                <w:sz w:val="22"/>
                <w:szCs w:val="22"/>
                <w:lang w:val="ru-RU"/>
              </w:rPr>
              <w:t xml:space="preserve"> (35)</w:t>
            </w:r>
          </w:p>
        </w:tc>
        <w:tc>
          <w:tcPr>
            <w:tcW w:w="1808" w:type="dxa"/>
            <w:vMerge w:val="restart"/>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3</w:t>
            </w:r>
            <w:r w:rsidRPr="004E1D4E">
              <w:rPr>
                <w:sz w:val="22"/>
                <w:szCs w:val="22"/>
                <w:lang w:val="ru-RU"/>
              </w:rPr>
              <w:t xml:space="preserve"> (105)</w:t>
            </w:r>
          </w:p>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5</w:t>
            </w:r>
            <w:r w:rsidRPr="004E1D4E">
              <w:rPr>
                <w:sz w:val="22"/>
                <w:szCs w:val="22"/>
                <w:lang w:val="ru-RU"/>
              </w:rPr>
              <w:t xml:space="preserve"> (175)</w:t>
            </w:r>
          </w:p>
        </w:tc>
      </w:tr>
      <w:tr w:rsidR="005A0094" w:rsidRPr="004E1D4E" w:rsidTr="004E1D4E">
        <w:trPr>
          <w:trHeight w:val="150"/>
        </w:trPr>
        <w:tc>
          <w:tcPr>
            <w:tcW w:w="1594" w:type="dxa"/>
            <w:vMerge/>
          </w:tcPr>
          <w:p w:rsidR="005A0094" w:rsidRPr="004E1D4E" w:rsidRDefault="005A0094" w:rsidP="00315A7B">
            <w:pPr>
              <w:widowControl/>
              <w:autoSpaceDE/>
              <w:autoSpaceDN/>
              <w:adjustRightInd/>
              <w:spacing w:after="200" w:line="276" w:lineRule="auto"/>
              <w:rPr>
                <w:lang w:val="ru-RU"/>
              </w:rPr>
            </w:pPr>
          </w:p>
        </w:tc>
        <w:tc>
          <w:tcPr>
            <w:tcW w:w="1595" w:type="dxa"/>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ИЗО</w:t>
            </w:r>
          </w:p>
        </w:tc>
        <w:tc>
          <w:tcPr>
            <w:tcW w:w="914" w:type="dxa"/>
            <w:vMerge/>
          </w:tcPr>
          <w:p w:rsidR="005A0094" w:rsidRPr="004E1D4E" w:rsidRDefault="005A0094" w:rsidP="00315A7B">
            <w:pPr>
              <w:widowControl/>
              <w:autoSpaceDE/>
              <w:autoSpaceDN/>
              <w:adjustRightInd/>
              <w:spacing w:after="200" w:line="276" w:lineRule="auto"/>
              <w:jc w:val="center"/>
              <w:rPr>
                <w:lang w:val="ru-RU"/>
              </w:rPr>
            </w:pPr>
          </w:p>
        </w:tc>
        <w:tc>
          <w:tcPr>
            <w:tcW w:w="915" w:type="dxa"/>
            <w:vMerge/>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vMerge/>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vMerge/>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vMerge/>
          </w:tcPr>
          <w:p w:rsidR="005A0094" w:rsidRPr="004E1D4E" w:rsidRDefault="005A0094" w:rsidP="00315A7B">
            <w:pPr>
              <w:widowControl/>
              <w:autoSpaceDE/>
              <w:autoSpaceDN/>
              <w:adjustRightInd/>
              <w:spacing w:after="200" w:line="276" w:lineRule="auto"/>
              <w:jc w:val="center"/>
              <w:rPr>
                <w:b/>
                <w:u w:val="single"/>
                <w:lang w:val="ru-RU"/>
              </w:rPr>
            </w:pPr>
          </w:p>
        </w:tc>
        <w:tc>
          <w:tcPr>
            <w:tcW w:w="1808" w:type="dxa"/>
            <w:vMerge/>
          </w:tcPr>
          <w:p w:rsidR="005A0094" w:rsidRPr="004E1D4E" w:rsidRDefault="005A0094" w:rsidP="00315A7B">
            <w:pPr>
              <w:widowControl/>
              <w:autoSpaceDE/>
              <w:autoSpaceDN/>
              <w:adjustRightInd/>
              <w:spacing w:after="200" w:line="276" w:lineRule="auto"/>
              <w:jc w:val="center"/>
              <w:rPr>
                <w:lang w:val="ru-RU"/>
              </w:rPr>
            </w:pP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Технология</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2</w:t>
            </w:r>
            <w:r w:rsidRPr="004E1D4E">
              <w:rPr>
                <w:sz w:val="22"/>
                <w:szCs w:val="22"/>
                <w:lang w:val="ru-RU"/>
              </w:rPr>
              <w:t xml:space="preserve"> (70)</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2</w:t>
            </w:r>
            <w:r w:rsidRPr="004E1D4E">
              <w:rPr>
                <w:sz w:val="22"/>
                <w:szCs w:val="22"/>
                <w:lang w:val="ru-RU"/>
              </w:rPr>
              <w:t xml:space="preserve"> (70)</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1</w:t>
            </w:r>
            <w:r w:rsidRPr="004E1D4E">
              <w:rPr>
                <w:sz w:val="22"/>
                <w:szCs w:val="22"/>
                <w:lang w:val="ru-RU"/>
              </w:rPr>
              <w:t xml:space="preserve"> (35)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7</w:t>
            </w:r>
            <w:r w:rsidRPr="004E1D4E">
              <w:rPr>
                <w:sz w:val="22"/>
                <w:szCs w:val="22"/>
                <w:lang w:val="ru-RU"/>
              </w:rPr>
              <w:t xml:space="preserve"> (245)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ОБЖ</w:t>
            </w:r>
          </w:p>
        </w:tc>
        <w:tc>
          <w:tcPr>
            <w:tcW w:w="914" w:type="dxa"/>
          </w:tcPr>
          <w:p w:rsidR="005A0094" w:rsidRPr="004E1D4E" w:rsidRDefault="005A0094" w:rsidP="00315A7B">
            <w:pPr>
              <w:widowControl/>
              <w:autoSpaceDE/>
              <w:autoSpaceDN/>
              <w:adjustRightInd/>
              <w:spacing w:after="200" w:line="276" w:lineRule="auto"/>
              <w:jc w:val="center"/>
              <w:rPr>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1</w:t>
            </w:r>
            <w:r w:rsidRPr="004E1D4E">
              <w:rPr>
                <w:sz w:val="22"/>
                <w:szCs w:val="22"/>
                <w:lang w:val="ru-RU"/>
              </w:rPr>
              <w:t xml:space="preserve"> (35)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w:t>
            </w:r>
            <w:r w:rsidRPr="004E1D4E">
              <w:rPr>
                <w:sz w:val="22"/>
                <w:szCs w:val="22"/>
                <w:lang w:val="ru-RU"/>
              </w:rPr>
              <w:t xml:space="preserve"> (35)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Физическая культура</w:t>
            </w:r>
          </w:p>
        </w:tc>
        <w:tc>
          <w:tcPr>
            <w:tcW w:w="914"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4"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915" w:type="dxa"/>
          </w:tcPr>
          <w:p w:rsidR="005A0094" w:rsidRPr="004E1D4E" w:rsidRDefault="005A0094" w:rsidP="00315A7B">
            <w:pPr>
              <w:widowControl/>
              <w:autoSpaceDE/>
              <w:autoSpaceDN/>
              <w:adjustRightInd/>
              <w:spacing w:after="200" w:line="276" w:lineRule="auto"/>
              <w:jc w:val="center"/>
              <w:rPr>
                <w:b/>
                <w:u w:val="single"/>
                <w:lang w:val="ru-RU"/>
              </w:rPr>
            </w:pPr>
            <w:r w:rsidRPr="004E1D4E">
              <w:rPr>
                <w:b/>
                <w:sz w:val="22"/>
                <w:szCs w:val="22"/>
                <w:lang w:val="ru-RU"/>
              </w:rPr>
              <w:t>3</w:t>
            </w:r>
            <w:r w:rsidRPr="004E1D4E">
              <w:rPr>
                <w:sz w:val="22"/>
                <w:szCs w:val="22"/>
                <w:lang w:val="ru-RU"/>
              </w:rPr>
              <w:t xml:space="preserve"> (105)</w:t>
            </w:r>
          </w:p>
        </w:tc>
        <w:tc>
          <w:tcPr>
            <w:tcW w:w="1808" w:type="dxa"/>
          </w:tcPr>
          <w:p w:rsidR="005A0094" w:rsidRPr="004E1D4E" w:rsidRDefault="005A0094" w:rsidP="00315A7B">
            <w:pPr>
              <w:widowControl/>
              <w:autoSpaceDE/>
              <w:autoSpaceDN/>
              <w:adjustRightInd/>
              <w:spacing w:after="200" w:line="276" w:lineRule="auto"/>
              <w:jc w:val="center"/>
              <w:rPr>
                <w:lang w:val="ru-RU"/>
              </w:rPr>
            </w:pPr>
            <w:r w:rsidRPr="004E1D4E">
              <w:rPr>
                <w:b/>
                <w:sz w:val="22"/>
                <w:szCs w:val="22"/>
                <w:lang w:val="ru-RU"/>
              </w:rPr>
              <w:t>15</w:t>
            </w:r>
            <w:r w:rsidRPr="004E1D4E">
              <w:rPr>
                <w:sz w:val="22"/>
                <w:szCs w:val="22"/>
                <w:lang w:val="ru-RU"/>
              </w:rPr>
              <w:t xml:space="preserve"> (525)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ИТОГО</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27 (945)</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28</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(980)</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30</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(1050)</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31</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(1085)</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30</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(1050)</w:t>
            </w:r>
          </w:p>
        </w:tc>
        <w:tc>
          <w:tcPr>
            <w:tcW w:w="1808"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146 (5110)</w:t>
            </w:r>
          </w:p>
        </w:tc>
      </w:tr>
      <w:tr w:rsidR="005A0094" w:rsidRPr="004E1D4E" w:rsidTr="004E1D4E">
        <w:tc>
          <w:tcPr>
            <w:tcW w:w="9570" w:type="dxa"/>
            <w:gridSpan w:val="8"/>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Региональный (национально – региональный) компонент и компонент образовательного учреждения (вариативная часть)</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Бурятский язык</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 xml:space="preserve">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 xml:space="preserve">2 </w:t>
            </w:r>
            <w:r w:rsidRPr="004E1D4E">
              <w:rPr>
                <w:sz w:val="22"/>
                <w:szCs w:val="22"/>
                <w:lang w:val="ru-RU"/>
              </w:rPr>
              <w:t>(70)</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 (</w:t>
            </w:r>
            <w:r w:rsidRPr="004E1D4E">
              <w:rPr>
                <w:sz w:val="22"/>
                <w:szCs w:val="22"/>
                <w:lang w:val="ru-RU"/>
              </w:rPr>
              <w:t>70)</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 (</w:t>
            </w:r>
            <w:r w:rsidRPr="004E1D4E">
              <w:rPr>
                <w:sz w:val="22"/>
                <w:szCs w:val="22"/>
                <w:lang w:val="ru-RU"/>
              </w:rPr>
              <w:t>70)</w:t>
            </w:r>
          </w:p>
        </w:tc>
        <w:tc>
          <w:tcPr>
            <w:tcW w:w="1808"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 xml:space="preserve">10  </w:t>
            </w:r>
            <w:r w:rsidRPr="004E1D4E">
              <w:rPr>
                <w:sz w:val="22"/>
                <w:szCs w:val="22"/>
                <w:lang w:val="ru-RU"/>
              </w:rPr>
              <w:t>(350)</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lang w:val="ru-RU"/>
              </w:rPr>
            </w:pPr>
            <w:r w:rsidRPr="004E1D4E">
              <w:rPr>
                <w:sz w:val="22"/>
                <w:szCs w:val="22"/>
                <w:lang w:val="ru-RU"/>
              </w:rPr>
              <w:t>Русский язык</w:t>
            </w:r>
          </w:p>
        </w:tc>
        <w:tc>
          <w:tcPr>
            <w:tcW w:w="914" w:type="dxa"/>
          </w:tcPr>
          <w:p w:rsidR="005A0094" w:rsidRPr="004E1D4E" w:rsidRDefault="005A0094" w:rsidP="00315A7B">
            <w:pPr>
              <w:widowControl/>
              <w:autoSpaceDE/>
              <w:autoSpaceDN/>
              <w:adjustRightInd/>
              <w:spacing w:after="200" w:line="276" w:lineRule="auto"/>
              <w:jc w:val="center"/>
              <w:rPr>
                <w:b/>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p>
        </w:tc>
        <w:tc>
          <w:tcPr>
            <w:tcW w:w="914" w:type="dxa"/>
          </w:tcPr>
          <w:p w:rsidR="005A0094" w:rsidRPr="004E1D4E" w:rsidRDefault="005A0094" w:rsidP="00315A7B">
            <w:pPr>
              <w:widowControl/>
              <w:autoSpaceDE/>
              <w:autoSpaceDN/>
              <w:adjustRightInd/>
              <w:spacing w:after="200" w:line="276" w:lineRule="auto"/>
              <w:jc w:val="center"/>
              <w:rPr>
                <w:b/>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1(35)</w:t>
            </w:r>
          </w:p>
        </w:tc>
        <w:tc>
          <w:tcPr>
            <w:tcW w:w="1808"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1(35)</w:t>
            </w:r>
          </w:p>
        </w:tc>
      </w:tr>
      <w:tr w:rsidR="005A0094" w:rsidRPr="004E1D4E" w:rsidTr="004E1D4E">
        <w:tc>
          <w:tcPr>
            <w:tcW w:w="3189" w:type="dxa"/>
            <w:gridSpan w:val="2"/>
          </w:tcPr>
          <w:p w:rsidR="005A0094" w:rsidRPr="004E1D4E" w:rsidRDefault="005A0094" w:rsidP="00315A7B">
            <w:pPr>
              <w:widowControl/>
              <w:autoSpaceDE/>
              <w:autoSpaceDN/>
              <w:adjustRightInd/>
              <w:spacing w:after="200" w:line="276" w:lineRule="auto"/>
              <w:rPr>
                <w:b/>
                <w:lang w:val="ru-RU"/>
              </w:rPr>
            </w:pPr>
            <w:r w:rsidRPr="004E1D4E">
              <w:rPr>
                <w:b/>
                <w:sz w:val="22"/>
                <w:szCs w:val="22"/>
                <w:lang w:val="ru-RU"/>
              </w:rPr>
              <w:t>Предельно допустимая аудиторная учебная нагрузка при 5 дневной неделе</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29</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(1015)</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30</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(1050)</w:t>
            </w:r>
          </w:p>
        </w:tc>
        <w:tc>
          <w:tcPr>
            <w:tcW w:w="914"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32</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(1120)</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33</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(1155)</w:t>
            </w:r>
          </w:p>
        </w:tc>
        <w:tc>
          <w:tcPr>
            <w:tcW w:w="915"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33</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(1155)</w:t>
            </w:r>
          </w:p>
        </w:tc>
        <w:tc>
          <w:tcPr>
            <w:tcW w:w="1808" w:type="dxa"/>
          </w:tcPr>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157</w:t>
            </w:r>
          </w:p>
          <w:p w:rsidR="005A0094" w:rsidRPr="004E1D4E" w:rsidRDefault="005A0094" w:rsidP="00315A7B">
            <w:pPr>
              <w:widowControl/>
              <w:autoSpaceDE/>
              <w:autoSpaceDN/>
              <w:adjustRightInd/>
              <w:spacing w:after="200" w:line="276" w:lineRule="auto"/>
              <w:jc w:val="center"/>
              <w:rPr>
                <w:b/>
                <w:lang w:val="ru-RU"/>
              </w:rPr>
            </w:pPr>
            <w:r w:rsidRPr="004E1D4E">
              <w:rPr>
                <w:b/>
                <w:sz w:val="22"/>
                <w:szCs w:val="22"/>
                <w:lang w:val="ru-RU"/>
              </w:rPr>
              <w:t>(5495)</w:t>
            </w:r>
          </w:p>
        </w:tc>
      </w:tr>
    </w:tbl>
    <w:p w:rsidR="005A0094" w:rsidRPr="00A45312" w:rsidRDefault="005A0094" w:rsidP="00A45312">
      <w:pPr>
        <w:widowControl/>
        <w:autoSpaceDE/>
        <w:autoSpaceDN/>
        <w:adjustRightInd/>
        <w:spacing w:after="200" w:line="276" w:lineRule="auto"/>
        <w:jc w:val="center"/>
        <w:rPr>
          <w:rFonts w:ascii="Calibri" w:hAnsi="Calibri"/>
          <w:b/>
          <w:lang w:val="ru-RU"/>
        </w:rPr>
      </w:pPr>
    </w:p>
    <w:p w:rsidR="005A0094" w:rsidRPr="00A45312" w:rsidRDefault="005A0094" w:rsidP="00A45312">
      <w:pPr>
        <w:widowControl/>
        <w:autoSpaceDE/>
        <w:autoSpaceDN/>
        <w:adjustRightInd/>
        <w:spacing w:after="200" w:line="276" w:lineRule="auto"/>
        <w:jc w:val="center"/>
        <w:rPr>
          <w:rFonts w:ascii="Calibri" w:hAnsi="Calibri"/>
          <w:b/>
          <w:lang w:val="ru-RU"/>
        </w:rPr>
      </w:pPr>
    </w:p>
    <w:p w:rsidR="005A0094" w:rsidRPr="00EC3750" w:rsidRDefault="005A0094" w:rsidP="00EC3750">
      <w:pPr>
        <w:rPr>
          <w:lang w:val="ru-RU"/>
        </w:rPr>
      </w:pPr>
    </w:p>
    <w:p w:rsidR="005A0094" w:rsidRPr="00823B9D" w:rsidRDefault="005A0094" w:rsidP="00684910">
      <w:pPr>
        <w:rPr>
          <w:rStyle w:val="dash0410005f0431005f0437005f0430005f0446005f0020005f0441005f043f005f0438005f0441005f043a005f0430005f005fchar1char1"/>
          <w:b/>
          <w:lang w:val="ru-RU"/>
        </w:rPr>
      </w:pPr>
      <w:r w:rsidRPr="00EC3750">
        <w:rPr>
          <w:b/>
          <w:lang w:val="ru-RU"/>
        </w:rPr>
        <w:br w:type="page"/>
      </w:r>
      <w:r w:rsidRPr="00823B9D">
        <w:rPr>
          <w:rStyle w:val="dash0410005f0431005f0437005f0430005f0446005f0020005f0441005f043f005f0438005f0441005f043a005f0430005f005fchar1char1"/>
          <w:b/>
          <w:lang w:val="ru-RU"/>
        </w:rPr>
        <w:t>3.2.</w:t>
      </w:r>
      <w:r w:rsidRPr="00EC3750">
        <w:rPr>
          <w:rStyle w:val="dash0410005f0431005f0437005f0430005f0446005f0020005f0441005f043f005f0438005f0441005f043a005f0430005f005fchar1char1"/>
          <w:b/>
        </w:rPr>
        <w:t> </w:t>
      </w:r>
      <w:r w:rsidRPr="00823B9D">
        <w:rPr>
          <w:rStyle w:val="dash0410005f0431005f0437005f0430005f0446005f0020005f0441005f043f005f0438005f0441005f043a005f0430005f005fchar1char1"/>
          <w:b/>
          <w:lang w:val="ru-RU"/>
        </w:rPr>
        <w:t>Система условий реализации основной образовательной программы</w:t>
      </w:r>
    </w:p>
    <w:p w:rsidR="005A0094" w:rsidRPr="00EC3750" w:rsidRDefault="005A0094" w:rsidP="00EC3750">
      <w:pPr>
        <w:rPr>
          <w:lang w:val="ru-RU"/>
        </w:rPr>
      </w:pPr>
      <w:r w:rsidRPr="00EC3750">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A0094" w:rsidRPr="00EC3750" w:rsidRDefault="005A0094" w:rsidP="00EC3750">
      <w:pPr>
        <w:rPr>
          <w:rStyle w:val="dash041e005f0431005f044b005f0447005f043d005f044b005f0439005f005fchar1char1"/>
          <w:lang w:val="ru-RU"/>
        </w:rPr>
      </w:pPr>
      <w:r w:rsidRPr="00EC3750">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5A0094" w:rsidRPr="00EC3750" w:rsidRDefault="005A0094" w:rsidP="00EC3750">
      <w:pPr>
        <w:rPr>
          <w:rStyle w:val="dash041e005f0431005f044b005f0447005f043d005f044b005f0439005f005fchar1char1"/>
        </w:rPr>
      </w:pPr>
      <w:r w:rsidRPr="00EC3750">
        <w:rPr>
          <w:rStyle w:val="Zag11"/>
          <w:rFonts w:eastAsia="@Arial Unicode MS"/>
        </w:rPr>
        <w:t>• </w:t>
      </w:r>
      <w:r w:rsidRPr="00EC3750">
        <w:rPr>
          <w:rStyle w:val="dash041e005f0431005f044b005f0447005f043d005f044b005f0439005f005fchar1char1"/>
        </w:rPr>
        <w:t>соответствовать требованиям Стандарта;</w:t>
      </w:r>
    </w:p>
    <w:p w:rsidR="005A0094" w:rsidRPr="00EC3750" w:rsidRDefault="005A0094" w:rsidP="00EC3750">
      <w:pPr>
        <w:rPr>
          <w:rStyle w:val="dash041e005f0431005f044b005f0447005f043d005f044b005f0439005f005fchar1char1"/>
        </w:rPr>
      </w:pPr>
      <w:r w:rsidRPr="00EC3750">
        <w:rPr>
          <w:rStyle w:val="Zag11"/>
          <w:rFonts w:eastAsia="@Arial Unicode MS"/>
        </w:rPr>
        <w:t>• </w:t>
      </w:r>
      <w:r w:rsidRPr="00EC3750">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A0094" w:rsidRPr="00EC3750" w:rsidRDefault="005A0094" w:rsidP="00EC3750">
      <w:pPr>
        <w:rPr>
          <w:rStyle w:val="dash041e005f0431005f044b005f0447005f043d005f044b005f0439005f005fchar1char1"/>
        </w:rPr>
      </w:pPr>
      <w:r w:rsidRPr="00EC3750">
        <w:rPr>
          <w:rStyle w:val="Zag11"/>
          <w:rFonts w:eastAsia="@Arial Unicode MS"/>
        </w:rPr>
        <w:t>• </w:t>
      </w:r>
      <w:r w:rsidRPr="00EC3750">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A0094" w:rsidRPr="00EC3750" w:rsidRDefault="005A0094" w:rsidP="00EC3750">
      <w:pPr>
        <w:rPr>
          <w:rStyle w:val="dash041e005f0431005f044b005f0447005f043d005f044b005f0439005f005fchar1char1"/>
        </w:rPr>
      </w:pPr>
      <w:r w:rsidRPr="00EC3750">
        <w:rPr>
          <w:rStyle w:val="Zag11"/>
          <w:rFonts w:eastAsia="@Arial Unicode MS"/>
        </w:rPr>
        <w:t>• </w:t>
      </w:r>
      <w:r w:rsidRPr="00EC3750">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5A0094" w:rsidRPr="00823B9D" w:rsidRDefault="005A0094" w:rsidP="00EC3750">
      <w:pPr>
        <w:rPr>
          <w:b/>
          <w:lang w:val="ru-RU"/>
        </w:rPr>
      </w:pPr>
      <w:r w:rsidRPr="00823B9D">
        <w:rPr>
          <w:b/>
          <w:lang w:val="ru-RU"/>
        </w:rPr>
        <w:t>3.2.1.</w:t>
      </w:r>
      <w:r w:rsidRPr="00EC3750">
        <w:rPr>
          <w:b/>
        </w:rPr>
        <w:t> </w:t>
      </w:r>
      <w:r w:rsidRPr="00823B9D">
        <w:rPr>
          <w:b/>
          <w:lang w:val="ru-RU"/>
        </w:rPr>
        <w:t>Описание кадровых условий реализации основной образовательной программы основного общего образования:</w:t>
      </w:r>
    </w:p>
    <w:p w:rsidR="005A0094" w:rsidRDefault="005A0094" w:rsidP="00EC3750">
      <w:pPr>
        <w:rPr>
          <w:b/>
          <w:lang w:val="ru-RU"/>
        </w:rPr>
      </w:pPr>
      <w:r w:rsidRPr="00EC3750">
        <w:rPr>
          <w:b/>
          <w:lang w:val="ru-RU"/>
        </w:rPr>
        <w:t>Кадровое обеспечение</w:t>
      </w:r>
    </w:p>
    <w:p w:rsidR="005A0094" w:rsidRPr="00823B9D" w:rsidRDefault="005A0094" w:rsidP="00EC3750">
      <w:pPr>
        <w:rPr>
          <w:lang w:val="ru-RU"/>
        </w:rPr>
      </w:pPr>
      <w:r>
        <w:rPr>
          <w:lang w:val="ru-RU"/>
        </w:rPr>
        <w:t>МБОУ Барская основная общеобразовательная школа</w:t>
      </w:r>
      <w:r w:rsidRPr="00823B9D">
        <w:rPr>
          <w:lang w:val="ru-RU"/>
        </w:rPr>
        <w:t xml:space="preserve"> </w:t>
      </w:r>
      <w:r>
        <w:rPr>
          <w:lang w:val="ru-RU"/>
        </w:rPr>
        <w:t>укомплектована</w:t>
      </w:r>
      <w:r w:rsidRPr="00EC3750">
        <w:rPr>
          <w:lang w:val="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A0094" w:rsidRDefault="005A0094" w:rsidP="005B2FA6">
      <w:pPr>
        <w:rPr>
          <w:lang w:val="ru-RU"/>
        </w:rPr>
      </w:pPr>
      <w:r>
        <w:rPr>
          <w:lang w:val="ru-RU"/>
        </w:rPr>
        <w:t xml:space="preserve">    </w:t>
      </w:r>
      <w:r w:rsidRPr="00EC3750">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A0094" w:rsidRDefault="005A0094" w:rsidP="004E1D4E">
      <w:pPr>
        <w:shd w:val="clear" w:color="auto" w:fill="FFFFFF"/>
        <w:ind w:firstLine="703"/>
        <w:jc w:val="both"/>
      </w:pPr>
      <w:r w:rsidRPr="000E3420">
        <w:t>Школа обладает высоким кадровым потенциалом.</w:t>
      </w:r>
      <w:r>
        <w:t xml:space="preserve"> </w:t>
      </w:r>
      <w:r w:rsidRPr="000E3420">
        <w:rPr>
          <w:color w:val="000000"/>
          <w:spacing w:val="-2"/>
        </w:rPr>
        <w:t>Педагогический коллектив укомплектован полностью.</w:t>
      </w:r>
      <w:r>
        <w:rPr>
          <w:color w:val="000000"/>
          <w:spacing w:val="-2"/>
        </w:rPr>
        <w:t xml:space="preserve"> </w:t>
      </w:r>
      <w:r w:rsidRPr="000E3420">
        <w:rPr>
          <w:color w:val="000000"/>
          <w:spacing w:val="-2"/>
        </w:rPr>
        <w:t xml:space="preserve">Количество педагогов – </w:t>
      </w:r>
      <w:r>
        <w:rPr>
          <w:color w:val="000000"/>
          <w:spacing w:val="-2"/>
        </w:rPr>
        <w:t xml:space="preserve">11 человек. </w:t>
      </w:r>
      <w:r>
        <w:t xml:space="preserve">Преподавание всех образовательных программ в школе обеспечено кадрами соответствующей квалификации и соответствующего уровня образования. </w:t>
      </w:r>
      <w:r w:rsidRPr="002277D5">
        <w:rPr>
          <w:b/>
        </w:rPr>
        <w:t xml:space="preserve"> </w:t>
      </w:r>
      <w:r w:rsidRPr="002277D5">
        <w:t>В школе ведутся предметы  учи</w:t>
      </w:r>
      <w:r>
        <w:t>теля</w:t>
      </w:r>
      <w:r w:rsidRPr="002277D5">
        <w:t>ми-специалистами.</w:t>
      </w:r>
    </w:p>
    <w:p w:rsidR="005A0094" w:rsidRPr="002277D5" w:rsidRDefault="005A0094" w:rsidP="004E1D4E">
      <w:pPr>
        <w:tabs>
          <w:tab w:val="right" w:pos="10260"/>
        </w:tabs>
        <w:ind w:right="-1" w:firstLine="703"/>
        <w:jc w:val="both"/>
      </w:pPr>
      <w:r>
        <w:t>Педагогический коллектив работоспособный (средний возраст 40  лет), имеет хороший методический и теоретический  уровень, дружный,  хорошо взаимодействующий между собой и учителями других школ.</w:t>
      </w:r>
    </w:p>
    <w:p w:rsidR="005A0094" w:rsidRDefault="005A0094" w:rsidP="004E1D4E">
      <w:pPr>
        <w:ind w:firstLine="703"/>
        <w:jc w:val="both"/>
      </w:pPr>
      <w:r>
        <w:t xml:space="preserve">Педагогический коллектив составляет: 2 – администрации, 8 - учителей, 1 воспитатель.  Молодые учителя – 2 человека. </w:t>
      </w:r>
    </w:p>
    <w:p w:rsidR="005A0094" w:rsidRDefault="005A0094" w:rsidP="004E1D4E">
      <w:pPr>
        <w:ind w:firstLine="703"/>
        <w:jc w:val="both"/>
      </w:pPr>
      <w:r>
        <w:t>В том числе работающих до 10 лет – 4 чел.</w:t>
      </w:r>
    </w:p>
    <w:p w:rsidR="005A0094" w:rsidRDefault="005A0094" w:rsidP="004E1D4E">
      <w:pPr>
        <w:ind w:firstLine="703"/>
        <w:jc w:val="both"/>
      </w:pPr>
      <w:r>
        <w:t xml:space="preserve">                                            от 10 до 20 лет - 3 чел.</w:t>
      </w:r>
    </w:p>
    <w:p w:rsidR="005A0094" w:rsidRDefault="005A0094" w:rsidP="004E1D4E">
      <w:pPr>
        <w:ind w:firstLine="703"/>
        <w:jc w:val="both"/>
      </w:pPr>
      <w:r>
        <w:t xml:space="preserve">                                            от 20 и выше – 4 чел.</w:t>
      </w:r>
    </w:p>
    <w:p w:rsidR="005A0094" w:rsidRDefault="005A0094" w:rsidP="004E1D4E">
      <w:pPr>
        <w:ind w:firstLine="703"/>
        <w:jc w:val="both"/>
      </w:pPr>
      <w:r>
        <w:t>55% педагогов имеют высшее образование, остальные 45 % – среднее специальное - педагогическое.</w:t>
      </w:r>
    </w:p>
    <w:p w:rsidR="005A0094" w:rsidRPr="00916E82" w:rsidRDefault="005A0094" w:rsidP="004E1D4E">
      <w:pPr>
        <w:ind w:firstLine="703"/>
        <w:jc w:val="both"/>
      </w:pPr>
      <w:r>
        <w:t>Возрастной состав педагогов, стаж их педагогической деятельности позволяют педагогическому коллективу воспринимать и реализовывать новые педагогические идеи, сохранять и передавать школьные традиции, создают предпосылки для дальнейшего развития школы.</w:t>
      </w:r>
    </w:p>
    <w:p w:rsidR="005A0094" w:rsidRDefault="005A0094" w:rsidP="004E1D4E">
      <w:pPr>
        <w:ind w:right="-381" w:firstLine="703"/>
        <w:jc w:val="both"/>
      </w:pPr>
      <w:r>
        <w:t>За достигнутые успехи в обучении и воспитании детей, за внедрение инновационных технологий в учебно-воспитательный процесс педагоги школы награждены различными наградами.</w:t>
      </w:r>
    </w:p>
    <w:p w:rsidR="005A0094" w:rsidRPr="00EC3750" w:rsidRDefault="005A0094" w:rsidP="005B2FA6">
      <w:pPr>
        <w:rPr>
          <w:lang w:val="ru-RU"/>
        </w:rPr>
      </w:pPr>
    </w:p>
    <w:p w:rsidR="005A0094" w:rsidRPr="004E1D4E" w:rsidRDefault="005A0094" w:rsidP="00B32FA5">
      <w:pPr>
        <w:widowControl/>
        <w:autoSpaceDE/>
        <w:autoSpaceDN/>
        <w:adjustRightInd/>
        <w:rPr>
          <w:rFonts w:ascii="Times New Roman Bur" w:hAnsi="Times New Roman Bur"/>
          <w:b/>
          <w:u w:val="single"/>
          <w:lang w:val="ru-RU" w:eastAsia="en-US"/>
        </w:rPr>
      </w:pPr>
      <w:r w:rsidRPr="004E1D4E">
        <w:rPr>
          <w:rFonts w:ascii="Times New Roman Bur" w:hAnsi="Times New Roman Bur"/>
          <w:b/>
          <w:u w:val="single"/>
          <w:lang w:val="ru-RU" w:eastAsia="en-US"/>
        </w:rPr>
        <w:t>95% учителей в 2014 году  повысили квалификацию по ФГОС</w:t>
      </w:r>
    </w:p>
    <w:p w:rsidR="005A0094" w:rsidRPr="004E1D4E" w:rsidRDefault="005A0094" w:rsidP="00EC3750">
      <w:pPr>
        <w:rPr>
          <w:lang w:val="ru-RU"/>
        </w:rPr>
      </w:pPr>
      <w:r w:rsidRPr="004E1D4E">
        <w:rPr>
          <w:b/>
          <w:bCs/>
          <w:lang w:val="ru-RU"/>
        </w:rPr>
        <w:t>Ожидаемый результат повышения квалификации — профессиональная готовность работников образования к реализации ФГОС:</w:t>
      </w:r>
    </w:p>
    <w:p w:rsidR="005A0094" w:rsidRPr="004E1D4E" w:rsidRDefault="005A0094" w:rsidP="00EC3750">
      <w:pPr>
        <w:rPr>
          <w:lang w:val="ru-RU"/>
        </w:rPr>
      </w:pPr>
      <w:r w:rsidRPr="004E1D4E">
        <w:rPr>
          <w:b/>
          <w:bCs/>
          <w:lang w:val="ru-RU"/>
        </w:rPr>
        <w:t>• обеспечение</w:t>
      </w:r>
      <w:r w:rsidRPr="004E1D4E">
        <w:rPr>
          <w:lang w:val="ru-RU"/>
        </w:rPr>
        <w:t xml:space="preserve"> оптимального вхождения работников образования в систему ценностей современного образования;</w:t>
      </w:r>
    </w:p>
    <w:p w:rsidR="005A0094" w:rsidRPr="004E1D4E" w:rsidRDefault="005A0094" w:rsidP="00EC3750">
      <w:pPr>
        <w:rPr>
          <w:lang w:val="ru-RU"/>
        </w:rPr>
      </w:pPr>
      <w:r w:rsidRPr="004E1D4E">
        <w:rPr>
          <w:b/>
          <w:bCs/>
          <w:lang w:val="ru-RU"/>
        </w:rPr>
        <w:t xml:space="preserve">• принятие </w:t>
      </w:r>
      <w:r w:rsidRPr="004E1D4E">
        <w:rPr>
          <w:lang w:val="ru-RU"/>
        </w:rPr>
        <w:t>идеологии ФГОС общего образования;</w:t>
      </w:r>
    </w:p>
    <w:p w:rsidR="005A0094" w:rsidRPr="004E1D4E" w:rsidRDefault="005A0094" w:rsidP="00EC3750">
      <w:pPr>
        <w:rPr>
          <w:lang w:val="ru-RU"/>
        </w:rPr>
      </w:pPr>
      <w:r w:rsidRPr="004E1D4E">
        <w:rPr>
          <w:b/>
          <w:bCs/>
          <w:lang w:val="ru-RU"/>
        </w:rPr>
        <w:t>• освоение</w:t>
      </w:r>
      <w:r w:rsidRPr="004E1D4E">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A0094" w:rsidRPr="004E1D4E" w:rsidRDefault="005A0094" w:rsidP="00EC3750">
      <w:pPr>
        <w:rPr>
          <w:lang w:val="ru-RU"/>
        </w:rPr>
      </w:pPr>
      <w:r w:rsidRPr="004E1D4E">
        <w:rPr>
          <w:b/>
          <w:bCs/>
          <w:lang w:val="ru-RU"/>
        </w:rPr>
        <w:t>• овладение</w:t>
      </w:r>
      <w:r w:rsidRPr="004E1D4E">
        <w:rPr>
          <w:lang w:val="ru-RU"/>
        </w:rPr>
        <w:t xml:space="preserve"> учебно-методическими и информационно-методическими ресурсами, необходимыми для успешного решения задач ФГОС.</w:t>
      </w:r>
    </w:p>
    <w:p w:rsidR="005A0094" w:rsidRPr="004E1D4E" w:rsidRDefault="005A0094" w:rsidP="00EC3750">
      <w:pPr>
        <w:rPr>
          <w:lang w:val="ru-RU"/>
        </w:rPr>
      </w:pPr>
      <w:r w:rsidRPr="004E1D4E">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A0094" w:rsidRPr="00FB006E" w:rsidRDefault="005A0094" w:rsidP="00EC3750">
      <w:pPr>
        <w:rPr>
          <w:lang w:val="ru-RU"/>
        </w:rPr>
      </w:pPr>
      <w:r>
        <w:rPr>
          <w:b/>
          <w:lang w:val="ru-RU"/>
        </w:rPr>
        <w:t xml:space="preserve">           </w:t>
      </w:r>
      <w:r w:rsidRPr="00FB006E">
        <w:rPr>
          <w:b/>
          <w:lang w:val="ru-RU"/>
        </w:rPr>
        <w:t>Подведение итогов и обсуждение результатов мероприятий</w:t>
      </w:r>
      <w:r w:rsidRPr="00FB006E">
        <w:rPr>
          <w:lang w:val="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Pr="00EC3750">
        <w:t> </w:t>
      </w:r>
      <w:r w:rsidRPr="00FB006E">
        <w:rPr>
          <w:lang w:val="ru-RU"/>
        </w:rPr>
        <w:t>д.</w:t>
      </w:r>
    </w:p>
    <w:p w:rsidR="005A0094" w:rsidRPr="00EC3750" w:rsidRDefault="005A0094" w:rsidP="00EC3750">
      <w:pPr>
        <w:rPr>
          <w:b/>
        </w:rPr>
      </w:pPr>
      <w:r w:rsidRPr="00EC3750">
        <w:rPr>
          <w:b/>
        </w:rPr>
        <w:t>3.2.2. П</w:t>
      </w:r>
      <w:r w:rsidRPr="00EC3750">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5A0094" w:rsidRPr="00EC3750" w:rsidRDefault="005A0094" w:rsidP="00EC3750">
      <w:r w:rsidRPr="00EC3750">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A0094" w:rsidRPr="00EC3750" w:rsidRDefault="005A0094" w:rsidP="00EC3750">
      <w:r w:rsidRPr="00EC3750">
        <w:rPr>
          <w:b/>
          <w:bCs/>
        </w:rPr>
        <w:t>• </w:t>
      </w:r>
      <w:r w:rsidRPr="00EC3750">
        <w:t xml:space="preserve">обеспечение </w:t>
      </w:r>
      <w:r w:rsidRPr="00EC3750">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A0094" w:rsidRPr="00EC3750" w:rsidRDefault="005A0094" w:rsidP="00EC3750">
      <w:pPr>
        <w:rPr>
          <w:rStyle w:val="dash041e005f0431005f044b005f0447005f043d005f044b005f0439005f005fchar1char1"/>
        </w:rPr>
      </w:pPr>
      <w:r w:rsidRPr="00EC3750">
        <w:rPr>
          <w:b/>
          <w:bCs/>
        </w:rPr>
        <w:t>• </w:t>
      </w:r>
      <w:r w:rsidRPr="00EC3750">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5A0094" w:rsidRPr="00EC3750" w:rsidRDefault="005A0094" w:rsidP="00EC3750">
      <w:pPr>
        <w:rPr>
          <w:rStyle w:val="dash041e005f0431005f044b005f0447005f043d005f044b005f0439005f005fchar1char1"/>
        </w:rPr>
      </w:pPr>
      <w:r w:rsidRPr="00EC3750">
        <w:rPr>
          <w:b/>
          <w:bCs/>
        </w:rPr>
        <w:t>• </w:t>
      </w:r>
      <w:r w:rsidRPr="00EC3750">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A0094" w:rsidRPr="00EC3750" w:rsidRDefault="005A0094" w:rsidP="00EC3750">
      <w:pPr>
        <w:rPr>
          <w:b/>
          <w:lang w:val="ru-RU"/>
        </w:rPr>
        <w:sectPr w:rsidR="005A0094" w:rsidRPr="00EC3750" w:rsidSect="00E71890">
          <w:headerReference w:type="even" r:id="rId12"/>
          <w:headerReference w:type="default" r:id="rId13"/>
          <w:footerReference w:type="even" r:id="rId14"/>
          <w:footerReference w:type="default" r:id="rId15"/>
          <w:footnotePr>
            <w:numRestart w:val="eachPage"/>
          </w:footnotePr>
          <w:pgSz w:w="11906" w:h="16838"/>
          <w:pgMar w:top="1134" w:right="567" w:bottom="1134" w:left="1985" w:header="709" w:footer="709" w:gutter="0"/>
          <w:cols w:space="708"/>
          <w:docGrid w:linePitch="360"/>
        </w:sectPr>
      </w:pPr>
    </w:p>
    <w:p w:rsidR="005A0094" w:rsidRPr="00EC3750" w:rsidRDefault="005A0094" w:rsidP="00EC3750">
      <w:pPr>
        <w:rPr>
          <w:b/>
          <w:lang w:val="ru-RU"/>
        </w:rPr>
      </w:pPr>
      <w:r w:rsidRPr="00EC3750">
        <w:rPr>
          <w:b/>
          <w:lang w:val="ru-RU"/>
        </w:rPr>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5A0094" w:rsidRPr="00EC3750">
        <w:trPr>
          <w:jc w:val="center"/>
        </w:trPr>
        <w:tc>
          <w:tcPr>
            <w:tcW w:w="647" w:type="dxa"/>
          </w:tcPr>
          <w:p w:rsidR="005A0094" w:rsidRPr="00EC3750" w:rsidRDefault="005A0094" w:rsidP="00EC3750">
            <w:pPr>
              <w:rPr>
                <w:b/>
                <w:lang w:val="ru-RU"/>
              </w:rPr>
            </w:pPr>
            <w:r w:rsidRPr="00EC3750">
              <w:rPr>
                <w:b/>
              </w:rPr>
              <w:t>№</w:t>
            </w:r>
            <w:r w:rsidRPr="00EC3750">
              <w:rPr>
                <w:b/>
                <w:lang w:val="ru-RU"/>
              </w:rPr>
              <w:t xml:space="preserve"> п/п</w:t>
            </w:r>
          </w:p>
        </w:tc>
        <w:tc>
          <w:tcPr>
            <w:tcW w:w="2888" w:type="dxa"/>
          </w:tcPr>
          <w:p w:rsidR="005A0094" w:rsidRPr="00EC3750" w:rsidRDefault="005A0094" w:rsidP="00EC3750">
            <w:pPr>
              <w:rPr>
                <w:b/>
              </w:rPr>
            </w:pPr>
            <w:r w:rsidRPr="00EC3750">
              <w:rPr>
                <w:b/>
              </w:rPr>
              <w:t>Базовые компетентности педагога</w:t>
            </w:r>
          </w:p>
        </w:tc>
        <w:tc>
          <w:tcPr>
            <w:tcW w:w="5391" w:type="dxa"/>
          </w:tcPr>
          <w:p w:rsidR="005A0094" w:rsidRPr="00EC3750" w:rsidRDefault="005A0094" w:rsidP="00EC3750">
            <w:pPr>
              <w:rPr>
                <w:b/>
                <w:lang w:val="ru-RU"/>
              </w:rPr>
            </w:pPr>
          </w:p>
          <w:p w:rsidR="005A0094" w:rsidRPr="00EC3750" w:rsidRDefault="005A0094" w:rsidP="00EC3750">
            <w:pPr>
              <w:rPr>
                <w:b/>
              </w:rPr>
            </w:pPr>
            <w:r w:rsidRPr="00EC3750">
              <w:rPr>
                <w:b/>
              </w:rPr>
              <w:t>Характеристики компетентностей</w:t>
            </w:r>
          </w:p>
        </w:tc>
        <w:tc>
          <w:tcPr>
            <w:tcW w:w="5626" w:type="dxa"/>
          </w:tcPr>
          <w:p w:rsidR="005A0094" w:rsidRPr="00EC3750" w:rsidRDefault="005A0094" w:rsidP="00EC3750">
            <w:pPr>
              <w:rPr>
                <w:b/>
                <w:lang w:val="ru-RU"/>
              </w:rPr>
            </w:pPr>
          </w:p>
          <w:p w:rsidR="005A0094" w:rsidRPr="00EC3750" w:rsidRDefault="005A0094" w:rsidP="00EC3750">
            <w:pPr>
              <w:rPr>
                <w:b/>
              </w:rPr>
            </w:pPr>
            <w:r w:rsidRPr="00EC3750">
              <w:rPr>
                <w:b/>
              </w:rPr>
              <w:t>Показатели оценки компетентности</w:t>
            </w:r>
          </w:p>
        </w:tc>
      </w:tr>
      <w:tr w:rsidR="005A0094" w:rsidRPr="00EC3750">
        <w:trPr>
          <w:jc w:val="center"/>
        </w:trPr>
        <w:tc>
          <w:tcPr>
            <w:tcW w:w="14552" w:type="dxa"/>
            <w:gridSpan w:val="4"/>
          </w:tcPr>
          <w:p w:rsidR="005A0094" w:rsidRPr="00EC3750" w:rsidRDefault="005A0094" w:rsidP="00EC3750">
            <w:smartTag w:uri="urn:schemas-microsoft-com:office:smarttags" w:element="place">
              <w:r w:rsidRPr="00EC3750">
                <w:t>I.</w:t>
              </w:r>
            </w:smartTag>
            <w:r w:rsidRPr="00EC3750">
              <w:rPr>
                <w:lang w:val="ru-RU"/>
              </w:rPr>
              <w:t> </w:t>
            </w:r>
            <w:r w:rsidRPr="00EC3750">
              <w:t>Личностные качества</w:t>
            </w:r>
          </w:p>
        </w:tc>
      </w:tr>
      <w:tr w:rsidR="005A0094" w:rsidRPr="00EC3750">
        <w:trPr>
          <w:jc w:val="center"/>
        </w:trPr>
        <w:tc>
          <w:tcPr>
            <w:tcW w:w="647" w:type="dxa"/>
          </w:tcPr>
          <w:p w:rsidR="005A0094" w:rsidRPr="00EC3750" w:rsidRDefault="005A0094" w:rsidP="00EC3750">
            <w:pPr>
              <w:rPr>
                <w:lang w:val="ru-RU"/>
              </w:rPr>
            </w:pPr>
            <w:r w:rsidRPr="00EC3750">
              <w:t>1.1</w:t>
            </w:r>
          </w:p>
        </w:tc>
        <w:tc>
          <w:tcPr>
            <w:tcW w:w="2888" w:type="dxa"/>
          </w:tcPr>
          <w:p w:rsidR="005A0094" w:rsidRPr="00EC3750" w:rsidRDefault="005A0094" w:rsidP="00EC3750">
            <w:pPr>
              <w:rPr>
                <w:lang w:val="ru-RU"/>
              </w:rPr>
            </w:pPr>
            <w:r w:rsidRPr="00EC3750">
              <w:rPr>
                <w:lang w:val="ru-RU"/>
              </w:rPr>
              <w:t>Вера в силы и возможности обучающихся</w:t>
            </w:r>
          </w:p>
        </w:tc>
        <w:tc>
          <w:tcPr>
            <w:tcW w:w="5391" w:type="dxa"/>
          </w:tcPr>
          <w:p w:rsidR="005A0094" w:rsidRPr="00EC3750" w:rsidRDefault="005A0094" w:rsidP="00EC3750">
            <w:pPr>
              <w:rPr>
                <w:lang w:val="ru-RU"/>
              </w:rPr>
            </w:pPr>
            <w:r w:rsidRPr="00EC3750">
              <w:rPr>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5A0094" w:rsidRPr="00EC3750" w:rsidRDefault="005A0094" w:rsidP="00EC3750">
            <w:pPr>
              <w:rPr>
                <w:lang w:val="ru-RU"/>
              </w:rPr>
            </w:pPr>
            <w:r w:rsidRPr="00EC3750">
              <w:rPr>
                <w:lang w:val="ru-RU"/>
              </w:rPr>
              <w:t>— Умение создавать ситуацию успеха для обучающихся;</w:t>
            </w:r>
          </w:p>
          <w:p w:rsidR="005A0094" w:rsidRPr="00EC3750" w:rsidRDefault="005A0094" w:rsidP="00EC3750">
            <w:pPr>
              <w:rPr>
                <w:lang w:val="ru-RU"/>
              </w:rPr>
            </w:pPr>
            <w:r w:rsidRPr="00EC3750">
              <w:rPr>
                <w:lang w:val="ru-RU"/>
              </w:rPr>
              <w:t>— умение осуществлять грамотное педагогическое оценивание, мобилизующее академическую активность;</w:t>
            </w:r>
          </w:p>
          <w:p w:rsidR="005A0094" w:rsidRPr="00EC3750" w:rsidRDefault="005A0094" w:rsidP="00EC3750">
            <w:pPr>
              <w:rPr>
                <w:lang w:val="ru-RU"/>
              </w:rPr>
            </w:pPr>
            <w:r w:rsidRPr="00EC3750">
              <w:rPr>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A0094" w:rsidRPr="00EC3750" w:rsidRDefault="005A0094" w:rsidP="00EC3750">
            <w:pPr>
              <w:rPr>
                <w:lang w:val="ru-RU"/>
              </w:rPr>
            </w:pPr>
            <w:r w:rsidRPr="00EC3750">
              <w:rPr>
                <w:lang w:val="ru-RU"/>
              </w:rPr>
              <w:t>— умение разрабатывать индивидуально-ориентированные образовательные проекты</w:t>
            </w:r>
          </w:p>
        </w:tc>
      </w:tr>
      <w:tr w:rsidR="005A0094" w:rsidRPr="00EC3750">
        <w:trPr>
          <w:jc w:val="center"/>
        </w:trPr>
        <w:tc>
          <w:tcPr>
            <w:tcW w:w="647" w:type="dxa"/>
          </w:tcPr>
          <w:p w:rsidR="005A0094" w:rsidRPr="00EC3750" w:rsidRDefault="005A0094" w:rsidP="00EC3750">
            <w:pPr>
              <w:rPr>
                <w:lang w:val="ru-RU"/>
              </w:rPr>
            </w:pPr>
            <w:r w:rsidRPr="00EC3750">
              <w:t>1.2</w:t>
            </w:r>
          </w:p>
        </w:tc>
        <w:tc>
          <w:tcPr>
            <w:tcW w:w="2888" w:type="dxa"/>
          </w:tcPr>
          <w:p w:rsidR="005A0094" w:rsidRPr="00EC3750" w:rsidRDefault="005A0094" w:rsidP="00EC3750">
            <w:pPr>
              <w:rPr>
                <w:lang w:val="ru-RU"/>
              </w:rPr>
            </w:pPr>
            <w:r w:rsidRPr="00EC3750">
              <w:rPr>
                <w:lang w:val="ru-RU"/>
              </w:rPr>
              <w:t xml:space="preserve">Интерес к внутреннему миру обучающихся </w:t>
            </w:r>
          </w:p>
        </w:tc>
        <w:tc>
          <w:tcPr>
            <w:tcW w:w="5391" w:type="dxa"/>
          </w:tcPr>
          <w:p w:rsidR="005A0094" w:rsidRPr="00EC3750" w:rsidRDefault="005A0094" w:rsidP="00EC3750">
            <w:pPr>
              <w:rPr>
                <w:lang w:val="ru-RU"/>
              </w:rPr>
            </w:pPr>
            <w:r w:rsidRPr="00EC3750">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5A0094" w:rsidRPr="00EC3750" w:rsidRDefault="005A0094" w:rsidP="00EC3750">
            <w:pPr>
              <w:rPr>
                <w:lang w:val="ru-RU"/>
              </w:rPr>
            </w:pPr>
            <w:r w:rsidRPr="00EC3750">
              <w:rPr>
                <w:lang w:val="ru-RU"/>
              </w:rPr>
              <w:t>— Умение составить устную и письменную характеристику обучающегося, отражающую разные аспекты его внутреннего мира;</w:t>
            </w:r>
          </w:p>
          <w:p w:rsidR="005A0094" w:rsidRPr="00EC3750" w:rsidRDefault="005A0094" w:rsidP="00EC3750">
            <w:pPr>
              <w:rPr>
                <w:lang w:val="ru-RU"/>
              </w:rPr>
            </w:pPr>
            <w:r w:rsidRPr="00EC3750">
              <w:rPr>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A0094" w:rsidRPr="00EC3750" w:rsidRDefault="005A0094" w:rsidP="00EC3750">
            <w:pPr>
              <w:rPr>
                <w:lang w:val="ru-RU"/>
              </w:rPr>
            </w:pPr>
            <w:r w:rsidRPr="00EC3750">
              <w:rPr>
                <w:lang w:val="ru-RU"/>
              </w:rPr>
              <w:t>— умение построить индивидуализированную образовательную программу;</w:t>
            </w:r>
          </w:p>
          <w:p w:rsidR="005A0094" w:rsidRPr="00EC3750" w:rsidRDefault="005A0094" w:rsidP="00EC3750">
            <w:pPr>
              <w:rPr>
                <w:lang w:val="ru-RU"/>
              </w:rPr>
            </w:pPr>
            <w:r w:rsidRPr="00EC3750">
              <w:rPr>
                <w:lang w:val="ru-RU"/>
              </w:rPr>
              <w:t>— умение показать личностный смысл обучения с учётом индивидуальных характеристик внутреннего мира</w:t>
            </w:r>
          </w:p>
        </w:tc>
      </w:tr>
      <w:tr w:rsidR="005A0094" w:rsidRPr="00EC3750">
        <w:trPr>
          <w:jc w:val="center"/>
        </w:trPr>
        <w:tc>
          <w:tcPr>
            <w:tcW w:w="647" w:type="dxa"/>
          </w:tcPr>
          <w:p w:rsidR="005A0094" w:rsidRPr="00EC3750" w:rsidRDefault="005A0094" w:rsidP="00EC3750">
            <w:pPr>
              <w:rPr>
                <w:lang w:val="ru-RU"/>
              </w:rPr>
            </w:pPr>
            <w:r w:rsidRPr="00EC3750">
              <w:t>1.3</w:t>
            </w:r>
          </w:p>
        </w:tc>
        <w:tc>
          <w:tcPr>
            <w:tcW w:w="2888" w:type="dxa"/>
          </w:tcPr>
          <w:p w:rsidR="005A0094" w:rsidRPr="00EC3750" w:rsidRDefault="005A0094" w:rsidP="00EC3750">
            <w:pPr>
              <w:rPr>
                <w:lang w:val="ru-RU"/>
              </w:rPr>
            </w:pPr>
            <w:r w:rsidRPr="00EC3750">
              <w:rPr>
                <w:lang w:val="ru-RU"/>
              </w:rPr>
              <w:t>Открытость к принятию других позиций, точек зрения (неидеоло-гизированное мышление педагога)</w:t>
            </w:r>
          </w:p>
        </w:tc>
        <w:tc>
          <w:tcPr>
            <w:tcW w:w="5391" w:type="dxa"/>
          </w:tcPr>
          <w:p w:rsidR="005A0094" w:rsidRPr="00EC3750" w:rsidRDefault="005A0094" w:rsidP="00EC3750">
            <w:pPr>
              <w:rPr>
                <w:lang w:val="ru-RU"/>
              </w:rPr>
            </w:pPr>
            <w:r w:rsidRPr="00EC3750">
              <w:rPr>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5A0094" w:rsidRPr="00EC3750" w:rsidRDefault="005A0094" w:rsidP="00EC3750">
            <w:pPr>
              <w:rPr>
                <w:lang w:val="ru-RU"/>
              </w:rPr>
            </w:pPr>
            <w:r w:rsidRPr="00EC3750">
              <w:rPr>
                <w:lang w:val="ru-RU"/>
              </w:rPr>
              <w:t>— Убеждённость, что истина может быть не одна;</w:t>
            </w:r>
          </w:p>
          <w:p w:rsidR="005A0094" w:rsidRPr="00EC3750" w:rsidRDefault="005A0094" w:rsidP="00EC3750">
            <w:pPr>
              <w:rPr>
                <w:lang w:val="ru-RU"/>
              </w:rPr>
            </w:pPr>
            <w:r w:rsidRPr="00EC3750">
              <w:rPr>
                <w:lang w:val="ru-RU"/>
              </w:rPr>
              <w:t>— интерес к мнениям и позициям других;</w:t>
            </w:r>
          </w:p>
          <w:p w:rsidR="005A0094" w:rsidRPr="00EC3750" w:rsidRDefault="005A0094" w:rsidP="00EC3750">
            <w:pPr>
              <w:rPr>
                <w:lang w:val="ru-RU"/>
              </w:rPr>
            </w:pPr>
            <w:r w:rsidRPr="00EC3750">
              <w:rPr>
                <w:lang w:val="ru-RU"/>
              </w:rPr>
              <w:t>— учёт других точек зрения в процессе оценивания обучающихся</w:t>
            </w:r>
          </w:p>
        </w:tc>
      </w:tr>
      <w:tr w:rsidR="005A0094" w:rsidRPr="00EC3750">
        <w:trPr>
          <w:jc w:val="center"/>
        </w:trPr>
        <w:tc>
          <w:tcPr>
            <w:tcW w:w="647" w:type="dxa"/>
          </w:tcPr>
          <w:p w:rsidR="005A0094" w:rsidRPr="00EC3750" w:rsidRDefault="005A0094" w:rsidP="00EC3750">
            <w:pPr>
              <w:rPr>
                <w:lang w:val="ru-RU"/>
              </w:rPr>
            </w:pPr>
            <w:r w:rsidRPr="00EC3750">
              <w:t>1.4</w:t>
            </w:r>
          </w:p>
        </w:tc>
        <w:tc>
          <w:tcPr>
            <w:tcW w:w="2888" w:type="dxa"/>
          </w:tcPr>
          <w:p w:rsidR="005A0094" w:rsidRPr="00EC3750" w:rsidRDefault="005A0094" w:rsidP="00EC3750">
            <w:r w:rsidRPr="00EC3750">
              <w:t>Общая культура</w:t>
            </w:r>
          </w:p>
        </w:tc>
        <w:tc>
          <w:tcPr>
            <w:tcW w:w="5391" w:type="dxa"/>
          </w:tcPr>
          <w:p w:rsidR="005A0094" w:rsidRPr="00EC3750" w:rsidRDefault="005A0094" w:rsidP="00EC3750">
            <w:pPr>
              <w:rPr>
                <w:lang w:val="ru-RU"/>
              </w:rPr>
            </w:pPr>
            <w:r w:rsidRPr="00EC3750">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5A0094" w:rsidRPr="00EC3750" w:rsidRDefault="005A0094" w:rsidP="00EC3750">
            <w:pPr>
              <w:rPr>
                <w:lang w:val="ru-RU"/>
              </w:rPr>
            </w:pPr>
            <w:r w:rsidRPr="00EC3750">
              <w:rPr>
                <w:lang w:val="ru-RU"/>
              </w:rPr>
              <w:t>— Ориентация в основных сферах материальной и духовной жизни;</w:t>
            </w:r>
          </w:p>
          <w:p w:rsidR="005A0094" w:rsidRPr="00EC3750" w:rsidRDefault="005A0094" w:rsidP="00EC3750">
            <w:pPr>
              <w:rPr>
                <w:lang w:val="ru-RU"/>
              </w:rPr>
            </w:pPr>
            <w:r w:rsidRPr="00EC3750">
              <w:rPr>
                <w:lang w:val="ru-RU"/>
              </w:rPr>
              <w:t>— знание материальных и духовных интересов молодёжи;</w:t>
            </w:r>
          </w:p>
          <w:p w:rsidR="005A0094" w:rsidRPr="00EC3750" w:rsidRDefault="005A0094" w:rsidP="00EC3750">
            <w:pPr>
              <w:rPr>
                <w:lang w:val="ru-RU"/>
              </w:rPr>
            </w:pPr>
            <w:r w:rsidRPr="00EC3750">
              <w:rPr>
                <w:lang w:val="ru-RU"/>
              </w:rPr>
              <w:t>— возможность продемонстрировать свои достижения;</w:t>
            </w:r>
          </w:p>
          <w:p w:rsidR="005A0094" w:rsidRPr="00EC3750" w:rsidRDefault="005A0094" w:rsidP="00EC3750">
            <w:pPr>
              <w:rPr>
                <w:lang w:val="ru-RU"/>
              </w:rPr>
            </w:pPr>
            <w:r w:rsidRPr="00EC3750">
              <w:rPr>
                <w:lang w:val="ru-RU"/>
              </w:rPr>
              <w:t>— руководство кружками и секциями</w:t>
            </w:r>
          </w:p>
        </w:tc>
      </w:tr>
      <w:tr w:rsidR="005A0094" w:rsidRPr="00EC3750">
        <w:trPr>
          <w:jc w:val="center"/>
        </w:trPr>
        <w:tc>
          <w:tcPr>
            <w:tcW w:w="647" w:type="dxa"/>
          </w:tcPr>
          <w:p w:rsidR="005A0094" w:rsidRPr="00EC3750" w:rsidRDefault="005A0094" w:rsidP="00EC3750">
            <w:pPr>
              <w:rPr>
                <w:lang w:val="ru-RU"/>
              </w:rPr>
            </w:pPr>
            <w:r w:rsidRPr="00EC3750">
              <w:t>1.5</w:t>
            </w:r>
          </w:p>
        </w:tc>
        <w:tc>
          <w:tcPr>
            <w:tcW w:w="2888" w:type="dxa"/>
          </w:tcPr>
          <w:p w:rsidR="005A0094" w:rsidRPr="00EC3750" w:rsidRDefault="005A0094" w:rsidP="00EC3750">
            <w:r w:rsidRPr="00EC3750">
              <w:t>Эмоциональная устойчивость</w:t>
            </w:r>
          </w:p>
        </w:tc>
        <w:tc>
          <w:tcPr>
            <w:tcW w:w="5391" w:type="dxa"/>
          </w:tcPr>
          <w:p w:rsidR="005A0094" w:rsidRPr="00EC3750" w:rsidRDefault="005A0094" w:rsidP="00EC3750">
            <w:r w:rsidRPr="00EC3750">
              <w:rPr>
                <w:lang w:val="ru-RU"/>
              </w:rPr>
              <w:t xml:space="preserve">Определяет характер отношений в учебном процессе, особенно в ситуациях конфликта. </w:t>
            </w:r>
            <w:r w:rsidRPr="00EC3750">
              <w:t>Способствует сохранению объективности оценки обучающихся. Определяет эффективность владения классом</w:t>
            </w:r>
          </w:p>
        </w:tc>
        <w:tc>
          <w:tcPr>
            <w:tcW w:w="5626" w:type="dxa"/>
          </w:tcPr>
          <w:p w:rsidR="005A0094" w:rsidRPr="00EC3750" w:rsidRDefault="005A0094" w:rsidP="00EC3750">
            <w:pPr>
              <w:rPr>
                <w:lang w:val="ru-RU"/>
              </w:rPr>
            </w:pPr>
            <w:r w:rsidRPr="00EC3750">
              <w:rPr>
                <w:lang w:val="ru-RU"/>
              </w:rPr>
              <w:t>— В трудных ситуациях педагог сохраняет спокойствие;</w:t>
            </w:r>
          </w:p>
          <w:p w:rsidR="005A0094" w:rsidRPr="00EC3750" w:rsidRDefault="005A0094" w:rsidP="00EC3750">
            <w:pPr>
              <w:rPr>
                <w:lang w:val="ru-RU"/>
              </w:rPr>
            </w:pPr>
            <w:r w:rsidRPr="00EC3750">
              <w:rPr>
                <w:lang w:val="ru-RU"/>
              </w:rPr>
              <w:t>— эмоциональный конфликт не влияет на объективность оценки;</w:t>
            </w:r>
          </w:p>
          <w:p w:rsidR="005A0094" w:rsidRPr="00EC3750" w:rsidRDefault="005A0094" w:rsidP="00EC3750">
            <w:pPr>
              <w:rPr>
                <w:lang w:val="ru-RU"/>
              </w:rPr>
            </w:pPr>
            <w:r w:rsidRPr="00EC3750">
              <w:rPr>
                <w:lang w:val="ru-RU"/>
              </w:rPr>
              <w:t>— не стремится избежать эмоционально-напряжённых ситуаций</w:t>
            </w:r>
          </w:p>
        </w:tc>
      </w:tr>
      <w:tr w:rsidR="005A0094" w:rsidRPr="00EC3750">
        <w:trPr>
          <w:jc w:val="center"/>
        </w:trPr>
        <w:tc>
          <w:tcPr>
            <w:tcW w:w="647" w:type="dxa"/>
          </w:tcPr>
          <w:p w:rsidR="005A0094" w:rsidRPr="00EC3750" w:rsidRDefault="005A0094" w:rsidP="00EC3750">
            <w:pPr>
              <w:rPr>
                <w:lang w:val="ru-RU"/>
              </w:rPr>
            </w:pPr>
            <w:r w:rsidRPr="00EC3750">
              <w:t>1.6</w:t>
            </w:r>
          </w:p>
        </w:tc>
        <w:tc>
          <w:tcPr>
            <w:tcW w:w="2888" w:type="dxa"/>
          </w:tcPr>
          <w:p w:rsidR="005A0094" w:rsidRPr="00EC3750" w:rsidRDefault="005A0094" w:rsidP="00EC3750">
            <w:r w:rsidRPr="00EC3750">
              <w:rPr>
                <w:lang w:val="ru-RU"/>
              </w:rPr>
              <w:t xml:space="preserve">Позитивная направленность на педагогическую деятельность. </w:t>
            </w:r>
            <w:r w:rsidRPr="00EC3750">
              <w:t>Уверенность в себе</w:t>
            </w:r>
          </w:p>
        </w:tc>
        <w:tc>
          <w:tcPr>
            <w:tcW w:w="5391" w:type="dxa"/>
          </w:tcPr>
          <w:p w:rsidR="005A0094" w:rsidRPr="00EC3750" w:rsidRDefault="005A0094" w:rsidP="00EC3750">
            <w:pPr>
              <w:rPr>
                <w:lang w:val="ru-RU"/>
              </w:rPr>
            </w:pPr>
            <w:r w:rsidRPr="00EC3750">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5A0094" w:rsidRPr="00EC3750" w:rsidRDefault="005A0094" w:rsidP="00EC3750">
            <w:pPr>
              <w:rPr>
                <w:lang w:val="ru-RU"/>
              </w:rPr>
            </w:pPr>
            <w:r w:rsidRPr="00EC3750">
              <w:rPr>
                <w:lang w:val="ru-RU"/>
              </w:rPr>
              <w:t>— Осознание целей и ценностей педагогической деятельности;</w:t>
            </w:r>
          </w:p>
          <w:p w:rsidR="005A0094" w:rsidRPr="00EC3750" w:rsidRDefault="005A0094" w:rsidP="00EC3750">
            <w:pPr>
              <w:rPr>
                <w:lang w:val="ru-RU"/>
              </w:rPr>
            </w:pPr>
            <w:r w:rsidRPr="00EC3750">
              <w:rPr>
                <w:lang w:val="ru-RU"/>
              </w:rPr>
              <w:t>— позитивное настроение;</w:t>
            </w:r>
          </w:p>
          <w:p w:rsidR="005A0094" w:rsidRPr="00EC3750" w:rsidRDefault="005A0094" w:rsidP="00EC3750">
            <w:pPr>
              <w:rPr>
                <w:lang w:val="ru-RU"/>
              </w:rPr>
            </w:pPr>
            <w:r w:rsidRPr="00EC3750">
              <w:rPr>
                <w:lang w:val="ru-RU"/>
              </w:rPr>
              <w:t>— желание работать;</w:t>
            </w:r>
          </w:p>
          <w:p w:rsidR="005A0094" w:rsidRPr="00EC3750" w:rsidRDefault="005A0094" w:rsidP="00EC3750">
            <w:pPr>
              <w:rPr>
                <w:lang w:val="ru-RU"/>
              </w:rPr>
            </w:pPr>
            <w:r w:rsidRPr="00EC3750">
              <w:rPr>
                <w:lang w:val="ru-RU"/>
              </w:rPr>
              <w:t>— высокая профессиональная самооценка</w:t>
            </w:r>
          </w:p>
        </w:tc>
      </w:tr>
      <w:tr w:rsidR="005A0094" w:rsidRPr="00EC3750">
        <w:trPr>
          <w:jc w:val="center"/>
        </w:trPr>
        <w:tc>
          <w:tcPr>
            <w:tcW w:w="14552" w:type="dxa"/>
            <w:gridSpan w:val="4"/>
          </w:tcPr>
          <w:p w:rsidR="005A0094" w:rsidRPr="00EC3750" w:rsidRDefault="005A0094" w:rsidP="00EC3750">
            <w:pPr>
              <w:rPr>
                <w:lang w:val="ru-RU"/>
              </w:rPr>
            </w:pPr>
            <w:r w:rsidRPr="00EC3750">
              <w:t>II</w:t>
            </w:r>
            <w:r w:rsidRPr="00EC3750">
              <w:rPr>
                <w:lang w:val="ru-RU"/>
              </w:rPr>
              <w:t>. Постановка целей и задач педагогической деятельности</w:t>
            </w:r>
          </w:p>
        </w:tc>
      </w:tr>
      <w:tr w:rsidR="005A0094" w:rsidRPr="00EC3750">
        <w:trPr>
          <w:jc w:val="center"/>
        </w:trPr>
        <w:tc>
          <w:tcPr>
            <w:tcW w:w="647" w:type="dxa"/>
          </w:tcPr>
          <w:p w:rsidR="005A0094" w:rsidRPr="00EC3750" w:rsidRDefault="005A0094" w:rsidP="00EC3750">
            <w:pPr>
              <w:rPr>
                <w:lang w:val="ru-RU"/>
              </w:rPr>
            </w:pPr>
            <w:r w:rsidRPr="00EC3750">
              <w:t>2.1</w:t>
            </w:r>
          </w:p>
        </w:tc>
        <w:tc>
          <w:tcPr>
            <w:tcW w:w="2888" w:type="dxa"/>
          </w:tcPr>
          <w:p w:rsidR="005A0094" w:rsidRPr="00EC3750" w:rsidRDefault="005A0094" w:rsidP="00EC3750">
            <w:pPr>
              <w:rPr>
                <w:lang w:val="ru-RU"/>
              </w:rPr>
            </w:pPr>
            <w:r w:rsidRPr="00EC3750">
              <w:rPr>
                <w:lang w:val="ru-RU"/>
              </w:rPr>
              <w:t>Умение перевести тему урока в педагогическую задачу</w:t>
            </w:r>
          </w:p>
        </w:tc>
        <w:tc>
          <w:tcPr>
            <w:tcW w:w="5391" w:type="dxa"/>
          </w:tcPr>
          <w:p w:rsidR="005A0094" w:rsidRPr="00EC3750" w:rsidRDefault="005A0094" w:rsidP="00EC3750">
            <w:pPr>
              <w:rPr>
                <w:lang w:val="ru-RU"/>
              </w:rPr>
            </w:pPr>
            <w:r w:rsidRPr="00EC3750">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5A0094" w:rsidRPr="00EC3750" w:rsidRDefault="005A0094" w:rsidP="00EC3750">
            <w:pPr>
              <w:rPr>
                <w:lang w:val="ru-RU"/>
              </w:rPr>
            </w:pPr>
            <w:r w:rsidRPr="00EC3750">
              <w:rPr>
                <w:lang w:val="ru-RU"/>
              </w:rPr>
              <w:t>— Знание образовательных стандартов и реализующих их программ;</w:t>
            </w:r>
          </w:p>
          <w:p w:rsidR="005A0094" w:rsidRPr="00EC3750" w:rsidRDefault="005A0094" w:rsidP="00EC3750">
            <w:pPr>
              <w:rPr>
                <w:lang w:val="ru-RU"/>
              </w:rPr>
            </w:pPr>
            <w:r w:rsidRPr="00EC3750">
              <w:rPr>
                <w:lang w:val="ru-RU"/>
              </w:rPr>
              <w:t>— осознание нетождественности темы урока и цели урока;</w:t>
            </w:r>
          </w:p>
          <w:p w:rsidR="005A0094" w:rsidRPr="00EC3750" w:rsidRDefault="005A0094" w:rsidP="00EC3750">
            <w:pPr>
              <w:rPr>
                <w:lang w:val="ru-RU"/>
              </w:rPr>
            </w:pPr>
            <w:r w:rsidRPr="00EC3750">
              <w:rPr>
                <w:lang w:val="ru-RU"/>
              </w:rPr>
              <w:t>— владение конкретным набором способов перевода темы в задачу</w:t>
            </w:r>
          </w:p>
        </w:tc>
      </w:tr>
      <w:tr w:rsidR="005A0094" w:rsidRPr="00EC3750">
        <w:trPr>
          <w:jc w:val="center"/>
        </w:trPr>
        <w:tc>
          <w:tcPr>
            <w:tcW w:w="647" w:type="dxa"/>
          </w:tcPr>
          <w:p w:rsidR="005A0094" w:rsidRPr="00EC3750" w:rsidRDefault="005A0094" w:rsidP="00EC3750">
            <w:pPr>
              <w:rPr>
                <w:lang w:val="ru-RU"/>
              </w:rPr>
            </w:pPr>
            <w:r w:rsidRPr="00EC3750">
              <w:t>2.2</w:t>
            </w:r>
          </w:p>
        </w:tc>
        <w:tc>
          <w:tcPr>
            <w:tcW w:w="2888" w:type="dxa"/>
          </w:tcPr>
          <w:p w:rsidR="005A0094" w:rsidRPr="00EC3750" w:rsidRDefault="005A0094" w:rsidP="00EC3750">
            <w:pPr>
              <w:rPr>
                <w:lang w:val="ru-RU"/>
              </w:rPr>
            </w:pPr>
            <w:r w:rsidRPr="00EC3750">
              <w:rPr>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5A0094" w:rsidRPr="00EC3750" w:rsidRDefault="005A0094" w:rsidP="00EC3750">
            <w:pPr>
              <w:rPr>
                <w:lang w:val="ru-RU"/>
              </w:rPr>
            </w:pPr>
            <w:r w:rsidRPr="00EC3750">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5A0094" w:rsidRPr="00EC3750" w:rsidRDefault="005A0094" w:rsidP="00EC3750">
            <w:pPr>
              <w:rPr>
                <w:lang w:val="ru-RU"/>
              </w:rPr>
            </w:pPr>
            <w:r w:rsidRPr="00EC3750">
              <w:rPr>
                <w:lang w:val="ru-RU"/>
              </w:rPr>
              <w:t>— Знание возрастных особенностей обучающихся;</w:t>
            </w:r>
          </w:p>
          <w:p w:rsidR="005A0094" w:rsidRPr="00EC3750" w:rsidRDefault="005A0094" w:rsidP="00EC3750">
            <w:pPr>
              <w:rPr>
                <w:lang w:val="ru-RU"/>
              </w:rPr>
            </w:pPr>
            <w:r w:rsidRPr="00EC3750">
              <w:rPr>
                <w:lang w:val="ru-RU"/>
              </w:rPr>
              <w:t>— владение методами перевода цели в учебную задачу на конкретном возрасте</w:t>
            </w:r>
          </w:p>
        </w:tc>
      </w:tr>
      <w:tr w:rsidR="005A0094" w:rsidRPr="00EC3750">
        <w:trPr>
          <w:jc w:val="center"/>
        </w:trPr>
        <w:tc>
          <w:tcPr>
            <w:tcW w:w="14552" w:type="dxa"/>
            <w:gridSpan w:val="4"/>
          </w:tcPr>
          <w:p w:rsidR="005A0094" w:rsidRPr="00EC3750" w:rsidRDefault="005A0094" w:rsidP="00EC3750">
            <w:r w:rsidRPr="00EC3750">
              <w:t>III.</w:t>
            </w:r>
            <w:r w:rsidRPr="00EC3750">
              <w:rPr>
                <w:lang w:val="ru-RU"/>
              </w:rPr>
              <w:t> </w:t>
            </w:r>
            <w:r w:rsidRPr="00EC3750">
              <w:t>Мотивация учебной деятельности</w:t>
            </w:r>
          </w:p>
        </w:tc>
      </w:tr>
      <w:tr w:rsidR="005A0094" w:rsidRPr="00EC3750">
        <w:trPr>
          <w:jc w:val="center"/>
        </w:trPr>
        <w:tc>
          <w:tcPr>
            <w:tcW w:w="647" w:type="dxa"/>
          </w:tcPr>
          <w:p w:rsidR="005A0094" w:rsidRPr="00EC3750" w:rsidRDefault="005A0094" w:rsidP="00EC3750">
            <w:pPr>
              <w:rPr>
                <w:lang w:val="ru-RU"/>
              </w:rPr>
            </w:pPr>
            <w:r w:rsidRPr="00EC3750">
              <w:t>3.1</w:t>
            </w:r>
          </w:p>
        </w:tc>
        <w:tc>
          <w:tcPr>
            <w:tcW w:w="2888" w:type="dxa"/>
          </w:tcPr>
          <w:p w:rsidR="005A0094" w:rsidRPr="00EC3750" w:rsidRDefault="005A0094" w:rsidP="00EC3750">
            <w:pPr>
              <w:rPr>
                <w:lang w:val="ru-RU"/>
              </w:rPr>
            </w:pPr>
            <w:r w:rsidRPr="00EC3750">
              <w:rPr>
                <w:lang w:val="ru-RU"/>
              </w:rPr>
              <w:t>Умение обеспечить успех в деятельности</w:t>
            </w:r>
          </w:p>
        </w:tc>
        <w:tc>
          <w:tcPr>
            <w:tcW w:w="5391" w:type="dxa"/>
          </w:tcPr>
          <w:p w:rsidR="005A0094" w:rsidRPr="00EC3750" w:rsidRDefault="005A0094" w:rsidP="00EC3750">
            <w:pPr>
              <w:rPr>
                <w:lang w:val="ru-RU"/>
              </w:rPr>
            </w:pPr>
            <w:r w:rsidRPr="00EC3750">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5A0094" w:rsidRPr="00EC3750" w:rsidRDefault="005A0094" w:rsidP="00EC3750">
            <w:pPr>
              <w:rPr>
                <w:lang w:val="ru-RU"/>
              </w:rPr>
            </w:pPr>
            <w:r w:rsidRPr="00EC3750">
              <w:rPr>
                <w:lang w:val="ru-RU"/>
              </w:rPr>
              <w:t>— Знание возможностей конкретных учеников;</w:t>
            </w:r>
          </w:p>
          <w:p w:rsidR="005A0094" w:rsidRPr="00EC3750" w:rsidRDefault="005A0094" w:rsidP="00EC3750">
            <w:pPr>
              <w:rPr>
                <w:lang w:val="ru-RU"/>
              </w:rPr>
            </w:pPr>
            <w:r w:rsidRPr="00EC3750">
              <w:rPr>
                <w:lang w:val="ru-RU"/>
              </w:rPr>
              <w:t>— постановка учебных задач в соответствии с возможностями ученика;</w:t>
            </w:r>
          </w:p>
          <w:p w:rsidR="005A0094" w:rsidRPr="00EC3750" w:rsidRDefault="005A0094" w:rsidP="00EC3750">
            <w:pPr>
              <w:rPr>
                <w:lang w:val="ru-RU"/>
              </w:rPr>
            </w:pPr>
            <w:r w:rsidRPr="00EC3750">
              <w:rPr>
                <w:lang w:val="ru-RU"/>
              </w:rPr>
              <w:t>— демонстрация успехов обучающихся родителям, одноклассникам</w:t>
            </w:r>
          </w:p>
        </w:tc>
      </w:tr>
      <w:tr w:rsidR="005A0094" w:rsidRPr="00EC3750">
        <w:trPr>
          <w:jc w:val="center"/>
        </w:trPr>
        <w:tc>
          <w:tcPr>
            <w:tcW w:w="647" w:type="dxa"/>
          </w:tcPr>
          <w:p w:rsidR="005A0094" w:rsidRPr="00EC3750" w:rsidRDefault="005A0094" w:rsidP="00EC3750">
            <w:pPr>
              <w:rPr>
                <w:lang w:val="ru-RU"/>
              </w:rPr>
            </w:pPr>
            <w:r w:rsidRPr="00EC3750">
              <w:t>3.2</w:t>
            </w:r>
          </w:p>
        </w:tc>
        <w:tc>
          <w:tcPr>
            <w:tcW w:w="2888" w:type="dxa"/>
          </w:tcPr>
          <w:p w:rsidR="005A0094" w:rsidRPr="00EC3750" w:rsidRDefault="005A0094" w:rsidP="00EC3750">
            <w:r w:rsidRPr="00EC3750">
              <w:t>Компетентность в педагогическом оценивании</w:t>
            </w:r>
          </w:p>
        </w:tc>
        <w:tc>
          <w:tcPr>
            <w:tcW w:w="5391" w:type="dxa"/>
          </w:tcPr>
          <w:p w:rsidR="005A0094" w:rsidRPr="00EC3750" w:rsidRDefault="005A0094" w:rsidP="00EC3750">
            <w:pPr>
              <w:rPr>
                <w:lang w:val="ru-RU"/>
              </w:rPr>
            </w:pPr>
            <w:r w:rsidRPr="00EC3750">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5A0094" w:rsidRPr="00EC3750" w:rsidRDefault="005A0094" w:rsidP="00EC3750">
            <w:pPr>
              <w:rPr>
                <w:lang w:val="ru-RU"/>
              </w:rPr>
            </w:pPr>
            <w:r w:rsidRPr="00EC3750">
              <w:rPr>
                <w:lang w:val="ru-RU"/>
              </w:rPr>
              <w:t>— Знание многообразия педагогических оценок;</w:t>
            </w:r>
          </w:p>
          <w:p w:rsidR="005A0094" w:rsidRPr="00EC3750" w:rsidRDefault="005A0094" w:rsidP="00EC3750">
            <w:pPr>
              <w:rPr>
                <w:lang w:val="ru-RU"/>
              </w:rPr>
            </w:pPr>
            <w:r w:rsidRPr="00EC3750">
              <w:rPr>
                <w:lang w:val="ru-RU"/>
              </w:rPr>
              <w:t>— знакомство с литературой по данному вопросу;</w:t>
            </w:r>
          </w:p>
          <w:p w:rsidR="005A0094" w:rsidRPr="00EC3750" w:rsidRDefault="005A0094" w:rsidP="00EC3750">
            <w:pPr>
              <w:rPr>
                <w:lang w:val="ru-RU"/>
              </w:rPr>
            </w:pPr>
            <w:r w:rsidRPr="00EC3750">
              <w:rPr>
                <w:lang w:val="ru-RU"/>
              </w:rPr>
              <w:t>— владение различными методами оценивания и их применение</w:t>
            </w:r>
          </w:p>
        </w:tc>
      </w:tr>
      <w:tr w:rsidR="005A0094" w:rsidRPr="00EC3750">
        <w:trPr>
          <w:jc w:val="center"/>
        </w:trPr>
        <w:tc>
          <w:tcPr>
            <w:tcW w:w="647" w:type="dxa"/>
          </w:tcPr>
          <w:p w:rsidR="005A0094" w:rsidRPr="00EC3750" w:rsidRDefault="005A0094" w:rsidP="00EC3750">
            <w:pPr>
              <w:rPr>
                <w:lang w:val="ru-RU"/>
              </w:rPr>
            </w:pPr>
            <w:r w:rsidRPr="00EC3750">
              <w:t>3.3</w:t>
            </w:r>
          </w:p>
        </w:tc>
        <w:tc>
          <w:tcPr>
            <w:tcW w:w="2888" w:type="dxa"/>
          </w:tcPr>
          <w:p w:rsidR="005A0094" w:rsidRPr="00EC3750" w:rsidRDefault="005A0094" w:rsidP="00EC3750">
            <w:pPr>
              <w:rPr>
                <w:lang w:val="ru-RU"/>
              </w:rPr>
            </w:pPr>
            <w:r w:rsidRPr="00EC3750">
              <w:rPr>
                <w:lang w:val="ru-RU"/>
              </w:rPr>
              <w:t>Умение превращать учебную задачу в личностнозначимую</w:t>
            </w:r>
          </w:p>
        </w:tc>
        <w:tc>
          <w:tcPr>
            <w:tcW w:w="5391" w:type="dxa"/>
          </w:tcPr>
          <w:p w:rsidR="005A0094" w:rsidRPr="00EC3750" w:rsidRDefault="005A0094" w:rsidP="00EC3750">
            <w:pPr>
              <w:rPr>
                <w:lang w:val="ru-RU"/>
              </w:rPr>
            </w:pPr>
            <w:r w:rsidRPr="00EC3750">
              <w:rPr>
                <w:lang w:val="ru-RU"/>
              </w:rPr>
              <w:t>Это одна из важнейших компетентностей, обеспечивающих мотивацию учебной деятельности</w:t>
            </w:r>
          </w:p>
        </w:tc>
        <w:tc>
          <w:tcPr>
            <w:tcW w:w="5626" w:type="dxa"/>
          </w:tcPr>
          <w:p w:rsidR="005A0094" w:rsidRPr="00EC3750" w:rsidRDefault="005A0094" w:rsidP="00EC3750">
            <w:pPr>
              <w:rPr>
                <w:lang w:val="ru-RU"/>
              </w:rPr>
            </w:pPr>
            <w:r w:rsidRPr="00EC3750">
              <w:rPr>
                <w:lang w:val="ru-RU"/>
              </w:rPr>
              <w:t>— Знание интересов обучающихся, их внутреннего мира;</w:t>
            </w:r>
          </w:p>
          <w:p w:rsidR="005A0094" w:rsidRPr="00EC3750" w:rsidRDefault="005A0094" w:rsidP="00EC3750">
            <w:pPr>
              <w:rPr>
                <w:lang w:val="ru-RU"/>
              </w:rPr>
            </w:pPr>
            <w:r w:rsidRPr="00EC3750">
              <w:rPr>
                <w:lang w:val="ru-RU"/>
              </w:rPr>
              <w:t>— ориентация в культуре;</w:t>
            </w:r>
          </w:p>
          <w:p w:rsidR="005A0094" w:rsidRPr="00EC3750" w:rsidRDefault="005A0094" w:rsidP="00EC3750">
            <w:pPr>
              <w:rPr>
                <w:lang w:val="ru-RU"/>
              </w:rPr>
            </w:pPr>
            <w:r w:rsidRPr="00EC3750">
              <w:rPr>
                <w:lang w:val="ru-RU"/>
              </w:rPr>
              <w:t>— умение показать роль и значение изучаемого материала в реализации личных планов</w:t>
            </w:r>
          </w:p>
        </w:tc>
      </w:tr>
      <w:tr w:rsidR="005A0094" w:rsidRPr="00EC3750">
        <w:trPr>
          <w:jc w:val="center"/>
        </w:trPr>
        <w:tc>
          <w:tcPr>
            <w:tcW w:w="14552" w:type="dxa"/>
            <w:gridSpan w:val="4"/>
          </w:tcPr>
          <w:p w:rsidR="005A0094" w:rsidRPr="00EC3750" w:rsidRDefault="005A0094" w:rsidP="00EC3750">
            <w:pPr>
              <w:rPr>
                <w:lang w:val="ru-RU"/>
              </w:rPr>
            </w:pPr>
            <w:r w:rsidRPr="00EC3750">
              <w:t>IV</w:t>
            </w:r>
            <w:r w:rsidRPr="00EC3750">
              <w:rPr>
                <w:lang w:val="ru-RU"/>
              </w:rPr>
              <w:t>. Информационная компетентность</w:t>
            </w:r>
          </w:p>
        </w:tc>
      </w:tr>
      <w:tr w:rsidR="005A0094" w:rsidRPr="00EC3750">
        <w:trPr>
          <w:jc w:val="center"/>
        </w:trPr>
        <w:tc>
          <w:tcPr>
            <w:tcW w:w="647" w:type="dxa"/>
          </w:tcPr>
          <w:p w:rsidR="005A0094" w:rsidRPr="00EC3750" w:rsidRDefault="005A0094" w:rsidP="00EC3750">
            <w:pPr>
              <w:rPr>
                <w:lang w:val="ru-RU"/>
              </w:rPr>
            </w:pPr>
            <w:r w:rsidRPr="00EC3750">
              <w:rPr>
                <w:lang w:val="ru-RU"/>
              </w:rPr>
              <w:t>4.1</w:t>
            </w:r>
          </w:p>
        </w:tc>
        <w:tc>
          <w:tcPr>
            <w:tcW w:w="2888" w:type="dxa"/>
          </w:tcPr>
          <w:p w:rsidR="005A0094" w:rsidRPr="00EC3750" w:rsidRDefault="005A0094" w:rsidP="00EC3750">
            <w:pPr>
              <w:rPr>
                <w:lang w:val="ru-RU"/>
              </w:rPr>
            </w:pPr>
            <w:r w:rsidRPr="00EC3750">
              <w:rPr>
                <w:lang w:val="ru-RU"/>
              </w:rPr>
              <w:t>Компетентность в предмете преподавания</w:t>
            </w:r>
          </w:p>
        </w:tc>
        <w:tc>
          <w:tcPr>
            <w:tcW w:w="5391" w:type="dxa"/>
          </w:tcPr>
          <w:p w:rsidR="005A0094" w:rsidRPr="00EC3750" w:rsidRDefault="005A0094" w:rsidP="00EC3750">
            <w:pPr>
              <w:rPr>
                <w:lang w:val="ru-RU"/>
              </w:rPr>
            </w:pPr>
            <w:r w:rsidRPr="00EC3750">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5A0094" w:rsidRPr="00EC3750" w:rsidRDefault="005A0094" w:rsidP="00EC3750">
            <w:pPr>
              <w:rPr>
                <w:lang w:val="ru-RU"/>
              </w:rPr>
            </w:pPr>
            <w:r w:rsidRPr="00EC3750">
              <w:rPr>
                <w:lang w:val="ru-RU"/>
              </w:rPr>
              <w:t>— Знание генезиса формирования предметного знания (история, персоналии, для решения каких проблем разрабатывалось);</w:t>
            </w:r>
          </w:p>
          <w:p w:rsidR="005A0094" w:rsidRPr="00EC3750" w:rsidRDefault="005A0094" w:rsidP="00EC3750">
            <w:pPr>
              <w:rPr>
                <w:lang w:val="ru-RU"/>
              </w:rPr>
            </w:pPr>
            <w:r w:rsidRPr="00EC3750">
              <w:rPr>
                <w:lang w:val="ru-RU"/>
              </w:rPr>
              <w:t>— возможности применения получаемых знаний для объяснения социальных и природных явлений;</w:t>
            </w:r>
          </w:p>
          <w:p w:rsidR="005A0094" w:rsidRPr="00EC3750" w:rsidRDefault="005A0094" w:rsidP="00EC3750">
            <w:pPr>
              <w:rPr>
                <w:lang w:val="ru-RU"/>
              </w:rPr>
            </w:pPr>
            <w:r w:rsidRPr="00EC3750">
              <w:rPr>
                <w:lang w:val="ru-RU"/>
              </w:rPr>
              <w:t>— владение методами решения различных задач;</w:t>
            </w:r>
          </w:p>
          <w:p w:rsidR="005A0094" w:rsidRPr="00EC3750" w:rsidRDefault="005A0094" w:rsidP="00EC3750">
            <w:pPr>
              <w:rPr>
                <w:lang w:val="ru-RU"/>
              </w:rPr>
            </w:pPr>
            <w:r w:rsidRPr="00EC3750">
              <w:rPr>
                <w:lang w:val="ru-RU"/>
              </w:rPr>
              <w:t>— свободное решение задач ЕГЭ, олимпиад: региональных, российских, международных</w:t>
            </w:r>
          </w:p>
        </w:tc>
      </w:tr>
      <w:tr w:rsidR="005A0094" w:rsidRPr="00EC3750">
        <w:trPr>
          <w:jc w:val="center"/>
        </w:trPr>
        <w:tc>
          <w:tcPr>
            <w:tcW w:w="647" w:type="dxa"/>
          </w:tcPr>
          <w:p w:rsidR="005A0094" w:rsidRPr="00EC3750" w:rsidRDefault="005A0094" w:rsidP="00EC3750">
            <w:pPr>
              <w:rPr>
                <w:lang w:val="ru-RU"/>
              </w:rPr>
            </w:pPr>
            <w:r w:rsidRPr="00EC3750">
              <w:t>4.2</w:t>
            </w:r>
          </w:p>
        </w:tc>
        <w:tc>
          <w:tcPr>
            <w:tcW w:w="2888" w:type="dxa"/>
          </w:tcPr>
          <w:p w:rsidR="005A0094" w:rsidRPr="00EC3750" w:rsidRDefault="005A0094" w:rsidP="00EC3750">
            <w:r w:rsidRPr="00EC3750">
              <w:t>Компетентность в методах преподавания</w:t>
            </w:r>
          </w:p>
        </w:tc>
        <w:tc>
          <w:tcPr>
            <w:tcW w:w="5391" w:type="dxa"/>
          </w:tcPr>
          <w:p w:rsidR="005A0094" w:rsidRPr="00EC3750" w:rsidRDefault="005A0094" w:rsidP="00EC3750">
            <w:pPr>
              <w:rPr>
                <w:lang w:val="ru-RU"/>
              </w:rPr>
            </w:pPr>
            <w:r w:rsidRPr="00EC3750">
              <w:rPr>
                <w:lang w:val="ru-RU"/>
              </w:rPr>
              <w:t xml:space="preserve">Обеспечивает возможность эффективного усвоения знания и формирования умений, предусмотренных программой. </w:t>
            </w:r>
            <w:r w:rsidRPr="00EC3750">
              <w:t>Обеспечивает индивидуальный подход и развитие творческой личности</w:t>
            </w:r>
          </w:p>
        </w:tc>
        <w:tc>
          <w:tcPr>
            <w:tcW w:w="5626" w:type="dxa"/>
          </w:tcPr>
          <w:p w:rsidR="005A0094" w:rsidRPr="00EC3750" w:rsidRDefault="005A0094" w:rsidP="00EC3750">
            <w:pPr>
              <w:rPr>
                <w:lang w:val="ru-RU"/>
              </w:rPr>
            </w:pPr>
            <w:r w:rsidRPr="00EC3750">
              <w:rPr>
                <w:lang w:val="ru-RU"/>
              </w:rPr>
              <w:t>— Знание нормативных методов и методик;</w:t>
            </w:r>
          </w:p>
          <w:p w:rsidR="005A0094" w:rsidRPr="00EC3750" w:rsidRDefault="005A0094" w:rsidP="00EC3750">
            <w:pPr>
              <w:rPr>
                <w:lang w:val="ru-RU"/>
              </w:rPr>
            </w:pPr>
            <w:r w:rsidRPr="00EC3750">
              <w:rPr>
                <w:lang w:val="ru-RU"/>
              </w:rPr>
              <w:t>— демонстрация личностно ориентированных методов образования;</w:t>
            </w:r>
          </w:p>
          <w:p w:rsidR="005A0094" w:rsidRPr="00EC3750" w:rsidRDefault="005A0094" w:rsidP="00EC3750">
            <w:pPr>
              <w:rPr>
                <w:lang w:val="ru-RU"/>
              </w:rPr>
            </w:pPr>
            <w:r w:rsidRPr="00EC3750">
              <w:rPr>
                <w:lang w:val="ru-RU"/>
              </w:rPr>
              <w:t>— наличие своих находок и методов, авторской школы;</w:t>
            </w:r>
          </w:p>
          <w:p w:rsidR="005A0094" w:rsidRPr="00EC3750" w:rsidRDefault="005A0094" w:rsidP="00EC3750">
            <w:pPr>
              <w:rPr>
                <w:lang w:val="ru-RU"/>
              </w:rPr>
            </w:pPr>
            <w:r w:rsidRPr="00EC3750">
              <w:rPr>
                <w:lang w:val="ru-RU"/>
              </w:rPr>
              <w:t>— знание современных достижений в области методики обучения, в том числе использование новых информационных технологий;</w:t>
            </w:r>
          </w:p>
          <w:p w:rsidR="005A0094" w:rsidRPr="00EC3750" w:rsidRDefault="005A0094" w:rsidP="00EC3750">
            <w:pPr>
              <w:rPr>
                <w:lang w:val="ru-RU"/>
              </w:rPr>
            </w:pPr>
            <w:r w:rsidRPr="00EC3750">
              <w:rPr>
                <w:lang w:val="ru-RU"/>
              </w:rPr>
              <w:t>— использование в учебном процессе современных методов обучения</w:t>
            </w:r>
          </w:p>
        </w:tc>
      </w:tr>
      <w:tr w:rsidR="005A0094" w:rsidRPr="00EC3750">
        <w:trPr>
          <w:jc w:val="center"/>
        </w:trPr>
        <w:tc>
          <w:tcPr>
            <w:tcW w:w="647" w:type="dxa"/>
          </w:tcPr>
          <w:p w:rsidR="005A0094" w:rsidRPr="00EC3750" w:rsidRDefault="005A0094" w:rsidP="00EC3750">
            <w:pPr>
              <w:rPr>
                <w:lang w:val="ru-RU"/>
              </w:rPr>
            </w:pPr>
            <w:r w:rsidRPr="00EC3750">
              <w:t>4.3</w:t>
            </w:r>
          </w:p>
        </w:tc>
        <w:tc>
          <w:tcPr>
            <w:tcW w:w="2888" w:type="dxa"/>
          </w:tcPr>
          <w:p w:rsidR="005A0094" w:rsidRPr="00EC3750" w:rsidRDefault="005A0094" w:rsidP="00EC3750">
            <w:pPr>
              <w:rPr>
                <w:lang w:val="ru-RU"/>
              </w:rPr>
            </w:pPr>
            <w:r w:rsidRPr="00EC3750">
              <w:rPr>
                <w:lang w:val="ru-RU"/>
              </w:rPr>
              <w:t>Компетентность в субъективных условиях деятельности (знание учеников и учебных коллективов)</w:t>
            </w:r>
          </w:p>
        </w:tc>
        <w:tc>
          <w:tcPr>
            <w:tcW w:w="5391" w:type="dxa"/>
          </w:tcPr>
          <w:p w:rsidR="005A0094" w:rsidRPr="00EC3750" w:rsidRDefault="005A0094" w:rsidP="00EC3750">
            <w:pPr>
              <w:rPr>
                <w:lang w:val="ru-RU"/>
              </w:rPr>
            </w:pPr>
            <w:r w:rsidRPr="00EC3750">
              <w:rPr>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5A0094" w:rsidRPr="00EC3750" w:rsidRDefault="005A0094" w:rsidP="00EC3750">
            <w:pPr>
              <w:rPr>
                <w:lang w:val="ru-RU"/>
              </w:rPr>
            </w:pPr>
            <w:r w:rsidRPr="00EC3750">
              <w:rPr>
                <w:lang w:val="ru-RU"/>
              </w:rPr>
              <w:t>— Знание теоретического материала по психологии, характеризующего индивидуальные особенности обучающихся;</w:t>
            </w:r>
          </w:p>
          <w:p w:rsidR="005A0094" w:rsidRPr="00EC3750" w:rsidRDefault="005A0094" w:rsidP="00EC3750">
            <w:pPr>
              <w:rPr>
                <w:lang w:val="ru-RU"/>
              </w:rPr>
            </w:pPr>
            <w:r w:rsidRPr="00EC3750">
              <w:rPr>
                <w:lang w:val="ru-RU"/>
              </w:rPr>
              <w:t>— владение методами диагностики индивидуальных особенностей (возможно, со школьным психологом);</w:t>
            </w:r>
          </w:p>
          <w:p w:rsidR="005A0094" w:rsidRPr="00EC3750" w:rsidRDefault="005A0094" w:rsidP="00EC3750">
            <w:pPr>
              <w:rPr>
                <w:lang w:val="ru-RU"/>
              </w:rPr>
            </w:pPr>
            <w:r w:rsidRPr="00EC3750">
              <w:rPr>
                <w:lang w:val="ru-RU"/>
              </w:rPr>
              <w:t>— использование знаний по психологии в организации учебного процесса;</w:t>
            </w:r>
          </w:p>
          <w:p w:rsidR="005A0094" w:rsidRPr="00EC3750" w:rsidRDefault="005A0094" w:rsidP="00EC3750">
            <w:pPr>
              <w:rPr>
                <w:lang w:val="ru-RU"/>
              </w:rPr>
            </w:pPr>
            <w:r w:rsidRPr="00EC3750">
              <w:rPr>
                <w:lang w:val="ru-RU"/>
              </w:rPr>
              <w:t>— разработка индивидуальных проектов на основе личных характеристик обучающихся;</w:t>
            </w:r>
          </w:p>
          <w:p w:rsidR="005A0094" w:rsidRPr="00EC3750" w:rsidRDefault="005A0094" w:rsidP="00EC3750">
            <w:pPr>
              <w:rPr>
                <w:lang w:val="ru-RU"/>
              </w:rPr>
            </w:pPr>
            <w:r w:rsidRPr="00EC3750">
              <w:rPr>
                <w:lang w:val="ru-RU"/>
              </w:rPr>
              <w:t>— владение методами социометрии;</w:t>
            </w:r>
          </w:p>
          <w:p w:rsidR="005A0094" w:rsidRPr="00EC3750" w:rsidRDefault="005A0094" w:rsidP="00EC3750">
            <w:pPr>
              <w:rPr>
                <w:lang w:val="ru-RU"/>
              </w:rPr>
            </w:pPr>
            <w:r w:rsidRPr="00EC3750">
              <w:rPr>
                <w:lang w:val="ru-RU"/>
              </w:rPr>
              <w:t>— учёт особенностей учебных коллективов в педагогическом процессе;</w:t>
            </w:r>
          </w:p>
          <w:p w:rsidR="005A0094" w:rsidRPr="00EC3750" w:rsidRDefault="005A0094" w:rsidP="00EC3750">
            <w:pPr>
              <w:rPr>
                <w:lang w:val="ru-RU"/>
              </w:rPr>
            </w:pPr>
            <w:r w:rsidRPr="00EC3750">
              <w:rPr>
                <w:lang w:val="ru-RU"/>
              </w:rPr>
              <w:t>— знание (рефлексия) своих индивидуальных особенностей и их учёт в своей деятельности</w:t>
            </w:r>
          </w:p>
        </w:tc>
      </w:tr>
      <w:tr w:rsidR="005A0094" w:rsidRPr="00EC3750">
        <w:trPr>
          <w:jc w:val="center"/>
        </w:trPr>
        <w:tc>
          <w:tcPr>
            <w:tcW w:w="647" w:type="dxa"/>
          </w:tcPr>
          <w:p w:rsidR="005A0094" w:rsidRPr="00EC3750" w:rsidRDefault="005A0094" w:rsidP="00EC3750">
            <w:pPr>
              <w:rPr>
                <w:lang w:val="ru-RU"/>
              </w:rPr>
            </w:pPr>
            <w:r w:rsidRPr="00EC3750">
              <w:t>4.4</w:t>
            </w:r>
          </w:p>
        </w:tc>
        <w:tc>
          <w:tcPr>
            <w:tcW w:w="2888" w:type="dxa"/>
          </w:tcPr>
          <w:p w:rsidR="005A0094" w:rsidRPr="00EC3750" w:rsidRDefault="005A0094" w:rsidP="00EC3750">
            <w:pPr>
              <w:rPr>
                <w:lang w:val="ru-RU"/>
              </w:rPr>
            </w:pPr>
            <w:r w:rsidRPr="00EC3750">
              <w:rPr>
                <w:lang w:val="ru-RU"/>
              </w:rPr>
              <w:t>Умение вести самостоятельный поиск информации</w:t>
            </w:r>
          </w:p>
        </w:tc>
        <w:tc>
          <w:tcPr>
            <w:tcW w:w="5391" w:type="dxa"/>
          </w:tcPr>
          <w:p w:rsidR="005A0094" w:rsidRPr="00EC3750" w:rsidRDefault="005A0094" w:rsidP="00EC3750">
            <w:pPr>
              <w:rPr>
                <w:lang w:val="ru-RU"/>
              </w:rPr>
            </w:pPr>
            <w:r w:rsidRPr="00EC3750">
              <w:rPr>
                <w:lang w:val="ru-RU"/>
              </w:rPr>
              <w:t xml:space="preserve">Обеспечивает постоянный профессиональный рост и творческий подход к педагогической деятельности. </w:t>
            </w:r>
          </w:p>
          <w:p w:rsidR="005A0094" w:rsidRPr="00EC3750" w:rsidRDefault="005A0094" w:rsidP="00EC3750">
            <w:pPr>
              <w:rPr>
                <w:lang w:val="ru-RU"/>
              </w:rPr>
            </w:pPr>
            <w:r w:rsidRPr="00EC3750">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5A0094" w:rsidRPr="00EC3750" w:rsidRDefault="005A0094" w:rsidP="00EC3750">
            <w:pPr>
              <w:rPr>
                <w:lang w:val="ru-RU"/>
              </w:rPr>
            </w:pPr>
            <w:r w:rsidRPr="00EC3750">
              <w:rPr>
                <w:lang w:val="ru-RU"/>
              </w:rPr>
              <w:t>— Профессиональная любознательность;</w:t>
            </w:r>
          </w:p>
          <w:p w:rsidR="005A0094" w:rsidRPr="00EC3750" w:rsidRDefault="005A0094" w:rsidP="00EC3750">
            <w:pPr>
              <w:rPr>
                <w:lang w:val="ru-RU"/>
              </w:rPr>
            </w:pPr>
            <w:r w:rsidRPr="00EC3750">
              <w:rPr>
                <w:lang w:val="ru-RU"/>
              </w:rPr>
              <w:t>— умение пользоваться различными информационно-поисковыми технологиями;</w:t>
            </w:r>
          </w:p>
          <w:p w:rsidR="005A0094" w:rsidRPr="00EC3750" w:rsidRDefault="005A0094" w:rsidP="00EC3750">
            <w:pPr>
              <w:rPr>
                <w:lang w:val="ru-RU"/>
              </w:rPr>
            </w:pPr>
            <w:r w:rsidRPr="00EC3750">
              <w:rPr>
                <w:lang w:val="ru-RU"/>
              </w:rPr>
              <w:t>— использование различных баз данных в образовательном процессе</w:t>
            </w:r>
          </w:p>
        </w:tc>
      </w:tr>
      <w:tr w:rsidR="005A0094" w:rsidRPr="00EC3750">
        <w:trPr>
          <w:jc w:val="center"/>
        </w:trPr>
        <w:tc>
          <w:tcPr>
            <w:tcW w:w="14552" w:type="dxa"/>
            <w:gridSpan w:val="4"/>
          </w:tcPr>
          <w:p w:rsidR="005A0094" w:rsidRPr="00EC3750" w:rsidRDefault="005A0094" w:rsidP="00EC3750">
            <w:pPr>
              <w:rPr>
                <w:lang w:val="ru-RU"/>
              </w:rPr>
            </w:pPr>
            <w:r w:rsidRPr="00EC3750">
              <w:t>V</w:t>
            </w:r>
            <w:r w:rsidRPr="00EC3750">
              <w:rPr>
                <w:lang w:val="ru-RU"/>
              </w:rPr>
              <w:t>. Разработка программ педагогической деятельности и принятие педагогических решений</w:t>
            </w:r>
          </w:p>
        </w:tc>
      </w:tr>
      <w:tr w:rsidR="005A0094" w:rsidRPr="00EC3750">
        <w:trPr>
          <w:jc w:val="center"/>
        </w:trPr>
        <w:tc>
          <w:tcPr>
            <w:tcW w:w="647" w:type="dxa"/>
          </w:tcPr>
          <w:p w:rsidR="005A0094" w:rsidRPr="00EC3750" w:rsidRDefault="005A0094" w:rsidP="00EC3750">
            <w:pPr>
              <w:rPr>
                <w:lang w:val="ru-RU"/>
              </w:rPr>
            </w:pPr>
            <w:r w:rsidRPr="00EC3750">
              <w:t>5.1</w:t>
            </w:r>
          </w:p>
        </w:tc>
        <w:tc>
          <w:tcPr>
            <w:tcW w:w="2888" w:type="dxa"/>
          </w:tcPr>
          <w:p w:rsidR="005A0094" w:rsidRPr="00EC3750" w:rsidRDefault="005A0094" w:rsidP="00EC3750">
            <w:pPr>
              <w:rPr>
                <w:lang w:val="ru-RU"/>
              </w:rPr>
            </w:pPr>
            <w:r w:rsidRPr="00EC3750">
              <w:rPr>
                <w:lang w:val="ru-RU"/>
              </w:rPr>
              <w:t>Умение разработать образовательную программу, выбрать учебники и учебные комплекты</w:t>
            </w:r>
          </w:p>
        </w:tc>
        <w:tc>
          <w:tcPr>
            <w:tcW w:w="5391" w:type="dxa"/>
          </w:tcPr>
          <w:p w:rsidR="005A0094" w:rsidRPr="00EC3750" w:rsidRDefault="005A0094" w:rsidP="00EC3750">
            <w:pPr>
              <w:rPr>
                <w:lang w:val="ru-RU"/>
              </w:rPr>
            </w:pPr>
            <w:r w:rsidRPr="00EC3750">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A0094" w:rsidRPr="00EC3750" w:rsidRDefault="005A0094" w:rsidP="00EC3750">
            <w:pPr>
              <w:rPr>
                <w:lang w:val="ru-RU"/>
              </w:rPr>
            </w:pPr>
            <w:r w:rsidRPr="00EC3750">
              <w:rPr>
                <w:lang w:val="ru-RU"/>
              </w:rPr>
              <w:t>Образовательные программы выступают средствами целенаправленного влияния на развитие обучающихся.</w:t>
            </w:r>
          </w:p>
          <w:p w:rsidR="005A0094" w:rsidRPr="00EC3750" w:rsidRDefault="005A0094" w:rsidP="00EC3750">
            <w:pPr>
              <w:rPr>
                <w:lang w:val="ru-RU"/>
              </w:rPr>
            </w:pPr>
            <w:r w:rsidRPr="00EC3750">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5A0094" w:rsidRPr="00EC3750" w:rsidRDefault="005A0094" w:rsidP="00EC3750">
            <w:pPr>
              <w:rPr>
                <w:lang w:val="ru-RU"/>
              </w:rPr>
            </w:pPr>
            <w:r w:rsidRPr="00EC3750">
              <w:rPr>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5A0094" w:rsidRPr="00EC3750" w:rsidRDefault="005A0094" w:rsidP="00EC3750">
            <w:pPr>
              <w:rPr>
                <w:lang w:val="ru-RU"/>
              </w:rPr>
            </w:pPr>
            <w:r w:rsidRPr="00EC3750">
              <w:rPr>
                <w:lang w:val="ru-RU"/>
              </w:rPr>
              <w:t>— Знание образовательных стандартов и примерных программ;</w:t>
            </w:r>
          </w:p>
          <w:p w:rsidR="005A0094" w:rsidRPr="00EC3750" w:rsidRDefault="005A0094" w:rsidP="00EC3750">
            <w:pPr>
              <w:rPr>
                <w:lang w:val="ru-RU"/>
              </w:rPr>
            </w:pPr>
            <w:r w:rsidRPr="00EC3750">
              <w:rPr>
                <w:lang w:val="ru-RU"/>
              </w:rPr>
              <w:t>— наличие персонально разработанных образовательных программ:</w:t>
            </w:r>
          </w:p>
          <w:p w:rsidR="005A0094" w:rsidRPr="00EC3750" w:rsidRDefault="005A0094" w:rsidP="00EC3750">
            <w:pPr>
              <w:rPr>
                <w:lang w:val="ru-RU"/>
              </w:rPr>
            </w:pPr>
            <w:r w:rsidRPr="00EC3750">
              <w:rPr>
                <w:lang w:val="ru-RU"/>
              </w:rPr>
              <w:t>характеристика этих программ по содержанию, источникам информации;</w:t>
            </w:r>
          </w:p>
          <w:p w:rsidR="005A0094" w:rsidRPr="00EC3750" w:rsidRDefault="005A0094" w:rsidP="00EC3750">
            <w:pPr>
              <w:rPr>
                <w:lang w:val="ru-RU"/>
              </w:rPr>
            </w:pPr>
            <w:r w:rsidRPr="00EC3750">
              <w:rPr>
                <w:lang w:val="ru-RU"/>
              </w:rPr>
              <w:t>по материальной базе, на которой должны реализовываться программы;</w:t>
            </w:r>
          </w:p>
          <w:p w:rsidR="005A0094" w:rsidRPr="00EC3750" w:rsidRDefault="005A0094" w:rsidP="00EC3750">
            <w:pPr>
              <w:rPr>
                <w:lang w:val="ru-RU"/>
              </w:rPr>
            </w:pPr>
            <w:r w:rsidRPr="00EC3750">
              <w:rPr>
                <w:lang w:val="ru-RU"/>
              </w:rPr>
              <w:t>по учёту индивидуальных характеристик обучающихся;</w:t>
            </w:r>
          </w:p>
          <w:p w:rsidR="005A0094" w:rsidRPr="00EC3750" w:rsidRDefault="005A0094" w:rsidP="00EC3750">
            <w:pPr>
              <w:rPr>
                <w:lang w:val="ru-RU"/>
              </w:rPr>
            </w:pPr>
            <w:r w:rsidRPr="00EC3750">
              <w:rPr>
                <w:lang w:val="ru-RU"/>
              </w:rPr>
              <w:t>— обоснованность используемых образовательных программ;</w:t>
            </w:r>
          </w:p>
          <w:p w:rsidR="005A0094" w:rsidRPr="00EC3750" w:rsidRDefault="005A0094" w:rsidP="00EC3750">
            <w:pPr>
              <w:rPr>
                <w:lang w:val="ru-RU"/>
              </w:rPr>
            </w:pPr>
            <w:r w:rsidRPr="00EC3750">
              <w:rPr>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A0094" w:rsidRPr="00EC3750" w:rsidRDefault="005A0094" w:rsidP="00EC3750">
            <w:pPr>
              <w:rPr>
                <w:lang w:val="ru-RU"/>
              </w:rPr>
            </w:pPr>
            <w:r w:rsidRPr="00EC3750">
              <w:rPr>
                <w:lang w:val="ru-RU"/>
              </w:rPr>
              <w:t>— участие работодателей в разработке образовательной программы;</w:t>
            </w:r>
          </w:p>
          <w:p w:rsidR="005A0094" w:rsidRPr="00EC3750" w:rsidRDefault="005A0094" w:rsidP="00EC3750">
            <w:pPr>
              <w:rPr>
                <w:lang w:val="ru-RU"/>
              </w:rPr>
            </w:pPr>
            <w:r w:rsidRPr="00EC3750">
              <w:rPr>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A0094" w:rsidRPr="00EC3750" w:rsidRDefault="005A0094" w:rsidP="00EC3750">
            <w:pPr>
              <w:rPr>
                <w:lang w:val="ru-RU"/>
              </w:rPr>
            </w:pPr>
            <w:r w:rsidRPr="00EC3750">
              <w:rPr>
                <w:lang w:val="ru-RU"/>
              </w:rPr>
              <w:t>— обоснованность выбора учебников и учебно-методических комплектов, используемых педагогом</w:t>
            </w:r>
          </w:p>
        </w:tc>
      </w:tr>
      <w:tr w:rsidR="005A0094" w:rsidRPr="00EC3750">
        <w:trPr>
          <w:jc w:val="center"/>
        </w:trPr>
        <w:tc>
          <w:tcPr>
            <w:tcW w:w="647" w:type="dxa"/>
          </w:tcPr>
          <w:p w:rsidR="005A0094" w:rsidRPr="00EC3750" w:rsidRDefault="005A0094" w:rsidP="00EC3750">
            <w:pPr>
              <w:rPr>
                <w:lang w:val="ru-RU"/>
              </w:rPr>
            </w:pPr>
            <w:r w:rsidRPr="00EC3750">
              <w:t>5.2</w:t>
            </w:r>
          </w:p>
        </w:tc>
        <w:tc>
          <w:tcPr>
            <w:tcW w:w="2888" w:type="dxa"/>
          </w:tcPr>
          <w:p w:rsidR="005A0094" w:rsidRPr="00EC3750" w:rsidRDefault="005A0094" w:rsidP="00EC3750">
            <w:pPr>
              <w:rPr>
                <w:lang w:val="ru-RU"/>
              </w:rPr>
            </w:pPr>
            <w:r w:rsidRPr="00EC3750">
              <w:rPr>
                <w:lang w:val="ru-RU"/>
              </w:rPr>
              <w:t>Умение принимать решения в различных педагогических ситуациях</w:t>
            </w:r>
          </w:p>
        </w:tc>
        <w:tc>
          <w:tcPr>
            <w:tcW w:w="5391" w:type="dxa"/>
          </w:tcPr>
          <w:p w:rsidR="005A0094" w:rsidRPr="00EC3750" w:rsidRDefault="005A0094" w:rsidP="00EC3750">
            <w:pPr>
              <w:rPr>
                <w:lang w:val="ru-RU"/>
              </w:rPr>
            </w:pPr>
            <w:r w:rsidRPr="00EC3750">
              <w:rPr>
                <w:lang w:val="ru-RU"/>
              </w:rPr>
              <w:t>Педагогу приходится постоянно принимать решения:</w:t>
            </w:r>
          </w:p>
          <w:p w:rsidR="005A0094" w:rsidRPr="00EC3750" w:rsidRDefault="005A0094" w:rsidP="00EC3750">
            <w:pPr>
              <w:rPr>
                <w:lang w:val="ru-RU"/>
              </w:rPr>
            </w:pPr>
            <w:r w:rsidRPr="00EC3750">
              <w:rPr>
                <w:lang w:val="ru-RU"/>
              </w:rPr>
              <w:t>— как установить дисциплину;</w:t>
            </w:r>
          </w:p>
          <w:p w:rsidR="005A0094" w:rsidRPr="00EC3750" w:rsidRDefault="005A0094" w:rsidP="00EC3750">
            <w:pPr>
              <w:rPr>
                <w:lang w:val="ru-RU"/>
              </w:rPr>
            </w:pPr>
            <w:r w:rsidRPr="00EC3750">
              <w:rPr>
                <w:lang w:val="ru-RU"/>
              </w:rPr>
              <w:t>— как мотивировать академическую активность;</w:t>
            </w:r>
          </w:p>
          <w:p w:rsidR="005A0094" w:rsidRPr="00EC3750" w:rsidRDefault="005A0094" w:rsidP="00EC3750">
            <w:pPr>
              <w:rPr>
                <w:lang w:val="ru-RU"/>
              </w:rPr>
            </w:pPr>
            <w:r w:rsidRPr="00EC3750">
              <w:rPr>
                <w:lang w:val="ru-RU"/>
              </w:rPr>
              <w:t>— как вызвать интерес у конкретного ученика;</w:t>
            </w:r>
          </w:p>
          <w:p w:rsidR="005A0094" w:rsidRPr="00EC3750" w:rsidRDefault="005A0094" w:rsidP="00EC3750">
            <w:pPr>
              <w:rPr>
                <w:lang w:val="ru-RU"/>
              </w:rPr>
            </w:pPr>
            <w:r w:rsidRPr="00EC3750">
              <w:rPr>
                <w:lang w:val="ru-RU"/>
              </w:rPr>
              <w:t>— как обеспечить понимание и т. д.</w:t>
            </w:r>
          </w:p>
          <w:p w:rsidR="005A0094" w:rsidRPr="00EC3750" w:rsidRDefault="005A0094" w:rsidP="00EC3750">
            <w:pPr>
              <w:rPr>
                <w:lang w:val="ru-RU"/>
              </w:rPr>
            </w:pPr>
            <w:r w:rsidRPr="00EC3750">
              <w:rPr>
                <w:lang w:val="ru-RU"/>
              </w:rPr>
              <w:t>Разрешение педагогических проблем составляет суть педагогической деятельности.</w:t>
            </w:r>
          </w:p>
          <w:p w:rsidR="005A0094" w:rsidRPr="00EC3750" w:rsidRDefault="005A0094" w:rsidP="00EC3750">
            <w:pPr>
              <w:rPr>
                <w:lang w:val="ru-RU"/>
              </w:rPr>
            </w:pPr>
            <w:r w:rsidRPr="00EC3750">
              <w:rPr>
                <w:lang w:val="ru-RU"/>
              </w:rPr>
              <w:t>При решении проблем могут применяться как стандартные решения (решающие правила), так и творческие (креативные) или интуитивные</w:t>
            </w:r>
          </w:p>
          <w:p w:rsidR="005A0094" w:rsidRPr="00EC3750" w:rsidRDefault="005A0094" w:rsidP="00EC3750">
            <w:pPr>
              <w:rPr>
                <w:lang w:val="ru-RU"/>
              </w:rPr>
            </w:pPr>
          </w:p>
        </w:tc>
        <w:tc>
          <w:tcPr>
            <w:tcW w:w="5626" w:type="dxa"/>
          </w:tcPr>
          <w:p w:rsidR="005A0094" w:rsidRPr="00EC3750" w:rsidRDefault="005A0094" w:rsidP="00EC3750">
            <w:pPr>
              <w:rPr>
                <w:lang w:val="ru-RU"/>
              </w:rPr>
            </w:pPr>
            <w:r w:rsidRPr="00EC3750">
              <w:rPr>
                <w:lang w:val="ru-RU"/>
              </w:rPr>
              <w:t>— Знание типичных педагогических ситуаций, требующих участия педагога для своего решения;</w:t>
            </w:r>
          </w:p>
          <w:p w:rsidR="005A0094" w:rsidRPr="00EC3750" w:rsidRDefault="005A0094" w:rsidP="00EC3750">
            <w:pPr>
              <w:rPr>
                <w:lang w:val="ru-RU"/>
              </w:rPr>
            </w:pPr>
            <w:r w:rsidRPr="00EC3750">
              <w:rPr>
                <w:lang w:val="ru-RU"/>
              </w:rPr>
              <w:t>— владение набором решающих правил, используемых для различных ситуаций;</w:t>
            </w:r>
          </w:p>
          <w:p w:rsidR="005A0094" w:rsidRPr="00EC3750" w:rsidRDefault="005A0094" w:rsidP="00EC3750">
            <w:pPr>
              <w:rPr>
                <w:lang w:val="ru-RU"/>
              </w:rPr>
            </w:pPr>
            <w:r w:rsidRPr="00EC3750">
              <w:rPr>
                <w:lang w:val="ru-RU"/>
              </w:rPr>
              <w:t>— владение критерием предпочтительности при выборе того или иного решающего правила;</w:t>
            </w:r>
          </w:p>
          <w:p w:rsidR="005A0094" w:rsidRPr="00EC3750" w:rsidRDefault="005A0094" w:rsidP="00EC3750">
            <w:pPr>
              <w:rPr>
                <w:lang w:val="ru-RU"/>
              </w:rPr>
            </w:pPr>
            <w:r w:rsidRPr="00EC3750">
              <w:rPr>
                <w:lang w:val="ru-RU"/>
              </w:rPr>
              <w:t>— знание критериев достижения цели;</w:t>
            </w:r>
          </w:p>
          <w:p w:rsidR="005A0094" w:rsidRPr="00EC3750" w:rsidRDefault="005A0094" w:rsidP="00EC3750">
            <w:pPr>
              <w:rPr>
                <w:lang w:val="ru-RU"/>
              </w:rPr>
            </w:pPr>
            <w:r w:rsidRPr="00EC3750">
              <w:rPr>
                <w:lang w:val="ru-RU"/>
              </w:rPr>
              <w:t>— знание нетипичных конфликтных ситуаций;</w:t>
            </w:r>
          </w:p>
          <w:p w:rsidR="005A0094" w:rsidRPr="00EC3750" w:rsidRDefault="005A0094" w:rsidP="00EC3750">
            <w:pPr>
              <w:rPr>
                <w:lang w:val="ru-RU"/>
              </w:rPr>
            </w:pPr>
            <w:r w:rsidRPr="00EC3750">
              <w:rPr>
                <w:lang w:val="ru-RU"/>
              </w:rPr>
              <w:t>— примеры разрешения конкретных педагогических ситуаций;</w:t>
            </w:r>
          </w:p>
          <w:p w:rsidR="005A0094" w:rsidRPr="00EC3750" w:rsidRDefault="005A0094" w:rsidP="00EC3750">
            <w:r w:rsidRPr="00EC3750">
              <w:rPr>
                <w:lang w:val="ru-RU"/>
              </w:rPr>
              <w:t>— р</w:t>
            </w:r>
            <w:r w:rsidRPr="00EC3750">
              <w:t>азвитость педагогического мышления</w:t>
            </w:r>
          </w:p>
        </w:tc>
      </w:tr>
      <w:tr w:rsidR="005A0094" w:rsidRPr="00EC3750">
        <w:trPr>
          <w:jc w:val="center"/>
        </w:trPr>
        <w:tc>
          <w:tcPr>
            <w:tcW w:w="14552" w:type="dxa"/>
            <w:gridSpan w:val="4"/>
          </w:tcPr>
          <w:p w:rsidR="005A0094" w:rsidRPr="00EC3750" w:rsidRDefault="005A0094" w:rsidP="00EC3750">
            <w:pPr>
              <w:rPr>
                <w:lang w:val="ru-RU"/>
              </w:rPr>
            </w:pPr>
            <w:r w:rsidRPr="00EC3750">
              <w:t>VI</w:t>
            </w:r>
            <w:r w:rsidRPr="00EC3750">
              <w:rPr>
                <w:lang w:val="ru-RU"/>
              </w:rPr>
              <w:t>. Компетенции в организации учебной деятельности</w:t>
            </w:r>
          </w:p>
        </w:tc>
      </w:tr>
      <w:tr w:rsidR="005A0094" w:rsidRPr="00EC3750">
        <w:trPr>
          <w:jc w:val="center"/>
        </w:trPr>
        <w:tc>
          <w:tcPr>
            <w:tcW w:w="647" w:type="dxa"/>
          </w:tcPr>
          <w:p w:rsidR="005A0094" w:rsidRPr="00EC3750" w:rsidRDefault="005A0094" w:rsidP="00EC3750">
            <w:pPr>
              <w:rPr>
                <w:lang w:val="ru-RU"/>
              </w:rPr>
            </w:pPr>
            <w:r w:rsidRPr="00EC3750">
              <w:rPr>
                <w:lang w:val="ru-RU"/>
              </w:rPr>
              <w:t>6.1</w:t>
            </w:r>
          </w:p>
        </w:tc>
        <w:tc>
          <w:tcPr>
            <w:tcW w:w="2888" w:type="dxa"/>
          </w:tcPr>
          <w:p w:rsidR="005A0094" w:rsidRPr="00EC3750" w:rsidRDefault="005A0094" w:rsidP="00EC3750">
            <w:pPr>
              <w:rPr>
                <w:lang w:val="ru-RU"/>
              </w:rPr>
            </w:pPr>
            <w:r w:rsidRPr="00EC3750">
              <w:rPr>
                <w:lang w:val="ru-RU"/>
              </w:rPr>
              <w:t>Компетентность в установлении субъект-субъектных отношений</w:t>
            </w:r>
          </w:p>
        </w:tc>
        <w:tc>
          <w:tcPr>
            <w:tcW w:w="5391" w:type="dxa"/>
          </w:tcPr>
          <w:p w:rsidR="005A0094" w:rsidRPr="00EC3750" w:rsidRDefault="005A0094" w:rsidP="00EC3750">
            <w:pPr>
              <w:rPr>
                <w:lang w:val="ru-RU"/>
              </w:rPr>
            </w:pPr>
            <w:r w:rsidRPr="00EC3750">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5A0094" w:rsidRPr="00EC3750" w:rsidRDefault="005A0094" w:rsidP="00EC3750">
            <w:pPr>
              <w:rPr>
                <w:lang w:val="ru-RU"/>
              </w:rPr>
            </w:pPr>
            <w:r w:rsidRPr="00EC3750">
              <w:rPr>
                <w:lang w:val="ru-RU"/>
              </w:rPr>
              <w:t>— Знание обучающихся;</w:t>
            </w:r>
          </w:p>
          <w:p w:rsidR="005A0094" w:rsidRPr="00EC3750" w:rsidRDefault="005A0094" w:rsidP="00EC3750">
            <w:pPr>
              <w:rPr>
                <w:lang w:val="ru-RU"/>
              </w:rPr>
            </w:pPr>
            <w:r w:rsidRPr="00EC3750">
              <w:rPr>
                <w:lang w:val="ru-RU"/>
              </w:rPr>
              <w:t>— компетентность в целеполагании;</w:t>
            </w:r>
          </w:p>
          <w:p w:rsidR="005A0094" w:rsidRPr="00EC3750" w:rsidRDefault="005A0094" w:rsidP="00EC3750">
            <w:pPr>
              <w:rPr>
                <w:lang w:val="ru-RU"/>
              </w:rPr>
            </w:pPr>
            <w:r w:rsidRPr="00EC3750">
              <w:rPr>
                <w:lang w:val="ru-RU"/>
              </w:rPr>
              <w:t>— предметная компетентность;</w:t>
            </w:r>
          </w:p>
          <w:p w:rsidR="005A0094" w:rsidRPr="00EC3750" w:rsidRDefault="005A0094" w:rsidP="00EC3750">
            <w:pPr>
              <w:rPr>
                <w:lang w:val="ru-RU"/>
              </w:rPr>
            </w:pPr>
            <w:r w:rsidRPr="00EC3750">
              <w:rPr>
                <w:lang w:val="ru-RU"/>
              </w:rPr>
              <w:t>— методическая компетентность;</w:t>
            </w:r>
          </w:p>
          <w:p w:rsidR="005A0094" w:rsidRPr="00EC3750" w:rsidRDefault="005A0094" w:rsidP="00EC3750">
            <w:pPr>
              <w:rPr>
                <w:lang w:val="ru-RU"/>
              </w:rPr>
            </w:pPr>
            <w:r w:rsidRPr="00EC3750">
              <w:rPr>
                <w:lang w:val="ru-RU"/>
              </w:rPr>
              <w:t>— готовность к сотрудничеству</w:t>
            </w:r>
          </w:p>
        </w:tc>
      </w:tr>
      <w:tr w:rsidR="005A0094" w:rsidRPr="00EC3750">
        <w:trPr>
          <w:jc w:val="center"/>
        </w:trPr>
        <w:tc>
          <w:tcPr>
            <w:tcW w:w="647" w:type="dxa"/>
          </w:tcPr>
          <w:p w:rsidR="005A0094" w:rsidRPr="00EC3750" w:rsidRDefault="005A0094" w:rsidP="00EC3750">
            <w:pPr>
              <w:rPr>
                <w:lang w:val="ru-RU"/>
              </w:rPr>
            </w:pPr>
            <w:r w:rsidRPr="00EC3750">
              <w:t>6.2</w:t>
            </w:r>
          </w:p>
        </w:tc>
        <w:tc>
          <w:tcPr>
            <w:tcW w:w="2888" w:type="dxa"/>
          </w:tcPr>
          <w:p w:rsidR="005A0094" w:rsidRPr="00EC3750" w:rsidRDefault="005A0094" w:rsidP="00EC3750">
            <w:pPr>
              <w:rPr>
                <w:lang w:val="ru-RU"/>
              </w:rPr>
            </w:pPr>
            <w:r w:rsidRPr="00EC3750">
              <w:rPr>
                <w:lang w:val="ru-RU"/>
              </w:rPr>
              <w:t>Компетентность в обеспечении понимания педагогической задачи и способах деятельности</w:t>
            </w:r>
          </w:p>
        </w:tc>
        <w:tc>
          <w:tcPr>
            <w:tcW w:w="5391" w:type="dxa"/>
          </w:tcPr>
          <w:p w:rsidR="005A0094" w:rsidRPr="00EC3750" w:rsidRDefault="005A0094" w:rsidP="00EC3750">
            <w:pPr>
              <w:rPr>
                <w:lang w:val="ru-RU"/>
              </w:rPr>
            </w:pPr>
            <w:r w:rsidRPr="00EC3750">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5A0094" w:rsidRPr="00EC3750" w:rsidRDefault="005A0094" w:rsidP="00EC3750">
            <w:pPr>
              <w:rPr>
                <w:lang w:val="ru-RU"/>
              </w:rPr>
            </w:pPr>
            <w:r w:rsidRPr="00EC3750">
              <w:rPr>
                <w:lang w:val="ru-RU"/>
              </w:rPr>
              <w:t>— Знание того, что знают и понимают ученики;</w:t>
            </w:r>
          </w:p>
          <w:p w:rsidR="005A0094" w:rsidRPr="00EC3750" w:rsidRDefault="005A0094" w:rsidP="00EC3750">
            <w:pPr>
              <w:rPr>
                <w:lang w:val="ru-RU"/>
              </w:rPr>
            </w:pPr>
            <w:r w:rsidRPr="00EC3750">
              <w:rPr>
                <w:lang w:val="ru-RU"/>
              </w:rPr>
              <w:t>— свободное владение изучаемым материалом;</w:t>
            </w:r>
          </w:p>
          <w:p w:rsidR="005A0094" w:rsidRPr="00EC3750" w:rsidRDefault="005A0094" w:rsidP="00EC3750">
            <w:pPr>
              <w:rPr>
                <w:lang w:val="ru-RU"/>
              </w:rPr>
            </w:pPr>
            <w:r w:rsidRPr="00EC3750">
              <w:rPr>
                <w:lang w:val="ru-RU"/>
              </w:rPr>
              <w:t>— осознанное включение нового учебного материала в систему освоенных знаний обучающихся;</w:t>
            </w:r>
          </w:p>
          <w:p w:rsidR="005A0094" w:rsidRPr="00EC3750" w:rsidRDefault="005A0094" w:rsidP="00EC3750">
            <w:pPr>
              <w:rPr>
                <w:lang w:val="ru-RU"/>
              </w:rPr>
            </w:pPr>
            <w:r w:rsidRPr="00EC3750">
              <w:rPr>
                <w:lang w:val="ru-RU"/>
              </w:rPr>
              <w:t>— демонстрация практического применения изучаемого материала;</w:t>
            </w:r>
          </w:p>
          <w:p w:rsidR="005A0094" w:rsidRPr="00EC3750" w:rsidRDefault="005A0094" w:rsidP="00EC3750">
            <w:r w:rsidRPr="00EC3750">
              <w:rPr>
                <w:lang w:val="ru-RU"/>
              </w:rPr>
              <w:t>— о</w:t>
            </w:r>
            <w:r w:rsidRPr="00EC3750">
              <w:t>пора на чувственное восприятие</w:t>
            </w:r>
          </w:p>
        </w:tc>
      </w:tr>
      <w:tr w:rsidR="005A0094" w:rsidRPr="00EC3750">
        <w:trPr>
          <w:jc w:val="center"/>
        </w:trPr>
        <w:tc>
          <w:tcPr>
            <w:tcW w:w="647" w:type="dxa"/>
          </w:tcPr>
          <w:p w:rsidR="005A0094" w:rsidRPr="00EC3750" w:rsidRDefault="005A0094" w:rsidP="00EC3750">
            <w:pPr>
              <w:rPr>
                <w:lang w:val="ru-RU"/>
              </w:rPr>
            </w:pPr>
            <w:r w:rsidRPr="00EC3750">
              <w:t>6.3</w:t>
            </w:r>
          </w:p>
        </w:tc>
        <w:tc>
          <w:tcPr>
            <w:tcW w:w="2888" w:type="dxa"/>
          </w:tcPr>
          <w:p w:rsidR="005A0094" w:rsidRPr="00EC3750" w:rsidRDefault="005A0094" w:rsidP="00EC3750">
            <w:r w:rsidRPr="00EC3750">
              <w:t>Компетентность в педагогическом оценивании</w:t>
            </w:r>
          </w:p>
        </w:tc>
        <w:tc>
          <w:tcPr>
            <w:tcW w:w="5391" w:type="dxa"/>
          </w:tcPr>
          <w:p w:rsidR="005A0094" w:rsidRPr="00EC3750" w:rsidRDefault="005A0094" w:rsidP="00EC3750">
            <w:pPr>
              <w:rPr>
                <w:lang w:val="ru-RU"/>
              </w:rPr>
            </w:pPr>
            <w:r w:rsidRPr="00EC3750">
              <w:rPr>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5A0094" w:rsidRPr="00EC3750" w:rsidRDefault="005A0094" w:rsidP="00EC3750">
            <w:pPr>
              <w:rPr>
                <w:lang w:val="ru-RU"/>
              </w:rPr>
            </w:pPr>
            <w:r w:rsidRPr="00EC3750">
              <w:rPr>
                <w:lang w:val="ru-RU"/>
              </w:rPr>
              <w:t>— Знание функций педагогической оценки;</w:t>
            </w:r>
          </w:p>
          <w:p w:rsidR="005A0094" w:rsidRPr="00EC3750" w:rsidRDefault="005A0094" w:rsidP="00EC3750">
            <w:pPr>
              <w:rPr>
                <w:lang w:val="ru-RU"/>
              </w:rPr>
            </w:pPr>
            <w:r w:rsidRPr="00EC3750">
              <w:rPr>
                <w:lang w:val="ru-RU"/>
              </w:rPr>
              <w:t>— знание видов педагогической оценки;</w:t>
            </w:r>
          </w:p>
          <w:p w:rsidR="005A0094" w:rsidRPr="00EC3750" w:rsidRDefault="005A0094" w:rsidP="00EC3750">
            <w:pPr>
              <w:rPr>
                <w:lang w:val="ru-RU"/>
              </w:rPr>
            </w:pPr>
            <w:r w:rsidRPr="00EC3750">
              <w:rPr>
                <w:lang w:val="ru-RU"/>
              </w:rPr>
              <w:t>— знание того, что подлежит оцениванию в педагогической деятельности;</w:t>
            </w:r>
          </w:p>
          <w:p w:rsidR="005A0094" w:rsidRPr="00EC3750" w:rsidRDefault="005A0094" w:rsidP="00EC3750">
            <w:pPr>
              <w:rPr>
                <w:lang w:val="ru-RU"/>
              </w:rPr>
            </w:pPr>
            <w:r w:rsidRPr="00EC3750">
              <w:rPr>
                <w:lang w:val="ru-RU"/>
              </w:rPr>
              <w:t>— владение методами педагогического оценивания;</w:t>
            </w:r>
          </w:p>
          <w:p w:rsidR="005A0094" w:rsidRPr="00EC3750" w:rsidRDefault="005A0094" w:rsidP="00EC3750">
            <w:pPr>
              <w:rPr>
                <w:lang w:val="ru-RU"/>
              </w:rPr>
            </w:pPr>
            <w:r w:rsidRPr="00EC3750">
              <w:rPr>
                <w:lang w:val="ru-RU"/>
              </w:rPr>
              <w:t>— умение продемонстрировать эти методы на конкретных примерах;</w:t>
            </w:r>
          </w:p>
          <w:p w:rsidR="005A0094" w:rsidRPr="00EC3750" w:rsidRDefault="005A0094" w:rsidP="00EC3750">
            <w:pPr>
              <w:rPr>
                <w:lang w:val="ru-RU"/>
              </w:rPr>
            </w:pPr>
            <w:r w:rsidRPr="00EC3750">
              <w:rPr>
                <w:lang w:val="ru-RU"/>
              </w:rPr>
              <w:t>— умение перейти от педагогического оценивания к самооценке</w:t>
            </w:r>
          </w:p>
        </w:tc>
      </w:tr>
      <w:tr w:rsidR="005A0094" w:rsidRPr="00EC3750">
        <w:trPr>
          <w:jc w:val="center"/>
        </w:trPr>
        <w:tc>
          <w:tcPr>
            <w:tcW w:w="647" w:type="dxa"/>
          </w:tcPr>
          <w:p w:rsidR="005A0094" w:rsidRPr="00EC3750" w:rsidRDefault="005A0094" w:rsidP="00EC3750">
            <w:pPr>
              <w:rPr>
                <w:lang w:val="ru-RU"/>
              </w:rPr>
            </w:pPr>
            <w:r w:rsidRPr="00EC3750">
              <w:t>6.4</w:t>
            </w:r>
          </w:p>
        </w:tc>
        <w:tc>
          <w:tcPr>
            <w:tcW w:w="2888" w:type="dxa"/>
          </w:tcPr>
          <w:p w:rsidR="005A0094" w:rsidRPr="00EC3750" w:rsidRDefault="005A0094" w:rsidP="00EC3750">
            <w:pPr>
              <w:rPr>
                <w:lang w:val="ru-RU"/>
              </w:rPr>
            </w:pPr>
            <w:r w:rsidRPr="00EC3750">
              <w:rPr>
                <w:lang w:val="ru-RU"/>
              </w:rPr>
              <w:t>Компетентность в организации информационной основы деятельности обучающегося</w:t>
            </w:r>
          </w:p>
        </w:tc>
        <w:tc>
          <w:tcPr>
            <w:tcW w:w="5391" w:type="dxa"/>
          </w:tcPr>
          <w:p w:rsidR="005A0094" w:rsidRPr="00EC3750" w:rsidRDefault="005A0094" w:rsidP="00EC3750">
            <w:pPr>
              <w:rPr>
                <w:lang w:val="ru-RU"/>
              </w:rPr>
            </w:pPr>
            <w:r w:rsidRPr="00EC3750">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5A0094" w:rsidRPr="00EC3750" w:rsidRDefault="005A0094" w:rsidP="00EC3750">
            <w:pPr>
              <w:rPr>
                <w:lang w:val="ru-RU"/>
              </w:rPr>
            </w:pPr>
            <w:r w:rsidRPr="00EC3750">
              <w:rPr>
                <w:lang w:val="ru-RU"/>
              </w:rPr>
              <w:t>— Свободное владение учебным материалом;</w:t>
            </w:r>
          </w:p>
          <w:p w:rsidR="005A0094" w:rsidRPr="00EC3750" w:rsidRDefault="005A0094" w:rsidP="00EC3750">
            <w:pPr>
              <w:rPr>
                <w:lang w:val="ru-RU"/>
              </w:rPr>
            </w:pPr>
            <w:r w:rsidRPr="00EC3750">
              <w:rPr>
                <w:lang w:val="ru-RU"/>
              </w:rPr>
              <w:t>— знание типичных трудностей при изучении конкретных тем;</w:t>
            </w:r>
          </w:p>
          <w:p w:rsidR="005A0094" w:rsidRPr="00EC3750" w:rsidRDefault="005A0094" w:rsidP="00EC3750">
            <w:pPr>
              <w:rPr>
                <w:lang w:val="ru-RU"/>
              </w:rPr>
            </w:pPr>
            <w:r w:rsidRPr="00EC3750">
              <w:rPr>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5A0094" w:rsidRPr="00EC3750" w:rsidRDefault="005A0094" w:rsidP="00EC3750">
            <w:pPr>
              <w:rPr>
                <w:lang w:val="ru-RU"/>
              </w:rPr>
            </w:pPr>
            <w:r w:rsidRPr="00EC3750">
              <w:rPr>
                <w:lang w:val="ru-RU"/>
              </w:rPr>
              <w:t>— умение выявить уровень развития обучающихся;</w:t>
            </w:r>
          </w:p>
          <w:p w:rsidR="005A0094" w:rsidRPr="00EC3750" w:rsidRDefault="005A0094" w:rsidP="00EC3750">
            <w:pPr>
              <w:rPr>
                <w:lang w:val="ru-RU"/>
              </w:rPr>
            </w:pPr>
            <w:r w:rsidRPr="00EC3750">
              <w:rPr>
                <w:lang w:val="ru-RU"/>
              </w:rPr>
              <w:t>— владение методами объективного контроля и оценивания;</w:t>
            </w:r>
          </w:p>
          <w:p w:rsidR="005A0094" w:rsidRPr="00EC3750" w:rsidRDefault="005A0094" w:rsidP="00EC3750">
            <w:pPr>
              <w:rPr>
                <w:lang w:val="ru-RU"/>
              </w:rPr>
            </w:pPr>
            <w:r w:rsidRPr="00EC3750">
              <w:rPr>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A0094" w:rsidRPr="00EC3750">
        <w:trPr>
          <w:jc w:val="center"/>
        </w:trPr>
        <w:tc>
          <w:tcPr>
            <w:tcW w:w="647" w:type="dxa"/>
          </w:tcPr>
          <w:p w:rsidR="005A0094" w:rsidRPr="00EC3750" w:rsidRDefault="005A0094" w:rsidP="00EC3750">
            <w:pPr>
              <w:rPr>
                <w:lang w:val="ru-RU"/>
              </w:rPr>
            </w:pPr>
            <w:r w:rsidRPr="00EC3750">
              <w:t>6.5</w:t>
            </w:r>
          </w:p>
        </w:tc>
        <w:tc>
          <w:tcPr>
            <w:tcW w:w="2888" w:type="dxa"/>
          </w:tcPr>
          <w:p w:rsidR="005A0094" w:rsidRPr="00EC3750" w:rsidRDefault="005A0094" w:rsidP="00EC3750">
            <w:pPr>
              <w:rPr>
                <w:lang w:val="ru-RU"/>
              </w:rPr>
            </w:pPr>
            <w:r w:rsidRPr="00EC3750">
              <w:rPr>
                <w:lang w:val="ru-RU"/>
              </w:rPr>
              <w:t>Компетентность в использовании современных средств и систем организации учебно-воспитательного процесса</w:t>
            </w:r>
          </w:p>
        </w:tc>
        <w:tc>
          <w:tcPr>
            <w:tcW w:w="5391" w:type="dxa"/>
          </w:tcPr>
          <w:p w:rsidR="005A0094" w:rsidRPr="00EC3750" w:rsidRDefault="005A0094" w:rsidP="00EC3750">
            <w:pPr>
              <w:rPr>
                <w:lang w:val="ru-RU"/>
              </w:rPr>
            </w:pPr>
            <w:r w:rsidRPr="00EC3750">
              <w:rPr>
                <w:lang w:val="ru-RU"/>
              </w:rPr>
              <w:t>Обеспечивает эффективность учебно-воспитательного процесса</w:t>
            </w:r>
          </w:p>
        </w:tc>
        <w:tc>
          <w:tcPr>
            <w:tcW w:w="5626" w:type="dxa"/>
          </w:tcPr>
          <w:p w:rsidR="005A0094" w:rsidRPr="00EC3750" w:rsidRDefault="005A0094" w:rsidP="00EC3750">
            <w:pPr>
              <w:rPr>
                <w:lang w:val="ru-RU"/>
              </w:rPr>
            </w:pPr>
            <w:r w:rsidRPr="00EC3750">
              <w:rPr>
                <w:lang w:val="ru-RU"/>
              </w:rPr>
              <w:t>— Знание современных средств и методов построения образовательного процесса;</w:t>
            </w:r>
          </w:p>
          <w:p w:rsidR="005A0094" w:rsidRPr="00EC3750" w:rsidRDefault="005A0094" w:rsidP="00EC3750">
            <w:pPr>
              <w:rPr>
                <w:lang w:val="ru-RU"/>
              </w:rPr>
            </w:pPr>
            <w:r w:rsidRPr="00EC3750">
              <w:rPr>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A0094" w:rsidRPr="00EC3750" w:rsidRDefault="005A0094" w:rsidP="00EC3750">
            <w:pPr>
              <w:rPr>
                <w:lang w:val="ru-RU"/>
              </w:rPr>
            </w:pPr>
            <w:r w:rsidRPr="00EC3750">
              <w:rPr>
                <w:lang w:val="ru-RU"/>
              </w:rPr>
              <w:t>— умение обосновать выбранные методы и средства обучения</w:t>
            </w:r>
          </w:p>
          <w:p w:rsidR="005A0094" w:rsidRPr="00EC3750" w:rsidRDefault="005A0094" w:rsidP="00EC3750">
            <w:pPr>
              <w:rPr>
                <w:lang w:val="ru-RU"/>
              </w:rPr>
            </w:pPr>
          </w:p>
        </w:tc>
      </w:tr>
      <w:tr w:rsidR="005A0094" w:rsidRPr="00EC3750">
        <w:trPr>
          <w:jc w:val="center"/>
        </w:trPr>
        <w:tc>
          <w:tcPr>
            <w:tcW w:w="647" w:type="dxa"/>
          </w:tcPr>
          <w:p w:rsidR="005A0094" w:rsidRPr="00EC3750" w:rsidRDefault="005A0094" w:rsidP="00EC3750">
            <w:pPr>
              <w:rPr>
                <w:lang w:val="ru-RU"/>
              </w:rPr>
            </w:pPr>
            <w:r w:rsidRPr="00EC3750">
              <w:t>6.6</w:t>
            </w:r>
          </w:p>
        </w:tc>
        <w:tc>
          <w:tcPr>
            <w:tcW w:w="2888" w:type="dxa"/>
          </w:tcPr>
          <w:p w:rsidR="005A0094" w:rsidRPr="00EC3750" w:rsidRDefault="005A0094" w:rsidP="00EC3750">
            <w:pPr>
              <w:rPr>
                <w:lang w:val="ru-RU"/>
              </w:rPr>
            </w:pPr>
            <w:r w:rsidRPr="00EC3750">
              <w:rPr>
                <w:lang w:val="ru-RU"/>
              </w:rPr>
              <w:t>Компетентность в способах умственной деятельности</w:t>
            </w:r>
          </w:p>
        </w:tc>
        <w:tc>
          <w:tcPr>
            <w:tcW w:w="5391" w:type="dxa"/>
          </w:tcPr>
          <w:p w:rsidR="005A0094" w:rsidRPr="00EC3750" w:rsidRDefault="005A0094" w:rsidP="00EC3750">
            <w:pPr>
              <w:rPr>
                <w:lang w:val="ru-RU"/>
              </w:rPr>
            </w:pPr>
            <w:r w:rsidRPr="00EC3750">
              <w:rPr>
                <w:lang w:val="ru-RU"/>
              </w:rPr>
              <w:t>Характеризует уровень владения педагогом и обучающимися системой интеллектуальных операций</w:t>
            </w:r>
          </w:p>
        </w:tc>
        <w:tc>
          <w:tcPr>
            <w:tcW w:w="5626" w:type="dxa"/>
          </w:tcPr>
          <w:p w:rsidR="005A0094" w:rsidRPr="00EC3750" w:rsidRDefault="005A0094" w:rsidP="00EC3750">
            <w:pPr>
              <w:rPr>
                <w:lang w:val="ru-RU"/>
              </w:rPr>
            </w:pPr>
            <w:r w:rsidRPr="00EC3750">
              <w:rPr>
                <w:lang w:val="ru-RU"/>
              </w:rPr>
              <w:t>— Знание системы интеллектуальных операций;</w:t>
            </w:r>
          </w:p>
          <w:p w:rsidR="005A0094" w:rsidRPr="00EC3750" w:rsidRDefault="005A0094" w:rsidP="00EC3750">
            <w:pPr>
              <w:rPr>
                <w:lang w:val="ru-RU"/>
              </w:rPr>
            </w:pPr>
            <w:r w:rsidRPr="00EC3750">
              <w:rPr>
                <w:lang w:val="ru-RU"/>
              </w:rPr>
              <w:t>— владение интеллектуальными операциями;</w:t>
            </w:r>
          </w:p>
          <w:p w:rsidR="005A0094" w:rsidRPr="00EC3750" w:rsidRDefault="005A0094" w:rsidP="00EC3750">
            <w:pPr>
              <w:rPr>
                <w:lang w:val="ru-RU"/>
              </w:rPr>
            </w:pPr>
            <w:r w:rsidRPr="00EC3750">
              <w:rPr>
                <w:lang w:val="ru-RU"/>
              </w:rPr>
              <w:t>— умение сформировать интеллектуальные операции у учеников;</w:t>
            </w:r>
          </w:p>
          <w:p w:rsidR="005A0094" w:rsidRPr="00EC3750" w:rsidRDefault="005A0094" w:rsidP="00EC3750">
            <w:pPr>
              <w:rPr>
                <w:lang w:val="ru-RU"/>
              </w:rPr>
            </w:pPr>
            <w:r w:rsidRPr="00EC3750">
              <w:rPr>
                <w:lang w:val="ru-RU"/>
              </w:rPr>
              <w:t>— умение организовать использование интеллектуальных операций, адекватных решаемой задаче</w:t>
            </w:r>
          </w:p>
        </w:tc>
      </w:tr>
    </w:tbl>
    <w:p w:rsidR="005A0094" w:rsidRPr="00EC3750" w:rsidRDefault="005A0094" w:rsidP="00EC3750">
      <w:pPr>
        <w:rPr>
          <w:b/>
          <w:lang w:val="ru-RU"/>
        </w:rPr>
      </w:pPr>
    </w:p>
    <w:p w:rsidR="005A0094" w:rsidRPr="00EC3750" w:rsidRDefault="005A0094" w:rsidP="00EC3750">
      <w:pPr>
        <w:rPr>
          <w:b/>
          <w:lang w:val="ru-RU"/>
        </w:rPr>
        <w:sectPr w:rsidR="005A0094" w:rsidRPr="00EC3750" w:rsidSect="00E71890">
          <w:footnotePr>
            <w:numRestart w:val="eachPage"/>
          </w:footnotePr>
          <w:pgSz w:w="16838" w:h="11906" w:orient="landscape"/>
          <w:pgMar w:top="1985" w:right="1134" w:bottom="567" w:left="1134" w:header="709" w:footer="709" w:gutter="0"/>
          <w:cols w:space="708"/>
          <w:docGrid w:linePitch="360"/>
        </w:sectPr>
      </w:pPr>
    </w:p>
    <w:p w:rsidR="005A0094" w:rsidRPr="0096371F" w:rsidRDefault="005A0094" w:rsidP="0096371F">
      <w:pPr>
        <w:rPr>
          <w:b/>
          <w:lang w:val="ru-RU"/>
        </w:rPr>
      </w:pPr>
      <w:r w:rsidRPr="00EC3750">
        <w:rPr>
          <w:b/>
          <w:lang w:val="ru-RU"/>
        </w:rPr>
        <w:t>3.2.3.</w:t>
      </w:r>
      <w:r w:rsidRPr="00EC3750">
        <w:rPr>
          <w:b/>
        </w:rPr>
        <w:t> </w:t>
      </w:r>
      <w:r w:rsidRPr="00EC3750">
        <w:rPr>
          <w:b/>
          <w:lang w:val="ru-RU"/>
        </w:rPr>
        <w:t>Финансовое обеспечение реализации основной образовательной программы основного общего образования</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i/>
          <w:iCs/>
          <w:color w:val="000000"/>
          <w:sz w:val="27"/>
          <w:szCs w:val="27"/>
          <w:lang w:val="ru-RU"/>
        </w:rPr>
        <w:t>Финансовое обеспечение задания учредителя по реализации основной образовательной программы основного общего образования</w:t>
      </w:r>
      <w:r w:rsidRPr="0096371F">
        <w:rPr>
          <w:color w:val="000000"/>
          <w:sz w:val="27"/>
          <w:szCs w:val="27"/>
          <w:lang w:val="ru-RU"/>
        </w:rPr>
        <w:t>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b/>
          <w:bCs/>
          <w:i/>
          <w:iCs/>
          <w:color w:val="000000"/>
          <w:sz w:val="27"/>
          <w:szCs w:val="27"/>
          <w:lang w:val="ru-RU"/>
        </w:rPr>
        <w:t>Образовательное учреждение самостоятельно определяет:</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color w:val="000000"/>
          <w:sz w:val="27"/>
          <w:szCs w:val="27"/>
          <w:lang w:val="ru-RU"/>
        </w:rPr>
        <w:t>• соотношение базовой и стимулирующей части фонда оплаты труда;</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color w:val="000000"/>
          <w:sz w:val="27"/>
          <w:szCs w:val="27"/>
          <w:lang w:val="ru-RU"/>
        </w:rPr>
        <w:t>• соотношение фонда оплаты труда педагогического, административно-управленческого и учебно-вспомогательного персонала;</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color w:val="000000"/>
          <w:sz w:val="27"/>
          <w:szCs w:val="27"/>
          <w:lang w:val="ru-RU"/>
        </w:rPr>
        <w:t>•  соотношение общей и специальной частей внутри базовой части фонда оплаты труда;</w:t>
      </w:r>
    </w:p>
    <w:p w:rsidR="005A0094" w:rsidRPr="0096371F" w:rsidRDefault="005A0094" w:rsidP="0096371F">
      <w:pPr>
        <w:widowControl/>
        <w:autoSpaceDE/>
        <w:autoSpaceDN/>
        <w:adjustRightInd/>
        <w:spacing w:before="100" w:beforeAutospacing="1" w:after="100" w:afterAutospacing="1"/>
        <w:rPr>
          <w:color w:val="000000"/>
          <w:sz w:val="27"/>
          <w:szCs w:val="27"/>
          <w:lang w:val="ru-RU"/>
        </w:rPr>
      </w:pPr>
      <w:r w:rsidRPr="0096371F">
        <w:rPr>
          <w:color w:val="000000"/>
          <w:sz w:val="27"/>
          <w:szCs w:val="27"/>
          <w:lang w:val="ru-RU"/>
        </w:rPr>
        <w:t>• порядок распределения стимулирующей части фонда оплаты труда в соответствии с региональными и муниципальными нормативными актами.</w:t>
      </w:r>
    </w:p>
    <w:p w:rsidR="005A0094" w:rsidRPr="00EC3750" w:rsidRDefault="005A0094" w:rsidP="00BE7DAD">
      <w:pPr>
        <w:rPr>
          <w:bCs/>
          <w:lang w:val="ru-RU"/>
        </w:rPr>
      </w:pPr>
      <w:r w:rsidRPr="00EC3750">
        <w:rPr>
          <w:b/>
          <w:lang w:val="ru-RU"/>
        </w:rPr>
        <w:t>3.2.4.</w:t>
      </w:r>
      <w:r w:rsidRPr="00EC3750">
        <w:rPr>
          <w:b/>
        </w:rPr>
        <w:t> </w:t>
      </w:r>
      <w:r w:rsidRPr="00EC3750">
        <w:rPr>
          <w:b/>
          <w:lang w:val="ru-RU"/>
        </w:rPr>
        <w:t>Материально-технические условия реализации основной образовательной программы</w:t>
      </w:r>
    </w:p>
    <w:p w:rsidR="005A0094" w:rsidRPr="00EC3750" w:rsidRDefault="005A0094" w:rsidP="00EC3750">
      <w:pPr>
        <w:rPr>
          <w:rStyle w:val="dash041e005f0431005f044b005f0447005f043d005f044b005f0439005f005fchar1char1"/>
          <w:b/>
          <w:lang w:val="ru-RU"/>
        </w:rPr>
      </w:pPr>
    </w:p>
    <w:p w:rsidR="005A0094" w:rsidRPr="00BE7DAD" w:rsidRDefault="005A0094" w:rsidP="007700C8">
      <w:pPr>
        <w:spacing w:after="46"/>
        <w:rPr>
          <w:lang w:val="ru-RU"/>
        </w:rPr>
      </w:pPr>
      <w:r w:rsidRPr="00BE7DAD">
        <w:rPr>
          <w:lang w:val="ru-RU"/>
        </w:rPr>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w:t>
      </w:r>
    </w:p>
    <w:p w:rsidR="005A0094" w:rsidRPr="00BE7DAD" w:rsidRDefault="005A0094" w:rsidP="007700C8">
      <w:pPr>
        <w:rPr>
          <w:lang w:val="ru-RU"/>
        </w:rPr>
      </w:pPr>
      <w:r w:rsidRPr="00BE7DAD">
        <w:rPr>
          <w:lang w:val="ru-RU"/>
        </w:rPr>
        <w:t xml:space="preserve">Учебно-методическое и учебно-информационное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 </w:t>
      </w:r>
    </w:p>
    <w:p w:rsidR="005A0094" w:rsidRPr="00BE7DAD" w:rsidRDefault="005A0094" w:rsidP="007700C8">
      <w:pPr>
        <w:rPr>
          <w:lang w:val="ru-RU"/>
        </w:rPr>
      </w:pPr>
      <w:r w:rsidRPr="00BE7DAD">
        <w:rPr>
          <w:lang w:val="ru-RU"/>
        </w:rPr>
        <w:t xml:space="preserve">Администрацией школы постоянно ведётся работа по обновлению программного, учебно-методического и информационно-технического оснащения учебных программ.   </w:t>
      </w:r>
    </w:p>
    <w:p w:rsidR="005A0094" w:rsidRPr="00BE7DAD" w:rsidRDefault="005A0094" w:rsidP="007700C8">
      <w:pPr>
        <w:rPr>
          <w:lang w:val="ru-RU"/>
        </w:rPr>
      </w:pPr>
      <w:r w:rsidRPr="00BE7DAD">
        <w:rPr>
          <w:lang w:val="ru-RU"/>
        </w:rPr>
        <w:t xml:space="preserve">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w:t>
      </w:r>
    </w:p>
    <w:p w:rsidR="005A0094" w:rsidRPr="00BE7DAD" w:rsidRDefault="005A0094" w:rsidP="007700C8">
      <w:pPr>
        <w:rPr>
          <w:lang w:val="ru-RU"/>
        </w:rPr>
      </w:pPr>
      <w:r w:rsidRPr="00BE7DAD">
        <w:rPr>
          <w:lang w:val="ru-RU"/>
        </w:rPr>
        <w:t xml:space="preserve">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образования, дополнительного образования и информационно-техническое оснащение учебного процесса и внеурочной деятельности соответствует требованиям ФГОС. </w:t>
      </w:r>
    </w:p>
    <w:p w:rsidR="005A0094" w:rsidRPr="007700C8" w:rsidRDefault="005A0094" w:rsidP="007700C8">
      <w:pPr>
        <w:rPr>
          <w:lang w:val="ru-RU"/>
        </w:rPr>
      </w:pPr>
      <w:r w:rsidRPr="00BE7DAD">
        <w:rPr>
          <w:lang w:val="ru-RU"/>
        </w:rPr>
        <w:t xml:space="preserve">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w:t>
      </w:r>
      <w:r w:rsidRPr="007700C8">
        <w:rPr>
          <w:lang w:val="ru-RU"/>
        </w:rPr>
        <w:t xml:space="preserve">Заказы оформляются на учебную литературу ежегодно и своевременно. </w:t>
      </w:r>
    </w:p>
    <w:p w:rsidR="005A0094" w:rsidRPr="00BE7DAD" w:rsidRDefault="005A0094" w:rsidP="007700C8">
      <w:pPr>
        <w:rPr>
          <w:b/>
          <w:lang w:val="ru-RU"/>
        </w:rPr>
      </w:pPr>
      <w:r w:rsidRPr="00BE7DAD">
        <w:rPr>
          <w:lang w:val="ru-RU"/>
        </w:rPr>
        <w:t>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утвержденному приказом Министерства образования и науки Российской Федерации от 31.03.2014 г. № 253</w:t>
      </w:r>
    </w:p>
    <w:p w:rsidR="005A0094" w:rsidRPr="00BE7DAD" w:rsidRDefault="005A0094" w:rsidP="007700C8">
      <w:pPr>
        <w:spacing w:after="54"/>
        <w:ind w:left="744"/>
        <w:rPr>
          <w:lang w:val="ru-RU"/>
        </w:rPr>
      </w:pPr>
      <w:r w:rsidRPr="00BE7DAD">
        <w:rPr>
          <w:lang w:val="ru-RU"/>
        </w:rPr>
        <w:t xml:space="preserve">            </w:t>
      </w:r>
      <w:r w:rsidRPr="00BE7DAD">
        <w:rPr>
          <w:b/>
          <w:lang w:val="ru-RU"/>
        </w:rPr>
        <w:t xml:space="preserve">Учебно-методическое обеспечение образовательного процесса (лабораторного оборудования, картографического материала, иллюстративно-наглядный материал, ТСО) </w:t>
      </w:r>
    </w:p>
    <w:p w:rsidR="005A0094" w:rsidRPr="00BE7DAD" w:rsidRDefault="005A0094" w:rsidP="007700C8">
      <w:pPr>
        <w:rPr>
          <w:lang w:val="ru-RU"/>
        </w:rPr>
      </w:pPr>
      <w:r w:rsidRPr="00BE7DAD">
        <w:rPr>
          <w:lang w:val="ru-RU"/>
        </w:rPr>
        <w:t xml:space="preserve">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w:t>
      </w:r>
      <w:r w:rsidRPr="00BE7DAD">
        <w:rPr>
          <w:b/>
          <w:lang w:val="ru-RU"/>
        </w:rPr>
        <w:t xml:space="preserve"> </w:t>
      </w:r>
    </w:p>
    <w:p w:rsidR="005A0094" w:rsidRPr="00BE7DAD" w:rsidRDefault="005A0094" w:rsidP="007700C8">
      <w:pPr>
        <w:spacing w:after="53"/>
        <w:rPr>
          <w:lang w:val="ru-RU"/>
        </w:rPr>
      </w:pPr>
      <w:r w:rsidRPr="00BE7DAD">
        <w:rPr>
          <w:sz w:val="22"/>
          <w:lang w:val="ru-RU"/>
        </w:rPr>
        <w:t xml:space="preserve"> </w:t>
      </w:r>
      <w:r w:rsidRPr="00BE7DAD">
        <w:rPr>
          <w:b/>
          <w:lang w:val="ru-RU"/>
        </w:rPr>
        <w:t xml:space="preserve">Информатизация образовательного процесса (программно-информационного обеспечения, наличие выхода в информационные сети, описание структуры и особенностей сайта ОУ в сети Интернет) </w:t>
      </w:r>
    </w:p>
    <w:p w:rsidR="005A0094" w:rsidRPr="00BE7DAD" w:rsidRDefault="005A0094" w:rsidP="007700C8">
      <w:pPr>
        <w:rPr>
          <w:lang w:val="ru-RU"/>
        </w:rPr>
      </w:pPr>
      <w:r w:rsidRPr="00BE7DAD">
        <w:rPr>
          <w:lang w:val="ru-RU"/>
        </w:rPr>
        <w:t xml:space="preserve">С целью информатизации образовательного процесса, активного использования информационных технологий в школе организованы: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работа компьютерного кабинета для подготовки презентаций, печатания материалов к урокам, для поиска информации к занятиям, подготовки обучающихся к ЕГЭ, олимпиадам;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использование возможностей Интернета для ознакомления с новым педагогическим опытом, документами по образованию, научной информацией;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в кабинете начального класса установлен интерактивный комплекс, для проведения уроков по ФГОС;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мультимедийное оборудование (1шт) используется для проведения уроков, научно-практических конференций, семинаров, педсоветов;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работа электронной почты: </w:t>
      </w:r>
      <w:hyperlink r:id="rId16" w:history="1">
        <w:r w:rsidRPr="00A46E85">
          <w:rPr>
            <w:rStyle w:val="Hyperlink"/>
            <w:b/>
            <w:u w:color="0000FF"/>
          </w:rPr>
          <w:t>barskayasosh@yandex.ru</w:t>
        </w:r>
      </w:hyperlink>
      <w:r>
        <w:rPr>
          <w:b/>
          <w:color w:val="0000FF"/>
          <w:u w:val="single" w:color="0000FF"/>
        </w:rPr>
        <w:t xml:space="preserve"> </w:t>
      </w:r>
      <w:r w:rsidRPr="00BE7DAD">
        <w:rPr>
          <w:b/>
          <w:lang w:val="ru-RU"/>
        </w:rPr>
        <w:t xml:space="preserve">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пользование электронными носителями школьной библиотеки; - использование возможностей сайта школы.  </w:t>
      </w:r>
    </w:p>
    <w:p w:rsidR="005A0094" w:rsidRPr="00BE7DAD" w:rsidRDefault="005A0094" w:rsidP="007700C8">
      <w:pPr>
        <w:rPr>
          <w:lang w:val="ru-RU"/>
        </w:rPr>
      </w:pPr>
      <w:r w:rsidRPr="00BE7DAD">
        <w:rPr>
          <w:lang w:val="ru-RU"/>
        </w:rPr>
        <w:t>Обеспеченность школы компьютерной техникой, в кабинете информатики,  не соответствует требованиям. На один компьютер приходится 8 обучающихся, не во всех кабинетах есть персональные компьютеры, имеется мультимедиапроектор, школа подключена к сети Интернет, имеет свой сайт, который отражает все события жизни школы. В основном все учителя и большинство учеников имеют практические навыки работы на компьютере. 100 % учителей имеют компьютер дома (90% обучающихся имеет свой домашний компьютер). Эффективность использования компьютерной техники педагогическими кадрами на уроках и во внеурочной деятельности, и обучающимися школы соответствует требованиям ФГОС.</w:t>
      </w:r>
      <w:r w:rsidRPr="00BE7DAD">
        <w:rPr>
          <w:b/>
          <w:lang w:val="ru-RU"/>
        </w:rPr>
        <w:t xml:space="preserve">  </w:t>
      </w:r>
    </w:p>
    <w:p w:rsidR="005A0094" w:rsidRPr="00BE7DAD" w:rsidRDefault="005A0094" w:rsidP="007700C8">
      <w:pPr>
        <w:rPr>
          <w:lang w:val="ru-RU"/>
        </w:rPr>
      </w:pPr>
      <w:r w:rsidRPr="00BE7DAD">
        <w:rPr>
          <w:lang w:val="ru-RU"/>
        </w:rPr>
        <w:t xml:space="preserve">Сайт школы создан с целью оперативного и объективного информирования общественности о деятельности образовательного учреждения. Создание и функционирование Сайта школы направлены на решение следующих задач: </w:t>
      </w:r>
    </w:p>
    <w:p w:rsidR="005A0094" w:rsidRPr="00BE7DAD" w:rsidRDefault="005A0094" w:rsidP="007700C8">
      <w:pPr>
        <w:widowControl/>
        <w:autoSpaceDE/>
        <w:autoSpaceDN/>
        <w:adjustRightInd/>
        <w:spacing w:after="51"/>
        <w:ind w:right="10"/>
        <w:rPr>
          <w:lang w:val="ru-RU"/>
        </w:rPr>
      </w:pPr>
      <w:r w:rsidRPr="00BE7DAD">
        <w:rPr>
          <w:lang w:val="ru-RU"/>
        </w:rPr>
        <w:t xml:space="preserve">формирование целостного позитивного имиджа общеобразовательного учреждения;   - совершенствование информированности граждан о качестве образовательных услуг в учреждении;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создание условий для взаимодействия участников образовательного процесса, социальных партнеров школы; </w:t>
      </w:r>
    </w:p>
    <w:p w:rsidR="005A0094" w:rsidRPr="007700C8" w:rsidRDefault="005A0094" w:rsidP="007700C8">
      <w:pPr>
        <w:widowControl/>
        <w:autoSpaceDE/>
        <w:autoSpaceDN/>
        <w:adjustRightInd/>
        <w:spacing w:after="51" w:line="241" w:lineRule="auto"/>
        <w:ind w:right="10"/>
        <w:rPr>
          <w:lang w:val="ru-RU"/>
        </w:rPr>
      </w:pPr>
      <w:r w:rsidRPr="007700C8">
        <w:rPr>
          <w:lang w:val="ru-RU"/>
        </w:rPr>
        <w:t xml:space="preserve">осуществление обмена педагогическим опытом; </w:t>
      </w:r>
    </w:p>
    <w:p w:rsidR="005A0094" w:rsidRPr="00BE7DAD" w:rsidRDefault="005A0094" w:rsidP="007700C8">
      <w:pPr>
        <w:widowControl/>
        <w:autoSpaceDE/>
        <w:autoSpaceDN/>
        <w:adjustRightInd/>
        <w:spacing w:after="51" w:line="241" w:lineRule="auto"/>
        <w:ind w:right="10"/>
        <w:rPr>
          <w:lang w:val="ru-RU"/>
        </w:rPr>
      </w:pPr>
      <w:r w:rsidRPr="00BE7DAD">
        <w:rPr>
          <w:lang w:val="ru-RU"/>
        </w:rPr>
        <w:t xml:space="preserve">стимулирование творческой активности педагогов и обучающихся. </w:t>
      </w:r>
    </w:p>
    <w:p w:rsidR="005A0094" w:rsidRPr="00BE7DAD" w:rsidRDefault="005A0094" w:rsidP="007700C8">
      <w:pPr>
        <w:rPr>
          <w:lang w:val="ru-RU"/>
        </w:rPr>
      </w:pPr>
      <w:r w:rsidRPr="00BE7DAD">
        <w:rPr>
          <w:lang w:val="ru-RU"/>
        </w:rPr>
        <w:t xml:space="preserve">Информационный ресурс Сайта школы формируется из общественно-значимой информации для всех участников образовательного процесса, социальных партнеров и всех заинтересованных лиц, в соответствии с уставной деятельностью Школы. Информационный ресурс Сайта школы является открытым и общедоступным. Информационная структура сайта школы определяется в соответствии с задачами реализации государственной политики в сфере образования. </w:t>
      </w:r>
    </w:p>
    <w:p w:rsidR="005A0094" w:rsidRPr="00BE7DAD" w:rsidRDefault="005A0094" w:rsidP="007700C8">
      <w:pPr>
        <w:rPr>
          <w:lang w:val="ru-RU"/>
        </w:rPr>
      </w:pPr>
      <w:r w:rsidRPr="00BE7DAD">
        <w:rPr>
          <w:lang w:val="ru-RU"/>
        </w:rPr>
        <w:t xml:space="preserve">Учебно-методическое обеспечение образовательного процесса соответствует федеральным  государственным  образовательным стандартам; организация образовательного процесса обеспечивает реализацию основных общеобразовательных программ; материально-техническое обеспечение образовательного процесса соответствует требованиям  федерального государственного образовательного стандарта.  </w:t>
      </w:r>
    </w:p>
    <w:p w:rsidR="005A0094" w:rsidRPr="00BE7DAD" w:rsidRDefault="005A0094" w:rsidP="007700C8">
      <w:pPr>
        <w:spacing w:after="52"/>
        <w:ind w:left="744"/>
        <w:rPr>
          <w:lang w:val="ru-RU"/>
        </w:rPr>
      </w:pPr>
      <w:r w:rsidRPr="00BE7DAD">
        <w:rPr>
          <w:b/>
          <w:sz w:val="28"/>
          <w:lang w:val="ru-RU"/>
        </w:rPr>
        <w:t xml:space="preserve"> </w:t>
      </w: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7700C8">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p w:rsidR="005A0094" w:rsidRDefault="005A0094" w:rsidP="00EC3750">
      <w:pPr>
        <w:rPr>
          <w:rStyle w:val="Zag11"/>
          <w:rFonts w:eastAsia="@Arial Unicode MS"/>
          <w:lang w:val="ru-RU"/>
        </w:rPr>
      </w:pPr>
    </w:p>
    <w:sectPr w:rsidR="005A0094" w:rsidSect="003B7CF9">
      <w:headerReference w:type="even" r:id="rId17"/>
      <w:headerReference w:type="default" r:id="rId18"/>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94" w:rsidRDefault="005A0094">
      <w:r>
        <w:separator/>
      </w:r>
    </w:p>
  </w:endnote>
  <w:endnote w:type="continuationSeparator" w:id="1">
    <w:p w:rsidR="005A0094" w:rsidRDefault="005A0094">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altName w:val="Wingdings 2"/>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0000000000000000000"/>
    <w:charset w:val="80"/>
    <w:family w:val="swiss"/>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PhoneticNewton">
    <w:altName w:val="Lucida Console"/>
    <w:panose1 w:val="00000000000000000000"/>
    <w:charset w:val="CC"/>
    <w:family w:val="decorative"/>
    <w:notTrueType/>
    <w:pitch w:val="variable"/>
    <w:sig w:usb0="00000203" w:usb1="00000000" w:usb2="00000000" w:usb3="00000000" w:csb0="00000005" w:csb1="00000000"/>
  </w:font>
  <w:font w:name="Times New Roman Bu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Default="005A0094" w:rsidP="00E71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094" w:rsidRDefault="005A0094" w:rsidP="00E718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Pr="0068587A" w:rsidRDefault="005A0094">
    <w:pPr>
      <w:pStyle w:val="Footer"/>
      <w:jc w:val="center"/>
      <w:rPr>
        <w:lang w:val="ru-RU"/>
      </w:rPr>
    </w:pPr>
  </w:p>
  <w:p w:rsidR="005A0094" w:rsidRDefault="005A0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94" w:rsidRDefault="005A0094">
      <w:r>
        <w:separator/>
      </w:r>
    </w:p>
  </w:footnote>
  <w:footnote w:type="continuationSeparator" w:id="1">
    <w:p w:rsidR="005A0094" w:rsidRDefault="005A0094">
      <w:r>
        <w:continuationSeparator/>
      </w:r>
    </w:p>
  </w:footnote>
  <w:footnote w:id="2">
    <w:p w:rsidR="005A0094" w:rsidRDefault="005A0094" w:rsidP="00D32FA4">
      <w:pPr>
        <w:pStyle w:val="afc"/>
      </w:pPr>
      <w:r w:rsidRPr="007315D0">
        <w:rPr>
          <w:rStyle w:val="FootnoteReference"/>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3">
    <w:p w:rsidR="005A0094" w:rsidRDefault="005A0094" w:rsidP="0074333A">
      <w:pPr>
        <w:pStyle w:val="FootnoteText"/>
        <w:ind w:firstLine="454"/>
      </w:pPr>
      <w:r w:rsidRPr="00E530D4">
        <w:rPr>
          <w:rStyle w:val="FootnoteReference"/>
          <w:vertAlign w:val="superscript"/>
        </w:rPr>
        <w:footnoteRef/>
      </w:r>
      <w:r>
        <w:t> РСЧС — Единая государственная система предупреждения и ликвидации чрезвычайных ситуаций.</w:t>
      </w:r>
    </w:p>
  </w:footnote>
  <w:footnote w:id="4">
    <w:p w:rsidR="005A0094" w:rsidRDefault="005A0094" w:rsidP="0074333A">
      <w:pPr>
        <w:pStyle w:val="FootnoteText"/>
      </w:pPr>
      <w:r w:rsidRPr="002870B5">
        <w:rPr>
          <w:rStyle w:val="FootnoteReference"/>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5">
    <w:p w:rsidR="005A0094" w:rsidRDefault="005A0094" w:rsidP="0074333A">
      <w:pPr>
        <w:pStyle w:val="FootnoteText"/>
      </w:pPr>
      <w:r w:rsidRPr="00C733C5">
        <w:rPr>
          <w:rStyle w:val="FootnoteReference"/>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Default="005A0094" w:rsidP="00655F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094" w:rsidRDefault="005A0094" w:rsidP="002C66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Default="005A0094" w:rsidP="002C667B">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Default="005A0094" w:rsidP="004903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094" w:rsidRDefault="005A0094" w:rsidP="00377A4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94" w:rsidRDefault="005A0094" w:rsidP="004903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185</w:t>
    </w:r>
    <w:r>
      <w:rPr>
        <w:rStyle w:val="PageNumber"/>
      </w:rPr>
      <w:fldChar w:fldCharType="end"/>
    </w:r>
  </w:p>
  <w:p w:rsidR="005A0094" w:rsidRDefault="005A0094" w:rsidP="00377A4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A64BBE"/>
    <w:lvl w:ilvl="0">
      <w:start w:val="1"/>
      <w:numFmt w:val="bullet"/>
      <w:lvlText w:val=""/>
      <w:lvlJc w:val="left"/>
      <w:pPr>
        <w:tabs>
          <w:tab w:val="num" w:pos="643"/>
        </w:tabs>
        <w:ind w:left="643" w:hanging="360"/>
      </w:pPr>
      <w:rPr>
        <w:rFonts w:ascii="Symbol" w:hAnsi="Symbol" w:hint="default"/>
      </w:rPr>
    </w:lvl>
  </w:abstractNum>
  <w:abstractNum w:abstractNumId="1">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3A90CF7"/>
    <w:multiLevelType w:val="hybridMultilevel"/>
    <w:tmpl w:val="3390722E"/>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51426"/>
    <w:multiLevelType w:val="hybridMultilevel"/>
    <w:tmpl w:val="620CCF9A"/>
    <w:lvl w:ilvl="0" w:tplc="A594CCD4">
      <w:start w:val="1"/>
      <w:numFmt w:val="decimal"/>
      <w:lvlText w:val="%1."/>
      <w:lvlJc w:val="left"/>
      <w:pPr>
        <w:tabs>
          <w:tab w:val="num" w:pos="885"/>
        </w:tabs>
        <w:ind w:left="885" w:hanging="885"/>
      </w:pPr>
      <w:rPr>
        <w:rFonts w:cs="Times New Roman" w:hint="default"/>
      </w:rPr>
    </w:lvl>
    <w:lvl w:ilvl="1" w:tplc="04190019" w:tentative="1">
      <w:start w:val="1"/>
      <w:numFmt w:val="lowerLetter"/>
      <w:lvlText w:val="%2."/>
      <w:lvlJc w:val="left"/>
      <w:pPr>
        <w:tabs>
          <w:tab w:val="num" w:pos="930"/>
        </w:tabs>
        <w:ind w:left="930" w:hanging="360"/>
      </w:pPr>
      <w:rPr>
        <w:rFonts w:cs="Times New Roman"/>
      </w:rPr>
    </w:lvl>
    <w:lvl w:ilvl="2" w:tplc="0419001B" w:tentative="1">
      <w:start w:val="1"/>
      <w:numFmt w:val="lowerRoman"/>
      <w:lvlText w:val="%3."/>
      <w:lvlJc w:val="right"/>
      <w:pPr>
        <w:tabs>
          <w:tab w:val="num" w:pos="1650"/>
        </w:tabs>
        <w:ind w:left="1650" w:hanging="180"/>
      </w:pPr>
      <w:rPr>
        <w:rFonts w:cs="Times New Roman"/>
      </w:rPr>
    </w:lvl>
    <w:lvl w:ilvl="3" w:tplc="0419000F" w:tentative="1">
      <w:start w:val="1"/>
      <w:numFmt w:val="decimal"/>
      <w:lvlText w:val="%4."/>
      <w:lvlJc w:val="left"/>
      <w:pPr>
        <w:tabs>
          <w:tab w:val="num" w:pos="2370"/>
        </w:tabs>
        <w:ind w:left="2370" w:hanging="360"/>
      </w:pPr>
      <w:rPr>
        <w:rFonts w:cs="Times New Roman"/>
      </w:rPr>
    </w:lvl>
    <w:lvl w:ilvl="4" w:tplc="04190019" w:tentative="1">
      <w:start w:val="1"/>
      <w:numFmt w:val="lowerLetter"/>
      <w:lvlText w:val="%5."/>
      <w:lvlJc w:val="left"/>
      <w:pPr>
        <w:tabs>
          <w:tab w:val="num" w:pos="3090"/>
        </w:tabs>
        <w:ind w:left="3090" w:hanging="360"/>
      </w:pPr>
      <w:rPr>
        <w:rFonts w:cs="Times New Roman"/>
      </w:rPr>
    </w:lvl>
    <w:lvl w:ilvl="5" w:tplc="0419001B" w:tentative="1">
      <w:start w:val="1"/>
      <w:numFmt w:val="lowerRoman"/>
      <w:lvlText w:val="%6."/>
      <w:lvlJc w:val="right"/>
      <w:pPr>
        <w:tabs>
          <w:tab w:val="num" w:pos="3810"/>
        </w:tabs>
        <w:ind w:left="3810" w:hanging="180"/>
      </w:pPr>
      <w:rPr>
        <w:rFonts w:cs="Times New Roman"/>
      </w:rPr>
    </w:lvl>
    <w:lvl w:ilvl="6" w:tplc="0419000F" w:tentative="1">
      <w:start w:val="1"/>
      <w:numFmt w:val="decimal"/>
      <w:lvlText w:val="%7."/>
      <w:lvlJc w:val="left"/>
      <w:pPr>
        <w:tabs>
          <w:tab w:val="num" w:pos="4530"/>
        </w:tabs>
        <w:ind w:left="4530" w:hanging="360"/>
      </w:pPr>
      <w:rPr>
        <w:rFonts w:cs="Times New Roman"/>
      </w:rPr>
    </w:lvl>
    <w:lvl w:ilvl="7" w:tplc="04190019" w:tentative="1">
      <w:start w:val="1"/>
      <w:numFmt w:val="lowerLetter"/>
      <w:lvlText w:val="%8."/>
      <w:lvlJc w:val="left"/>
      <w:pPr>
        <w:tabs>
          <w:tab w:val="num" w:pos="5250"/>
        </w:tabs>
        <w:ind w:left="5250" w:hanging="360"/>
      </w:pPr>
      <w:rPr>
        <w:rFonts w:cs="Times New Roman"/>
      </w:rPr>
    </w:lvl>
    <w:lvl w:ilvl="8" w:tplc="0419001B" w:tentative="1">
      <w:start w:val="1"/>
      <w:numFmt w:val="lowerRoman"/>
      <w:lvlText w:val="%9."/>
      <w:lvlJc w:val="right"/>
      <w:pPr>
        <w:tabs>
          <w:tab w:val="num" w:pos="5970"/>
        </w:tabs>
        <w:ind w:left="5970" w:hanging="180"/>
      </w:pPr>
      <w:rPr>
        <w:rFonts w:cs="Times New Roman"/>
      </w:rPr>
    </w:lvl>
  </w:abstractNum>
  <w:abstractNum w:abstractNumId="7">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A3D66"/>
    <w:multiLevelType w:val="hybridMultilevel"/>
    <w:tmpl w:val="A62EBEEA"/>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7E73395"/>
    <w:multiLevelType w:val="hybridMultilevel"/>
    <w:tmpl w:val="762E481C"/>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157C3E"/>
    <w:multiLevelType w:val="hybridMultilevel"/>
    <w:tmpl w:val="38987EBC"/>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1ACB2702"/>
    <w:multiLevelType w:val="hybridMultilevel"/>
    <w:tmpl w:val="334AE412"/>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051A62"/>
    <w:multiLevelType w:val="hybridMultilevel"/>
    <w:tmpl w:val="C7F80C1A"/>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960AD9"/>
    <w:multiLevelType w:val="hybridMultilevel"/>
    <w:tmpl w:val="88B611CA"/>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25764F"/>
    <w:multiLevelType w:val="hybridMultilevel"/>
    <w:tmpl w:val="B7E0BA84"/>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D34C7E"/>
    <w:multiLevelType w:val="hybridMultilevel"/>
    <w:tmpl w:val="F7BA6260"/>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A56512"/>
    <w:multiLevelType w:val="hybridMultilevel"/>
    <w:tmpl w:val="5310ECA0"/>
    <w:lvl w:ilvl="0" w:tplc="F5C40D8C">
      <w:start w:val="1"/>
      <w:numFmt w:val="decimal"/>
      <w:lvlText w:val="%1)"/>
      <w:lvlJc w:val="left"/>
      <w:pPr>
        <w:tabs>
          <w:tab w:val="num" w:pos="900"/>
        </w:tabs>
        <w:ind w:left="900" w:hanging="360"/>
      </w:pPr>
      <w:rPr>
        <w:rFonts w:cs="Times New Roman" w:hint="default"/>
      </w:rPr>
    </w:lvl>
    <w:lvl w:ilvl="1" w:tplc="04190003" w:tentative="1">
      <w:start w:val="1"/>
      <w:numFmt w:val="lowerLetter"/>
      <w:lvlText w:val="%2."/>
      <w:lvlJc w:val="left"/>
      <w:pPr>
        <w:tabs>
          <w:tab w:val="num" w:pos="1620"/>
        </w:tabs>
        <w:ind w:left="1620" w:hanging="360"/>
      </w:pPr>
      <w:rPr>
        <w:rFonts w:cs="Times New Roman"/>
      </w:rPr>
    </w:lvl>
    <w:lvl w:ilvl="2" w:tplc="04190005" w:tentative="1">
      <w:start w:val="1"/>
      <w:numFmt w:val="lowerRoman"/>
      <w:lvlText w:val="%3."/>
      <w:lvlJc w:val="right"/>
      <w:pPr>
        <w:tabs>
          <w:tab w:val="num" w:pos="2340"/>
        </w:tabs>
        <w:ind w:left="2340" w:hanging="180"/>
      </w:pPr>
      <w:rPr>
        <w:rFonts w:cs="Times New Roman"/>
      </w:rPr>
    </w:lvl>
    <w:lvl w:ilvl="3" w:tplc="04190001" w:tentative="1">
      <w:start w:val="1"/>
      <w:numFmt w:val="decimal"/>
      <w:lvlText w:val="%4."/>
      <w:lvlJc w:val="left"/>
      <w:pPr>
        <w:tabs>
          <w:tab w:val="num" w:pos="3060"/>
        </w:tabs>
        <w:ind w:left="3060" w:hanging="360"/>
      </w:pPr>
      <w:rPr>
        <w:rFonts w:cs="Times New Roman"/>
      </w:rPr>
    </w:lvl>
    <w:lvl w:ilvl="4" w:tplc="04190003" w:tentative="1">
      <w:start w:val="1"/>
      <w:numFmt w:val="lowerLetter"/>
      <w:lvlText w:val="%5."/>
      <w:lvlJc w:val="left"/>
      <w:pPr>
        <w:tabs>
          <w:tab w:val="num" w:pos="3780"/>
        </w:tabs>
        <w:ind w:left="3780" w:hanging="360"/>
      </w:pPr>
      <w:rPr>
        <w:rFonts w:cs="Times New Roman"/>
      </w:rPr>
    </w:lvl>
    <w:lvl w:ilvl="5" w:tplc="04190005" w:tentative="1">
      <w:start w:val="1"/>
      <w:numFmt w:val="lowerRoman"/>
      <w:lvlText w:val="%6."/>
      <w:lvlJc w:val="right"/>
      <w:pPr>
        <w:tabs>
          <w:tab w:val="num" w:pos="4500"/>
        </w:tabs>
        <w:ind w:left="4500" w:hanging="180"/>
      </w:pPr>
      <w:rPr>
        <w:rFonts w:cs="Times New Roman"/>
      </w:rPr>
    </w:lvl>
    <w:lvl w:ilvl="6" w:tplc="04190001" w:tentative="1">
      <w:start w:val="1"/>
      <w:numFmt w:val="decimal"/>
      <w:lvlText w:val="%7."/>
      <w:lvlJc w:val="left"/>
      <w:pPr>
        <w:tabs>
          <w:tab w:val="num" w:pos="5220"/>
        </w:tabs>
        <w:ind w:left="5220" w:hanging="360"/>
      </w:pPr>
      <w:rPr>
        <w:rFonts w:cs="Times New Roman"/>
      </w:rPr>
    </w:lvl>
    <w:lvl w:ilvl="7" w:tplc="04190003" w:tentative="1">
      <w:start w:val="1"/>
      <w:numFmt w:val="lowerLetter"/>
      <w:lvlText w:val="%8."/>
      <w:lvlJc w:val="left"/>
      <w:pPr>
        <w:tabs>
          <w:tab w:val="num" w:pos="5940"/>
        </w:tabs>
        <w:ind w:left="5940" w:hanging="360"/>
      </w:pPr>
      <w:rPr>
        <w:rFonts w:cs="Times New Roman"/>
      </w:rPr>
    </w:lvl>
    <w:lvl w:ilvl="8" w:tplc="04190005" w:tentative="1">
      <w:start w:val="1"/>
      <w:numFmt w:val="lowerRoman"/>
      <w:lvlText w:val="%9."/>
      <w:lvlJc w:val="right"/>
      <w:pPr>
        <w:tabs>
          <w:tab w:val="num" w:pos="6660"/>
        </w:tabs>
        <w:ind w:left="6660" w:hanging="180"/>
      </w:pPr>
      <w:rPr>
        <w:rFonts w:cs="Times New Roman"/>
      </w:rPr>
    </w:lvl>
  </w:abstractNum>
  <w:abstractNum w:abstractNumId="30">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E8250A7"/>
    <w:multiLevelType w:val="hybridMultilevel"/>
    <w:tmpl w:val="62025514"/>
    <w:lvl w:ilvl="0" w:tplc="32B821D8">
      <w:start w:val="1"/>
      <w:numFmt w:val="decimal"/>
      <w:lvlText w:val="%1)"/>
      <w:lvlJc w:val="left"/>
      <w:pPr>
        <w:tabs>
          <w:tab w:val="num" w:pos="794"/>
        </w:tabs>
        <w:ind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rPr>
        <w:rFonts w:cs="Times New Roman"/>
      </w:rPr>
    </w:lvl>
    <w:lvl w:ilvl="2" w:tplc="04190005" w:tentative="1">
      <w:start w:val="1"/>
      <w:numFmt w:val="lowerRoman"/>
      <w:lvlText w:val="%3."/>
      <w:lvlJc w:val="right"/>
      <w:pPr>
        <w:tabs>
          <w:tab w:val="num" w:pos="2670"/>
        </w:tabs>
        <w:ind w:left="2670" w:hanging="180"/>
      </w:pPr>
      <w:rPr>
        <w:rFonts w:cs="Times New Roman"/>
      </w:rPr>
    </w:lvl>
    <w:lvl w:ilvl="3" w:tplc="04190001" w:tentative="1">
      <w:start w:val="1"/>
      <w:numFmt w:val="decimal"/>
      <w:lvlText w:val="%4."/>
      <w:lvlJc w:val="left"/>
      <w:pPr>
        <w:tabs>
          <w:tab w:val="num" w:pos="3390"/>
        </w:tabs>
        <w:ind w:left="3390" w:hanging="360"/>
      </w:pPr>
      <w:rPr>
        <w:rFonts w:cs="Times New Roman"/>
      </w:rPr>
    </w:lvl>
    <w:lvl w:ilvl="4" w:tplc="04190003" w:tentative="1">
      <w:start w:val="1"/>
      <w:numFmt w:val="lowerLetter"/>
      <w:lvlText w:val="%5."/>
      <w:lvlJc w:val="left"/>
      <w:pPr>
        <w:tabs>
          <w:tab w:val="num" w:pos="4110"/>
        </w:tabs>
        <w:ind w:left="4110" w:hanging="360"/>
      </w:pPr>
      <w:rPr>
        <w:rFonts w:cs="Times New Roman"/>
      </w:rPr>
    </w:lvl>
    <w:lvl w:ilvl="5" w:tplc="04190005" w:tentative="1">
      <w:start w:val="1"/>
      <w:numFmt w:val="lowerRoman"/>
      <w:lvlText w:val="%6."/>
      <w:lvlJc w:val="right"/>
      <w:pPr>
        <w:tabs>
          <w:tab w:val="num" w:pos="4830"/>
        </w:tabs>
        <w:ind w:left="4830" w:hanging="180"/>
      </w:pPr>
      <w:rPr>
        <w:rFonts w:cs="Times New Roman"/>
      </w:rPr>
    </w:lvl>
    <w:lvl w:ilvl="6" w:tplc="04190001" w:tentative="1">
      <w:start w:val="1"/>
      <w:numFmt w:val="decimal"/>
      <w:lvlText w:val="%7."/>
      <w:lvlJc w:val="left"/>
      <w:pPr>
        <w:tabs>
          <w:tab w:val="num" w:pos="5550"/>
        </w:tabs>
        <w:ind w:left="5550" w:hanging="360"/>
      </w:pPr>
      <w:rPr>
        <w:rFonts w:cs="Times New Roman"/>
      </w:rPr>
    </w:lvl>
    <w:lvl w:ilvl="7" w:tplc="04190003" w:tentative="1">
      <w:start w:val="1"/>
      <w:numFmt w:val="lowerLetter"/>
      <w:lvlText w:val="%8."/>
      <w:lvlJc w:val="left"/>
      <w:pPr>
        <w:tabs>
          <w:tab w:val="num" w:pos="6270"/>
        </w:tabs>
        <w:ind w:left="6270" w:hanging="360"/>
      </w:pPr>
      <w:rPr>
        <w:rFonts w:cs="Times New Roman"/>
      </w:rPr>
    </w:lvl>
    <w:lvl w:ilvl="8" w:tplc="04190005" w:tentative="1">
      <w:start w:val="1"/>
      <w:numFmt w:val="lowerRoman"/>
      <w:lvlText w:val="%9."/>
      <w:lvlJc w:val="right"/>
      <w:pPr>
        <w:tabs>
          <w:tab w:val="num" w:pos="6990"/>
        </w:tabs>
        <w:ind w:left="6990" w:hanging="180"/>
      </w:pPr>
      <w:rPr>
        <w:rFonts w:cs="Times New Roman"/>
      </w:rPr>
    </w:lvl>
  </w:abstractNum>
  <w:abstractNum w:abstractNumId="34">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B24FD7"/>
    <w:multiLevelType w:val="hybridMultilevel"/>
    <w:tmpl w:val="E7228868"/>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D022DB"/>
    <w:multiLevelType w:val="hybridMultilevel"/>
    <w:tmpl w:val="DA0CA1A2"/>
    <w:lvl w:ilvl="0" w:tplc="04190001">
      <w:numFmt w:val="bullet"/>
      <w:lvlText w:val="–"/>
      <w:lvlJc w:val="left"/>
      <w:pPr>
        <w:ind w:left="1174" w:hanging="36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9">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F302B0C"/>
    <w:multiLevelType w:val="hybridMultilevel"/>
    <w:tmpl w:val="57DE7808"/>
    <w:lvl w:ilvl="0" w:tplc="8DA0DA38">
      <w:start w:val="1"/>
      <w:numFmt w:val="decimal"/>
      <w:lvlText w:val="%1."/>
      <w:lvlJc w:val="left"/>
      <w:pPr>
        <w:ind w:left="420" w:hanging="360"/>
      </w:pPr>
      <w:rPr>
        <w:rFonts w:cs="Times New Roman" w:hint="default"/>
        <w:sz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3">
    <w:nsid w:val="54645583"/>
    <w:multiLevelType w:val="hybridMultilevel"/>
    <w:tmpl w:val="A3021F4E"/>
    <w:lvl w:ilvl="0" w:tplc="04190001">
      <w:start w:val="1"/>
      <w:numFmt w:val="bullet"/>
      <w:lvlText w:val=""/>
      <w:lvlJc w:val="left"/>
      <w:pPr>
        <w:tabs>
          <w:tab w:val="num" w:pos="794"/>
        </w:tabs>
        <w:ind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57F4047C"/>
    <w:multiLevelType w:val="hybridMultilevel"/>
    <w:tmpl w:val="22FA2E7E"/>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7">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5F5FB8"/>
    <w:multiLevelType w:val="hybridMultilevel"/>
    <w:tmpl w:val="841ED9D2"/>
    <w:lvl w:ilvl="0" w:tplc="04190001">
      <w:start w:val="1"/>
      <w:numFmt w:val="bullet"/>
      <w:lvlText w:val=""/>
      <w:lvlJc w:val="left"/>
      <w:pPr>
        <w:tabs>
          <w:tab w:val="num" w:pos="794"/>
        </w:tabs>
        <w:ind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5F7847A8"/>
    <w:multiLevelType w:val="hybridMultilevel"/>
    <w:tmpl w:val="497A4B8C"/>
    <w:lvl w:ilvl="0" w:tplc="04190001">
      <w:start w:val="1"/>
      <w:numFmt w:val="bullet"/>
      <w:lvlText w:val=""/>
      <w:lvlJc w:val="left"/>
      <w:pPr>
        <w:tabs>
          <w:tab w:val="num" w:pos="794"/>
        </w:tabs>
        <w:ind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64E7E0F"/>
    <w:multiLevelType w:val="hybridMultilevel"/>
    <w:tmpl w:val="6F160C4A"/>
    <w:lvl w:ilvl="0" w:tplc="DFD8E58E">
      <w:start w:val="1"/>
      <w:numFmt w:val="bullet"/>
      <w:lvlText w:val="-"/>
      <w:lvlJc w:val="left"/>
      <w:pPr>
        <w:ind w:left="729"/>
      </w:pPr>
      <w:rPr>
        <w:rFonts w:ascii="Times New Roman" w:eastAsia="Times New Roman" w:hAnsi="Times New Roman"/>
        <w:b w:val="0"/>
        <w:i w:val="0"/>
        <w:strike w:val="0"/>
        <w:dstrike w:val="0"/>
        <w:color w:val="000000"/>
        <w:sz w:val="24"/>
        <w:u w:val="none" w:color="000000"/>
        <w:vertAlign w:val="baseline"/>
      </w:rPr>
    </w:lvl>
    <w:lvl w:ilvl="1" w:tplc="8CC4C4D8">
      <w:start w:val="1"/>
      <w:numFmt w:val="bullet"/>
      <w:lvlText w:val="o"/>
      <w:lvlJc w:val="left"/>
      <w:pPr>
        <w:ind w:left="1809"/>
      </w:pPr>
      <w:rPr>
        <w:rFonts w:ascii="Times New Roman" w:eastAsia="Times New Roman" w:hAnsi="Times New Roman"/>
        <w:b w:val="0"/>
        <w:i w:val="0"/>
        <w:strike w:val="0"/>
        <w:dstrike w:val="0"/>
        <w:color w:val="000000"/>
        <w:sz w:val="24"/>
        <w:u w:val="none" w:color="000000"/>
        <w:vertAlign w:val="baseline"/>
      </w:rPr>
    </w:lvl>
    <w:lvl w:ilvl="2" w:tplc="0B9A856C">
      <w:start w:val="1"/>
      <w:numFmt w:val="bullet"/>
      <w:lvlText w:val="▪"/>
      <w:lvlJc w:val="left"/>
      <w:pPr>
        <w:ind w:left="2529"/>
      </w:pPr>
      <w:rPr>
        <w:rFonts w:ascii="Times New Roman" w:eastAsia="Times New Roman" w:hAnsi="Times New Roman"/>
        <w:b w:val="0"/>
        <w:i w:val="0"/>
        <w:strike w:val="0"/>
        <w:dstrike w:val="0"/>
        <w:color w:val="000000"/>
        <w:sz w:val="24"/>
        <w:u w:val="none" w:color="000000"/>
        <w:vertAlign w:val="baseline"/>
      </w:rPr>
    </w:lvl>
    <w:lvl w:ilvl="3" w:tplc="E39455DC">
      <w:start w:val="1"/>
      <w:numFmt w:val="bullet"/>
      <w:lvlText w:val="•"/>
      <w:lvlJc w:val="left"/>
      <w:pPr>
        <w:ind w:left="3249"/>
      </w:pPr>
      <w:rPr>
        <w:rFonts w:ascii="Times New Roman" w:eastAsia="Times New Roman" w:hAnsi="Times New Roman"/>
        <w:b w:val="0"/>
        <w:i w:val="0"/>
        <w:strike w:val="0"/>
        <w:dstrike w:val="0"/>
        <w:color w:val="000000"/>
        <w:sz w:val="24"/>
        <w:u w:val="none" w:color="000000"/>
        <w:vertAlign w:val="baseline"/>
      </w:rPr>
    </w:lvl>
    <w:lvl w:ilvl="4" w:tplc="473092D8">
      <w:start w:val="1"/>
      <w:numFmt w:val="bullet"/>
      <w:lvlText w:val="o"/>
      <w:lvlJc w:val="left"/>
      <w:pPr>
        <w:ind w:left="3969"/>
      </w:pPr>
      <w:rPr>
        <w:rFonts w:ascii="Times New Roman" w:eastAsia="Times New Roman" w:hAnsi="Times New Roman"/>
        <w:b w:val="0"/>
        <w:i w:val="0"/>
        <w:strike w:val="0"/>
        <w:dstrike w:val="0"/>
        <w:color w:val="000000"/>
        <w:sz w:val="24"/>
        <w:u w:val="none" w:color="000000"/>
        <w:vertAlign w:val="baseline"/>
      </w:rPr>
    </w:lvl>
    <w:lvl w:ilvl="5" w:tplc="EC82FE56">
      <w:start w:val="1"/>
      <w:numFmt w:val="bullet"/>
      <w:lvlText w:val="▪"/>
      <w:lvlJc w:val="left"/>
      <w:pPr>
        <w:ind w:left="4689"/>
      </w:pPr>
      <w:rPr>
        <w:rFonts w:ascii="Times New Roman" w:eastAsia="Times New Roman" w:hAnsi="Times New Roman"/>
        <w:b w:val="0"/>
        <w:i w:val="0"/>
        <w:strike w:val="0"/>
        <w:dstrike w:val="0"/>
        <w:color w:val="000000"/>
        <w:sz w:val="24"/>
        <w:u w:val="none" w:color="000000"/>
        <w:vertAlign w:val="baseline"/>
      </w:rPr>
    </w:lvl>
    <w:lvl w:ilvl="6" w:tplc="C4B85D84">
      <w:start w:val="1"/>
      <w:numFmt w:val="bullet"/>
      <w:lvlText w:val="•"/>
      <w:lvlJc w:val="left"/>
      <w:pPr>
        <w:ind w:left="5409"/>
      </w:pPr>
      <w:rPr>
        <w:rFonts w:ascii="Times New Roman" w:eastAsia="Times New Roman" w:hAnsi="Times New Roman"/>
        <w:b w:val="0"/>
        <w:i w:val="0"/>
        <w:strike w:val="0"/>
        <w:dstrike w:val="0"/>
        <w:color w:val="000000"/>
        <w:sz w:val="24"/>
        <w:u w:val="none" w:color="000000"/>
        <w:vertAlign w:val="baseline"/>
      </w:rPr>
    </w:lvl>
    <w:lvl w:ilvl="7" w:tplc="0E0E8A96">
      <w:start w:val="1"/>
      <w:numFmt w:val="bullet"/>
      <w:lvlText w:val="o"/>
      <w:lvlJc w:val="left"/>
      <w:pPr>
        <w:ind w:left="6129"/>
      </w:pPr>
      <w:rPr>
        <w:rFonts w:ascii="Times New Roman" w:eastAsia="Times New Roman" w:hAnsi="Times New Roman"/>
        <w:b w:val="0"/>
        <w:i w:val="0"/>
        <w:strike w:val="0"/>
        <w:dstrike w:val="0"/>
        <w:color w:val="000000"/>
        <w:sz w:val="24"/>
        <w:u w:val="none" w:color="000000"/>
        <w:vertAlign w:val="baseline"/>
      </w:rPr>
    </w:lvl>
    <w:lvl w:ilvl="8" w:tplc="233AD496">
      <w:start w:val="1"/>
      <w:numFmt w:val="bullet"/>
      <w:lvlText w:val="▪"/>
      <w:lvlJc w:val="left"/>
      <w:pPr>
        <w:ind w:left="6849"/>
      </w:pPr>
      <w:rPr>
        <w:rFonts w:ascii="Times New Roman" w:eastAsia="Times New Roman" w:hAnsi="Times New Roman"/>
        <w:b w:val="0"/>
        <w:i w:val="0"/>
        <w:strike w:val="0"/>
        <w:dstrike w:val="0"/>
        <w:color w:val="000000"/>
        <w:sz w:val="24"/>
        <w:u w:val="none" w:color="000000"/>
        <w:vertAlign w:val="baseline"/>
      </w:rPr>
    </w:lvl>
  </w:abstractNum>
  <w:abstractNum w:abstractNumId="54">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EEC35C3"/>
    <w:multiLevelType w:val="hybridMultilevel"/>
    <w:tmpl w:val="5A66838E"/>
    <w:lvl w:ilvl="0" w:tplc="04190001">
      <w:start w:val="1"/>
      <w:numFmt w:val="bullet"/>
      <w:lvlText w:val=""/>
      <w:lvlJc w:val="left"/>
      <w:pPr>
        <w:tabs>
          <w:tab w:val="num" w:pos="794"/>
        </w:tabs>
        <w:ind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9503AEE"/>
    <w:multiLevelType w:val="hybridMultilevel"/>
    <w:tmpl w:val="623060DA"/>
    <w:lvl w:ilvl="0" w:tplc="04190001">
      <w:start w:val="1"/>
      <w:numFmt w:val="bullet"/>
      <w:lvlText w:val=""/>
      <w:lvlJc w:val="left"/>
      <w:pPr>
        <w:tabs>
          <w:tab w:val="num" w:pos="794"/>
        </w:tabs>
        <w:ind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7"/>
  </w:num>
  <w:num w:numId="6">
    <w:abstractNumId w:val="22"/>
  </w:num>
  <w:num w:numId="7">
    <w:abstractNumId w:val="1"/>
  </w:num>
  <w:num w:numId="8">
    <w:abstractNumId w:val="52"/>
  </w:num>
  <w:num w:numId="9">
    <w:abstractNumId w:val="11"/>
  </w:num>
  <w:num w:numId="10">
    <w:abstractNumId w:val="59"/>
  </w:num>
  <w:num w:numId="11">
    <w:abstractNumId w:val="7"/>
  </w:num>
  <w:num w:numId="12">
    <w:abstractNumId w:val="41"/>
  </w:num>
  <w:num w:numId="13">
    <w:abstractNumId w:val="55"/>
  </w:num>
  <w:num w:numId="14">
    <w:abstractNumId w:val="4"/>
  </w:num>
  <w:num w:numId="15">
    <w:abstractNumId w:val="20"/>
  </w:num>
  <w:num w:numId="16">
    <w:abstractNumId w:val="5"/>
  </w:num>
  <w:num w:numId="17">
    <w:abstractNumId w:val="47"/>
  </w:num>
  <w:num w:numId="18">
    <w:abstractNumId w:val="40"/>
  </w:num>
  <w:num w:numId="19">
    <w:abstractNumId w:val="23"/>
  </w:num>
  <w:num w:numId="20">
    <w:abstractNumId w:val="13"/>
  </w:num>
  <w:num w:numId="21">
    <w:abstractNumId w:val="27"/>
  </w:num>
  <w:num w:numId="22">
    <w:abstractNumId w:val="51"/>
  </w:num>
  <w:num w:numId="23">
    <w:abstractNumId w:val="54"/>
  </w:num>
  <w:num w:numId="24">
    <w:abstractNumId w:val="31"/>
  </w:num>
  <w:num w:numId="25">
    <w:abstractNumId w:val="21"/>
  </w:num>
  <w:num w:numId="26">
    <w:abstractNumId w:val="37"/>
  </w:num>
  <w:num w:numId="27">
    <w:abstractNumId w:val="28"/>
  </w:num>
  <w:num w:numId="28">
    <w:abstractNumId w:val="8"/>
  </w:num>
  <w:num w:numId="29">
    <w:abstractNumId w:val="50"/>
  </w:num>
  <w:num w:numId="30">
    <w:abstractNumId w:val="18"/>
  </w:num>
  <w:num w:numId="31">
    <w:abstractNumId w:val="3"/>
  </w:num>
  <w:num w:numId="32">
    <w:abstractNumId w:val="35"/>
  </w:num>
  <w:num w:numId="33">
    <w:abstractNumId w:val="6"/>
  </w:num>
  <w:num w:numId="34">
    <w:abstractNumId w:val="43"/>
  </w:num>
  <w:num w:numId="35">
    <w:abstractNumId w:val="24"/>
  </w:num>
  <w:num w:numId="36">
    <w:abstractNumId w:val="33"/>
  </w:num>
  <w:num w:numId="37">
    <w:abstractNumId w:val="56"/>
  </w:num>
  <w:num w:numId="38">
    <w:abstractNumId w:val="9"/>
  </w:num>
  <w:num w:numId="39">
    <w:abstractNumId w:val="25"/>
  </w:num>
  <w:num w:numId="40">
    <w:abstractNumId w:val="45"/>
  </w:num>
  <w:num w:numId="41">
    <w:abstractNumId w:val="19"/>
  </w:num>
  <w:num w:numId="42">
    <w:abstractNumId w:val="58"/>
  </w:num>
  <w:num w:numId="43">
    <w:abstractNumId w:val="16"/>
  </w:num>
  <w:num w:numId="44">
    <w:abstractNumId w:val="49"/>
  </w:num>
  <w:num w:numId="45">
    <w:abstractNumId w:val="17"/>
  </w:num>
  <w:num w:numId="46">
    <w:abstractNumId w:val="48"/>
  </w:num>
  <w:num w:numId="47">
    <w:abstractNumId w:val="14"/>
  </w:num>
  <w:num w:numId="48">
    <w:abstractNumId w:val="36"/>
  </w:num>
  <w:num w:numId="49">
    <w:abstractNumId w:val="34"/>
  </w:num>
  <w:num w:numId="50">
    <w:abstractNumId w:val="32"/>
  </w:num>
  <w:num w:numId="51">
    <w:abstractNumId w:val="39"/>
  </w:num>
  <w:num w:numId="52">
    <w:abstractNumId w:val="38"/>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30"/>
  </w:num>
  <w:num w:numId="56">
    <w:abstractNumId w:val="26"/>
  </w:num>
  <w:num w:numId="57">
    <w:abstractNumId w:val="2"/>
  </w:num>
  <w:num w:numId="58">
    <w:abstractNumId w:val="12"/>
  </w:num>
  <w:num w:numId="59">
    <w:abstractNumId w:val="10"/>
  </w:num>
  <w:num w:numId="60">
    <w:abstractNumId w:val="46"/>
  </w:num>
  <w:num w:numId="61">
    <w:abstractNumId w:val="15"/>
  </w:num>
  <w:num w:numId="62">
    <w:abstractNumId w:val="42"/>
  </w:num>
  <w:num w:numId="63">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498A"/>
    <w:rsid w:val="00075E7D"/>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651B"/>
    <w:rsid w:val="000A79BD"/>
    <w:rsid w:val="000A7F1D"/>
    <w:rsid w:val="000B2DBB"/>
    <w:rsid w:val="000B3DB2"/>
    <w:rsid w:val="000B68A5"/>
    <w:rsid w:val="000C1634"/>
    <w:rsid w:val="000C1712"/>
    <w:rsid w:val="000C27AD"/>
    <w:rsid w:val="000C5A8B"/>
    <w:rsid w:val="000C5B28"/>
    <w:rsid w:val="000C6783"/>
    <w:rsid w:val="000D315B"/>
    <w:rsid w:val="000D3D60"/>
    <w:rsid w:val="000D50AC"/>
    <w:rsid w:val="000D68A6"/>
    <w:rsid w:val="000D7614"/>
    <w:rsid w:val="000D7AC2"/>
    <w:rsid w:val="000E2AA3"/>
    <w:rsid w:val="000E3420"/>
    <w:rsid w:val="000E4671"/>
    <w:rsid w:val="000E54D2"/>
    <w:rsid w:val="000F0DD3"/>
    <w:rsid w:val="000F512D"/>
    <w:rsid w:val="000F7AAE"/>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342D"/>
    <w:rsid w:val="001541D5"/>
    <w:rsid w:val="00154ED0"/>
    <w:rsid w:val="0015526F"/>
    <w:rsid w:val="001558B9"/>
    <w:rsid w:val="001559AF"/>
    <w:rsid w:val="001562D6"/>
    <w:rsid w:val="00161141"/>
    <w:rsid w:val="00166602"/>
    <w:rsid w:val="001666FB"/>
    <w:rsid w:val="0016713E"/>
    <w:rsid w:val="00171F97"/>
    <w:rsid w:val="00173063"/>
    <w:rsid w:val="00176F89"/>
    <w:rsid w:val="00181751"/>
    <w:rsid w:val="00181DDC"/>
    <w:rsid w:val="001822EE"/>
    <w:rsid w:val="00184667"/>
    <w:rsid w:val="00186AFC"/>
    <w:rsid w:val="001937E3"/>
    <w:rsid w:val="001941C8"/>
    <w:rsid w:val="00194622"/>
    <w:rsid w:val="00194FE1"/>
    <w:rsid w:val="001A332F"/>
    <w:rsid w:val="001A37BA"/>
    <w:rsid w:val="001A47BD"/>
    <w:rsid w:val="001A6129"/>
    <w:rsid w:val="001A7250"/>
    <w:rsid w:val="001B0155"/>
    <w:rsid w:val="001B0BFA"/>
    <w:rsid w:val="001B3B9C"/>
    <w:rsid w:val="001B53E5"/>
    <w:rsid w:val="001C0FFE"/>
    <w:rsid w:val="001C1500"/>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70CD"/>
    <w:rsid w:val="00217E6C"/>
    <w:rsid w:val="00223341"/>
    <w:rsid w:val="002238C0"/>
    <w:rsid w:val="002277D5"/>
    <w:rsid w:val="00231500"/>
    <w:rsid w:val="002323CF"/>
    <w:rsid w:val="002327A2"/>
    <w:rsid w:val="0023448E"/>
    <w:rsid w:val="00234C80"/>
    <w:rsid w:val="0023651D"/>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1671"/>
    <w:rsid w:val="002A1A2F"/>
    <w:rsid w:val="002A55BF"/>
    <w:rsid w:val="002A7198"/>
    <w:rsid w:val="002B1963"/>
    <w:rsid w:val="002B3AEE"/>
    <w:rsid w:val="002B44D8"/>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079"/>
    <w:rsid w:val="00313691"/>
    <w:rsid w:val="00315A7B"/>
    <w:rsid w:val="00317729"/>
    <w:rsid w:val="00323837"/>
    <w:rsid w:val="00325718"/>
    <w:rsid w:val="00327DA8"/>
    <w:rsid w:val="00327F31"/>
    <w:rsid w:val="0033103F"/>
    <w:rsid w:val="0033148D"/>
    <w:rsid w:val="00332DA6"/>
    <w:rsid w:val="0033474D"/>
    <w:rsid w:val="003349FF"/>
    <w:rsid w:val="0033682D"/>
    <w:rsid w:val="00336A49"/>
    <w:rsid w:val="003372C3"/>
    <w:rsid w:val="003431CA"/>
    <w:rsid w:val="00346213"/>
    <w:rsid w:val="003473CB"/>
    <w:rsid w:val="00347B15"/>
    <w:rsid w:val="00353851"/>
    <w:rsid w:val="00354358"/>
    <w:rsid w:val="003550DB"/>
    <w:rsid w:val="0035613B"/>
    <w:rsid w:val="00357074"/>
    <w:rsid w:val="00360F6D"/>
    <w:rsid w:val="0036136F"/>
    <w:rsid w:val="00361CA7"/>
    <w:rsid w:val="003622A5"/>
    <w:rsid w:val="00365929"/>
    <w:rsid w:val="00366535"/>
    <w:rsid w:val="003669FA"/>
    <w:rsid w:val="00366A1B"/>
    <w:rsid w:val="00367221"/>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78F"/>
    <w:rsid w:val="003A69FE"/>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2BBA"/>
    <w:rsid w:val="003D3732"/>
    <w:rsid w:val="003D42AC"/>
    <w:rsid w:val="003D465D"/>
    <w:rsid w:val="003D5136"/>
    <w:rsid w:val="003D54E8"/>
    <w:rsid w:val="003D6456"/>
    <w:rsid w:val="003D75BB"/>
    <w:rsid w:val="003E13FB"/>
    <w:rsid w:val="003E2316"/>
    <w:rsid w:val="003E3978"/>
    <w:rsid w:val="003E3BD2"/>
    <w:rsid w:val="003F3052"/>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4F24"/>
    <w:rsid w:val="00473B78"/>
    <w:rsid w:val="00474C83"/>
    <w:rsid w:val="00475004"/>
    <w:rsid w:val="004760C2"/>
    <w:rsid w:val="00476A74"/>
    <w:rsid w:val="00480047"/>
    <w:rsid w:val="0048136B"/>
    <w:rsid w:val="00482E95"/>
    <w:rsid w:val="00483031"/>
    <w:rsid w:val="00483BA4"/>
    <w:rsid w:val="00483CE2"/>
    <w:rsid w:val="00484E57"/>
    <w:rsid w:val="00487B52"/>
    <w:rsid w:val="00487F9E"/>
    <w:rsid w:val="0049034B"/>
    <w:rsid w:val="00490E65"/>
    <w:rsid w:val="00491540"/>
    <w:rsid w:val="0049324E"/>
    <w:rsid w:val="00493263"/>
    <w:rsid w:val="00495F2D"/>
    <w:rsid w:val="004A29B1"/>
    <w:rsid w:val="004A3CF8"/>
    <w:rsid w:val="004A4A08"/>
    <w:rsid w:val="004A4F86"/>
    <w:rsid w:val="004B01A2"/>
    <w:rsid w:val="004B01BE"/>
    <w:rsid w:val="004B3070"/>
    <w:rsid w:val="004B508F"/>
    <w:rsid w:val="004B7270"/>
    <w:rsid w:val="004B755A"/>
    <w:rsid w:val="004C4265"/>
    <w:rsid w:val="004C6087"/>
    <w:rsid w:val="004C60EB"/>
    <w:rsid w:val="004D0DAF"/>
    <w:rsid w:val="004D19F7"/>
    <w:rsid w:val="004D59F7"/>
    <w:rsid w:val="004D5E61"/>
    <w:rsid w:val="004E1432"/>
    <w:rsid w:val="004E14CD"/>
    <w:rsid w:val="004E1D4E"/>
    <w:rsid w:val="004E3EDB"/>
    <w:rsid w:val="004E4EDA"/>
    <w:rsid w:val="004F0713"/>
    <w:rsid w:val="004F0F8E"/>
    <w:rsid w:val="004F14C0"/>
    <w:rsid w:val="004F1CCA"/>
    <w:rsid w:val="004F2EB3"/>
    <w:rsid w:val="004F34E9"/>
    <w:rsid w:val="004F53CD"/>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877AC"/>
    <w:rsid w:val="0059227F"/>
    <w:rsid w:val="00592312"/>
    <w:rsid w:val="00594D51"/>
    <w:rsid w:val="00594DB0"/>
    <w:rsid w:val="00594E32"/>
    <w:rsid w:val="00596C73"/>
    <w:rsid w:val="00597792"/>
    <w:rsid w:val="00597B3A"/>
    <w:rsid w:val="005A0011"/>
    <w:rsid w:val="005A0094"/>
    <w:rsid w:val="005A1D26"/>
    <w:rsid w:val="005A4658"/>
    <w:rsid w:val="005A5AEA"/>
    <w:rsid w:val="005A65DB"/>
    <w:rsid w:val="005B1F96"/>
    <w:rsid w:val="005B2F80"/>
    <w:rsid w:val="005B2FA6"/>
    <w:rsid w:val="005B3297"/>
    <w:rsid w:val="005B3B72"/>
    <w:rsid w:val="005B5AB9"/>
    <w:rsid w:val="005C05A0"/>
    <w:rsid w:val="005C0A23"/>
    <w:rsid w:val="005C1074"/>
    <w:rsid w:val="005C5B85"/>
    <w:rsid w:val="005C6868"/>
    <w:rsid w:val="005C78CF"/>
    <w:rsid w:val="005C7DEE"/>
    <w:rsid w:val="005D10DD"/>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204"/>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510"/>
    <w:rsid w:val="00661FDB"/>
    <w:rsid w:val="006620F4"/>
    <w:rsid w:val="00662BFB"/>
    <w:rsid w:val="006630C0"/>
    <w:rsid w:val="00671F3A"/>
    <w:rsid w:val="0067329C"/>
    <w:rsid w:val="006733E4"/>
    <w:rsid w:val="006736C3"/>
    <w:rsid w:val="00676D97"/>
    <w:rsid w:val="006772F8"/>
    <w:rsid w:val="00680D62"/>
    <w:rsid w:val="006814EC"/>
    <w:rsid w:val="006819FC"/>
    <w:rsid w:val="00683217"/>
    <w:rsid w:val="00683379"/>
    <w:rsid w:val="006840B1"/>
    <w:rsid w:val="00684910"/>
    <w:rsid w:val="00684B30"/>
    <w:rsid w:val="0068587A"/>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C07"/>
    <w:rsid w:val="006F1508"/>
    <w:rsid w:val="006F1A85"/>
    <w:rsid w:val="006F6EC7"/>
    <w:rsid w:val="006F7CA8"/>
    <w:rsid w:val="006F7FC5"/>
    <w:rsid w:val="00703977"/>
    <w:rsid w:val="00704EA5"/>
    <w:rsid w:val="00705DE6"/>
    <w:rsid w:val="007064CA"/>
    <w:rsid w:val="00707E1A"/>
    <w:rsid w:val="00711719"/>
    <w:rsid w:val="00712C4C"/>
    <w:rsid w:val="00713B30"/>
    <w:rsid w:val="00714BED"/>
    <w:rsid w:val="00716E86"/>
    <w:rsid w:val="007173A5"/>
    <w:rsid w:val="007204A0"/>
    <w:rsid w:val="00721A57"/>
    <w:rsid w:val="00726CC1"/>
    <w:rsid w:val="00727813"/>
    <w:rsid w:val="007279D0"/>
    <w:rsid w:val="00731455"/>
    <w:rsid w:val="007315D0"/>
    <w:rsid w:val="00732EAB"/>
    <w:rsid w:val="00733487"/>
    <w:rsid w:val="00734EA9"/>
    <w:rsid w:val="0073714D"/>
    <w:rsid w:val="007411D8"/>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00C8"/>
    <w:rsid w:val="00772B0A"/>
    <w:rsid w:val="007753A3"/>
    <w:rsid w:val="00776DD0"/>
    <w:rsid w:val="007770BF"/>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E03C4"/>
    <w:rsid w:val="007E44D1"/>
    <w:rsid w:val="007E5EE2"/>
    <w:rsid w:val="007E5F8F"/>
    <w:rsid w:val="007F687F"/>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3B9D"/>
    <w:rsid w:val="008279A9"/>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1C93"/>
    <w:rsid w:val="00867AA4"/>
    <w:rsid w:val="00871544"/>
    <w:rsid w:val="00871622"/>
    <w:rsid w:val="00871CCB"/>
    <w:rsid w:val="00872BB3"/>
    <w:rsid w:val="00877324"/>
    <w:rsid w:val="00877E6C"/>
    <w:rsid w:val="008802C0"/>
    <w:rsid w:val="008809BC"/>
    <w:rsid w:val="00881201"/>
    <w:rsid w:val="008822E2"/>
    <w:rsid w:val="00882AAC"/>
    <w:rsid w:val="008840FA"/>
    <w:rsid w:val="00885E9B"/>
    <w:rsid w:val="00887524"/>
    <w:rsid w:val="00896215"/>
    <w:rsid w:val="008A20E6"/>
    <w:rsid w:val="008A2357"/>
    <w:rsid w:val="008A431F"/>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5CD5"/>
    <w:rsid w:val="008F1568"/>
    <w:rsid w:val="008F1FD6"/>
    <w:rsid w:val="008F2B28"/>
    <w:rsid w:val="008F521F"/>
    <w:rsid w:val="008F5D9B"/>
    <w:rsid w:val="009019B2"/>
    <w:rsid w:val="009032C0"/>
    <w:rsid w:val="00911202"/>
    <w:rsid w:val="0091238C"/>
    <w:rsid w:val="00915014"/>
    <w:rsid w:val="00916E82"/>
    <w:rsid w:val="00924361"/>
    <w:rsid w:val="009254B4"/>
    <w:rsid w:val="0092748A"/>
    <w:rsid w:val="00927568"/>
    <w:rsid w:val="009323CB"/>
    <w:rsid w:val="009353FE"/>
    <w:rsid w:val="00936D0D"/>
    <w:rsid w:val="009444EE"/>
    <w:rsid w:val="00945BE4"/>
    <w:rsid w:val="00945CA4"/>
    <w:rsid w:val="00946107"/>
    <w:rsid w:val="00946252"/>
    <w:rsid w:val="00951F33"/>
    <w:rsid w:val="00952090"/>
    <w:rsid w:val="00955F36"/>
    <w:rsid w:val="0095624E"/>
    <w:rsid w:val="0096371F"/>
    <w:rsid w:val="0096508A"/>
    <w:rsid w:val="00966805"/>
    <w:rsid w:val="00967941"/>
    <w:rsid w:val="00973E2E"/>
    <w:rsid w:val="009819BE"/>
    <w:rsid w:val="00981F80"/>
    <w:rsid w:val="00982178"/>
    <w:rsid w:val="009842EB"/>
    <w:rsid w:val="00984462"/>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27D"/>
    <w:rsid w:val="009B3C51"/>
    <w:rsid w:val="009B4768"/>
    <w:rsid w:val="009B5B82"/>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E65D0"/>
    <w:rsid w:val="009F09E6"/>
    <w:rsid w:val="009F2AC1"/>
    <w:rsid w:val="009F4D44"/>
    <w:rsid w:val="00A05029"/>
    <w:rsid w:val="00A109B3"/>
    <w:rsid w:val="00A11704"/>
    <w:rsid w:val="00A13BBB"/>
    <w:rsid w:val="00A206AC"/>
    <w:rsid w:val="00A224A1"/>
    <w:rsid w:val="00A24B30"/>
    <w:rsid w:val="00A251CD"/>
    <w:rsid w:val="00A25E54"/>
    <w:rsid w:val="00A31257"/>
    <w:rsid w:val="00A317F7"/>
    <w:rsid w:val="00A3671C"/>
    <w:rsid w:val="00A42C72"/>
    <w:rsid w:val="00A440A3"/>
    <w:rsid w:val="00A443C9"/>
    <w:rsid w:val="00A44EE6"/>
    <w:rsid w:val="00A4519A"/>
    <w:rsid w:val="00A45312"/>
    <w:rsid w:val="00A456DE"/>
    <w:rsid w:val="00A46100"/>
    <w:rsid w:val="00A46287"/>
    <w:rsid w:val="00A4674C"/>
    <w:rsid w:val="00A46E85"/>
    <w:rsid w:val="00A4727A"/>
    <w:rsid w:val="00A51C5A"/>
    <w:rsid w:val="00A524B7"/>
    <w:rsid w:val="00A5305B"/>
    <w:rsid w:val="00A54E88"/>
    <w:rsid w:val="00A61985"/>
    <w:rsid w:val="00A63215"/>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2A73"/>
    <w:rsid w:val="00A94459"/>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256"/>
    <w:rsid w:val="00AB664A"/>
    <w:rsid w:val="00AB6F08"/>
    <w:rsid w:val="00AC7301"/>
    <w:rsid w:val="00AD096B"/>
    <w:rsid w:val="00AD0C52"/>
    <w:rsid w:val="00AD187B"/>
    <w:rsid w:val="00AD68BD"/>
    <w:rsid w:val="00AD7ED6"/>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3734"/>
    <w:rsid w:val="00B05485"/>
    <w:rsid w:val="00B0596C"/>
    <w:rsid w:val="00B07A36"/>
    <w:rsid w:val="00B129DB"/>
    <w:rsid w:val="00B166E9"/>
    <w:rsid w:val="00B16F73"/>
    <w:rsid w:val="00B2065C"/>
    <w:rsid w:val="00B218D9"/>
    <w:rsid w:val="00B22513"/>
    <w:rsid w:val="00B25165"/>
    <w:rsid w:val="00B25F65"/>
    <w:rsid w:val="00B27AFE"/>
    <w:rsid w:val="00B31AC7"/>
    <w:rsid w:val="00B326D4"/>
    <w:rsid w:val="00B32FA5"/>
    <w:rsid w:val="00B331F1"/>
    <w:rsid w:val="00B4147A"/>
    <w:rsid w:val="00B421DA"/>
    <w:rsid w:val="00B43D95"/>
    <w:rsid w:val="00B4472E"/>
    <w:rsid w:val="00B4508B"/>
    <w:rsid w:val="00B458D7"/>
    <w:rsid w:val="00B46F9C"/>
    <w:rsid w:val="00B504C7"/>
    <w:rsid w:val="00B51A59"/>
    <w:rsid w:val="00B53959"/>
    <w:rsid w:val="00B54B43"/>
    <w:rsid w:val="00B55E72"/>
    <w:rsid w:val="00B56A3A"/>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6819"/>
    <w:rsid w:val="00BA0E78"/>
    <w:rsid w:val="00BA1C0A"/>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E7DAD"/>
    <w:rsid w:val="00BF0C1F"/>
    <w:rsid w:val="00BF1A2B"/>
    <w:rsid w:val="00BF289D"/>
    <w:rsid w:val="00BF2CBD"/>
    <w:rsid w:val="00BF3B5B"/>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2AB"/>
    <w:rsid w:val="00C366EF"/>
    <w:rsid w:val="00C36D1D"/>
    <w:rsid w:val="00C406B7"/>
    <w:rsid w:val="00C40FE7"/>
    <w:rsid w:val="00C429DC"/>
    <w:rsid w:val="00C43F7B"/>
    <w:rsid w:val="00C44C47"/>
    <w:rsid w:val="00C46FBA"/>
    <w:rsid w:val="00C51305"/>
    <w:rsid w:val="00C51426"/>
    <w:rsid w:val="00C514D6"/>
    <w:rsid w:val="00C515B8"/>
    <w:rsid w:val="00C51667"/>
    <w:rsid w:val="00C51923"/>
    <w:rsid w:val="00C53535"/>
    <w:rsid w:val="00C55342"/>
    <w:rsid w:val="00C562DE"/>
    <w:rsid w:val="00C5675D"/>
    <w:rsid w:val="00C5713D"/>
    <w:rsid w:val="00C57BFC"/>
    <w:rsid w:val="00C60729"/>
    <w:rsid w:val="00C611FE"/>
    <w:rsid w:val="00C643F3"/>
    <w:rsid w:val="00C64413"/>
    <w:rsid w:val="00C64614"/>
    <w:rsid w:val="00C66BCC"/>
    <w:rsid w:val="00C67221"/>
    <w:rsid w:val="00C678C2"/>
    <w:rsid w:val="00C679D7"/>
    <w:rsid w:val="00C70237"/>
    <w:rsid w:val="00C72A9E"/>
    <w:rsid w:val="00C72CD8"/>
    <w:rsid w:val="00C733C5"/>
    <w:rsid w:val="00C73E18"/>
    <w:rsid w:val="00C80823"/>
    <w:rsid w:val="00C8161C"/>
    <w:rsid w:val="00C81AB6"/>
    <w:rsid w:val="00C8326B"/>
    <w:rsid w:val="00C832AB"/>
    <w:rsid w:val="00C83F21"/>
    <w:rsid w:val="00C9067C"/>
    <w:rsid w:val="00C945D2"/>
    <w:rsid w:val="00C96CC8"/>
    <w:rsid w:val="00CA3D51"/>
    <w:rsid w:val="00CA456B"/>
    <w:rsid w:val="00CA6BCC"/>
    <w:rsid w:val="00CA6D01"/>
    <w:rsid w:val="00CA728A"/>
    <w:rsid w:val="00CA7360"/>
    <w:rsid w:val="00CB07A0"/>
    <w:rsid w:val="00CB581E"/>
    <w:rsid w:val="00CC35EB"/>
    <w:rsid w:val="00CC3808"/>
    <w:rsid w:val="00CC4277"/>
    <w:rsid w:val="00CC4CE0"/>
    <w:rsid w:val="00CC6BF6"/>
    <w:rsid w:val="00CC7ECC"/>
    <w:rsid w:val="00CD2B7E"/>
    <w:rsid w:val="00CD2CC7"/>
    <w:rsid w:val="00CD3E1C"/>
    <w:rsid w:val="00CD5E48"/>
    <w:rsid w:val="00CD628F"/>
    <w:rsid w:val="00CE0A86"/>
    <w:rsid w:val="00CE0E49"/>
    <w:rsid w:val="00CE1812"/>
    <w:rsid w:val="00CE20C2"/>
    <w:rsid w:val="00CE3483"/>
    <w:rsid w:val="00CE51A6"/>
    <w:rsid w:val="00CF30D5"/>
    <w:rsid w:val="00CF3C6A"/>
    <w:rsid w:val="00CF4DBB"/>
    <w:rsid w:val="00CF56B8"/>
    <w:rsid w:val="00CF65BE"/>
    <w:rsid w:val="00CF6812"/>
    <w:rsid w:val="00D050B7"/>
    <w:rsid w:val="00D10AA5"/>
    <w:rsid w:val="00D1472E"/>
    <w:rsid w:val="00D22169"/>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642AA"/>
    <w:rsid w:val="00D71878"/>
    <w:rsid w:val="00D72839"/>
    <w:rsid w:val="00D7319A"/>
    <w:rsid w:val="00D81D89"/>
    <w:rsid w:val="00D84F89"/>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5339"/>
    <w:rsid w:val="00DF589C"/>
    <w:rsid w:val="00E01E62"/>
    <w:rsid w:val="00E02595"/>
    <w:rsid w:val="00E02DFB"/>
    <w:rsid w:val="00E03AC7"/>
    <w:rsid w:val="00E04820"/>
    <w:rsid w:val="00E10F12"/>
    <w:rsid w:val="00E1336F"/>
    <w:rsid w:val="00E147DD"/>
    <w:rsid w:val="00E170D4"/>
    <w:rsid w:val="00E17B66"/>
    <w:rsid w:val="00E17C7F"/>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0D4"/>
    <w:rsid w:val="00E532C6"/>
    <w:rsid w:val="00E552B4"/>
    <w:rsid w:val="00E553C7"/>
    <w:rsid w:val="00E563EB"/>
    <w:rsid w:val="00E57600"/>
    <w:rsid w:val="00E6046A"/>
    <w:rsid w:val="00E63B20"/>
    <w:rsid w:val="00E64EE8"/>
    <w:rsid w:val="00E655E5"/>
    <w:rsid w:val="00E6689E"/>
    <w:rsid w:val="00E67173"/>
    <w:rsid w:val="00E67560"/>
    <w:rsid w:val="00E71890"/>
    <w:rsid w:val="00E726A5"/>
    <w:rsid w:val="00E7364B"/>
    <w:rsid w:val="00E74993"/>
    <w:rsid w:val="00E75E8A"/>
    <w:rsid w:val="00E8261C"/>
    <w:rsid w:val="00E8370C"/>
    <w:rsid w:val="00E842AC"/>
    <w:rsid w:val="00E877B9"/>
    <w:rsid w:val="00E9035F"/>
    <w:rsid w:val="00E91696"/>
    <w:rsid w:val="00E91D8B"/>
    <w:rsid w:val="00E9270D"/>
    <w:rsid w:val="00E94F9F"/>
    <w:rsid w:val="00E95ADB"/>
    <w:rsid w:val="00E97488"/>
    <w:rsid w:val="00E97FDA"/>
    <w:rsid w:val="00EA050E"/>
    <w:rsid w:val="00EA0827"/>
    <w:rsid w:val="00EA47DE"/>
    <w:rsid w:val="00EA4FCE"/>
    <w:rsid w:val="00EA79EC"/>
    <w:rsid w:val="00EB592A"/>
    <w:rsid w:val="00EC0D88"/>
    <w:rsid w:val="00EC3750"/>
    <w:rsid w:val="00ED0F20"/>
    <w:rsid w:val="00ED1A9F"/>
    <w:rsid w:val="00ED2108"/>
    <w:rsid w:val="00ED45A0"/>
    <w:rsid w:val="00ED58B4"/>
    <w:rsid w:val="00ED7293"/>
    <w:rsid w:val="00EE4A67"/>
    <w:rsid w:val="00EE5D3F"/>
    <w:rsid w:val="00EE68FF"/>
    <w:rsid w:val="00EE6D99"/>
    <w:rsid w:val="00EF10F2"/>
    <w:rsid w:val="00EF2ADB"/>
    <w:rsid w:val="00EF3A4F"/>
    <w:rsid w:val="00EF50AF"/>
    <w:rsid w:val="00F017E1"/>
    <w:rsid w:val="00F02ABD"/>
    <w:rsid w:val="00F11BCC"/>
    <w:rsid w:val="00F14821"/>
    <w:rsid w:val="00F15D93"/>
    <w:rsid w:val="00F16328"/>
    <w:rsid w:val="00F164EA"/>
    <w:rsid w:val="00F16C94"/>
    <w:rsid w:val="00F17328"/>
    <w:rsid w:val="00F1796D"/>
    <w:rsid w:val="00F2398C"/>
    <w:rsid w:val="00F25206"/>
    <w:rsid w:val="00F25ECE"/>
    <w:rsid w:val="00F32482"/>
    <w:rsid w:val="00F32698"/>
    <w:rsid w:val="00F35685"/>
    <w:rsid w:val="00F4058C"/>
    <w:rsid w:val="00F4514D"/>
    <w:rsid w:val="00F45D43"/>
    <w:rsid w:val="00F46407"/>
    <w:rsid w:val="00F47542"/>
    <w:rsid w:val="00F47731"/>
    <w:rsid w:val="00F47B38"/>
    <w:rsid w:val="00F5130E"/>
    <w:rsid w:val="00F514CF"/>
    <w:rsid w:val="00F55A70"/>
    <w:rsid w:val="00F57091"/>
    <w:rsid w:val="00F57ED2"/>
    <w:rsid w:val="00F63D5C"/>
    <w:rsid w:val="00F70553"/>
    <w:rsid w:val="00F70840"/>
    <w:rsid w:val="00F72718"/>
    <w:rsid w:val="00F72CAC"/>
    <w:rsid w:val="00F7680A"/>
    <w:rsid w:val="00F8239E"/>
    <w:rsid w:val="00F842E9"/>
    <w:rsid w:val="00F84D2A"/>
    <w:rsid w:val="00F87776"/>
    <w:rsid w:val="00F9053D"/>
    <w:rsid w:val="00F906FF"/>
    <w:rsid w:val="00F96706"/>
    <w:rsid w:val="00FA0CE6"/>
    <w:rsid w:val="00FA47F6"/>
    <w:rsid w:val="00FA4E01"/>
    <w:rsid w:val="00FA5C0A"/>
    <w:rsid w:val="00FA6516"/>
    <w:rsid w:val="00FB006E"/>
    <w:rsid w:val="00FB033B"/>
    <w:rsid w:val="00FB0C8D"/>
    <w:rsid w:val="00FB2674"/>
    <w:rsid w:val="00FB2AF2"/>
    <w:rsid w:val="00FB2E38"/>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560"/>
    <w:rsid w:val="00FE5FFD"/>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4333A"/>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74333A"/>
    <w:pPr>
      <w:keepNext/>
      <w:widowControl/>
      <w:autoSpaceDE/>
      <w:autoSpaceDN/>
      <w:adjustRightInd/>
      <w:spacing w:before="240" w:after="60"/>
      <w:outlineLvl w:val="0"/>
    </w:pPr>
    <w:rPr>
      <w:rFonts w:ascii="Arial" w:hAnsi="Arial" w:cs="Arial"/>
      <w:b/>
      <w:bCs/>
      <w:kern w:val="32"/>
      <w:sz w:val="32"/>
      <w:szCs w:val="32"/>
      <w:lang w:val="de-DE"/>
    </w:rPr>
  </w:style>
  <w:style w:type="paragraph" w:styleId="Heading2">
    <w:name w:val="heading 2"/>
    <w:basedOn w:val="Normal"/>
    <w:next w:val="Normal"/>
    <w:link w:val="Heading2Char"/>
    <w:uiPriority w:val="99"/>
    <w:qFormat/>
    <w:rsid w:val="0074333A"/>
    <w:pPr>
      <w:keepNext/>
      <w:keepLines/>
      <w:autoSpaceDE/>
      <w:autoSpaceDN/>
      <w:adjustRightInd/>
      <w:spacing w:before="200"/>
      <w:ind w:firstLine="400"/>
      <w:jc w:val="both"/>
      <w:outlineLvl w:val="1"/>
    </w:pPr>
    <w:rPr>
      <w:rFonts w:ascii="Cambria" w:hAnsi="Cambria"/>
      <w:b/>
      <w:color w:val="4F81BD"/>
      <w:sz w:val="26"/>
      <w:szCs w:val="26"/>
      <w:lang w:val="ru-RU"/>
    </w:rPr>
  </w:style>
  <w:style w:type="paragraph" w:styleId="Heading3">
    <w:name w:val="heading 3"/>
    <w:basedOn w:val="Normal"/>
    <w:next w:val="Normal"/>
    <w:link w:val="Heading3Char1"/>
    <w:uiPriority w:val="99"/>
    <w:qFormat/>
    <w:rsid w:val="0074333A"/>
    <w:pPr>
      <w:keepNext/>
      <w:widowControl/>
      <w:autoSpaceDE/>
      <w:autoSpaceDN/>
      <w:adjustRightInd/>
      <w:spacing w:before="240" w:after="60"/>
      <w:outlineLvl w:val="2"/>
    </w:pPr>
    <w:rPr>
      <w:rFonts w:ascii="Arial" w:hAnsi="Arial"/>
      <w:b/>
      <w:sz w:val="26"/>
      <w:szCs w:val="20"/>
      <w:lang w:val="ru-RU"/>
    </w:rPr>
  </w:style>
  <w:style w:type="paragraph" w:styleId="Heading4">
    <w:name w:val="heading 4"/>
    <w:basedOn w:val="Normal"/>
    <w:next w:val="Normal"/>
    <w:link w:val="Heading4Char"/>
    <w:uiPriority w:val="99"/>
    <w:qFormat/>
    <w:rsid w:val="0074333A"/>
    <w:pPr>
      <w:keepNext/>
      <w:widowControl/>
      <w:autoSpaceDE/>
      <w:autoSpaceDN/>
      <w:adjustRightInd/>
      <w:spacing w:before="240" w:after="60"/>
      <w:outlineLvl w:val="3"/>
    </w:pPr>
    <w:rPr>
      <w:b/>
      <w:bCs/>
      <w:sz w:val="28"/>
      <w:szCs w:val="28"/>
      <w:lang w:val="de-DE"/>
    </w:rPr>
  </w:style>
  <w:style w:type="paragraph" w:styleId="Heading5">
    <w:name w:val="heading 5"/>
    <w:basedOn w:val="Normal"/>
    <w:next w:val="Normal"/>
    <w:link w:val="Heading5Char"/>
    <w:uiPriority w:val="99"/>
    <w:qFormat/>
    <w:rsid w:val="0074333A"/>
    <w:pPr>
      <w:widowControl/>
      <w:autoSpaceDE/>
      <w:autoSpaceDN/>
      <w:adjustRightInd/>
      <w:spacing w:before="240" w:after="60"/>
      <w:ind w:firstLine="709"/>
      <w:jc w:val="both"/>
      <w:outlineLvl w:val="4"/>
    </w:pPr>
    <w:rPr>
      <w:b/>
      <w:bCs/>
      <w:i/>
      <w:iCs/>
      <w:sz w:val="26"/>
      <w:szCs w:val="26"/>
      <w:lang w:val="ru-RU" w:eastAsia="en-US"/>
    </w:rPr>
  </w:style>
  <w:style w:type="paragraph" w:styleId="Heading6">
    <w:name w:val="heading 6"/>
    <w:basedOn w:val="Normal"/>
    <w:next w:val="Normal"/>
    <w:link w:val="Heading6Char"/>
    <w:uiPriority w:val="99"/>
    <w:qFormat/>
    <w:rsid w:val="0074333A"/>
    <w:pPr>
      <w:widowControl/>
      <w:autoSpaceDE/>
      <w:autoSpaceDN/>
      <w:adjustRightInd/>
      <w:spacing w:before="240" w:after="60"/>
      <w:ind w:firstLine="709"/>
      <w:jc w:val="both"/>
      <w:outlineLvl w:val="5"/>
    </w:pPr>
    <w:rPr>
      <w:b/>
      <w:bCs/>
      <w:sz w:val="22"/>
      <w:szCs w:val="22"/>
      <w:lang w:val="ru-RU" w:eastAsia="en-US"/>
    </w:rPr>
  </w:style>
  <w:style w:type="paragraph" w:styleId="Heading7">
    <w:name w:val="heading 7"/>
    <w:basedOn w:val="Normal"/>
    <w:next w:val="Normal"/>
    <w:link w:val="Heading7Char"/>
    <w:uiPriority w:val="99"/>
    <w:qFormat/>
    <w:rsid w:val="0074333A"/>
    <w:pPr>
      <w:widowControl/>
      <w:autoSpaceDE/>
      <w:autoSpaceDN/>
      <w:adjustRightInd/>
      <w:spacing w:before="240" w:after="60"/>
      <w:ind w:firstLine="709"/>
      <w:jc w:val="both"/>
      <w:outlineLvl w:val="6"/>
    </w:pPr>
    <w:rPr>
      <w:lang w:val="ru-RU" w:eastAsia="en-US"/>
    </w:rPr>
  </w:style>
  <w:style w:type="paragraph" w:styleId="Heading8">
    <w:name w:val="heading 8"/>
    <w:basedOn w:val="Normal"/>
    <w:next w:val="Normal"/>
    <w:link w:val="Heading8Char"/>
    <w:uiPriority w:val="99"/>
    <w:qFormat/>
    <w:rsid w:val="0074333A"/>
    <w:pPr>
      <w:widowControl/>
      <w:autoSpaceDE/>
      <w:autoSpaceDN/>
      <w:adjustRightInd/>
      <w:spacing w:before="240" w:after="60"/>
      <w:ind w:firstLine="709"/>
      <w:jc w:val="both"/>
      <w:outlineLvl w:val="7"/>
    </w:pPr>
    <w:rPr>
      <w:i/>
      <w:iCs/>
      <w:lang w:val="ru-RU" w:eastAsia="en-US"/>
    </w:rPr>
  </w:style>
  <w:style w:type="paragraph" w:styleId="Heading9">
    <w:name w:val="heading 9"/>
    <w:basedOn w:val="Normal"/>
    <w:next w:val="Normal"/>
    <w:link w:val="Heading9Char"/>
    <w:uiPriority w:val="99"/>
    <w:qFormat/>
    <w:rsid w:val="0074333A"/>
    <w:pPr>
      <w:widowControl/>
      <w:autoSpaceDE/>
      <w:autoSpaceDN/>
      <w:adjustRightInd/>
      <w:spacing w:before="240" w:after="60"/>
      <w:ind w:firstLine="709"/>
      <w:jc w:val="both"/>
      <w:outlineLvl w:val="8"/>
    </w:pPr>
    <w:rPr>
      <w:rFonts w:ascii="Arial" w:hAnsi="Arial"/>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3A"/>
    <w:rPr>
      <w:rFonts w:ascii="Arial" w:hAnsi="Arial" w:cs="Times New Roman"/>
      <w:b/>
      <w:kern w:val="32"/>
      <w:sz w:val="32"/>
      <w:lang w:val="de-DE" w:eastAsia="ru-RU"/>
    </w:rPr>
  </w:style>
  <w:style w:type="character" w:customStyle="1" w:styleId="Heading2Char">
    <w:name w:val="Heading 2 Char"/>
    <w:basedOn w:val="DefaultParagraphFont"/>
    <w:link w:val="Heading2"/>
    <w:uiPriority w:val="99"/>
    <w:locked/>
    <w:rsid w:val="0074333A"/>
    <w:rPr>
      <w:rFonts w:ascii="Cambria" w:hAnsi="Cambria" w:cs="Times New Roman"/>
      <w:b/>
      <w:color w:val="4F81BD"/>
      <w:sz w:val="26"/>
      <w:lang w:val="ru-RU" w:eastAsia="ru-RU"/>
    </w:rPr>
  </w:style>
  <w:style w:type="character" w:customStyle="1" w:styleId="Heading3Char">
    <w:name w:val="Heading 3 Char"/>
    <w:basedOn w:val="DefaultParagraphFont"/>
    <w:link w:val="Heading3"/>
    <w:uiPriority w:val="99"/>
    <w:locked/>
    <w:rsid w:val="0074333A"/>
    <w:rPr>
      <w:rFonts w:ascii="Arial" w:hAnsi="Arial" w:cs="Times New Roman"/>
      <w:b/>
      <w:sz w:val="26"/>
      <w:lang w:eastAsia="ru-RU"/>
    </w:rPr>
  </w:style>
  <w:style w:type="character" w:customStyle="1" w:styleId="Heading4Char">
    <w:name w:val="Heading 4 Char"/>
    <w:basedOn w:val="DefaultParagraphFont"/>
    <w:link w:val="Heading4"/>
    <w:uiPriority w:val="99"/>
    <w:semiHidden/>
    <w:locked/>
    <w:rsid w:val="0074333A"/>
    <w:rPr>
      <w:rFonts w:cs="Times New Roman"/>
      <w:b/>
      <w:sz w:val="28"/>
      <w:lang w:val="de-DE" w:eastAsia="ru-RU"/>
    </w:rPr>
  </w:style>
  <w:style w:type="character" w:customStyle="1" w:styleId="Heading5Char">
    <w:name w:val="Heading 5 Char"/>
    <w:basedOn w:val="DefaultParagraphFont"/>
    <w:link w:val="Heading5"/>
    <w:uiPriority w:val="99"/>
    <w:semiHidden/>
    <w:locked/>
    <w:rsid w:val="0074333A"/>
    <w:rPr>
      <w:rFonts w:cs="Times New Roman"/>
      <w:b/>
      <w:i/>
      <w:sz w:val="26"/>
      <w:lang w:val="ru-RU" w:eastAsia="en-US"/>
    </w:rPr>
  </w:style>
  <w:style w:type="character" w:customStyle="1" w:styleId="Heading6Char">
    <w:name w:val="Heading 6 Char"/>
    <w:basedOn w:val="DefaultParagraphFont"/>
    <w:link w:val="Heading6"/>
    <w:uiPriority w:val="99"/>
    <w:semiHidden/>
    <w:locked/>
    <w:rsid w:val="0074333A"/>
    <w:rPr>
      <w:rFonts w:cs="Times New Roman"/>
      <w:b/>
      <w:sz w:val="22"/>
      <w:lang w:val="ru-RU" w:eastAsia="en-US"/>
    </w:rPr>
  </w:style>
  <w:style w:type="character" w:customStyle="1" w:styleId="Heading7Char">
    <w:name w:val="Heading 7 Char"/>
    <w:basedOn w:val="DefaultParagraphFont"/>
    <w:link w:val="Heading7"/>
    <w:uiPriority w:val="99"/>
    <w:semiHidden/>
    <w:locked/>
    <w:rsid w:val="0074333A"/>
    <w:rPr>
      <w:rFonts w:cs="Times New Roman"/>
      <w:sz w:val="24"/>
      <w:lang w:val="ru-RU" w:eastAsia="en-US"/>
    </w:rPr>
  </w:style>
  <w:style w:type="character" w:customStyle="1" w:styleId="Heading8Char">
    <w:name w:val="Heading 8 Char"/>
    <w:basedOn w:val="DefaultParagraphFont"/>
    <w:link w:val="Heading8"/>
    <w:uiPriority w:val="99"/>
    <w:semiHidden/>
    <w:locked/>
    <w:rsid w:val="0074333A"/>
    <w:rPr>
      <w:rFonts w:cs="Times New Roman"/>
      <w:i/>
      <w:sz w:val="24"/>
      <w:lang w:val="ru-RU" w:eastAsia="en-US"/>
    </w:rPr>
  </w:style>
  <w:style w:type="character" w:customStyle="1" w:styleId="Heading9Char">
    <w:name w:val="Heading 9 Char"/>
    <w:basedOn w:val="DefaultParagraphFont"/>
    <w:link w:val="Heading9"/>
    <w:uiPriority w:val="99"/>
    <w:semiHidden/>
    <w:locked/>
    <w:rsid w:val="0074333A"/>
    <w:rPr>
      <w:rFonts w:ascii="Arial" w:hAnsi="Arial" w:cs="Times New Roman"/>
      <w:sz w:val="22"/>
      <w:lang w:val="ru-RU" w:eastAsia="en-US"/>
    </w:rPr>
  </w:style>
  <w:style w:type="character" w:customStyle="1" w:styleId="Heading3Char1">
    <w:name w:val="Heading 3 Char1"/>
    <w:link w:val="Heading3"/>
    <w:uiPriority w:val="99"/>
    <w:locked/>
    <w:rsid w:val="0074333A"/>
    <w:rPr>
      <w:rFonts w:ascii="Arial" w:hAnsi="Arial"/>
      <w:b/>
      <w:sz w:val="26"/>
      <w:lang w:val="ru-RU" w:eastAsia="ru-RU"/>
    </w:rPr>
  </w:style>
  <w:style w:type="character" w:styleId="FootnoteReference">
    <w:name w:val="footnote reference"/>
    <w:basedOn w:val="DefaultParagraphFont"/>
    <w:uiPriority w:val="99"/>
    <w:rsid w:val="0074333A"/>
    <w:rPr>
      <w:rFonts w:cs="Times New Roman"/>
    </w:rPr>
  </w:style>
  <w:style w:type="paragraph" w:customStyle="1" w:styleId="Zag1">
    <w:name w:val="Zag_1"/>
    <w:basedOn w:val="Normal"/>
    <w:uiPriority w:val="99"/>
    <w:rsid w:val="0074333A"/>
    <w:pPr>
      <w:spacing w:after="337" w:line="302" w:lineRule="exact"/>
      <w:jc w:val="center"/>
    </w:pPr>
    <w:rPr>
      <w:b/>
      <w:bCs/>
      <w:color w:val="000000"/>
    </w:rPr>
  </w:style>
  <w:style w:type="character" w:customStyle="1" w:styleId="Zag11">
    <w:name w:val="Zag_11"/>
    <w:uiPriority w:val="99"/>
    <w:rsid w:val="0074333A"/>
  </w:style>
  <w:style w:type="paragraph" w:customStyle="1" w:styleId="Osnova">
    <w:name w:val="Osnova"/>
    <w:basedOn w:val="Normal"/>
    <w:uiPriority w:val="99"/>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74333A"/>
  </w:style>
  <w:style w:type="paragraph" w:customStyle="1" w:styleId="Zag2">
    <w:name w:val="Zag_2"/>
    <w:basedOn w:val="Normal"/>
    <w:uiPriority w:val="99"/>
    <w:rsid w:val="0074333A"/>
    <w:pPr>
      <w:spacing w:after="129" w:line="291" w:lineRule="exact"/>
      <w:jc w:val="center"/>
    </w:pPr>
    <w:rPr>
      <w:b/>
      <w:bCs/>
      <w:color w:val="000000"/>
    </w:rPr>
  </w:style>
  <w:style w:type="character" w:customStyle="1" w:styleId="Zag21">
    <w:name w:val="Zag_21"/>
    <w:uiPriority w:val="99"/>
    <w:rsid w:val="0074333A"/>
  </w:style>
  <w:style w:type="paragraph" w:customStyle="1" w:styleId="Zag3">
    <w:name w:val="Zag_3"/>
    <w:basedOn w:val="Normal"/>
    <w:uiPriority w:val="99"/>
    <w:rsid w:val="0074333A"/>
    <w:pPr>
      <w:spacing w:after="68" w:line="282" w:lineRule="exact"/>
      <w:jc w:val="center"/>
    </w:pPr>
    <w:rPr>
      <w:i/>
      <w:iCs/>
      <w:color w:val="000000"/>
    </w:rPr>
  </w:style>
  <w:style w:type="character" w:customStyle="1" w:styleId="Zag31">
    <w:name w:val="Zag_31"/>
    <w:uiPriority w:val="99"/>
    <w:rsid w:val="0074333A"/>
  </w:style>
  <w:style w:type="paragraph" w:customStyle="1" w:styleId="a">
    <w:name w:val="Ξαϋχνϋι"/>
    <w:basedOn w:val="Normal"/>
    <w:uiPriority w:val="99"/>
    <w:rsid w:val="0074333A"/>
    <w:rPr>
      <w:color w:val="000000"/>
    </w:rPr>
  </w:style>
  <w:style w:type="paragraph" w:customStyle="1" w:styleId="a0">
    <w:name w:val="Νξβϋι"/>
    <w:basedOn w:val="Normal"/>
    <w:uiPriority w:val="99"/>
    <w:rsid w:val="0074333A"/>
    <w:rPr>
      <w:color w:val="000000"/>
    </w:rPr>
  </w:style>
  <w:style w:type="paragraph" w:styleId="Header">
    <w:name w:val="header"/>
    <w:basedOn w:val="Normal"/>
    <w:link w:val="HeaderChar"/>
    <w:uiPriority w:val="99"/>
    <w:rsid w:val="0074333A"/>
    <w:pPr>
      <w:tabs>
        <w:tab w:val="center" w:pos="4677"/>
        <w:tab w:val="right" w:pos="9355"/>
      </w:tabs>
    </w:pPr>
  </w:style>
  <w:style w:type="character" w:customStyle="1" w:styleId="HeaderChar">
    <w:name w:val="Header Char"/>
    <w:basedOn w:val="DefaultParagraphFont"/>
    <w:link w:val="Header"/>
    <w:uiPriority w:val="99"/>
    <w:locked/>
    <w:rsid w:val="0074333A"/>
    <w:rPr>
      <w:rFonts w:eastAsia="Times New Roman" w:cs="Times New Roman"/>
      <w:sz w:val="24"/>
      <w:lang w:val="en-US" w:eastAsia="ru-RU"/>
    </w:rPr>
  </w:style>
  <w:style w:type="paragraph" w:styleId="Footer">
    <w:name w:val="footer"/>
    <w:basedOn w:val="Normal"/>
    <w:link w:val="FooterChar"/>
    <w:uiPriority w:val="99"/>
    <w:rsid w:val="0074333A"/>
    <w:pPr>
      <w:tabs>
        <w:tab w:val="center" w:pos="4677"/>
        <w:tab w:val="right" w:pos="9355"/>
      </w:tabs>
    </w:pPr>
  </w:style>
  <w:style w:type="character" w:customStyle="1" w:styleId="FooterChar">
    <w:name w:val="Footer Char"/>
    <w:basedOn w:val="DefaultParagraphFont"/>
    <w:link w:val="Footer"/>
    <w:uiPriority w:val="99"/>
    <w:locked/>
    <w:rsid w:val="0074333A"/>
    <w:rPr>
      <w:rFonts w:eastAsia="Times New Roman" w:cs="Times New Roman"/>
      <w:sz w:val="24"/>
      <w:lang w:val="en-US" w:eastAsia="ru-RU"/>
    </w:rPr>
  </w:style>
  <w:style w:type="paragraph" w:customStyle="1" w:styleId="zag4">
    <w:name w:val="zag_4"/>
    <w:basedOn w:val="Normal"/>
    <w:uiPriority w:val="99"/>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Normal"/>
    <w:uiPriority w:val="99"/>
    <w:rsid w:val="0074333A"/>
    <w:rPr>
      <w:rFonts w:ascii="Arial" w:hAnsi="Arial" w:cs="Arial"/>
      <w:color w:val="000000"/>
    </w:rPr>
  </w:style>
  <w:style w:type="paragraph" w:customStyle="1" w:styleId="text2">
    <w:name w:val="text2"/>
    <w:basedOn w:val="Normal"/>
    <w:uiPriority w:val="99"/>
    <w:rsid w:val="0074333A"/>
    <w:pPr>
      <w:ind w:left="566" w:right="793"/>
      <w:jc w:val="both"/>
    </w:pPr>
    <w:rPr>
      <w:color w:val="000000"/>
    </w:rPr>
  </w:style>
  <w:style w:type="paragraph" w:styleId="BodyTextIndent">
    <w:name w:val="Body Text Indent"/>
    <w:basedOn w:val="Normal"/>
    <w:link w:val="BodyTextIndentChar"/>
    <w:uiPriority w:val="99"/>
    <w:rsid w:val="0074333A"/>
    <w:pPr>
      <w:widowControl/>
      <w:autoSpaceDE/>
      <w:autoSpaceDN/>
      <w:adjustRightInd/>
      <w:spacing w:after="120"/>
      <w:ind w:left="283"/>
    </w:pPr>
    <w:rPr>
      <w:lang w:val="ru-RU"/>
    </w:rPr>
  </w:style>
  <w:style w:type="character" w:customStyle="1" w:styleId="BodyTextIndentChar">
    <w:name w:val="Body Text Indent Char"/>
    <w:basedOn w:val="DefaultParagraphFont"/>
    <w:link w:val="BodyTextIndent"/>
    <w:uiPriority w:val="99"/>
    <w:locked/>
    <w:rsid w:val="0074333A"/>
    <w:rPr>
      <w:rFonts w:cs="Times New Roman"/>
      <w:sz w:val="24"/>
      <w:lang w:val="ru-RU" w:eastAsia="ru-RU"/>
    </w:rPr>
  </w:style>
  <w:style w:type="paragraph" w:styleId="BodyText2">
    <w:name w:val="Body Text 2"/>
    <w:basedOn w:val="Normal"/>
    <w:link w:val="BodyText2Char"/>
    <w:uiPriority w:val="99"/>
    <w:rsid w:val="0074333A"/>
    <w:pPr>
      <w:widowControl/>
      <w:autoSpaceDE/>
      <w:autoSpaceDN/>
      <w:adjustRightInd/>
      <w:spacing w:after="120" w:line="480" w:lineRule="auto"/>
    </w:pPr>
    <w:rPr>
      <w:lang w:val="ru-RU"/>
    </w:rPr>
  </w:style>
  <w:style w:type="character" w:customStyle="1" w:styleId="BodyText2Char">
    <w:name w:val="Body Text 2 Char"/>
    <w:basedOn w:val="DefaultParagraphFont"/>
    <w:link w:val="BodyText2"/>
    <w:uiPriority w:val="99"/>
    <w:locked/>
    <w:rsid w:val="0074333A"/>
    <w:rPr>
      <w:rFonts w:cs="Times New Roman"/>
      <w:sz w:val="24"/>
      <w:lang w:val="ru-RU" w:eastAsia="ru-RU"/>
    </w:rPr>
  </w:style>
  <w:style w:type="paragraph" w:styleId="FootnoteText">
    <w:name w:val="footnote text"/>
    <w:aliases w:val="Знак6,F1"/>
    <w:basedOn w:val="Normal"/>
    <w:link w:val="FootnoteTextChar"/>
    <w:uiPriority w:val="99"/>
    <w:rsid w:val="0074333A"/>
    <w:pPr>
      <w:autoSpaceDE/>
      <w:autoSpaceDN/>
      <w:adjustRightInd/>
      <w:ind w:firstLine="400"/>
      <w:jc w:val="both"/>
    </w:pPr>
    <w:rPr>
      <w:lang w:val="ru-RU"/>
    </w:rPr>
  </w:style>
  <w:style w:type="character" w:customStyle="1" w:styleId="FootnoteTextChar">
    <w:name w:val="Footnote Text Char"/>
    <w:aliases w:val="Знак6 Char,F1 Char"/>
    <w:basedOn w:val="DefaultParagraphFont"/>
    <w:link w:val="FootnoteText"/>
    <w:uiPriority w:val="99"/>
    <w:locked/>
    <w:rsid w:val="0074333A"/>
    <w:rPr>
      <w:rFonts w:cs="Times New Roman"/>
      <w:sz w:val="24"/>
      <w:lang w:val="ru-RU" w:eastAsia="ru-RU"/>
    </w:rPr>
  </w:style>
  <w:style w:type="paragraph" w:styleId="NormalWeb">
    <w:name w:val="Normal (Web)"/>
    <w:basedOn w:val="Normal"/>
    <w:uiPriority w:val="99"/>
    <w:rsid w:val="0074333A"/>
    <w:pPr>
      <w:widowControl/>
      <w:autoSpaceDE/>
      <w:autoSpaceDN/>
      <w:adjustRightInd/>
      <w:spacing w:before="100" w:beforeAutospacing="1" w:after="100" w:afterAutospacing="1"/>
    </w:pPr>
    <w:rPr>
      <w:lang w:val="ru-RU"/>
    </w:rPr>
  </w:style>
  <w:style w:type="character" w:styleId="Hyperlink">
    <w:name w:val="Hyperlink"/>
    <w:basedOn w:val="DefaultParagraphFont"/>
    <w:uiPriority w:val="99"/>
    <w:rsid w:val="0074333A"/>
    <w:rPr>
      <w:rFonts w:cs="Times New Roman"/>
      <w:color w:val="0000FF"/>
      <w:u w:val="single"/>
    </w:rPr>
  </w:style>
  <w:style w:type="paragraph" w:customStyle="1" w:styleId="1">
    <w:name w:val="Знак Знак1 Знак Знак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paragraph" w:customStyle="1" w:styleId="a1">
    <w:name w:val="Знак Знак Знак Знак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paragraph" w:styleId="BodyTextIndent2">
    <w:name w:val="Body Text Indent 2"/>
    <w:basedOn w:val="Normal"/>
    <w:link w:val="BodyTextIndent2Char"/>
    <w:uiPriority w:val="99"/>
    <w:rsid w:val="0074333A"/>
    <w:pPr>
      <w:widowControl/>
      <w:autoSpaceDE/>
      <w:autoSpaceDN/>
      <w:adjustRightInd/>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74333A"/>
    <w:rPr>
      <w:rFonts w:cs="Times New Roman"/>
      <w:sz w:val="24"/>
      <w:lang w:val="ru-RU" w:eastAsia="ru-RU"/>
    </w:rPr>
  </w:style>
  <w:style w:type="paragraph" w:styleId="BodyTextIndent3">
    <w:name w:val="Body Text Indent 3"/>
    <w:basedOn w:val="Normal"/>
    <w:link w:val="BodyTextIndent3Char"/>
    <w:uiPriority w:val="99"/>
    <w:rsid w:val="0074333A"/>
    <w:pPr>
      <w:widowControl/>
      <w:autoSpaceDE/>
      <w:autoSpaceDN/>
      <w:adjustRightInd/>
      <w:spacing w:after="120"/>
      <w:ind w:left="283"/>
    </w:pPr>
    <w:rPr>
      <w:sz w:val="16"/>
      <w:szCs w:val="16"/>
      <w:lang w:val="ru-RU"/>
    </w:rPr>
  </w:style>
  <w:style w:type="character" w:customStyle="1" w:styleId="BodyTextIndent3Char">
    <w:name w:val="Body Text Indent 3 Char"/>
    <w:basedOn w:val="DefaultParagraphFont"/>
    <w:link w:val="BodyTextIndent3"/>
    <w:uiPriority w:val="99"/>
    <w:locked/>
    <w:rsid w:val="0074333A"/>
    <w:rPr>
      <w:rFonts w:cs="Times New Roman"/>
      <w:sz w:val="16"/>
      <w:lang w:val="ru-RU" w:eastAsia="ru-RU"/>
    </w:rPr>
  </w:style>
  <w:style w:type="paragraph" w:styleId="Title">
    <w:name w:val="Title"/>
    <w:basedOn w:val="Normal"/>
    <w:link w:val="TitleChar"/>
    <w:uiPriority w:val="99"/>
    <w:qFormat/>
    <w:rsid w:val="0074333A"/>
    <w:pPr>
      <w:widowControl/>
      <w:autoSpaceDE/>
      <w:autoSpaceDN/>
      <w:adjustRightInd/>
      <w:ind w:left="-993" w:right="-285"/>
      <w:jc w:val="center"/>
    </w:pPr>
    <w:rPr>
      <w:b/>
      <w:szCs w:val="20"/>
      <w:lang w:val="ru-RU"/>
    </w:rPr>
  </w:style>
  <w:style w:type="character" w:customStyle="1" w:styleId="TitleChar">
    <w:name w:val="Title Char"/>
    <w:basedOn w:val="DefaultParagraphFont"/>
    <w:link w:val="Title"/>
    <w:uiPriority w:val="99"/>
    <w:locked/>
    <w:rsid w:val="0074333A"/>
    <w:rPr>
      <w:rFonts w:cs="Times New Roman"/>
      <w:b/>
      <w:sz w:val="24"/>
      <w:lang w:val="ru-RU" w:eastAsia="ru-RU"/>
    </w:rPr>
  </w:style>
  <w:style w:type="paragraph" w:customStyle="1" w:styleId="CharCharCarCharCarCharCarCharCarCharCharCharCarCharCharChar">
    <w:name w:val="Char Char Car Char Car Char Car Char Car Char Char Char Car Char Char Char"/>
    <w:basedOn w:val="Normal"/>
    <w:uiPriority w:val="99"/>
    <w:rsid w:val="0074333A"/>
    <w:pPr>
      <w:widowControl/>
      <w:adjustRightInd/>
      <w:spacing w:after="160" w:line="240" w:lineRule="exact"/>
    </w:pPr>
    <w:rPr>
      <w:rFonts w:ascii="Arial" w:hAnsi="Arial" w:cs="Arial"/>
      <w:sz w:val="20"/>
      <w:szCs w:val="20"/>
      <w:lang w:eastAsia="en-US"/>
    </w:rPr>
  </w:style>
  <w:style w:type="paragraph" w:customStyle="1" w:styleId="a2">
    <w:name w:val="Знак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character" w:styleId="Strong">
    <w:name w:val="Strong"/>
    <w:basedOn w:val="DefaultParagraphFont"/>
    <w:uiPriority w:val="99"/>
    <w:qFormat/>
    <w:rsid w:val="0074333A"/>
    <w:rPr>
      <w:rFonts w:cs="Times New Roman"/>
      <w:b/>
    </w:rPr>
  </w:style>
  <w:style w:type="paragraph" w:customStyle="1" w:styleId="10">
    <w:name w:val="Обычный1"/>
    <w:uiPriority w:val="99"/>
    <w:rsid w:val="0074333A"/>
    <w:pPr>
      <w:widowControl w:val="0"/>
      <w:jc w:val="both"/>
    </w:pPr>
    <w:rPr>
      <w:sz w:val="20"/>
      <w:szCs w:val="20"/>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74333A"/>
    <w:pPr>
      <w:widowControl/>
      <w:autoSpaceDE/>
      <w:autoSpaceDN/>
      <w:adjustRightInd/>
      <w:spacing w:after="120"/>
    </w:pPr>
    <w:rPr>
      <w:szCs w:val="20"/>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74333A"/>
    <w:rPr>
      <w:rFonts w:cs="Times New Roman"/>
      <w:sz w:val="24"/>
      <w:lang w:val="ru-RU" w:eastAsia="ru-RU"/>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link w:val="BodyText"/>
    <w:uiPriority w:val="99"/>
    <w:locked/>
    <w:rsid w:val="0074333A"/>
    <w:rPr>
      <w:sz w:val="24"/>
      <w:lang w:val="ru-RU" w:eastAsia="ru-RU"/>
    </w:rPr>
  </w:style>
  <w:style w:type="character" w:customStyle="1" w:styleId="spelle">
    <w:name w:val="spelle"/>
    <w:basedOn w:val="DefaultParagraphFont"/>
    <w:uiPriority w:val="99"/>
    <w:rsid w:val="0074333A"/>
    <w:rPr>
      <w:rFonts w:cs="Times New Roman"/>
    </w:rPr>
  </w:style>
  <w:style w:type="character" w:customStyle="1" w:styleId="grame">
    <w:name w:val="grame"/>
    <w:basedOn w:val="DefaultParagraphFont"/>
    <w:uiPriority w:val="99"/>
    <w:rsid w:val="0074333A"/>
    <w:rPr>
      <w:rFonts w:cs="Times New Roman"/>
    </w:rPr>
  </w:style>
  <w:style w:type="paragraph" w:customStyle="1" w:styleId="a3">
    <w:name w:val="a"/>
    <w:basedOn w:val="Normal"/>
    <w:uiPriority w:val="99"/>
    <w:rsid w:val="0074333A"/>
    <w:pPr>
      <w:widowControl/>
      <w:autoSpaceDE/>
      <w:autoSpaceDN/>
      <w:adjustRightInd/>
      <w:spacing w:before="100" w:beforeAutospacing="1" w:after="100" w:afterAutospacing="1"/>
    </w:pPr>
    <w:rPr>
      <w:lang w:val="ru-RU"/>
    </w:rPr>
  </w:style>
  <w:style w:type="paragraph" w:customStyle="1" w:styleId="Iauiue">
    <w:name w:val="Iau.iue"/>
    <w:basedOn w:val="Normal"/>
    <w:next w:val="Normal"/>
    <w:uiPriority w:val="99"/>
    <w:rsid w:val="0074333A"/>
    <w:pPr>
      <w:widowControl/>
    </w:pPr>
    <w:rPr>
      <w:lang w:val="ru-RU"/>
    </w:rPr>
  </w:style>
  <w:style w:type="character" w:styleId="PageNumber">
    <w:name w:val="page number"/>
    <w:basedOn w:val="DefaultParagraphFont"/>
    <w:uiPriority w:val="99"/>
    <w:rsid w:val="0074333A"/>
    <w:rPr>
      <w:rFonts w:cs="Times New Roman"/>
    </w:rPr>
  </w:style>
  <w:style w:type="table" w:styleId="TableGrid">
    <w:name w:val="Table Grid"/>
    <w:basedOn w:val="TableNormal"/>
    <w:uiPriority w:val="99"/>
    <w:rsid w:val="0074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character" w:customStyle="1" w:styleId="61">
    <w:name w:val="Знак6 Знак Знак1"/>
    <w:uiPriority w:val="99"/>
    <w:semiHidden/>
    <w:locked/>
    <w:rsid w:val="0074333A"/>
    <w:rPr>
      <w:lang w:val="ru-RU" w:eastAsia="ru-RU"/>
    </w:rPr>
  </w:style>
  <w:style w:type="character" w:customStyle="1" w:styleId="normalchar1">
    <w:name w:val="normal__char1"/>
    <w:uiPriority w:val="99"/>
    <w:rsid w:val="0074333A"/>
    <w:rPr>
      <w:rFonts w:ascii="Calibri" w:hAnsi="Calibri"/>
      <w:sz w:val="22"/>
    </w:rPr>
  </w:style>
  <w:style w:type="paragraph" w:styleId="ListParagraph">
    <w:name w:val="List Paragraph"/>
    <w:basedOn w:val="Normal"/>
    <w:uiPriority w:val="99"/>
    <w:qFormat/>
    <w:rsid w:val="0074333A"/>
    <w:pPr>
      <w:widowControl/>
      <w:autoSpaceDE/>
      <w:autoSpaceDN/>
      <w:adjustRightInd/>
      <w:ind w:left="720"/>
      <w:contextualSpacing/>
    </w:pPr>
    <w:rPr>
      <w:lang w:val="ru-RU"/>
    </w:rPr>
  </w:style>
  <w:style w:type="paragraph" w:customStyle="1" w:styleId="11">
    <w:name w:val="Обычный11"/>
    <w:uiPriority w:val="99"/>
    <w:rsid w:val="0074333A"/>
    <w:pPr>
      <w:widowControl w:val="0"/>
      <w:jc w:val="both"/>
    </w:pPr>
    <w:rPr>
      <w:sz w:val="20"/>
      <w:szCs w:val="20"/>
    </w:rPr>
  </w:style>
  <w:style w:type="paragraph" w:customStyle="1" w:styleId="12">
    <w:name w:val="Абзац списка1"/>
    <w:basedOn w:val="Normal"/>
    <w:uiPriority w:val="99"/>
    <w:rsid w:val="0074333A"/>
    <w:pPr>
      <w:widowControl/>
      <w:autoSpaceDE/>
      <w:autoSpaceDN/>
      <w:adjustRightInd/>
      <w:ind w:left="720"/>
      <w:contextualSpacing/>
    </w:pPr>
    <w:rPr>
      <w:lang w:val="ru-RU"/>
    </w:rPr>
  </w:style>
  <w:style w:type="paragraph" w:customStyle="1" w:styleId="a5">
    <w:name w:val="Знак Знак Знак Знак"/>
    <w:basedOn w:val="Normal"/>
    <w:uiPriority w:val="99"/>
    <w:rsid w:val="0074333A"/>
    <w:pPr>
      <w:widowControl/>
      <w:autoSpaceDE/>
      <w:autoSpaceDN/>
      <w:adjustRightInd/>
      <w:spacing w:before="100" w:beforeAutospacing="1" w:after="100" w:afterAutospacing="1"/>
    </w:pPr>
    <w:rPr>
      <w:color w:val="000000"/>
      <w:u w:color="000000"/>
      <w:lang w:eastAsia="en-US"/>
    </w:rPr>
  </w:style>
  <w:style w:type="paragraph" w:customStyle="1" w:styleId="13">
    <w:name w:val="Номер 1"/>
    <w:basedOn w:val="Heading1"/>
    <w:uiPriority w:val="99"/>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74333A"/>
    <w:pPr>
      <w:overflowPunct w:val="0"/>
      <w:autoSpaceDE w:val="0"/>
      <w:autoSpaceDN w:val="0"/>
      <w:adjustRightInd w:val="0"/>
      <w:textAlignment w:val="baseline"/>
    </w:pPr>
    <w:rPr>
      <w:sz w:val="24"/>
      <w:szCs w:val="20"/>
      <w:lang w:eastAsia="de-DE"/>
    </w:rPr>
  </w:style>
  <w:style w:type="paragraph" w:customStyle="1" w:styleId="2">
    <w:name w:val="Номер 2"/>
    <w:basedOn w:val="Heading3"/>
    <w:uiPriority w:val="99"/>
    <w:rsid w:val="0074333A"/>
    <w:pPr>
      <w:spacing w:before="120" w:after="120" w:line="360" w:lineRule="auto"/>
      <w:jc w:val="center"/>
    </w:pPr>
    <w:rPr>
      <w:rFonts w:ascii="Times New Roman" w:hAnsi="Times New Roman"/>
      <w:sz w:val="28"/>
      <w:szCs w:val="28"/>
    </w:rPr>
  </w:style>
  <w:style w:type="paragraph" w:customStyle="1" w:styleId="21">
    <w:name w:val="Основной текст 21"/>
    <w:basedOn w:val="Normal"/>
    <w:uiPriority w:val="99"/>
    <w:rsid w:val="0074333A"/>
    <w:pPr>
      <w:widowControl/>
      <w:overflowPunct w:val="0"/>
      <w:spacing w:line="360" w:lineRule="auto"/>
      <w:ind w:firstLine="709"/>
      <w:jc w:val="both"/>
      <w:textAlignment w:val="baseline"/>
    </w:pPr>
    <w:rPr>
      <w:sz w:val="28"/>
      <w:szCs w:val="20"/>
      <w:lang w:val="ru-RU" w:eastAsia="de-DE"/>
    </w:rPr>
  </w:style>
  <w:style w:type="paragraph" w:customStyle="1" w:styleId="22">
    <w:name w:val="Основной текст 22"/>
    <w:basedOn w:val="Normal"/>
    <w:uiPriority w:val="99"/>
    <w:rsid w:val="0074333A"/>
    <w:pPr>
      <w:widowControl/>
      <w:autoSpaceDE/>
      <w:autoSpaceDN/>
      <w:adjustRightInd/>
      <w:ind w:firstLine="709"/>
      <w:jc w:val="both"/>
    </w:pPr>
    <w:rPr>
      <w:lang w:val="ru-RU"/>
    </w:rPr>
  </w:style>
  <w:style w:type="paragraph" w:customStyle="1" w:styleId="210">
    <w:name w:val="Основной текст с отступом 21"/>
    <w:basedOn w:val="Normal"/>
    <w:uiPriority w:val="99"/>
    <w:rsid w:val="0074333A"/>
    <w:pPr>
      <w:widowControl/>
      <w:autoSpaceDE/>
      <w:autoSpaceDN/>
      <w:adjustRightInd/>
      <w:ind w:firstLine="709"/>
      <w:jc w:val="both"/>
    </w:pPr>
    <w:rPr>
      <w:sz w:val="22"/>
      <w:szCs w:val="20"/>
      <w:lang w:val="ru-RU"/>
    </w:rPr>
  </w:style>
  <w:style w:type="character" w:customStyle="1" w:styleId="FontStyle37">
    <w:name w:val="Font Style37"/>
    <w:uiPriority w:val="99"/>
    <w:rsid w:val="0074333A"/>
    <w:rPr>
      <w:rFonts w:ascii="Times New Roman" w:hAnsi="Times New Roman"/>
      <w:sz w:val="20"/>
    </w:rPr>
  </w:style>
  <w:style w:type="paragraph" w:customStyle="1" w:styleId="Style3">
    <w:name w:val="Style3"/>
    <w:basedOn w:val="Normal"/>
    <w:uiPriority w:val="99"/>
    <w:rsid w:val="0074333A"/>
    <w:pPr>
      <w:spacing w:line="293" w:lineRule="exact"/>
      <w:ind w:firstLine="504"/>
      <w:jc w:val="both"/>
    </w:pPr>
    <w:rPr>
      <w:lang w:val="ru-RU"/>
    </w:rPr>
  </w:style>
  <w:style w:type="paragraph" w:customStyle="1" w:styleId="Style1">
    <w:name w:val="Style1"/>
    <w:basedOn w:val="Normal"/>
    <w:uiPriority w:val="99"/>
    <w:rsid w:val="0074333A"/>
    <w:pPr>
      <w:spacing w:line="298" w:lineRule="exact"/>
      <w:ind w:firstLine="514"/>
      <w:jc w:val="both"/>
    </w:pPr>
    <w:rPr>
      <w:lang w:val="ru-RU"/>
    </w:rPr>
  </w:style>
  <w:style w:type="paragraph" w:customStyle="1" w:styleId="BodyText21">
    <w:name w:val="Body Text 21"/>
    <w:basedOn w:val="Normal"/>
    <w:uiPriority w:val="99"/>
    <w:rsid w:val="0074333A"/>
    <w:pPr>
      <w:widowControl/>
      <w:autoSpaceDE/>
      <w:autoSpaceDN/>
      <w:adjustRightInd/>
      <w:ind w:firstLine="709"/>
      <w:jc w:val="both"/>
    </w:pPr>
    <w:rPr>
      <w:lang w:val="ru-RU"/>
    </w:rPr>
  </w:style>
  <w:style w:type="paragraph" w:styleId="BodyText3">
    <w:name w:val="Body Text 3"/>
    <w:basedOn w:val="Normal"/>
    <w:link w:val="BodyText3Char"/>
    <w:uiPriority w:val="99"/>
    <w:rsid w:val="0074333A"/>
    <w:pPr>
      <w:widowControl/>
      <w:autoSpaceDE/>
      <w:autoSpaceDN/>
      <w:adjustRightInd/>
      <w:spacing w:after="120"/>
    </w:pPr>
    <w:rPr>
      <w:sz w:val="16"/>
      <w:szCs w:val="16"/>
      <w:lang w:val="de-DE"/>
    </w:rPr>
  </w:style>
  <w:style w:type="character" w:customStyle="1" w:styleId="BodyText3Char">
    <w:name w:val="Body Text 3 Char"/>
    <w:basedOn w:val="DefaultParagraphFont"/>
    <w:link w:val="BodyText3"/>
    <w:uiPriority w:val="99"/>
    <w:semiHidden/>
    <w:locked/>
    <w:rPr>
      <w:rFonts w:cs="Times New Roman"/>
      <w:sz w:val="16"/>
      <w:szCs w:val="16"/>
      <w:lang w:val="en-US"/>
    </w:rPr>
  </w:style>
  <w:style w:type="paragraph" w:styleId="Caption">
    <w:name w:val="caption"/>
    <w:basedOn w:val="Normal"/>
    <w:next w:val="Normal"/>
    <w:uiPriority w:val="99"/>
    <w:qFormat/>
    <w:rsid w:val="0074333A"/>
    <w:pPr>
      <w:shd w:val="clear" w:color="auto" w:fill="FFFFFF"/>
      <w:autoSpaceDE/>
      <w:autoSpaceDN/>
      <w:adjustRightInd/>
      <w:spacing w:after="120" w:line="360" w:lineRule="auto"/>
      <w:ind w:right="398"/>
      <w:jc w:val="center"/>
    </w:pPr>
    <w:rPr>
      <w:b/>
      <w:color w:val="000000"/>
      <w:lang w:val="ru-RU" w:eastAsia="zh-CN"/>
    </w:rPr>
  </w:style>
  <w:style w:type="paragraph" w:customStyle="1" w:styleId="a6">
    <w:name w:val="Стиль"/>
    <w:uiPriority w:val="99"/>
    <w:rsid w:val="0074333A"/>
    <w:pPr>
      <w:widowControl w:val="0"/>
      <w:autoSpaceDE w:val="0"/>
      <w:autoSpaceDN w:val="0"/>
      <w:adjustRightInd w:val="0"/>
    </w:pPr>
    <w:rPr>
      <w:sz w:val="24"/>
      <w:szCs w:val="24"/>
    </w:rPr>
  </w:style>
  <w:style w:type="character" w:styleId="CommentReference">
    <w:name w:val="annotation reference"/>
    <w:basedOn w:val="DefaultParagraphFont"/>
    <w:uiPriority w:val="99"/>
    <w:rsid w:val="0074333A"/>
    <w:rPr>
      <w:rFonts w:cs="Times New Roman"/>
      <w:sz w:val="16"/>
    </w:rPr>
  </w:style>
  <w:style w:type="character" w:styleId="Emphasis">
    <w:name w:val="Emphasis"/>
    <w:basedOn w:val="DefaultParagraphFont"/>
    <w:uiPriority w:val="99"/>
    <w:qFormat/>
    <w:rsid w:val="0074333A"/>
    <w:rPr>
      <w:rFonts w:cs="Times New Roman"/>
      <w:i/>
    </w:rPr>
  </w:style>
  <w:style w:type="paragraph" w:customStyle="1" w:styleId="Iniiaiieoaeno21">
    <w:name w:val="Iniiaiie oaeno 21"/>
    <w:basedOn w:val="Normal"/>
    <w:uiPriority w:val="99"/>
    <w:rsid w:val="0074333A"/>
    <w:pPr>
      <w:adjustRightInd/>
      <w:spacing w:line="360" w:lineRule="auto"/>
      <w:jc w:val="both"/>
    </w:pPr>
    <w:rPr>
      <w:rFonts w:eastAsia="SimSun"/>
      <w:lang w:val="ru-RU" w:eastAsia="zh-CN"/>
    </w:rPr>
  </w:style>
  <w:style w:type="paragraph" w:customStyle="1" w:styleId="a7">
    <w:name w:val="Знак"/>
    <w:basedOn w:val="Normal"/>
    <w:uiPriority w:val="99"/>
    <w:rsid w:val="0074333A"/>
    <w:pPr>
      <w:widowControl/>
      <w:autoSpaceDE/>
      <w:autoSpaceDN/>
      <w:adjustRightInd/>
      <w:spacing w:before="100" w:beforeAutospacing="1" w:after="100" w:afterAutospacing="1"/>
    </w:pPr>
    <w:rPr>
      <w:color w:val="000000"/>
      <w:u w:color="000000"/>
      <w:lang w:eastAsia="en-US"/>
    </w:rPr>
  </w:style>
  <w:style w:type="paragraph" w:customStyle="1" w:styleId="a8">
    <w:name w:val="Знак Знак Знак Знак Знак Знак Знак Знак Знак Знак Знак Знак Знак Знак Знак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paragraph" w:customStyle="1" w:styleId="a9">
    <w:name w:val="Новый"/>
    <w:basedOn w:val="Normal"/>
    <w:uiPriority w:val="99"/>
    <w:rsid w:val="0074333A"/>
    <w:pPr>
      <w:widowControl/>
      <w:autoSpaceDE/>
      <w:autoSpaceDN/>
      <w:adjustRightInd/>
      <w:spacing w:line="360" w:lineRule="auto"/>
      <w:ind w:firstLine="454"/>
      <w:jc w:val="both"/>
    </w:pPr>
    <w:rPr>
      <w:sz w:val="28"/>
      <w:lang w:val="ru-RU" w:eastAsia="en-US"/>
    </w:rPr>
  </w:style>
  <w:style w:type="character" w:customStyle="1" w:styleId="14">
    <w:name w:val="Заголовок 1 Знак"/>
    <w:uiPriority w:val="99"/>
    <w:rsid w:val="0074333A"/>
    <w:rPr>
      <w:rFonts w:ascii="Arial" w:hAnsi="Arial"/>
      <w:b/>
      <w:kern w:val="32"/>
      <w:sz w:val="32"/>
    </w:rPr>
  </w:style>
  <w:style w:type="character" w:customStyle="1" w:styleId="20">
    <w:name w:val="Заголовок 2 Знак"/>
    <w:uiPriority w:val="99"/>
    <w:rsid w:val="0074333A"/>
    <w:rPr>
      <w:rFonts w:ascii="Arial" w:hAnsi="Arial"/>
      <w:b/>
      <w:sz w:val="28"/>
    </w:rPr>
  </w:style>
  <w:style w:type="character" w:customStyle="1" w:styleId="3">
    <w:name w:val="Заголовок 3 Знак"/>
    <w:uiPriority w:val="99"/>
    <w:rsid w:val="0074333A"/>
    <w:rPr>
      <w:rFonts w:ascii="Arial" w:hAnsi="Arial"/>
      <w:b/>
      <w:sz w:val="26"/>
    </w:rPr>
  </w:style>
  <w:style w:type="character" w:customStyle="1" w:styleId="aa">
    <w:name w:val="Название Знак"/>
    <w:uiPriority w:val="99"/>
    <w:rsid w:val="0074333A"/>
    <w:rPr>
      <w:rFonts w:ascii="Arial" w:hAnsi="Arial"/>
      <w:b/>
      <w:kern w:val="28"/>
      <w:sz w:val="32"/>
    </w:rPr>
  </w:style>
  <w:style w:type="paragraph" w:styleId="Subtitle">
    <w:name w:val="Subtitle"/>
    <w:basedOn w:val="Normal"/>
    <w:next w:val="Normal"/>
    <w:link w:val="SubtitleChar"/>
    <w:uiPriority w:val="99"/>
    <w:qFormat/>
    <w:rsid w:val="0074333A"/>
    <w:pPr>
      <w:widowControl/>
      <w:autoSpaceDE/>
      <w:autoSpaceDN/>
      <w:adjustRightInd/>
      <w:spacing w:after="60"/>
      <w:ind w:firstLine="709"/>
      <w:jc w:val="center"/>
      <w:outlineLvl w:val="1"/>
    </w:pPr>
    <w:rPr>
      <w:rFonts w:ascii="Arial" w:hAnsi="Arial"/>
      <w:lang w:val="ru-RU" w:eastAsia="en-US"/>
    </w:rPr>
  </w:style>
  <w:style w:type="character" w:customStyle="1" w:styleId="SubtitleChar">
    <w:name w:val="Subtitle Char"/>
    <w:basedOn w:val="DefaultParagraphFont"/>
    <w:link w:val="Subtitle"/>
    <w:uiPriority w:val="99"/>
    <w:locked/>
    <w:rsid w:val="0074333A"/>
    <w:rPr>
      <w:rFonts w:ascii="Arial" w:hAnsi="Arial" w:cs="Times New Roman"/>
      <w:sz w:val="24"/>
      <w:lang w:val="ru-RU" w:eastAsia="en-US"/>
    </w:rPr>
  </w:style>
  <w:style w:type="character" w:customStyle="1" w:styleId="ab">
    <w:name w:val="Подзаголовок Знак"/>
    <w:uiPriority w:val="99"/>
    <w:rsid w:val="0074333A"/>
    <w:rPr>
      <w:rFonts w:ascii="Arial" w:hAnsi="Arial"/>
      <w:sz w:val="24"/>
    </w:rPr>
  </w:style>
  <w:style w:type="paragraph" w:styleId="NoSpacing">
    <w:name w:val="No Spacing"/>
    <w:basedOn w:val="Normal"/>
    <w:uiPriority w:val="99"/>
    <w:qFormat/>
    <w:rsid w:val="0074333A"/>
    <w:pPr>
      <w:widowControl/>
      <w:autoSpaceDE/>
      <w:autoSpaceDN/>
      <w:adjustRightInd/>
      <w:ind w:firstLine="709"/>
      <w:jc w:val="both"/>
    </w:pPr>
    <w:rPr>
      <w:szCs w:val="32"/>
      <w:lang w:val="ru-RU" w:eastAsia="en-US"/>
    </w:rPr>
  </w:style>
  <w:style w:type="character" w:customStyle="1" w:styleId="ac">
    <w:name w:val="Без интервала Знак"/>
    <w:uiPriority w:val="99"/>
    <w:rsid w:val="0074333A"/>
    <w:rPr>
      <w:sz w:val="32"/>
    </w:rPr>
  </w:style>
  <w:style w:type="paragraph" w:styleId="Quote">
    <w:name w:val="Quote"/>
    <w:basedOn w:val="Normal"/>
    <w:next w:val="Normal"/>
    <w:link w:val="QuoteChar"/>
    <w:uiPriority w:val="99"/>
    <w:qFormat/>
    <w:rsid w:val="0074333A"/>
    <w:pPr>
      <w:widowControl/>
      <w:autoSpaceDE/>
      <w:autoSpaceDN/>
      <w:adjustRightInd/>
      <w:ind w:firstLine="709"/>
      <w:jc w:val="both"/>
    </w:pPr>
    <w:rPr>
      <w:i/>
      <w:lang w:val="ru-RU" w:eastAsia="en-US"/>
    </w:rPr>
  </w:style>
  <w:style w:type="character" w:customStyle="1" w:styleId="QuoteChar">
    <w:name w:val="Quote Char"/>
    <w:basedOn w:val="DefaultParagraphFont"/>
    <w:link w:val="Quote"/>
    <w:uiPriority w:val="99"/>
    <w:locked/>
    <w:rPr>
      <w:rFonts w:cs="Times New Roman"/>
      <w:i/>
      <w:iCs/>
      <w:color w:val="000000"/>
      <w:sz w:val="24"/>
      <w:szCs w:val="24"/>
      <w:lang w:val="en-US"/>
    </w:rPr>
  </w:style>
  <w:style w:type="character" w:customStyle="1" w:styleId="23">
    <w:name w:val="Цитата 2 Знак"/>
    <w:uiPriority w:val="99"/>
    <w:rsid w:val="0074333A"/>
    <w:rPr>
      <w:i/>
      <w:sz w:val="24"/>
    </w:rPr>
  </w:style>
  <w:style w:type="paragraph" w:styleId="IntenseQuote">
    <w:name w:val="Intense Quote"/>
    <w:basedOn w:val="Normal"/>
    <w:next w:val="Normal"/>
    <w:link w:val="IntenseQuoteChar"/>
    <w:uiPriority w:val="99"/>
    <w:qFormat/>
    <w:rsid w:val="0074333A"/>
    <w:pPr>
      <w:widowControl/>
      <w:autoSpaceDE/>
      <w:autoSpaceDN/>
      <w:adjustRightInd/>
      <w:ind w:left="720" w:right="720" w:firstLine="709"/>
      <w:jc w:val="both"/>
    </w:pPr>
    <w:rPr>
      <w:b/>
      <w:i/>
      <w:szCs w:val="22"/>
      <w:lang w:val="ru-RU" w:eastAsia="en-US"/>
    </w:rPr>
  </w:style>
  <w:style w:type="character" w:customStyle="1" w:styleId="IntenseQuoteChar">
    <w:name w:val="Intense Quote Char"/>
    <w:basedOn w:val="DefaultParagraphFont"/>
    <w:link w:val="IntenseQuote"/>
    <w:uiPriority w:val="99"/>
    <w:locked/>
    <w:rPr>
      <w:rFonts w:cs="Times New Roman"/>
      <w:b/>
      <w:bCs/>
      <w:i/>
      <w:iCs/>
      <w:color w:val="4F81BD"/>
      <w:sz w:val="24"/>
      <w:szCs w:val="24"/>
      <w:lang w:val="en-US"/>
    </w:rPr>
  </w:style>
  <w:style w:type="character" w:customStyle="1" w:styleId="ad">
    <w:name w:val="Выделенная цитата Знак"/>
    <w:uiPriority w:val="99"/>
    <w:rsid w:val="0074333A"/>
    <w:rPr>
      <w:b/>
      <w:i/>
      <w:sz w:val="24"/>
    </w:rPr>
  </w:style>
  <w:style w:type="character" w:styleId="SubtleEmphasis">
    <w:name w:val="Subtle Emphasis"/>
    <w:basedOn w:val="DefaultParagraphFont"/>
    <w:uiPriority w:val="99"/>
    <w:qFormat/>
    <w:rsid w:val="0074333A"/>
    <w:rPr>
      <w:rFonts w:cs="Times New Roman"/>
      <w:i/>
      <w:color w:val="5A5A5A"/>
    </w:rPr>
  </w:style>
  <w:style w:type="character" w:styleId="IntenseEmphasis">
    <w:name w:val="Intense Emphasis"/>
    <w:basedOn w:val="DefaultParagraphFont"/>
    <w:uiPriority w:val="99"/>
    <w:qFormat/>
    <w:rsid w:val="0074333A"/>
    <w:rPr>
      <w:rFonts w:cs="Times New Roman"/>
      <w:b/>
      <w:i/>
      <w:sz w:val="24"/>
      <w:u w:val="single"/>
    </w:rPr>
  </w:style>
  <w:style w:type="character" w:styleId="SubtleReference">
    <w:name w:val="Subtle Reference"/>
    <w:basedOn w:val="DefaultParagraphFont"/>
    <w:uiPriority w:val="99"/>
    <w:qFormat/>
    <w:rsid w:val="0074333A"/>
    <w:rPr>
      <w:rFonts w:cs="Times New Roman"/>
      <w:sz w:val="24"/>
      <w:u w:val="single"/>
    </w:rPr>
  </w:style>
  <w:style w:type="character" w:styleId="IntenseReference">
    <w:name w:val="Intense Reference"/>
    <w:basedOn w:val="DefaultParagraphFont"/>
    <w:uiPriority w:val="99"/>
    <w:qFormat/>
    <w:rsid w:val="0074333A"/>
    <w:rPr>
      <w:rFonts w:cs="Times New Roman"/>
      <w:b/>
      <w:sz w:val="24"/>
      <w:u w:val="single"/>
    </w:rPr>
  </w:style>
  <w:style w:type="character" w:styleId="BookTitle">
    <w:name w:val="Book Title"/>
    <w:basedOn w:val="DefaultParagraphFont"/>
    <w:uiPriority w:val="99"/>
    <w:qFormat/>
    <w:rsid w:val="0074333A"/>
    <w:rPr>
      <w:rFonts w:ascii="Arial" w:hAnsi="Arial" w:cs="Times New Roman"/>
      <w:b/>
      <w:i/>
      <w:sz w:val="24"/>
    </w:rPr>
  </w:style>
  <w:style w:type="paragraph" w:styleId="TOCHeading">
    <w:name w:val="TOC Heading"/>
    <w:basedOn w:val="Heading1"/>
    <w:next w:val="Normal"/>
    <w:uiPriority w:val="99"/>
    <w:qFormat/>
    <w:rsid w:val="0074333A"/>
    <w:pPr>
      <w:jc w:val="center"/>
      <w:outlineLvl w:val="9"/>
    </w:pPr>
    <w:rPr>
      <w:rFonts w:cs="Times New Roman"/>
      <w:lang w:val="ru-RU" w:eastAsia="en-US"/>
    </w:rPr>
  </w:style>
  <w:style w:type="character" w:customStyle="1" w:styleId="ae">
    <w:name w:val="Нижний колонтитул Знак"/>
    <w:uiPriority w:val="99"/>
    <w:rsid w:val="0074333A"/>
    <w:rPr>
      <w:rFonts w:ascii="Times New Roman" w:hAnsi="Times New Roman"/>
      <w:sz w:val="24"/>
      <w:lang w:val="ru-RU" w:eastAsia="ru-RU"/>
    </w:rPr>
  </w:style>
  <w:style w:type="character" w:customStyle="1" w:styleId="apple-style-span">
    <w:name w:val="apple-style-span"/>
    <w:basedOn w:val="DefaultParagraphFont"/>
    <w:uiPriority w:val="99"/>
    <w:rsid w:val="0074333A"/>
    <w:rPr>
      <w:rFonts w:cs="Times New Roman"/>
    </w:rPr>
  </w:style>
  <w:style w:type="paragraph" w:customStyle="1" w:styleId="CompanyName">
    <w:name w:val="Company Name"/>
    <w:basedOn w:val="NoSpacing"/>
    <w:uiPriority w:val="99"/>
    <w:rsid w:val="0074333A"/>
    <w:pPr>
      <w:ind w:left="634" w:firstLine="0"/>
      <w:jc w:val="left"/>
    </w:pPr>
    <w:rPr>
      <w:rFonts w:ascii="Cambria" w:hAnsi="Cambria" w:cs="Cambria"/>
      <w:caps/>
      <w:spacing w:val="20"/>
      <w:sz w:val="18"/>
      <w:szCs w:val="22"/>
      <w:lang w:eastAsia="zh-TW"/>
    </w:rPr>
  </w:style>
  <w:style w:type="paragraph" w:customStyle="1" w:styleId="AuthorsName">
    <w:name w:val="Author's Name"/>
    <w:basedOn w:val="NoSpacing"/>
    <w:uiPriority w:val="99"/>
    <w:rsid w:val="0074333A"/>
    <w:pPr>
      <w:ind w:left="634" w:firstLine="0"/>
      <w:jc w:val="left"/>
    </w:pPr>
    <w:rPr>
      <w:rFonts w:ascii="Cambria" w:hAnsi="Cambria" w:cs="Cambria"/>
      <w:sz w:val="18"/>
      <w:szCs w:val="22"/>
      <w:lang w:eastAsia="zh-TW"/>
    </w:rPr>
  </w:style>
  <w:style w:type="paragraph" w:customStyle="1" w:styleId="DocumentDate">
    <w:name w:val="Document Date"/>
    <w:basedOn w:val="NoSpacing"/>
    <w:uiPriority w:val="99"/>
    <w:rsid w:val="0074333A"/>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74333A"/>
    <w:pPr>
      <w:spacing w:line="360" w:lineRule="auto"/>
      <w:ind w:firstLine="454"/>
      <w:jc w:val="both"/>
    </w:pPr>
    <w:rPr>
      <w:rFonts w:eastAsia="@Arial Unicode MS"/>
      <w:sz w:val="28"/>
      <w:szCs w:val="20"/>
      <w:lang w:val="ru-RU"/>
    </w:rPr>
  </w:style>
  <w:style w:type="paragraph" w:customStyle="1" w:styleId="af">
    <w:name w:val="Аннотации"/>
    <w:basedOn w:val="Normal"/>
    <w:uiPriority w:val="99"/>
    <w:rsid w:val="0074333A"/>
    <w:pPr>
      <w:widowControl/>
      <w:autoSpaceDE/>
      <w:autoSpaceDN/>
      <w:adjustRightInd/>
      <w:ind w:firstLine="284"/>
      <w:jc w:val="both"/>
    </w:pPr>
    <w:rPr>
      <w:sz w:val="22"/>
      <w:szCs w:val="20"/>
      <w:lang w:val="ru-RU"/>
    </w:rPr>
  </w:style>
  <w:style w:type="character" w:customStyle="1" w:styleId="af0">
    <w:name w:val="Основной текст с отступом Знак"/>
    <w:uiPriority w:val="99"/>
    <w:rsid w:val="0074333A"/>
    <w:rPr>
      <w:rFonts w:ascii="Times New Roman" w:hAnsi="Times New Roman"/>
      <w:sz w:val="24"/>
      <w:lang w:val="ru-RU" w:eastAsia="ru-RU"/>
    </w:rPr>
  </w:style>
  <w:style w:type="paragraph" w:styleId="PlainText">
    <w:name w:val="Plain Text"/>
    <w:basedOn w:val="Normal"/>
    <w:link w:val="PlainTextChar"/>
    <w:uiPriority w:val="99"/>
    <w:rsid w:val="0074333A"/>
    <w:pPr>
      <w:widowControl/>
      <w:autoSpaceDE/>
      <w:autoSpaceDN/>
      <w:adjustRightInd/>
    </w:pPr>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Pr>
      <w:rFonts w:ascii="Courier New" w:hAnsi="Courier New" w:cs="Times New Roman"/>
      <w:sz w:val="20"/>
      <w:szCs w:val="20"/>
      <w:lang w:val="en-US"/>
    </w:rPr>
  </w:style>
  <w:style w:type="paragraph" w:customStyle="1" w:styleId="af1">
    <w:name w:val="Содержимое таблицы"/>
    <w:basedOn w:val="Normal"/>
    <w:uiPriority w:val="99"/>
    <w:rsid w:val="0074333A"/>
    <w:pPr>
      <w:suppressLineNumbers/>
      <w:suppressAutoHyphens/>
      <w:autoSpaceDE/>
      <w:autoSpaceDN/>
      <w:adjustRightInd/>
    </w:pPr>
    <w:rPr>
      <w:kern w:val="1"/>
      <w:lang w:val="ru-RU"/>
    </w:rPr>
  </w:style>
  <w:style w:type="paragraph" w:customStyle="1" w:styleId="15">
    <w:name w:val="Стиль1"/>
    <w:uiPriority w:val="99"/>
    <w:rsid w:val="0074333A"/>
    <w:pPr>
      <w:spacing w:line="360" w:lineRule="auto"/>
      <w:ind w:firstLine="720"/>
      <w:jc w:val="both"/>
    </w:pPr>
    <w:rPr>
      <w:sz w:val="24"/>
      <w:szCs w:val="20"/>
    </w:rPr>
  </w:style>
  <w:style w:type="character" w:customStyle="1" w:styleId="af2">
    <w:name w:val="Методика подзаголовок"/>
    <w:uiPriority w:val="99"/>
    <w:rsid w:val="0074333A"/>
    <w:rPr>
      <w:rFonts w:ascii="Times New Roman" w:hAnsi="Times New Roman"/>
      <w:b/>
      <w:spacing w:val="30"/>
    </w:rPr>
  </w:style>
  <w:style w:type="paragraph" w:customStyle="1" w:styleId="af3">
    <w:name w:val="текст сноски"/>
    <w:basedOn w:val="Normal"/>
    <w:uiPriority w:val="99"/>
    <w:rsid w:val="0074333A"/>
    <w:pPr>
      <w:autoSpaceDE/>
      <w:autoSpaceDN/>
      <w:adjustRightInd/>
    </w:pPr>
    <w:rPr>
      <w:rFonts w:ascii="Gelvetsky 12pt" w:hAnsi="Gelvetsky 12pt" w:cs="Gelvetsky 12pt"/>
    </w:rPr>
  </w:style>
  <w:style w:type="character" w:customStyle="1" w:styleId="DocumentMapChar">
    <w:name w:val="Document Map Char"/>
    <w:link w:val="DocumentMap"/>
    <w:uiPriority w:val="99"/>
    <w:locked/>
    <w:rsid w:val="0074333A"/>
    <w:rPr>
      <w:rFonts w:ascii="Arial" w:hAnsi="Arial"/>
      <w:b/>
      <w:sz w:val="26"/>
    </w:rPr>
  </w:style>
  <w:style w:type="character" w:customStyle="1" w:styleId="18">
    <w:name w:val="Знак Знак18"/>
    <w:uiPriority w:val="99"/>
    <w:rsid w:val="0074333A"/>
    <w:rPr>
      <w:rFonts w:ascii="Arial" w:hAnsi="Arial"/>
      <w:b/>
      <w:kern w:val="32"/>
      <w:sz w:val="32"/>
    </w:rPr>
  </w:style>
  <w:style w:type="character" w:customStyle="1" w:styleId="17">
    <w:name w:val="Знак Знак17"/>
    <w:uiPriority w:val="99"/>
    <w:rsid w:val="0074333A"/>
    <w:rPr>
      <w:rFonts w:ascii="Arial" w:hAnsi="Arial"/>
      <w:b/>
      <w:sz w:val="28"/>
    </w:rPr>
  </w:style>
  <w:style w:type="character" w:customStyle="1" w:styleId="16">
    <w:name w:val="Знак Знак16"/>
    <w:uiPriority w:val="99"/>
    <w:rsid w:val="0074333A"/>
    <w:rPr>
      <w:rFonts w:ascii="Arial" w:hAnsi="Arial"/>
      <w:b/>
      <w:sz w:val="26"/>
    </w:rPr>
  </w:style>
  <w:style w:type="paragraph" w:styleId="DocumentMap">
    <w:name w:val="Document Map"/>
    <w:basedOn w:val="Normal"/>
    <w:link w:val="DocumentMapChar"/>
    <w:uiPriority w:val="99"/>
    <w:semiHidden/>
    <w:rsid w:val="0074333A"/>
    <w:pPr>
      <w:widowControl/>
      <w:autoSpaceDE/>
      <w:autoSpaceDN/>
      <w:adjustRightInd/>
      <w:ind w:firstLine="709"/>
      <w:jc w:val="both"/>
    </w:pPr>
    <w:rPr>
      <w:rFonts w:ascii="Arial" w:hAnsi="Arial"/>
      <w:b/>
      <w:sz w:val="26"/>
      <w:szCs w:val="20"/>
      <w:lang w:val="ru-RU"/>
    </w:rPr>
  </w:style>
  <w:style w:type="character" w:customStyle="1" w:styleId="DocumentMapChar1">
    <w:name w:val="Document Map Char1"/>
    <w:basedOn w:val="DefaultParagraphFont"/>
    <w:link w:val="DocumentMap"/>
    <w:uiPriority w:val="99"/>
    <w:semiHidden/>
    <w:locked/>
    <w:rPr>
      <w:rFonts w:cs="Times New Roman"/>
      <w:sz w:val="2"/>
      <w:lang w:val="en-US"/>
    </w:rPr>
  </w:style>
  <w:style w:type="paragraph" w:styleId="TOC1">
    <w:name w:val="toc 1"/>
    <w:basedOn w:val="Normal"/>
    <w:next w:val="Normal"/>
    <w:autoRedefine/>
    <w:uiPriority w:val="99"/>
    <w:rsid w:val="0074333A"/>
    <w:pPr>
      <w:widowControl/>
      <w:tabs>
        <w:tab w:val="right" w:leader="dot" w:pos="9345"/>
      </w:tabs>
      <w:autoSpaceDE/>
      <w:autoSpaceDN/>
      <w:adjustRightInd/>
      <w:spacing w:before="120"/>
    </w:pPr>
    <w:rPr>
      <w:rFonts w:ascii="Arial" w:hAnsi="Arial"/>
      <w:b/>
      <w:caps/>
      <w:sz w:val="28"/>
      <w:lang w:val="ru-RU" w:eastAsia="en-US"/>
    </w:rPr>
  </w:style>
  <w:style w:type="paragraph" w:styleId="TOC2">
    <w:name w:val="toc 2"/>
    <w:basedOn w:val="Normal"/>
    <w:next w:val="Normal"/>
    <w:autoRedefine/>
    <w:uiPriority w:val="99"/>
    <w:rsid w:val="0074333A"/>
    <w:pPr>
      <w:widowControl/>
      <w:tabs>
        <w:tab w:val="right" w:leader="dot" w:pos="9345"/>
      </w:tabs>
      <w:autoSpaceDE/>
      <w:autoSpaceDN/>
      <w:adjustRightInd/>
      <w:spacing w:before="120"/>
      <w:ind w:left="238"/>
    </w:pPr>
    <w:rPr>
      <w:smallCaps/>
      <w:noProof/>
      <w:sz w:val="28"/>
      <w:lang w:val="ru-RU" w:eastAsia="en-US"/>
    </w:rPr>
  </w:style>
  <w:style w:type="paragraph" w:styleId="TOC3">
    <w:name w:val="toc 3"/>
    <w:basedOn w:val="Normal"/>
    <w:next w:val="Normal"/>
    <w:autoRedefine/>
    <w:uiPriority w:val="99"/>
    <w:rsid w:val="0074333A"/>
    <w:pPr>
      <w:widowControl/>
      <w:tabs>
        <w:tab w:val="right" w:leader="dot" w:pos="9345"/>
      </w:tabs>
      <w:autoSpaceDE/>
      <w:autoSpaceDN/>
      <w:adjustRightInd/>
      <w:spacing w:after="100"/>
      <w:ind w:left="482"/>
      <w:contextualSpacing/>
    </w:pPr>
    <w:rPr>
      <w:sz w:val="28"/>
      <w:lang w:val="ru-RU" w:eastAsia="en-US"/>
    </w:rPr>
  </w:style>
  <w:style w:type="paragraph" w:styleId="BalloonText">
    <w:name w:val="Balloon Text"/>
    <w:basedOn w:val="Normal"/>
    <w:link w:val="BalloonTextChar"/>
    <w:uiPriority w:val="99"/>
    <w:semiHidden/>
    <w:rsid w:val="0074333A"/>
    <w:pPr>
      <w:widowControl/>
      <w:autoSpaceDE/>
      <w:autoSpaceDN/>
      <w:adjustRightInd/>
      <w:ind w:firstLine="709"/>
      <w:jc w:val="both"/>
    </w:pPr>
    <w:rPr>
      <w:rFonts w:ascii="Tahoma" w:hAnsi="Tahoma" w:cs="Tahoma"/>
      <w:sz w:val="16"/>
      <w:szCs w:val="16"/>
      <w:lang w:val="ru-RU" w:eastAsia="en-US"/>
    </w:rPr>
  </w:style>
  <w:style w:type="character" w:customStyle="1" w:styleId="BalloonTextChar">
    <w:name w:val="Balloon Text Char"/>
    <w:basedOn w:val="DefaultParagraphFont"/>
    <w:link w:val="BalloonText"/>
    <w:uiPriority w:val="99"/>
    <w:semiHidden/>
    <w:locked/>
    <w:rPr>
      <w:rFonts w:cs="Times New Roman"/>
      <w:sz w:val="2"/>
      <w:lang w:val="en-US"/>
    </w:rPr>
  </w:style>
  <w:style w:type="paragraph" w:styleId="TOC4">
    <w:name w:val="toc 4"/>
    <w:basedOn w:val="Normal"/>
    <w:next w:val="Normal"/>
    <w:autoRedefine/>
    <w:uiPriority w:val="99"/>
    <w:rsid w:val="0074333A"/>
    <w:pPr>
      <w:widowControl/>
      <w:autoSpaceDE/>
      <w:autoSpaceDN/>
      <w:adjustRightInd/>
      <w:spacing w:after="100" w:line="276" w:lineRule="auto"/>
      <w:ind w:left="660"/>
    </w:pPr>
    <w:rPr>
      <w:sz w:val="22"/>
      <w:szCs w:val="22"/>
      <w:lang w:val="ru-RU"/>
    </w:rPr>
  </w:style>
  <w:style w:type="paragraph" w:styleId="TOC5">
    <w:name w:val="toc 5"/>
    <w:basedOn w:val="Normal"/>
    <w:next w:val="Normal"/>
    <w:autoRedefine/>
    <w:uiPriority w:val="99"/>
    <w:rsid w:val="0074333A"/>
    <w:pPr>
      <w:widowControl/>
      <w:autoSpaceDE/>
      <w:autoSpaceDN/>
      <w:adjustRightInd/>
      <w:spacing w:after="100" w:line="276" w:lineRule="auto"/>
      <w:ind w:left="880"/>
    </w:pPr>
    <w:rPr>
      <w:sz w:val="22"/>
      <w:szCs w:val="22"/>
      <w:lang w:val="ru-RU"/>
    </w:rPr>
  </w:style>
  <w:style w:type="paragraph" w:styleId="TOC6">
    <w:name w:val="toc 6"/>
    <w:basedOn w:val="Normal"/>
    <w:next w:val="Normal"/>
    <w:autoRedefine/>
    <w:uiPriority w:val="99"/>
    <w:rsid w:val="0074333A"/>
    <w:pPr>
      <w:widowControl/>
      <w:autoSpaceDE/>
      <w:autoSpaceDN/>
      <w:adjustRightInd/>
      <w:spacing w:after="100" w:line="276" w:lineRule="auto"/>
      <w:ind w:left="1100"/>
    </w:pPr>
    <w:rPr>
      <w:sz w:val="22"/>
      <w:szCs w:val="22"/>
      <w:lang w:val="ru-RU"/>
    </w:rPr>
  </w:style>
  <w:style w:type="paragraph" w:styleId="TOC7">
    <w:name w:val="toc 7"/>
    <w:basedOn w:val="Normal"/>
    <w:next w:val="Normal"/>
    <w:autoRedefine/>
    <w:uiPriority w:val="99"/>
    <w:rsid w:val="0074333A"/>
    <w:pPr>
      <w:widowControl/>
      <w:autoSpaceDE/>
      <w:autoSpaceDN/>
      <w:adjustRightInd/>
      <w:spacing w:after="100" w:line="276" w:lineRule="auto"/>
      <w:ind w:left="1320"/>
    </w:pPr>
    <w:rPr>
      <w:sz w:val="22"/>
      <w:szCs w:val="22"/>
      <w:lang w:val="ru-RU"/>
    </w:rPr>
  </w:style>
  <w:style w:type="paragraph" w:styleId="TOC8">
    <w:name w:val="toc 8"/>
    <w:basedOn w:val="Normal"/>
    <w:next w:val="Normal"/>
    <w:autoRedefine/>
    <w:uiPriority w:val="99"/>
    <w:rsid w:val="0074333A"/>
    <w:pPr>
      <w:widowControl/>
      <w:autoSpaceDE/>
      <w:autoSpaceDN/>
      <w:adjustRightInd/>
      <w:spacing w:after="100" w:line="276" w:lineRule="auto"/>
      <w:ind w:left="1540"/>
    </w:pPr>
    <w:rPr>
      <w:sz w:val="22"/>
      <w:szCs w:val="22"/>
      <w:lang w:val="ru-RU"/>
    </w:rPr>
  </w:style>
  <w:style w:type="paragraph" w:styleId="TOC9">
    <w:name w:val="toc 9"/>
    <w:basedOn w:val="Normal"/>
    <w:next w:val="Normal"/>
    <w:autoRedefine/>
    <w:uiPriority w:val="99"/>
    <w:rsid w:val="0074333A"/>
    <w:pPr>
      <w:widowControl/>
      <w:autoSpaceDE/>
      <w:autoSpaceDN/>
      <w:adjustRightInd/>
      <w:spacing w:after="100" w:line="276" w:lineRule="auto"/>
      <w:ind w:left="1760"/>
    </w:pPr>
    <w:rPr>
      <w:sz w:val="22"/>
      <w:szCs w:val="22"/>
      <w:lang w:val="ru-RU"/>
    </w:rPr>
  </w:style>
  <w:style w:type="table" w:customStyle="1" w:styleId="B2ColorfulShadingAccent2">
    <w:name w:val="B2 Colorful Shading Accent 2"/>
    <w:uiPriority w:val="99"/>
    <w:rsid w:val="0074333A"/>
    <w:rPr>
      <w:rFonts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9">
    <w:name w:val="Сетка таблицы1"/>
    <w:uiPriority w:val="99"/>
    <w:rsid w:val="0074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74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4333A"/>
    <w:pPr>
      <w:widowControl/>
      <w:autoSpaceDE/>
      <w:autoSpaceDN/>
      <w:adjustRightInd/>
      <w:ind w:left="57" w:right="57" w:firstLine="720"/>
      <w:jc w:val="both"/>
    </w:pPr>
    <w:rPr>
      <w:szCs w:val="20"/>
      <w:lang w:val="ru-RU"/>
    </w:rPr>
  </w:style>
  <w:style w:type="table" w:customStyle="1" w:styleId="30">
    <w:name w:val="Сетка таблицы3"/>
    <w:uiPriority w:val="99"/>
    <w:rsid w:val="0074333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4333A"/>
    <w:rPr>
      <w:rFonts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74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743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74333A"/>
    <w:rPr>
      <w:rFonts w:ascii="Courier New" w:hAnsi="Courier New" w:cs="Times New Roman"/>
      <w:lang w:val="ru-RU" w:eastAsia="ru-RU"/>
    </w:rPr>
  </w:style>
  <w:style w:type="paragraph" w:customStyle="1" w:styleId="description">
    <w:name w:val="description"/>
    <w:basedOn w:val="Normal"/>
    <w:uiPriority w:val="99"/>
    <w:rsid w:val="0074333A"/>
    <w:pPr>
      <w:widowControl/>
      <w:autoSpaceDE/>
      <w:autoSpaceDN/>
      <w:adjustRightInd/>
      <w:spacing w:before="100" w:beforeAutospacing="1" w:after="100" w:afterAutospacing="1"/>
    </w:pPr>
    <w:rPr>
      <w:lang w:val="ru-RU"/>
    </w:rPr>
  </w:style>
  <w:style w:type="character" w:customStyle="1" w:styleId="post-authorvcard">
    <w:name w:val="post-author vcard"/>
    <w:basedOn w:val="DefaultParagraphFont"/>
    <w:uiPriority w:val="99"/>
    <w:rsid w:val="0074333A"/>
    <w:rPr>
      <w:rFonts w:cs="Times New Roman"/>
    </w:rPr>
  </w:style>
  <w:style w:type="character" w:customStyle="1" w:styleId="fn">
    <w:name w:val="fn"/>
    <w:basedOn w:val="DefaultParagraphFont"/>
    <w:uiPriority w:val="99"/>
    <w:rsid w:val="0074333A"/>
    <w:rPr>
      <w:rFonts w:cs="Times New Roman"/>
    </w:rPr>
  </w:style>
  <w:style w:type="character" w:customStyle="1" w:styleId="post-timestamp2">
    <w:name w:val="post-timestamp2"/>
    <w:uiPriority w:val="99"/>
    <w:rsid w:val="0074333A"/>
    <w:rPr>
      <w:color w:val="999966"/>
    </w:rPr>
  </w:style>
  <w:style w:type="character" w:customStyle="1" w:styleId="post-comment-link">
    <w:name w:val="post-comment-link"/>
    <w:basedOn w:val="DefaultParagraphFont"/>
    <w:uiPriority w:val="99"/>
    <w:rsid w:val="0074333A"/>
    <w:rPr>
      <w:rFonts w:cs="Times New Roman"/>
    </w:rPr>
  </w:style>
  <w:style w:type="character" w:customStyle="1" w:styleId="item-controlblog-adminpid-1744177254">
    <w:name w:val="item-control blog-admin pid-1744177254"/>
    <w:basedOn w:val="DefaultParagraphFont"/>
    <w:uiPriority w:val="99"/>
    <w:rsid w:val="0074333A"/>
    <w:rPr>
      <w:rFonts w:cs="Times New Roman"/>
    </w:rPr>
  </w:style>
  <w:style w:type="character" w:customStyle="1" w:styleId="zippytoggle-open">
    <w:name w:val="zippy toggle-open"/>
    <w:basedOn w:val="DefaultParagraphFont"/>
    <w:uiPriority w:val="99"/>
    <w:rsid w:val="0074333A"/>
    <w:rPr>
      <w:rFonts w:cs="Times New Roman"/>
    </w:rPr>
  </w:style>
  <w:style w:type="character" w:customStyle="1" w:styleId="post-count">
    <w:name w:val="post-count"/>
    <w:basedOn w:val="DefaultParagraphFont"/>
    <w:uiPriority w:val="99"/>
    <w:rsid w:val="0074333A"/>
    <w:rPr>
      <w:rFonts w:cs="Times New Roman"/>
    </w:rPr>
  </w:style>
  <w:style w:type="character" w:customStyle="1" w:styleId="zippy">
    <w:name w:val="zippy"/>
    <w:basedOn w:val="DefaultParagraphFont"/>
    <w:uiPriority w:val="99"/>
    <w:rsid w:val="0074333A"/>
    <w:rPr>
      <w:rFonts w:cs="Times New Roman"/>
    </w:rPr>
  </w:style>
  <w:style w:type="character" w:customStyle="1" w:styleId="item-controlblog-admin">
    <w:name w:val="item-control blog-admin"/>
    <w:basedOn w:val="DefaultParagraphFont"/>
    <w:uiPriority w:val="99"/>
    <w:rsid w:val="0074333A"/>
    <w:rPr>
      <w:rFonts w:cs="Times New Roman"/>
    </w:rPr>
  </w:style>
  <w:style w:type="paragraph" w:customStyle="1" w:styleId="msonormalcxspmiddle">
    <w:name w:val="msonormalcxspmiddle"/>
    <w:basedOn w:val="Normal"/>
    <w:uiPriority w:val="99"/>
    <w:rsid w:val="0074333A"/>
    <w:pPr>
      <w:suppressAutoHyphens/>
      <w:autoSpaceDE/>
      <w:autoSpaceDN/>
      <w:adjustRightInd/>
      <w:spacing w:before="280" w:after="280"/>
    </w:pPr>
    <w:rPr>
      <w:rFonts w:cs="Tahoma"/>
      <w:color w:val="000000"/>
      <w:lang w:eastAsia="ar-SA"/>
    </w:rPr>
  </w:style>
  <w:style w:type="paragraph" w:customStyle="1" w:styleId="1a">
    <w:name w:val="Знак1"/>
    <w:basedOn w:val="Normal"/>
    <w:uiPriority w:val="99"/>
    <w:rsid w:val="0074333A"/>
    <w:pPr>
      <w:widowControl/>
      <w:autoSpaceDE/>
      <w:autoSpaceDN/>
      <w:adjustRightInd/>
      <w:spacing w:before="100" w:beforeAutospacing="1" w:after="100" w:afterAutospacing="1"/>
    </w:pPr>
    <w:rPr>
      <w:color w:val="000000"/>
      <w:u w:color="000000"/>
      <w:lang w:eastAsia="en-US"/>
    </w:rPr>
  </w:style>
  <w:style w:type="paragraph" w:customStyle="1" w:styleId="msonormalcxspmiddlecxspmiddle">
    <w:name w:val="msonormalcxspmiddlecxspmiddle"/>
    <w:basedOn w:val="Normal"/>
    <w:uiPriority w:val="99"/>
    <w:rsid w:val="0074333A"/>
    <w:pPr>
      <w:suppressAutoHyphens/>
      <w:autoSpaceDE/>
      <w:autoSpaceDN/>
      <w:adjustRightInd/>
      <w:spacing w:before="280" w:after="280"/>
    </w:pPr>
    <w:rPr>
      <w:rFonts w:cs="Tahoma"/>
      <w:color w:val="000000"/>
      <w:lang w:eastAsia="ar-SA"/>
    </w:rPr>
  </w:style>
  <w:style w:type="paragraph" w:customStyle="1" w:styleId="acknowledgment">
    <w:name w:val="acknowledgment"/>
    <w:basedOn w:val="Normal"/>
    <w:next w:val="Normal"/>
    <w:uiPriority w:val="99"/>
    <w:rsid w:val="0074333A"/>
    <w:pPr>
      <w:autoSpaceDE/>
      <w:autoSpaceDN/>
      <w:adjustRightInd/>
      <w:spacing w:before="480"/>
    </w:pPr>
    <w:rPr>
      <w:rFonts w:ascii="Arial" w:hAnsi="Arial"/>
      <w:vanish/>
      <w:sz w:val="18"/>
      <w:szCs w:val="20"/>
      <w:lang w:val="en-GB" w:eastAsia="en-US"/>
    </w:rPr>
  </w:style>
  <w:style w:type="character" w:customStyle="1" w:styleId="1b">
    <w:name w:val="Знак Знак1"/>
    <w:uiPriority w:val="99"/>
    <w:locked/>
    <w:rsid w:val="0074333A"/>
    <w:rPr>
      <w:rFonts w:ascii="Arial" w:hAnsi="Arial"/>
      <w:b/>
      <w:sz w:val="26"/>
      <w:lang w:val="ru-RU" w:eastAsia="ru-RU"/>
    </w:rPr>
  </w:style>
  <w:style w:type="character" w:customStyle="1" w:styleId="25">
    <w:name w:val="Знак Знак2"/>
    <w:uiPriority w:val="99"/>
    <w:semiHidden/>
    <w:locked/>
    <w:rsid w:val="0074333A"/>
    <w:rPr>
      <w:lang w:val="ru-RU" w:eastAsia="en-US"/>
    </w:rPr>
  </w:style>
  <w:style w:type="paragraph" w:customStyle="1" w:styleId="western">
    <w:name w:val="western"/>
    <w:basedOn w:val="Normal"/>
    <w:uiPriority w:val="99"/>
    <w:rsid w:val="0074333A"/>
    <w:pPr>
      <w:widowControl/>
      <w:autoSpaceDE/>
      <w:autoSpaceDN/>
      <w:adjustRightInd/>
      <w:spacing w:before="100" w:beforeAutospacing="1" w:after="115"/>
      <w:ind w:firstLine="706"/>
      <w:jc w:val="both"/>
    </w:pPr>
    <w:rPr>
      <w:color w:val="000000"/>
      <w:lang w:val="ru-RU"/>
    </w:rPr>
  </w:style>
  <w:style w:type="paragraph" w:customStyle="1" w:styleId="NR">
    <w:name w:val="NR"/>
    <w:basedOn w:val="Normal"/>
    <w:uiPriority w:val="99"/>
    <w:rsid w:val="0074333A"/>
    <w:pPr>
      <w:widowControl/>
      <w:autoSpaceDE/>
      <w:autoSpaceDN/>
      <w:adjustRightInd/>
    </w:pPr>
    <w:rPr>
      <w:szCs w:val="20"/>
      <w:lang w:val="ru-RU" w:eastAsia="en-US"/>
    </w:rPr>
  </w:style>
  <w:style w:type="character" w:customStyle="1" w:styleId="6">
    <w:name w:val="Знак6 Знак Знак"/>
    <w:uiPriority w:val="99"/>
    <w:semiHidden/>
    <w:locked/>
    <w:rsid w:val="0074333A"/>
    <w:rPr>
      <w:lang w:val="ru-RU" w:eastAsia="ru-RU"/>
    </w:rPr>
  </w:style>
  <w:style w:type="paragraph" w:customStyle="1" w:styleId="26">
    <w:name w:val="Знак Знак2 Знак"/>
    <w:basedOn w:val="Normal"/>
    <w:uiPriority w:val="99"/>
    <w:rsid w:val="0074333A"/>
    <w:pPr>
      <w:widowControl/>
      <w:autoSpaceDE/>
      <w:autoSpaceDN/>
      <w:adjustRightInd/>
      <w:spacing w:after="160" w:line="240" w:lineRule="exact"/>
    </w:pPr>
    <w:rPr>
      <w:rFonts w:ascii="Verdana" w:hAnsi="Verdana"/>
      <w:sz w:val="20"/>
      <w:szCs w:val="20"/>
      <w:lang w:eastAsia="en-US"/>
    </w:rPr>
  </w:style>
  <w:style w:type="paragraph" w:styleId="ListBullet2">
    <w:name w:val="List Bullet 2"/>
    <w:basedOn w:val="Normal"/>
    <w:autoRedefine/>
    <w:uiPriority w:val="99"/>
    <w:rsid w:val="0074333A"/>
    <w:pPr>
      <w:widowControl/>
      <w:autoSpaceDE/>
      <w:autoSpaceDN/>
      <w:adjustRightInd/>
      <w:spacing w:before="60" w:after="60"/>
      <w:ind w:firstLine="720"/>
      <w:jc w:val="both"/>
    </w:pPr>
    <w:rPr>
      <w:lang w:val="ru-RU"/>
    </w:rPr>
  </w:style>
  <w:style w:type="character" w:customStyle="1" w:styleId="list0020paragraphchar1">
    <w:name w:val="list_0020paragraph__char1"/>
    <w:uiPriority w:val="99"/>
    <w:rsid w:val="0074333A"/>
    <w:rPr>
      <w:rFonts w:ascii="Times New Roman" w:hAnsi="Times New Roman"/>
      <w:sz w:val="24"/>
    </w:rPr>
  </w:style>
  <w:style w:type="character" w:customStyle="1" w:styleId="1c">
    <w:name w:val="Основной шрифт абзаца1"/>
    <w:uiPriority w:val="99"/>
    <w:rsid w:val="0074333A"/>
  </w:style>
  <w:style w:type="paragraph" w:customStyle="1" w:styleId="af4">
    <w:name w:val="Заголовок"/>
    <w:basedOn w:val="Normal"/>
    <w:next w:val="BodyText"/>
    <w:uiPriority w:val="99"/>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List">
    <w:name w:val="List"/>
    <w:basedOn w:val="BodyText"/>
    <w:uiPriority w:val="99"/>
    <w:semiHidden/>
    <w:rsid w:val="0074333A"/>
    <w:pPr>
      <w:suppressAutoHyphens/>
    </w:pPr>
    <w:rPr>
      <w:rFonts w:cs="Tahoma"/>
      <w:lang w:eastAsia="ar-SA"/>
    </w:rPr>
  </w:style>
  <w:style w:type="paragraph" w:customStyle="1" w:styleId="1d">
    <w:name w:val="Название1"/>
    <w:basedOn w:val="Normal"/>
    <w:uiPriority w:val="99"/>
    <w:rsid w:val="0074333A"/>
    <w:pPr>
      <w:widowControl/>
      <w:suppressLineNumbers/>
      <w:suppressAutoHyphens/>
      <w:autoSpaceDE/>
      <w:autoSpaceDN/>
      <w:adjustRightInd/>
      <w:spacing w:before="120" w:after="120"/>
    </w:pPr>
    <w:rPr>
      <w:rFonts w:cs="Tahoma"/>
      <w:i/>
      <w:iCs/>
      <w:lang w:val="ru-RU" w:eastAsia="ar-SA"/>
    </w:rPr>
  </w:style>
  <w:style w:type="paragraph" w:customStyle="1" w:styleId="1e">
    <w:name w:val="Указатель1"/>
    <w:basedOn w:val="Normal"/>
    <w:uiPriority w:val="99"/>
    <w:rsid w:val="0074333A"/>
    <w:pPr>
      <w:widowControl/>
      <w:suppressLineNumbers/>
      <w:suppressAutoHyphens/>
      <w:autoSpaceDE/>
      <w:autoSpaceDN/>
      <w:adjustRightInd/>
    </w:pPr>
    <w:rPr>
      <w:rFonts w:cs="Tahoma"/>
      <w:lang w:val="ru-RU" w:eastAsia="ar-SA"/>
    </w:rPr>
  </w:style>
  <w:style w:type="character" w:customStyle="1" w:styleId="af5">
    <w:name w:val="Символ сноски"/>
    <w:uiPriority w:val="99"/>
    <w:rsid w:val="0074333A"/>
    <w:rPr>
      <w:vertAlign w:val="superscript"/>
    </w:rPr>
  </w:style>
  <w:style w:type="character" w:customStyle="1" w:styleId="dash0417043d0430043a00200441043d043e0441043a0438char">
    <w:name w:val="dash0417_043d_0430_043a_0020_0441_043d_043e_0441_043a_0438__char"/>
    <w:basedOn w:val="DefaultParagraphFont"/>
    <w:uiPriority w:val="99"/>
    <w:rsid w:val="0074333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4333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74333A"/>
    <w:pPr>
      <w:widowControl/>
      <w:autoSpaceDE/>
      <w:autoSpaceDN/>
      <w:adjustRightInd/>
      <w:ind w:left="720" w:firstLine="700"/>
      <w:jc w:val="both"/>
    </w:pPr>
    <w:rPr>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4333A"/>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74333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74333A"/>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uiPriority w:val="99"/>
    <w:rsid w:val="0074333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74333A"/>
    <w:pPr>
      <w:widowControl/>
      <w:autoSpaceDE/>
      <w:autoSpaceDN/>
      <w:adjustRightInd/>
    </w:pPr>
    <w:rPr>
      <w:lang w:val="ru-RU"/>
    </w:rPr>
  </w:style>
  <w:style w:type="paragraph" w:customStyle="1" w:styleId="af6">
    <w:name w:val="#Текст_мой"/>
    <w:uiPriority w:val="99"/>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7">
    <w:name w:val="Знак Знак Знак Знак Знак Знак Знак Знак Знак"/>
    <w:basedOn w:val="Normal"/>
    <w:uiPriority w:val="99"/>
    <w:rsid w:val="0074333A"/>
    <w:pPr>
      <w:widowControl/>
      <w:autoSpaceDE/>
      <w:autoSpaceDN/>
      <w:adjustRightInd/>
      <w:spacing w:before="100" w:beforeAutospacing="1" w:after="100" w:afterAutospacing="1"/>
    </w:pPr>
    <w:rPr>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4333A"/>
    <w:rPr>
      <w:rFonts w:ascii="Times New Roman" w:hAnsi="Times New Roman"/>
      <w:sz w:val="24"/>
      <w:u w:val="none"/>
      <w:effect w:val="none"/>
    </w:rPr>
  </w:style>
  <w:style w:type="paragraph" w:customStyle="1" w:styleId="-12">
    <w:name w:val="Цветной список - Акцент 12"/>
    <w:basedOn w:val="Normal"/>
    <w:uiPriority w:val="99"/>
    <w:rsid w:val="0074333A"/>
    <w:pPr>
      <w:widowControl/>
      <w:autoSpaceDE/>
      <w:autoSpaceDN/>
      <w:adjustRightInd/>
      <w:spacing w:after="200"/>
      <w:ind w:left="720"/>
      <w:contextualSpacing/>
    </w:pPr>
    <w:rPr>
      <w:rFonts w:ascii="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74333A"/>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4333A"/>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74333A"/>
    <w:pPr>
      <w:widowControl/>
      <w:autoSpaceDE/>
      <w:autoSpaceDN/>
      <w:adjustRightInd/>
    </w:pPr>
    <w:rPr>
      <w:lang w:val="ru-RU"/>
    </w:rPr>
  </w:style>
  <w:style w:type="paragraph" w:customStyle="1" w:styleId="af8">
    <w:name w:val="А_основной"/>
    <w:basedOn w:val="Normal"/>
    <w:link w:val="af9"/>
    <w:uiPriority w:val="99"/>
    <w:rsid w:val="0074333A"/>
    <w:pPr>
      <w:widowControl/>
      <w:autoSpaceDE/>
      <w:autoSpaceDN/>
      <w:adjustRightInd/>
      <w:spacing w:line="360" w:lineRule="auto"/>
      <w:ind w:firstLine="454"/>
      <w:jc w:val="both"/>
    </w:pPr>
    <w:rPr>
      <w:sz w:val="28"/>
      <w:szCs w:val="20"/>
      <w:lang w:val="ru-RU" w:eastAsia="en-US"/>
    </w:rPr>
  </w:style>
  <w:style w:type="character" w:customStyle="1" w:styleId="af9">
    <w:name w:val="А_основной Знак"/>
    <w:link w:val="af8"/>
    <w:uiPriority w:val="99"/>
    <w:locked/>
    <w:rsid w:val="0074333A"/>
    <w:rPr>
      <w:rFonts w:eastAsia="Times New Roman"/>
      <w:sz w:val="28"/>
      <w:lang w:val="ru-RU" w:eastAsia="en-US"/>
    </w:rPr>
  </w:style>
  <w:style w:type="paragraph" w:styleId="CommentText">
    <w:name w:val="annotation text"/>
    <w:basedOn w:val="Normal"/>
    <w:link w:val="CommentTextChar"/>
    <w:uiPriority w:val="99"/>
    <w:semiHidden/>
    <w:rsid w:val="0074333A"/>
    <w:pPr>
      <w:widowControl/>
      <w:autoSpaceDE/>
      <w:autoSpaceDN/>
      <w:adjustRightInd/>
    </w:pPr>
    <w:rPr>
      <w:sz w:val="20"/>
      <w:szCs w:val="20"/>
      <w:lang w:val="ru-RU"/>
    </w:rPr>
  </w:style>
  <w:style w:type="character" w:customStyle="1" w:styleId="CommentTextChar">
    <w:name w:val="Comment Text Char"/>
    <w:basedOn w:val="DefaultParagraphFont"/>
    <w:link w:val="CommentText"/>
    <w:uiPriority w:val="99"/>
    <w:semiHidden/>
    <w:locked/>
    <w:rPr>
      <w:rFonts w:cs="Times New Roman"/>
      <w:sz w:val="20"/>
      <w:szCs w:val="20"/>
      <w:lang w:val="en-US"/>
    </w:rPr>
  </w:style>
  <w:style w:type="character" w:customStyle="1" w:styleId="maintext1">
    <w:name w:val="maintext1"/>
    <w:uiPriority w:val="99"/>
    <w:rsid w:val="0074333A"/>
    <w:rPr>
      <w:sz w:val="24"/>
    </w:rPr>
  </w:style>
  <w:style w:type="paragraph" w:customStyle="1" w:styleId="default">
    <w:name w:val="default"/>
    <w:basedOn w:val="Normal"/>
    <w:uiPriority w:val="99"/>
    <w:rsid w:val="0074333A"/>
    <w:pPr>
      <w:widowControl/>
      <w:autoSpaceDE/>
      <w:autoSpaceDN/>
      <w:adjustRightInd/>
    </w:pPr>
    <w:rPr>
      <w:lang w:val="ru-RU"/>
    </w:rPr>
  </w:style>
  <w:style w:type="character" w:customStyle="1" w:styleId="default005f005fchar1char1">
    <w:name w:val="default_005f_005fchar1__char1"/>
    <w:uiPriority w:val="99"/>
    <w:rsid w:val="0074333A"/>
    <w:rPr>
      <w:rFonts w:ascii="Times New Roman" w:hAnsi="Times New Roman"/>
      <w:sz w:val="24"/>
      <w:u w:val="none"/>
      <w:effect w:val="none"/>
    </w:rPr>
  </w:style>
  <w:style w:type="paragraph" w:customStyle="1" w:styleId="Default0">
    <w:name w:val="Default"/>
    <w:uiPriority w:val="99"/>
    <w:rsid w:val="0074333A"/>
    <w:pPr>
      <w:autoSpaceDE w:val="0"/>
      <w:autoSpaceDN w:val="0"/>
      <w:adjustRightInd w:val="0"/>
    </w:pPr>
    <w:rPr>
      <w:color w:val="000000"/>
      <w:sz w:val="24"/>
      <w:szCs w:val="24"/>
    </w:rPr>
  </w:style>
  <w:style w:type="paragraph" w:customStyle="1" w:styleId="ConsPlusNormal">
    <w:name w:val="ConsPlusNormal"/>
    <w:uiPriority w:val="99"/>
    <w:rsid w:val="0074333A"/>
    <w:pPr>
      <w:widowControl w:val="0"/>
      <w:autoSpaceDE w:val="0"/>
      <w:autoSpaceDN w:val="0"/>
      <w:adjustRightInd w:val="0"/>
      <w:ind w:firstLine="720"/>
    </w:pPr>
    <w:rPr>
      <w:rFonts w:ascii="Arial" w:hAnsi="Arial" w:cs="Arial"/>
      <w:sz w:val="20"/>
      <w:szCs w:val="20"/>
    </w:rPr>
  </w:style>
  <w:style w:type="paragraph" w:customStyle="1" w:styleId="afa">
    <w:name w:val="А_осн"/>
    <w:basedOn w:val="Abstract"/>
    <w:link w:val="afb"/>
    <w:uiPriority w:val="99"/>
    <w:rsid w:val="00C9067C"/>
  </w:style>
  <w:style w:type="character" w:customStyle="1" w:styleId="apple-tab-span">
    <w:name w:val="apple-tab-span"/>
    <w:basedOn w:val="DefaultParagraphFont"/>
    <w:uiPriority w:val="99"/>
    <w:rsid w:val="00CE20C2"/>
    <w:rPr>
      <w:rFonts w:cs="Times New Roman"/>
    </w:rPr>
  </w:style>
  <w:style w:type="character" w:customStyle="1" w:styleId="Abstract0">
    <w:name w:val="Abstract Знак"/>
    <w:link w:val="Abstract"/>
    <w:uiPriority w:val="99"/>
    <w:locked/>
    <w:rsid w:val="00C9067C"/>
    <w:rPr>
      <w:rFonts w:eastAsia="@Arial Unicode MS"/>
      <w:sz w:val="28"/>
    </w:rPr>
  </w:style>
  <w:style w:type="character" w:customStyle="1" w:styleId="afb">
    <w:name w:val="А_осн Знак"/>
    <w:basedOn w:val="Abstract0"/>
    <w:link w:val="afa"/>
    <w:uiPriority w:val="99"/>
    <w:locked/>
    <w:rsid w:val="00C9067C"/>
    <w:rPr>
      <w:rFonts w:cs="Times New Roman"/>
      <w:szCs w:val="28"/>
    </w:rPr>
  </w:style>
  <w:style w:type="paragraph" w:customStyle="1" w:styleId="afc">
    <w:name w:val="А_сноска"/>
    <w:basedOn w:val="FootnoteText"/>
    <w:link w:val="afd"/>
    <w:uiPriority w:val="99"/>
    <w:rsid w:val="00D32FA4"/>
  </w:style>
  <w:style w:type="character" w:customStyle="1" w:styleId="afd">
    <w:name w:val="А_сноска Знак"/>
    <w:basedOn w:val="FootnoteTextChar"/>
    <w:link w:val="afc"/>
    <w:uiPriority w:val="99"/>
    <w:locked/>
    <w:rsid w:val="00D32FA4"/>
    <w:rPr>
      <w:szCs w:val="24"/>
      <w:lang w:bidi="ar-SA"/>
    </w:rPr>
  </w:style>
  <w:style w:type="table" w:customStyle="1" w:styleId="4">
    <w:name w:val="Сетка таблицы4"/>
    <w:uiPriority w:val="99"/>
    <w:rsid w:val="00A4531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arskayasosh@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187</Pages>
  <Words>-32766</Words>
  <Characters>-32766</Characters>
  <Application>Microsoft Office Outlook</Application>
  <DocSecurity>0</DocSecurity>
  <Lines>0</Lines>
  <Paragraphs>0</Paragraphs>
  <ScaleCrop>false</ScaleCrop>
  <Company>Prosv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dc:description/>
  <cp:lastModifiedBy>OEM</cp:lastModifiedBy>
  <cp:revision>4</cp:revision>
  <cp:lastPrinted>2015-10-18T05:34:00Z</cp:lastPrinted>
  <dcterms:created xsi:type="dcterms:W3CDTF">2015-10-14T05:18:00Z</dcterms:created>
  <dcterms:modified xsi:type="dcterms:W3CDTF">2015-10-18T05:48:00Z</dcterms:modified>
</cp:coreProperties>
</file>